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34F" w:rsidRPr="00D133AA" w:rsidRDefault="001208D8" w:rsidP="005F2185">
      <w:pPr>
        <w:pStyle w:val="DepoIndexTitle"/>
        <w:widowControl w:val="0"/>
        <w:tabs>
          <w:tab w:val="left" w:pos="2057"/>
        </w:tabs>
        <w:rPr>
          <w:rFonts w:ascii="Arial" w:hAnsi="Arial" w:cs="Arial"/>
          <w:bCs/>
          <w:iCs w:val="0"/>
          <w:caps w:val="0"/>
          <w:sz w:val="22"/>
          <w:szCs w:val="22"/>
        </w:rPr>
      </w:pPr>
      <w:bookmarkStart w:id="0" w:name="_GoBack"/>
      <w:bookmarkEnd w:id="0"/>
      <w:r w:rsidRPr="00D133AA">
        <w:rPr>
          <w:rFonts w:ascii="Arial" w:hAnsi="Arial" w:cs="Arial"/>
          <w:bCs/>
          <w:iCs w:val="0"/>
          <w:caps w:val="0"/>
          <w:sz w:val="22"/>
          <w:szCs w:val="22"/>
        </w:rPr>
        <w:t>C</w:t>
      </w:r>
      <w:r w:rsidR="0036034F" w:rsidRPr="00D133AA">
        <w:rPr>
          <w:rFonts w:ascii="Arial" w:hAnsi="Arial" w:cs="Arial"/>
          <w:bCs/>
          <w:iCs w:val="0"/>
          <w:caps w:val="0"/>
          <w:sz w:val="22"/>
          <w:szCs w:val="22"/>
        </w:rPr>
        <w:t>ITY OF BELLA VILLA</w:t>
      </w:r>
    </w:p>
    <w:p w:rsidR="0036034F" w:rsidRPr="00D133AA" w:rsidRDefault="0066434F" w:rsidP="005F218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133AA">
        <w:rPr>
          <w:rFonts w:ascii="Arial" w:hAnsi="Arial" w:cs="Arial"/>
          <w:b/>
          <w:bCs/>
          <w:sz w:val="22"/>
          <w:szCs w:val="22"/>
        </w:rPr>
        <w:t>BOARD OF</w:t>
      </w:r>
      <w:r w:rsidR="00754478">
        <w:rPr>
          <w:rFonts w:ascii="Arial" w:hAnsi="Arial" w:cs="Arial"/>
          <w:b/>
          <w:bCs/>
          <w:sz w:val="22"/>
          <w:szCs w:val="22"/>
        </w:rPr>
        <w:t xml:space="preserve"> </w:t>
      </w:r>
      <w:r w:rsidR="0036034F" w:rsidRPr="00D133AA">
        <w:rPr>
          <w:rFonts w:ascii="Arial" w:hAnsi="Arial" w:cs="Arial"/>
          <w:b/>
          <w:bCs/>
          <w:sz w:val="22"/>
          <w:szCs w:val="22"/>
        </w:rPr>
        <w:t>ALDERMEN MEETING</w:t>
      </w:r>
    </w:p>
    <w:p w:rsidR="005F2185" w:rsidRPr="00D133AA" w:rsidRDefault="00BE0165" w:rsidP="0075447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SEPTEMBER 28</w:t>
      </w:r>
      <w:r w:rsidR="004242BD">
        <w:rPr>
          <w:rFonts w:ascii="Arial" w:hAnsi="Arial" w:cs="Arial"/>
          <w:b/>
          <w:bCs/>
          <w:sz w:val="22"/>
          <w:szCs w:val="22"/>
        </w:rPr>
        <w:t>, 2017</w:t>
      </w:r>
    </w:p>
    <w:p w:rsidR="00754478" w:rsidRDefault="00754478" w:rsidP="005F2185">
      <w:pPr>
        <w:rPr>
          <w:rFonts w:ascii="Arial" w:hAnsi="Arial" w:cs="Arial"/>
          <w:b/>
          <w:bCs/>
          <w:sz w:val="22"/>
          <w:szCs w:val="22"/>
        </w:rPr>
      </w:pPr>
    </w:p>
    <w:p w:rsidR="0036034F" w:rsidRPr="00D133AA" w:rsidRDefault="007D3491" w:rsidP="005F218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CALL TO ORDER </w:t>
      </w:r>
      <w:r w:rsidR="0012075D">
        <w:rPr>
          <w:rFonts w:ascii="Arial" w:hAnsi="Arial" w:cs="Arial"/>
          <w:b/>
          <w:bCs/>
          <w:sz w:val="22"/>
          <w:szCs w:val="22"/>
        </w:rPr>
        <w:t>7:02</w:t>
      </w:r>
      <w:r w:rsidR="001208D8" w:rsidRPr="00D133AA">
        <w:rPr>
          <w:rFonts w:ascii="Arial" w:hAnsi="Arial" w:cs="Arial"/>
          <w:b/>
          <w:bCs/>
          <w:sz w:val="22"/>
          <w:szCs w:val="22"/>
        </w:rPr>
        <w:t xml:space="preserve"> p.m.</w:t>
      </w:r>
    </w:p>
    <w:p w:rsidR="0036034F" w:rsidRPr="00D133AA" w:rsidRDefault="0036034F">
      <w:pPr>
        <w:rPr>
          <w:rFonts w:ascii="Arial" w:hAnsi="Arial" w:cs="Arial"/>
          <w:b/>
          <w:bCs/>
          <w:sz w:val="22"/>
          <w:szCs w:val="22"/>
        </w:rPr>
      </w:pPr>
    </w:p>
    <w:p w:rsidR="0036034F" w:rsidRPr="00D133AA" w:rsidRDefault="0036034F">
      <w:pPr>
        <w:rPr>
          <w:rFonts w:ascii="Arial" w:hAnsi="Arial" w:cs="Arial"/>
          <w:b/>
          <w:bCs/>
          <w:sz w:val="22"/>
          <w:szCs w:val="22"/>
        </w:rPr>
      </w:pPr>
      <w:r w:rsidRPr="00D133AA">
        <w:rPr>
          <w:rFonts w:ascii="Arial" w:hAnsi="Arial" w:cs="Arial"/>
          <w:b/>
          <w:bCs/>
          <w:sz w:val="22"/>
          <w:szCs w:val="22"/>
        </w:rPr>
        <w:t>ROLL CALL</w:t>
      </w:r>
    </w:p>
    <w:p w:rsidR="00E444CE" w:rsidRPr="00D133AA" w:rsidRDefault="00A449E6" w:rsidP="00E444CE">
      <w:pPr>
        <w:pStyle w:val="BasicBulle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D133AA">
        <w:rPr>
          <w:rFonts w:ascii="Arial" w:hAnsi="Arial" w:cs="Arial"/>
          <w:sz w:val="22"/>
          <w:szCs w:val="22"/>
        </w:rPr>
        <w:t xml:space="preserve">Mayor </w:t>
      </w:r>
      <w:r w:rsidR="005A13BB">
        <w:rPr>
          <w:rFonts w:ascii="Arial" w:hAnsi="Arial" w:cs="Arial"/>
          <w:sz w:val="22"/>
          <w:szCs w:val="22"/>
        </w:rPr>
        <w:t>Donna Puleo</w:t>
      </w:r>
      <w:r w:rsidR="00D133AA">
        <w:rPr>
          <w:rFonts w:ascii="Arial" w:hAnsi="Arial" w:cs="Arial"/>
          <w:sz w:val="22"/>
          <w:szCs w:val="22"/>
        </w:rPr>
        <w:tab/>
      </w:r>
      <w:r w:rsidRPr="00D133AA">
        <w:rPr>
          <w:rFonts w:ascii="Arial" w:hAnsi="Arial" w:cs="Arial"/>
          <w:sz w:val="22"/>
          <w:szCs w:val="22"/>
        </w:rPr>
        <w:tab/>
      </w:r>
      <w:r w:rsidRPr="00D133AA">
        <w:rPr>
          <w:rFonts w:ascii="Arial" w:hAnsi="Arial" w:cs="Arial"/>
          <w:sz w:val="22"/>
          <w:szCs w:val="22"/>
        </w:rPr>
        <w:tab/>
      </w:r>
      <w:r w:rsidR="00111DDA" w:rsidRPr="00D133AA">
        <w:rPr>
          <w:rFonts w:ascii="Arial" w:hAnsi="Arial" w:cs="Arial"/>
          <w:sz w:val="22"/>
          <w:szCs w:val="22"/>
        </w:rPr>
        <w:t>Present</w:t>
      </w:r>
      <w:r w:rsidR="00E444CE" w:rsidRPr="00D133AA">
        <w:rPr>
          <w:rFonts w:ascii="Arial" w:hAnsi="Arial" w:cs="Arial"/>
          <w:sz w:val="22"/>
          <w:szCs w:val="22"/>
        </w:rPr>
        <w:tab/>
      </w:r>
    </w:p>
    <w:p w:rsidR="00852372" w:rsidRPr="00D133AA" w:rsidRDefault="001E4019" w:rsidP="00852372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Alderman </w:t>
      </w:r>
      <w:r w:rsidR="0036034F" w:rsidRPr="00D133AA">
        <w:rPr>
          <w:rFonts w:ascii="Arial" w:hAnsi="Arial" w:cs="Arial"/>
          <w:sz w:val="22"/>
          <w:szCs w:val="22"/>
        </w:rPr>
        <w:t>John Franklin</w:t>
      </w:r>
      <w:r w:rsidR="00D133AA">
        <w:rPr>
          <w:rFonts w:ascii="Arial" w:hAnsi="Arial" w:cs="Arial"/>
          <w:sz w:val="22"/>
          <w:szCs w:val="22"/>
        </w:rPr>
        <w:tab/>
      </w:r>
      <w:r w:rsidR="00D133AA">
        <w:rPr>
          <w:rFonts w:ascii="Arial" w:hAnsi="Arial" w:cs="Arial"/>
          <w:sz w:val="22"/>
          <w:szCs w:val="22"/>
        </w:rPr>
        <w:tab/>
      </w:r>
      <w:r w:rsidR="0036034F" w:rsidRPr="00D133AA">
        <w:rPr>
          <w:rFonts w:ascii="Arial" w:hAnsi="Arial" w:cs="Arial"/>
          <w:sz w:val="22"/>
          <w:szCs w:val="22"/>
        </w:rPr>
        <w:t>Present</w:t>
      </w:r>
    </w:p>
    <w:p w:rsidR="0036034F" w:rsidRPr="00D133AA" w:rsidRDefault="0036034F" w:rsidP="00852372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D133AA">
        <w:rPr>
          <w:rFonts w:ascii="Arial" w:hAnsi="Arial" w:cs="Arial"/>
          <w:sz w:val="22"/>
          <w:szCs w:val="22"/>
        </w:rPr>
        <w:t xml:space="preserve">Alderwoman Mary Sikorski    </w:t>
      </w:r>
      <w:r w:rsidRPr="00D133AA">
        <w:rPr>
          <w:rFonts w:ascii="Arial" w:hAnsi="Arial" w:cs="Arial"/>
          <w:sz w:val="22"/>
          <w:szCs w:val="22"/>
        </w:rPr>
        <w:tab/>
      </w:r>
      <w:r w:rsidRPr="00D133AA">
        <w:rPr>
          <w:rFonts w:ascii="Arial" w:hAnsi="Arial" w:cs="Arial"/>
          <w:sz w:val="22"/>
          <w:szCs w:val="22"/>
        </w:rPr>
        <w:tab/>
      </w:r>
      <w:r w:rsidR="00DF389C">
        <w:rPr>
          <w:rFonts w:ascii="Arial" w:hAnsi="Arial" w:cs="Arial"/>
          <w:sz w:val="22"/>
          <w:szCs w:val="22"/>
        </w:rPr>
        <w:t>Present</w:t>
      </w:r>
    </w:p>
    <w:p w:rsidR="0036034F" w:rsidRPr="00D133AA" w:rsidRDefault="0036034F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D133AA">
        <w:rPr>
          <w:rFonts w:ascii="Arial" w:hAnsi="Arial" w:cs="Arial"/>
          <w:sz w:val="22"/>
          <w:szCs w:val="22"/>
        </w:rPr>
        <w:t xml:space="preserve">Alderwoman </w:t>
      </w:r>
      <w:r w:rsidR="005A13BB">
        <w:rPr>
          <w:rFonts w:ascii="Arial" w:hAnsi="Arial" w:cs="Arial"/>
          <w:sz w:val="22"/>
          <w:szCs w:val="22"/>
        </w:rPr>
        <w:t>Joanne Yates</w:t>
      </w:r>
      <w:r w:rsidRPr="00D133AA">
        <w:rPr>
          <w:rFonts w:ascii="Arial" w:hAnsi="Arial" w:cs="Arial"/>
          <w:sz w:val="22"/>
          <w:szCs w:val="22"/>
        </w:rPr>
        <w:tab/>
      </w:r>
      <w:r w:rsidRPr="00D133AA">
        <w:rPr>
          <w:rFonts w:ascii="Arial" w:hAnsi="Arial" w:cs="Arial"/>
          <w:sz w:val="22"/>
          <w:szCs w:val="22"/>
        </w:rPr>
        <w:tab/>
      </w:r>
      <w:r w:rsidR="007D3491">
        <w:rPr>
          <w:rFonts w:ascii="Arial" w:hAnsi="Arial" w:cs="Arial"/>
          <w:sz w:val="22"/>
          <w:szCs w:val="22"/>
        </w:rPr>
        <w:t>Present</w:t>
      </w:r>
    </w:p>
    <w:p w:rsidR="0036034F" w:rsidRPr="00D133AA" w:rsidRDefault="0036034F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D133AA">
        <w:rPr>
          <w:rFonts w:ascii="Arial" w:hAnsi="Arial" w:cs="Arial"/>
          <w:sz w:val="22"/>
          <w:szCs w:val="22"/>
        </w:rPr>
        <w:t xml:space="preserve">Alderman </w:t>
      </w:r>
      <w:r w:rsidR="005A13BB">
        <w:rPr>
          <w:rFonts w:ascii="Arial" w:hAnsi="Arial" w:cs="Arial"/>
          <w:sz w:val="22"/>
          <w:szCs w:val="22"/>
        </w:rPr>
        <w:t xml:space="preserve"> John Grevas</w:t>
      </w:r>
      <w:r w:rsidRPr="00D133AA">
        <w:rPr>
          <w:rFonts w:ascii="Arial" w:hAnsi="Arial" w:cs="Arial"/>
          <w:sz w:val="22"/>
          <w:szCs w:val="22"/>
        </w:rPr>
        <w:tab/>
      </w:r>
      <w:r w:rsidR="00FA0230" w:rsidRPr="00D133AA">
        <w:rPr>
          <w:rFonts w:ascii="Arial" w:hAnsi="Arial" w:cs="Arial"/>
          <w:sz w:val="22"/>
          <w:szCs w:val="22"/>
        </w:rPr>
        <w:tab/>
      </w:r>
      <w:r w:rsidR="00BE0165">
        <w:rPr>
          <w:rFonts w:ascii="Arial" w:hAnsi="Arial" w:cs="Arial"/>
          <w:sz w:val="22"/>
          <w:szCs w:val="22"/>
        </w:rPr>
        <w:t>Via Telephone</w:t>
      </w:r>
    </w:p>
    <w:p w:rsidR="0036034F" w:rsidRPr="00D133AA" w:rsidRDefault="0036034F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D133AA">
        <w:rPr>
          <w:rFonts w:ascii="Arial" w:hAnsi="Arial" w:cs="Arial"/>
          <w:sz w:val="22"/>
          <w:szCs w:val="22"/>
        </w:rPr>
        <w:t>Alderman Jeffrey Robinson</w:t>
      </w:r>
      <w:r w:rsidRPr="00D133AA">
        <w:rPr>
          <w:rFonts w:ascii="Arial" w:hAnsi="Arial" w:cs="Arial"/>
          <w:sz w:val="22"/>
          <w:szCs w:val="22"/>
        </w:rPr>
        <w:tab/>
      </w:r>
      <w:r w:rsidRPr="00D133AA">
        <w:rPr>
          <w:rFonts w:ascii="Arial" w:hAnsi="Arial" w:cs="Arial"/>
          <w:sz w:val="22"/>
          <w:szCs w:val="22"/>
        </w:rPr>
        <w:tab/>
      </w:r>
      <w:r w:rsidR="00981738">
        <w:rPr>
          <w:rFonts w:ascii="Arial" w:hAnsi="Arial" w:cs="Arial"/>
          <w:sz w:val="22"/>
          <w:szCs w:val="22"/>
        </w:rPr>
        <w:t>Present</w:t>
      </w:r>
    </w:p>
    <w:p w:rsidR="00852372" w:rsidRPr="00D133AA" w:rsidRDefault="002C427B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D133AA">
        <w:rPr>
          <w:rFonts w:ascii="Arial" w:hAnsi="Arial" w:cs="Arial"/>
          <w:sz w:val="22"/>
          <w:szCs w:val="22"/>
        </w:rPr>
        <w:t xml:space="preserve">Alderwoman </w:t>
      </w:r>
      <w:r w:rsidR="00852372" w:rsidRPr="00D133AA">
        <w:rPr>
          <w:rFonts w:ascii="Arial" w:hAnsi="Arial" w:cs="Arial"/>
          <w:sz w:val="22"/>
          <w:szCs w:val="22"/>
        </w:rPr>
        <w:t>Cindy Schwegmann</w:t>
      </w:r>
      <w:r w:rsidR="00852372" w:rsidRPr="00D133AA">
        <w:rPr>
          <w:rFonts w:ascii="Arial" w:hAnsi="Arial" w:cs="Arial"/>
          <w:sz w:val="22"/>
          <w:szCs w:val="22"/>
        </w:rPr>
        <w:tab/>
      </w:r>
      <w:r w:rsidR="00981738">
        <w:rPr>
          <w:rFonts w:ascii="Arial" w:hAnsi="Arial" w:cs="Arial"/>
          <w:sz w:val="22"/>
          <w:szCs w:val="22"/>
        </w:rPr>
        <w:t>Present</w:t>
      </w:r>
    </w:p>
    <w:p w:rsidR="00244418" w:rsidRPr="00D133AA" w:rsidRDefault="00244418" w:rsidP="00244418">
      <w:pPr>
        <w:ind w:left="720"/>
        <w:rPr>
          <w:rFonts w:ascii="Arial" w:hAnsi="Arial" w:cs="Arial"/>
          <w:sz w:val="22"/>
          <w:szCs w:val="22"/>
        </w:rPr>
      </w:pPr>
    </w:p>
    <w:p w:rsidR="00800AFB" w:rsidRDefault="002E561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QUORUM</w:t>
      </w:r>
    </w:p>
    <w:p w:rsidR="00043B6F" w:rsidRPr="00D133AA" w:rsidRDefault="00043B6F">
      <w:pPr>
        <w:rPr>
          <w:rFonts w:ascii="Arial" w:hAnsi="Arial" w:cs="Arial"/>
          <w:b/>
          <w:sz w:val="22"/>
          <w:szCs w:val="22"/>
        </w:rPr>
      </w:pPr>
    </w:p>
    <w:p w:rsidR="003C2B47" w:rsidRPr="00D133AA" w:rsidRDefault="003C2B47">
      <w:pPr>
        <w:rPr>
          <w:rFonts w:ascii="Arial" w:hAnsi="Arial" w:cs="Arial"/>
          <w:b/>
          <w:sz w:val="22"/>
          <w:szCs w:val="22"/>
        </w:rPr>
      </w:pPr>
      <w:r w:rsidRPr="00D133AA">
        <w:rPr>
          <w:rFonts w:ascii="Arial" w:hAnsi="Arial" w:cs="Arial"/>
          <w:b/>
          <w:sz w:val="22"/>
          <w:szCs w:val="22"/>
        </w:rPr>
        <w:t>PLEDGE OF ALLEGIANCE</w:t>
      </w:r>
    </w:p>
    <w:p w:rsidR="00182AE4" w:rsidRDefault="00182AE4" w:rsidP="0056256D">
      <w:pPr>
        <w:pStyle w:val="Heading1"/>
        <w:rPr>
          <w:rFonts w:ascii="Arial" w:hAnsi="Arial" w:cs="Arial"/>
          <w:sz w:val="22"/>
          <w:szCs w:val="22"/>
        </w:rPr>
      </w:pPr>
    </w:p>
    <w:p w:rsidR="0036034F" w:rsidRPr="00D133AA" w:rsidRDefault="0036034F" w:rsidP="0056256D">
      <w:pPr>
        <w:pStyle w:val="Heading1"/>
        <w:rPr>
          <w:rFonts w:ascii="Arial" w:hAnsi="Arial" w:cs="Arial"/>
          <w:sz w:val="22"/>
          <w:szCs w:val="22"/>
        </w:rPr>
      </w:pPr>
      <w:r w:rsidRPr="00D133AA">
        <w:rPr>
          <w:rFonts w:ascii="Arial" w:hAnsi="Arial" w:cs="Arial"/>
          <w:sz w:val="22"/>
          <w:szCs w:val="22"/>
        </w:rPr>
        <w:t>OTHERS PRESENT</w:t>
      </w:r>
    </w:p>
    <w:p w:rsidR="00FC76D8" w:rsidRDefault="00B80CC5" w:rsidP="00F164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Jeffrey Welge, Police Chief</w:t>
      </w:r>
    </w:p>
    <w:p w:rsidR="00AD6FCB" w:rsidRDefault="00AD6FCB" w:rsidP="00F164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Laura Van Zale, City Clerk</w:t>
      </w:r>
    </w:p>
    <w:p w:rsidR="00B76338" w:rsidRDefault="00B76338" w:rsidP="00F164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Jessica Liss, City Attorney</w:t>
      </w:r>
    </w:p>
    <w:p w:rsidR="00BE0165" w:rsidRDefault="00BE0165" w:rsidP="00F164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Majewski, City Treasurer</w:t>
      </w:r>
    </w:p>
    <w:p w:rsidR="00182AE4" w:rsidRPr="00D133AA" w:rsidRDefault="00182AE4" w:rsidP="00F16495">
      <w:pPr>
        <w:rPr>
          <w:rFonts w:ascii="Arial" w:hAnsi="Arial" w:cs="Arial"/>
          <w:b/>
          <w:sz w:val="22"/>
          <w:szCs w:val="22"/>
        </w:rPr>
      </w:pPr>
    </w:p>
    <w:p w:rsidR="00D82165" w:rsidRDefault="00F16495" w:rsidP="00F16495">
      <w:pPr>
        <w:rPr>
          <w:rFonts w:ascii="Arial" w:hAnsi="Arial" w:cs="Arial"/>
          <w:b/>
          <w:sz w:val="22"/>
          <w:szCs w:val="22"/>
        </w:rPr>
      </w:pPr>
      <w:r w:rsidRPr="00D133AA">
        <w:rPr>
          <w:rFonts w:ascii="Arial" w:hAnsi="Arial" w:cs="Arial"/>
          <w:b/>
          <w:sz w:val="22"/>
          <w:szCs w:val="22"/>
        </w:rPr>
        <w:t>RESIDENTS</w:t>
      </w:r>
      <w:r w:rsidR="00BA2A21">
        <w:rPr>
          <w:rFonts w:ascii="Arial" w:hAnsi="Arial" w:cs="Arial"/>
          <w:b/>
          <w:sz w:val="22"/>
          <w:szCs w:val="22"/>
        </w:rPr>
        <w:t>/PUBLIC</w:t>
      </w:r>
      <w:r w:rsidRPr="00D133AA">
        <w:rPr>
          <w:rFonts w:ascii="Arial" w:hAnsi="Arial" w:cs="Arial"/>
          <w:b/>
          <w:sz w:val="22"/>
          <w:szCs w:val="22"/>
        </w:rPr>
        <w:t xml:space="preserve"> IN ATTENDANCE</w:t>
      </w:r>
    </w:p>
    <w:p w:rsidR="00BE0165" w:rsidRPr="00BE0165" w:rsidRDefault="00BE0165" w:rsidP="00F164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Diane Hack, 3953 E. Dallas Court</w:t>
      </w:r>
    </w:p>
    <w:p w:rsidR="004B4163" w:rsidRPr="00D133AA" w:rsidRDefault="004B4163" w:rsidP="007258C0">
      <w:pPr>
        <w:outlineLvl w:val="0"/>
        <w:rPr>
          <w:rFonts w:ascii="Arial" w:hAnsi="Arial" w:cs="Arial"/>
          <w:b/>
          <w:sz w:val="22"/>
          <w:szCs w:val="22"/>
        </w:rPr>
      </w:pPr>
    </w:p>
    <w:p w:rsidR="00CB617D" w:rsidRDefault="007258C0" w:rsidP="007258C0">
      <w:pPr>
        <w:outlineLvl w:val="0"/>
        <w:rPr>
          <w:rFonts w:ascii="Arial" w:hAnsi="Arial" w:cs="Arial"/>
          <w:sz w:val="22"/>
          <w:szCs w:val="22"/>
        </w:rPr>
      </w:pPr>
      <w:r w:rsidRPr="00D133AA">
        <w:rPr>
          <w:rFonts w:ascii="Arial" w:hAnsi="Arial" w:cs="Arial"/>
          <w:b/>
          <w:sz w:val="22"/>
          <w:szCs w:val="22"/>
        </w:rPr>
        <w:t>RESIDENT</w:t>
      </w:r>
      <w:r w:rsidR="00BA2A21">
        <w:rPr>
          <w:rFonts w:ascii="Arial" w:hAnsi="Arial" w:cs="Arial"/>
          <w:b/>
          <w:sz w:val="22"/>
          <w:szCs w:val="22"/>
        </w:rPr>
        <w:t>/PUBLIC</w:t>
      </w:r>
      <w:r w:rsidRPr="00D133AA">
        <w:rPr>
          <w:rFonts w:ascii="Arial" w:hAnsi="Arial" w:cs="Arial"/>
          <w:b/>
          <w:sz w:val="22"/>
          <w:szCs w:val="22"/>
        </w:rPr>
        <w:t xml:space="preserve"> PARTICIPATION </w:t>
      </w:r>
      <w:r w:rsidRPr="00204243">
        <w:rPr>
          <w:rFonts w:ascii="Arial" w:hAnsi="Arial" w:cs="Arial"/>
          <w:sz w:val="22"/>
          <w:szCs w:val="22"/>
        </w:rPr>
        <w:t xml:space="preserve">(two minutes each) </w:t>
      </w:r>
    </w:p>
    <w:p w:rsidR="00F83562" w:rsidRDefault="00F83562" w:rsidP="007258C0">
      <w:pPr>
        <w:outlineLvl w:val="0"/>
        <w:rPr>
          <w:rFonts w:ascii="Arial" w:hAnsi="Arial" w:cs="Arial"/>
          <w:sz w:val="22"/>
          <w:szCs w:val="22"/>
        </w:rPr>
      </w:pPr>
    </w:p>
    <w:p w:rsidR="00DF389C" w:rsidRPr="00D133AA" w:rsidRDefault="00DF389C" w:rsidP="00DF389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Approval of Minutes from</w:t>
      </w:r>
      <w:r w:rsidRPr="00A3484B">
        <w:rPr>
          <w:rFonts w:ascii="Arial" w:hAnsi="Arial" w:cs="Arial"/>
          <w:b/>
          <w:sz w:val="22"/>
          <w:szCs w:val="22"/>
        </w:rPr>
        <w:t xml:space="preserve"> </w:t>
      </w:r>
      <w:r w:rsidR="00BE0165">
        <w:rPr>
          <w:rFonts w:ascii="Arial" w:hAnsi="Arial" w:cs="Arial"/>
          <w:b/>
          <w:sz w:val="22"/>
          <w:szCs w:val="22"/>
        </w:rPr>
        <w:t>August 24</w:t>
      </w:r>
      <w:r w:rsidR="00365BA8">
        <w:rPr>
          <w:rFonts w:ascii="Arial" w:hAnsi="Arial" w:cs="Arial"/>
          <w:b/>
          <w:sz w:val="22"/>
          <w:szCs w:val="22"/>
        </w:rPr>
        <w:t>,</w:t>
      </w:r>
      <w:r w:rsidR="004242BD">
        <w:rPr>
          <w:rFonts w:ascii="Arial" w:hAnsi="Arial" w:cs="Arial"/>
          <w:b/>
          <w:sz w:val="22"/>
          <w:szCs w:val="22"/>
        </w:rPr>
        <w:t xml:space="preserve"> 2017</w:t>
      </w:r>
      <w:r w:rsidRPr="00A3484B">
        <w:rPr>
          <w:rFonts w:ascii="Arial" w:hAnsi="Arial" w:cs="Arial"/>
          <w:b/>
          <w:sz w:val="22"/>
          <w:szCs w:val="22"/>
        </w:rPr>
        <w:t xml:space="preserve"> Board</w:t>
      </w:r>
      <w:r w:rsidRPr="00D133AA">
        <w:rPr>
          <w:rFonts w:ascii="Arial" w:hAnsi="Arial" w:cs="Arial"/>
          <w:b/>
          <w:sz w:val="22"/>
          <w:szCs w:val="22"/>
        </w:rPr>
        <w:t xml:space="preserve"> of Aldermen Meeting</w:t>
      </w:r>
    </w:p>
    <w:p w:rsidR="00DF389C" w:rsidRDefault="00DF389C" w:rsidP="00DF3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</w:t>
      </w:r>
      <w:r w:rsidR="00226948">
        <w:rPr>
          <w:rFonts w:ascii="Arial" w:hAnsi="Arial" w:cs="Arial"/>
          <w:sz w:val="22"/>
          <w:szCs w:val="22"/>
        </w:rPr>
        <w:t xml:space="preserve"> with changes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Alder</w:t>
      </w:r>
      <w:r w:rsidR="00B76338">
        <w:rPr>
          <w:rFonts w:ascii="Arial" w:hAnsi="Arial" w:cs="Arial"/>
          <w:sz w:val="22"/>
          <w:szCs w:val="22"/>
        </w:rPr>
        <w:t>wo</w:t>
      </w:r>
      <w:r>
        <w:rPr>
          <w:rFonts w:ascii="Arial" w:hAnsi="Arial" w:cs="Arial"/>
          <w:sz w:val="22"/>
          <w:szCs w:val="22"/>
        </w:rPr>
        <w:t xml:space="preserve">man </w:t>
      </w:r>
      <w:r w:rsidR="00BE0165">
        <w:rPr>
          <w:rFonts w:ascii="Arial" w:hAnsi="Arial" w:cs="Arial"/>
          <w:sz w:val="22"/>
          <w:szCs w:val="22"/>
        </w:rPr>
        <w:t>Yates</w:t>
      </w:r>
    </w:p>
    <w:p w:rsidR="00DF389C" w:rsidRPr="00CB617D" w:rsidRDefault="00AD6FCB" w:rsidP="00DF3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Second:</w:t>
      </w:r>
      <w:r>
        <w:rPr>
          <w:rFonts w:ascii="Arial" w:hAnsi="Arial" w:cs="Arial"/>
          <w:sz w:val="22"/>
          <w:szCs w:val="22"/>
        </w:rPr>
        <w:tab/>
        <w:t>Alder</w:t>
      </w:r>
      <w:r w:rsidR="00F83562">
        <w:rPr>
          <w:rFonts w:ascii="Arial" w:hAnsi="Arial" w:cs="Arial"/>
          <w:sz w:val="22"/>
          <w:szCs w:val="22"/>
        </w:rPr>
        <w:t>wo</w:t>
      </w:r>
      <w:r>
        <w:rPr>
          <w:rFonts w:ascii="Arial" w:hAnsi="Arial" w:cs="Arial"/>
          <w:sz w:val="22"/>
          <w:szCs w:val="22"/>
        </w:rPr>
        <w:t xml:space="preserve">man </w:t>
      </w:r>
      <w:r w:rsidR="00BE0165">
        <w:rPr>
          <w:rFonts w:ascii="Arial" w:hAnsi="Arial" w:cs="Arial"/>
          <w:sz w:val="22"/>
          <w:szCs w:val="22"/>
        </w:rPr>
        <w:t>Sikorski</w:t>
      </w:r>
    </w:p>
    <w:p w:rsidR="00DF389C" w:rsidRDefault="00DF389C" w:rsidP="00DF389C">
      <w:pPr>
        <w:rPr>
          <w:rFonts w:ascii="Arial" w:hAnsi="Arial" w:cs="Arial"/>
          <w:sz w:val="22"/>
          <w:szCs w:val="22"/>
        </w:rPr>
      </w:pPr>
      <w:r w:rsidRPr="00E2207E">
        <w:rPr>
          <w:rFonts w:ascii="Arial" w:hAnsi="Arial" w:cs="Arial"/>
          <w:sz w:val="22"/>
          <w:szCs w:val="22"/>
        </w:rPr>
        <w:t>All in favor</w:t>
      </w:r>
      <w:r>
        <w:rPr>
          <w:rFonts w:ascii="Arial" w:hAnsi="Arial" w:cs="Arial"/>
          <w:sz w:val="22"/>
          <w:szCs w:val="22"/>
        </w:rPr>
        <w:t xml:space="preserve">: </w:t>
      </w:r>
      <w:r w:rsidR="00BE0165">
        <w:rPr>
          <w:rFonts w:ascii="Arial" w:hAnsi="Arial" w:cs="Arial"/>
          <w:sz w:val="22"/>
          <w:szCs w:val="22"/>
        </w:rPr>
        <w:t>6</w:t>
      </w:r>
    </w:p>
    <w:p w:rsidR="00D65E42" w:rsidRDefault="00DF389C" w:rsidP="00DF3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Opposed:  0</w:t>
      </w:r>
    </w:p>
    <w:p w:rsidR="00DF389C" w:rsidRDefault="00DF389C" w:rsidP="00DF389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 Passed</w:t>
      </w:r>
    </w:p>
    <w:p w:rsidR="00DF389C" w:rsidRDefault="00DF389C" w:rsidP="00DF389C">
      <w:pPr>
        <w:rPr>
          <w:rFonts w:ascii="Arial" w:hAnsi="Arial" w:cs="Arial"/>
          <w:b/>
          <w:sz w:val="22"/>
          <w:szCs w:val="22"/>
        </w:rPr>
      </w:pPr>
    </w:p>
    <w:p w:rsidR="00DF389C" w:rsidRPr="00D133AA" w:rsidRDefault="00DF389C" w:rsidP="00DF389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Approval of Minutes from</w:t>
      </w:r>
      <w:r w:rsidRPr="00A3484B">
        <w:rPr>
          <w:rFonts w:ascii="Arial" w:hAnsi="Arial" w:cs="Arial"/>
          <w:b/>
          <w:sz w:val="22"/>
          <w:szCs w:val="22"/>
        </w:rPr>
        <w:t xml:space="preserve"> </w:t>
      </w:r>
      <w:r w:rsidR="00BE0165">
        <w:rPr>
          <w:rFonts w:ascii="Arial" w:hAnsi="Arial" w:cs="Arial"/>
          <w:b/>
          <w:sz w:val="22"/>
          <w:szCs w:val="22"/>
        </w:rPr>
        <w:t>August 24</w:t>
      </w:r>
      <w:r w:rsidR="00226948">
        <w:rPr>
          <w:rFonts w:ascii="Arial" w:hAnsi="Arial" w:cs="Arial"/>
          <w:b/>
          <w:sz w:val="22"/>
          <w:szCs w:val="22"/>
        </w:rPr>
        <w:t>,</w:t>
      </w:r>
      <w:r w:rsidR="004242BD">
        <w:rPr>
          <w:rFonts w:ascii="Arial" w:hAnsi="Arial" w:cs="Arial"/>
          <w:b/>
          <w:sz w:val="22"/>
          <w:szCs w:val="22"/>
        </w:rPr>
        <w:t xml:space="preserve"> 2017</w:t>
      </w:r>
      <w:r>
        <w:rPr>
          <w:rFonts w:ascii="Arial" w:hAnsi="Arial" w:cs="Arial"/>
          <w:b/>
          <w:sz w:val="22"/>
          <w:szCs w:val="22"/>
        </w:rPr>
        <w:t xml:space="preserve"> Closed </w:t>
      </w:r>
      <w:r w:rsidRPr="00A3484B">
        <w:rPr>
          <w:rFonts w:ascii="Arial" w:hAnsi="Arial" w:cs="Arial"/>
          <w:b/>
          <w:sz w:val="22"/>
          <w:szCs w:val="22"/>
        </w:rPr>
        <w:t>Board</w:t>
      </w:r>
      <w:r w:rsidRPr="00D133AA">
        <w:rPr>
          <w:rFonts w:ascii="Arial" w:hAnsi="Arial" w:cs="Arial"/>
          <w:b/>
          <w:sz w:val="22"/>
          <w:szCs w:val="22"/>
        </w:rPr>
        <w:t xml:space="preserve"> of Aldermen Meeting</w:t>
      </w:r>
    </w:p>
    <w:p w:rsidR="00DF389C" w:rsidRDefault="00DF389C" w:rsidP="00DF3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</w:t>
      </w:r>
      <w:r>
        <w:rPr>
          <w:rFonts w:ascii="Arial" w:hAnsi="Arial" w:cs="Arial"/>
          <w:sz w:val="22"/>
          <w:szCs w:val="22"/>
        </w:rPr>
        <w:tab/>
        <w:t xml:space="preserve">Alderman </w:t>
      </w:r>
      <w:r w:rsidR="00BE0165">
        <w:rPr>
          <w:rFonts w:ascii="Arial" w:hAnsi="Arial" w:cs="Arial"/>
          <w:sz w:val="22"/>
          <w:szCs w:val="22"/>
        </w:rPr>
        <w:t>Franklin</w:t>
      </w:r>
    </w:p>
    <w:p w:rsidR="00DF389C" w:rsidRPr="00CB617D" w:rsidRDefault="002D78EB" w:rsidP="00DF3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Second:</w:t>
      </w:r>
      <w:r>
        <w:rPr>
          <w:rFonts w:ascii="Arial" w:hAnsi="Arial" w:cs="Arial"/>
          <w:sz w:val="22"/>
          <w:szCs w:val="22"/>
        </w:rPr>
        <w:tab/>
        <w:t>Alder</w:t>
      </w:r>
      <w:r w:rsidR="00365BA8">
        <w:rPr>
          <w:rFonts w:ascii="Arial" w:hAnsi="Arial" w:cs="Arial"/>
          <w:sz w:val="22"/>
          <w:szCs w:val="22"/>
        </w:rPr>
        <w:t xml:space="preserve">man </w:t>
      </w:r>
      <w:r w:rsidR="00BE0165">
        <w:rPr>
          <w:rFonts w:ascii="Arial" w:hAnsi="Arial" w:cs="Arial"/>
          <w:sz w:val="22"/>
          <w:szCs w:val="22"/>
        </w:rPr>
        <w:t>Robinson</w:t>
      </w:r>
    </w:p>
    <w:p w:rsidR="00DF389C" w:rsidRDefault="00DF389C" w:rsidP="00DF389C">
      <w:pPr>
        <w:rPr>
          <w:rFonts w:ascii="Arial" w:hAnsi="Arial" w:cs="Arial"/>
          <w:sz w:val="22"/>
          <w:szCs w:val="22"/>
        </w:rPr>
      </w:pPr>
      <w:r w:rsidRPr="00E2207E">
        <w:rPr>
          <w:rFonts w:ascii="Arial" w:hAnsi="Arial" w:cs="Arial"/>
          <w:sz w:val="22"/>
          <w:szCs w:val="22"/>
        </w:rPr>
        <w:t>All in favor</w:t>
      </w:r>
      <w:r>
        <w:rPr>
          <w:rFonts w:ascii="Arial" w:hAnsi="Arial" w:cs="Arial"/>
          <w:sz w:val="22"/>
          <w:szCs w:val="22"/>
        </w:rPr>
        <w:t xml:space="preserve">: </w:t>
      </w:r>
      <w:r w:rsidR="00BE0165">
        <w:rPr>
          <w:rFonts w:ascii="Arial" w:hAnsi="Arial" w:cs="Arial"/>
          <w:sz w:val="22"/>
          <w:szCs w:val="22"/>
        </w:rPr>
        <w:t>6</w:t>
      </w:r>
    </w:p>
    <w:p w:rsidR="00DF389C" w:rsidRDefault="00DF389C" w:rsidP="00DF3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Opposed:  0</w:t>
      </w:r>
    </w:p>
    <w:p w:rsidR="00DF389C" w:rsidRDefault="00DF389C" w:rsidP="00DF389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 Passed</w:t>
      </w:r>
    </w:p>
    <w:p w:rsidR="00365BA8" w:rsidRDefault="00365BA8" w:rsidP="00DF389C">
      <w:pPr>
        <w:rPr>
          <w:rFonts w:ascii="Arial" w:hAnsi="Arial" w:cs="Arial"/>
          <w:b/>
          <w:sz w:val="22"/>
          <w:szCs w:val="22"/>
        </w:rPr>
      </w:pPr>
    </w:p>
    <w:p w:rsidR="00C815DF" w:rsidRDefault="00C815DF" w:rsidP="0079221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</w:t>
      </w:r>
      <w:r w:rsidR="0006109E">
        <w:rPr>
          <w:rFonts w:ascii="Arial" w:hAnsi="Arial" w:cs="Arial"/>
          <w:b/>
          <w:sz w:val="22"/>
          <w:szCs w:val="22"/>
        </w:rPr>
        <w:t>proval of Financial Statements from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E0165">
        <w:rPr>
          <w:rFonts w:ascii="Arial" w:hAnsi="Arial" w:cs="Arial"/>
          <w:b/>
          <w:sz w:val="22"/>
          <w:szCs w:val="22"/>
        </w:rPr>
        <w:t>August</w:t>
      </w:r>
      <w:r w:rsidR="004242BD">
        <w:rPr>
          <w:rFonts w:ascii="Arial" w:hAnsi="Arial" w:cs="Arial"/>
          <w:b/>
          <w:sz w:val="22"/>
          <w:szCs w:val="22"/>
        </w:rPr>
        <w:t xml:space="preserve"> 2017</w:t>
      </w:r>
      <w:r w:rsidR="00A3484B" w:rsidRPr="00A3484B">
        <w:rPr>
          <w:rFonts w:ascii="Arial" w:hAnsi="Arial" w:cs="Arial"/>
          <w:b/>
          <w:sz w:val="22"/>
          <w:szCs w:val="22"/>
        </w:rPr>
        <w:t xml:space="preserve"> </w:t>
      </w:r>
    </w:p>
    <w:p w:rsidR="00C815DF" w:rsidRPr="00D133AA" w:rsidRDefault="00F96C13" w:rsidP="00C815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Motion: </w:t>
      </w:r>
      <w:r>
        <w:rPr>
          <w:rFonts w:ascii="Arial" w:hAnsi="Arial" w:cs="Arial"/>
          <w:sz w:val="22"/>
          <w:szCs w:val="22"/>
        </w:rPr>
        <w:tab/>
        <w:t>Alder</w:t>
      </w:r>
      <w:r w:rsidR="00DB6669">
        <w:rPr>
          <w:rFonts w:ascii="Arial" w:hAnsi="Arial" w:cs="Arial"/>
          <w:sz w:val="22"/>
          <w:szCs w:val="22"/>
        </w:rPr>
        <w:t>wo</w:t>
      </w:r>
      <w:r w:rsidR="00C815DF" w:rsidRPr="00D133AA">
        <w:rPr>
          <w:rFonts w:ascii="Arial" w:hAnsi="Arial" w:cs="Arial"/>
          <w:sz w:val="22"/>
          <w:szCs w:val="22"/>
        </w:rPr>
        <w:t xml:space="preserve">man </w:t>
      </w:r>
      <w:r w:rsidR="00226948">
        <w:rPr>
          <w:rFonts w:ascii="Arial" w:hAnsi="Arial" w:cs="Arial"/>
          <w:sz w:val="22"/>
          <w:szCs w:val="22"/>
        </w:rPr>
        <w:t>Yates</w:t>
      </w:r>
    </w:p>
    <w:p w:rsidR="00C815DF" w:rsidRPr="00D133AA" w:rsidRDefault="00C815DF" w:rsidP="00C815DF">
      <w:pPr>
        <w:rPr>
          <w:rFonts w:ascii="Arial" w:hAnsi="Arial" w:cs="Arial"/>
          <w:sz w:val="22"/>
          <w:szCs w:val="22"/>
        </w:rPr>
      </w:pPr>
      <w:r w:rsidRPr="00D133AA">
        <w:rPr>
          <w:rFonts w:ascii="Arial" w:hAnsi="Arial" w:cs="Arial"/>
          <w:sz w:val="22"/>
          <w:szCs w:val="22"/>
        </w:rPr>
        <w:t>Second:</w:t>
      </w:r>
      <w:r w:rsidRPr="00D133AA">
        <w:rPr>
          <w:rFonts w:ascii="Arial" w:hAnsi="Arial" w:cs="Arial"/>
          <w:sz w:val="22"/>
          <w:szCs w:val="22"/>
        </w:rPr>
        <w:tab/>
        <w:t>Alder</w:t>
      </w:r>
      <w:r w:rsidR="00BE0165">
        <w:rPr>
          <w:rFonts w:ascii="Arial" w:hAnsi="Arial" w:cs="Arial"/>
          <w:sz w:val="22"/>
          <w:szCs w:val="22"/>
        </w:rPr>
        <w:t>wo</w:t>
      </w:r>
      <w:r w:rsidR="00226948">
        <w:rPr>
          <w:rFonts w:ascii="Arial" w:hAnsi="Arial" w:cs="Arial"/>
          <w:sz w:val="22"/>
          <w:szCs w:val="22"/>
        </w:rPr>
        <w:t xml:space="preserve">man </w:t>
      </w:r>
      <w:r w:rsidR="00BE0165">
        <w:rPr>
          <w:rFonts w:ascii="Arial" w:hAnsi="Arial" w:cs="Arial"/>
          <w:sz w:val="22"/>
          <w:szCs w:val="22"/>
        </w:rPr>
        <w:t>Sikorski</w:t>
      </w:r>
    </w:p>
    <w:p w:rsidR="00F622B7" w:rsidRDefault="00F622B7" w:rsidP="00F622B7">
      <w:pPr>
        <w:rPr>
          <w:rFonts w:ascii="Arial" w:hAnsi="Arial" w:cs="Arial"/>
          <w:sz w:val="22"/>
          <w:szCs w:val="22"/>
        </w:rPr>
      </w:pPr>
      <w:r w:rsidRPr="00E2207E">
        <w:rPr>
          <w:rFonts w:ascii="Arial" w:hAnsi="Arial" w:cs="Arial"/>
          <w:sz w:val="22"/>
          <w:szCs w:val="22"/>
        </w:rPr>
        <w:t>All in favor</w:t>
      </w:r>
      <w:r>
        <w:rPr>
          <w:rFonts w:ascii="Arial" w:hAnsi="Arial" w:cs="Arial"/>
          <w:sz w:val="22"/>
          <w:szCs w:val="22"/>
        </w:rPr>
        <w:t xml:space="preserve">: </w:t>
      </w:r>
      <w:r w:rsidR="00295456">
        <w:rPr>
          <w:rFonts w:ascii="Arial" w:hAnsi="Arial" w:cs="Arial"/>
          <w:sz w:val="22"/>
          <w:szCs w:val="22"/>
        </w:rPr>
        <w:t xml:space="preserve"> </w:t>
      </w:r>
      <w:r w:rsidR="00BE0165">
        <w:rPr>
          <w:rFonts w:ascii="Arial" w:hAnsi="Arial" w:cs="Arial"/>
          <w:sz w:val="22"/>
          <w:szCs w:val="22"/>
        </w:rPr>
        <w:t>6</w:t>
      </w:r>
    </w:p>
    <w:p w:rsidR="00F622B7" w:rsidRDefault="00F622B7" w:rsidP="00F622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Opposed:  0</w:t>
      </w:r>
    </w:p>
    <w:p w:rsidR="00F622B7" w:rsidRPr="00F622B7" w:rsidRDefault="00F622B7" w:rsidP="00F622B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 Passed</w:t>
      </w:r>
    </w:p>
    <w:p w:rsidR="00596773" w:rsidRDefault="00596773" w:rsidP="00CB617D">
      <w:pPr>
        <w:rPr>
          <w:rFonts w:ascii="Arial" w:hAnsi="Arial" w:cs="Arial"/>
          <w:b/>
          <w:sz w:val="22"/>
          <w:szCs w:val="22"/>
        </w:rPr>
      </w:pPr>
    </w:p>
    <w:p w:rsidR="00BD10C5" w:rsidRDefault="00BD10C5" w:rsidP="00CB617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Approval of the Bills</w:t>
      </w:r>
    </w:p>
    <w:p w:rsidR="00BD10C5" w:rsidRDefault="00BD10C5" w:rsidP="00CB61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</w:t>
      </w:r>
      <w:r>
        <w:rPr>
          <w:rFonts w:ascii="Arial" w:hAnsi="Arial" w:cs="Arial"/>
          <w:sz w:val="22"/>
          <w:szCs w:val="22"/>
        </w:rPr>
        <w:tab/>
      </w:r>
      <w:r w:rsidR="00A917A1">
        <w:rPr>
          <w:rFonts w:ascii="Arial" w:hAnsi="Arial" w:cs="Arial"/>
          <w:sz w:val="22"/>
          <w:szCs w:val="22"/>
        </w:rPr>
        <w:t>Alder</w:t>
      </w:r>
      <w:r w:rsidR="006B3DB2">
        <w:rPr>
          <w:rFonts w:ascii="Arial" w:hAnsi="Arial" w:cs="Arial"/>
          <w:sz w:val="22"/>
          <w:szCs w:val="22"/>
        </w:rPr>
        <w:t>wo</w:t>
      </w:r>
      <w:r w:rsidR="00B50948">
        <w:rPr>
          <w:rFonts w:ascii="Arial" w:hAnsi="Arial" w:cs="Arial"/>
          <w:sz w:val="22"/>
          <w:szCs w:val="22"/>
        </w:rPr>
        <w:t>man</w:t>
      </w:r>
      <w:r>
        <w:rPr>
          <w:rFonts w:ascii="Arial" w:hAnsi="Arial" w:cs="Arial"/>
          <w:sz w:val="22"/>
          <w:szCs w:val="22"/>
        </w:rPr>
        <w:t xml:space="preserve"> </w:t>
      </w:r>
      <w:r w:rsidR="00BE0165">
        <w:rPr>
          <w:rFonts w:ascii="Arial" w:hAnsi="Arial" w:cs="Arial"/>
          <w:sz w:val="22"/>
          <w:szCs w:val="22"/>
        </w:rPr>
        <w:t>Sikorski</w:t>
      </w:r>
      <w:r w:rsidR="00007DC0">
        <w:rPr>
          <w:rFonts w:ascii="Arial" w:hAnsi="Arial" w:cs="Arial"/>
          <w:sz w:val="22"/>
          <w:szCs w:val="22"/>
        </w:rPr>
        <w:t xml:space="preserve"> </w:t>
      </w:r>
    </w:p>
    <w:p w:rsidR="00BD10C5" w:rsidRDefault="00BD10C5" w:rsidP="00CB61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Second:</w:t>
      </w:r>
      <w:r>
        <w:rPr>
          <w:rFonts w:ascii="Arial" w:hAnsi="Arial" w:cs="Arial"/>
          <w:sz w:val="22"/>
          <w:szCs w:val="22"/>
        </w:rPr>
        <w:tab/>
        <w:t>Al</w:t>
      </w:r>
      <w:r w:rsidR="00365BA8">
        <w:rPr>
          <w:rFonts w:ascii="Arial" w:hAnsi="Arial" w:cs="Arial"/>
          <w:sz w:val="22"/>
          <w:szCs w:val="22"/>
        </w:rPr>
        <w:t xml:space="preserve">derman </w:t>
      </w:r>
      <w:r w:rsidR="00226948">
        <w:rPr>
          <w:rFonts w:ascii="Arial" w:hAnsi="Arial" w:cs="Arial"/>
          <w:sz w:val="22"/>
          <w:szCs w:val="22"/>
        </w:rPr>
        <w:t>Robinson</w:t>
      </w:r>
    </w:p>
    <w:p w:rsidR="00F622B7" w:rsidRDefault="00F622B7" w:rsidP="00F622B7">
      <w:pPr>
        <w:rPr>
          <w:rFonts w:ascii="Arial" w:hAnsi="Arial" w:cs="Arial"/>
          <w:sz w:val="22"/>
          <w:szCs w:val="22"/>
        </w:rPr>
      </w:pPr>
      <w:r w:rsidRPr="00E2207E">
        <w:rPr>
          <w:rFonts w:ascii="Arial" w:hAnsi="Arial" w:cs="Arial"/>
          <w:sz w:val="22"/>
          <w:szCs w:val="22"/>
        </w:rPr>
        <w:t>All in favor</w:t>
      </w:r>
      <w:r w:rsidR="00295456">
        <w:rPr>
          <w:rFonts w:ascii="Arial" w:hAnsi="Arial" w:cs="Arial"/>
          <w:sz w:val="22"/>
          <w:szCs w:val="22"/>
        </w:rPr>
        <w:t xml:space="preserve">:  </w:t>
      </w:r>
      <w:r w:rsidR="00BE0165">
        <w:rPr>
          <w:rFonts w:ascii="Arial" w:hAnsi="Arial" w:cs="Arial"/>
          <w:sz w:val="22"/>
          <w:szCs w:val="22"/>
        </w:rPr>
        <w:t>6</w:t>
      </w:r>
    </w:p>
    <w:p w:rsidR="00F622B7" w:rsidRDefault="00F622B7" w:rsidP="00F622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Opposed:  0</w:t>
      </w:r>
    </w:p>
    <w:p w:rsidR="00F622B7" w:rsidRPr="00F622B7" w:rsidRDefault="00F622B7" w:rsidP="00F622B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 Passed</w:t>
      </w:r>
    </w:p>
    <w:p w:rsidR="008B4AD2" w:rsidRDefault="008B4AD2" w:rsidP="00F00F17">
      <w:pPr>
        <w:rPr>
          <w:rFonts w:ascii="Arial" w:hAnsi="Arial" w:cs="Arial"/>
          <w:b/>
          <w:sz w:val="22"/>
          <w:szCs w:val="22"/>
        </w:rPr>
      </w:pPr>
    </w:p>
    <w:p w:rsidR="007602AB" w:rsidRDefault="007602AB" w:rsidP="001E0BE9">
      <w:pPr>
        <w:rPr>
          <w:rFonts w:ascii="Arial" w:hAnsi="Arial" w:cs="Arial"/>
          <w:b/>
          <w:sz w:val="22"/>
          <w:szCs w:val="22"/>
        </w:rPr>
      </w:pPr>
      <w:r w:rsidRPr="00D133AA">
        <w:rPr>
          <w:rFonts w:ascii="Arial" w:hAnsi="Arial" w:cs="Arial"/>
          <w:b/>
          <w:sz w:val="22"/>
          <w:szCs w:val="22"/>
        </w:rPr>
        <w:t>MAYOR</w:t>
      </w:r>
      <w:r w:rsidR="00D133AA" w:rsidRPr="00D133AA">
        <w:rPr>
          <w:rFonts w:ascii="Arial" w:hAnsi="Arial" w:cs="Arial"/>
          <w:b/>
          <w:sz w:val="22"/>
          <w:szCs w:val="22"/>
        </w:rPr>
        <w:t>’</w:t>
      </w:r>
      <w:r w:rsidRPr="00D133AA">
        <w:rPr>
          <w:rFonts w:ascii="Arial" w:hAnsi="Arial" w:cs="Arial"/>
          <w:b/>
          <w:sz w:val="22"/>
          <w:szCs w:val="22"/>
        </w:rPr>
        <w:t>S REPORT</w:t>
      </w:r>
      <w:r w:rsidR="0047492C" w:rsidRPr="00D133AA">
        <w:rPr>
          <w:rFonts w:ascii="Arial" w:hAnsi="Arial" w:cs="Arial"/>
          <w:b/>
          <w:sz w:val="22"/>
          <w:szCs w:val="22"/>
        </w:rPr>
        <w:t>:</w:t>
      </w:r>
      <w:r w:rsidR="0047492C" w:rsidRPr="00D133AA">
        <w:rPr>
          <w:rFonts w:ascii="Arial" w:hAnsi="Arial" w:cs="Arial"/>
          <w:b/>
          <w:sz w:val="22"/>
          <w:szCs w:val="22"/>
        </w:rPr>
        <w:tab/>
      </w:r>
      <w:r w:rsidR="00754478">
        <w:rPr>
          <w:rFonts w:ascii="Arial" w:hAnsi="Arial" w:cs="Arial"/>
          <w:b/>
          <w:sz w:val="22"/>
          <w:szCs w:val="22"/>
        </w:rPr>
        <w:t xml:space="preserve">  </w:t>
      </w:r>
      <w:r w:rsidR="00044507">
        <w:rPr>
          <w:rFonts w:ascii="Arial" w:hAnsi="Arial" w:cs="Arial"/>
          <w:b/>
          <w:sz w:val="22"/>
          <w:szCs w:val="22"/>
        </w:rPr>
        <w:t>MAYOR</w:t>
      </w:r>
      <w:r w:rsidR="000E377D">
        <w:rPr>
          <w:rFonts w:ascii="Arial" w:hAnsi="Arial" w:cs="Arial"/>
          <w:b/>
          <w:sz w:val="22"/>
          <w:szCs w:val="22"/>
        </w:rPr>
        <w:t xml:space="preserve"> PU</w:t>
      </w:r>
      <w:r w:rsidR="00060748">
        <w:rPr>
          <w:rFonts w:ascii="Arial" w:hAnsi="Arial" w:cs="Arial"/>
          <w:b/>
          <w:sz w:val="22"/>
          <w:szCs w:val="22"/>
        </w:rPr>
        <w:t>LEO</w:t>
      </w:r>
    </w:p>
    <w:p w:rsidR="00BE0165" w:rsidRPr="001B5C58" w:rsidRDefault="001B5C58" w:rsidP="00AB5DDF">
      <w:pPr>
        <w:pStyle w:val="ListParagraph"/>
        <w:numPr>
          <w:ilvl w:val="0"/>
          <w:numId w:val="3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business owner behind City Hall inquired about renting the open grassy area behind the </w:t>
      </w:r>
      <w:r w:rsidR="00F51A7A">
        <w:rPr>
          <w:rFonts w:ascii="Arial" w:hAnsi="Arial" w:cs="Arial"/>
          <w:sz w:val="22"/>
          <w:szCs w:val="22"/>
        </w:rPr>
        <w:t xml:space="preserve">police parking lot to park </w:t>
      </w:r>
      <w:r>
        <w:rPr>
          <w:rFonts w:ascii="Arial" w:hAnsi="Arial" w:cs="Arial"/>
          <w:sz w:val="22"/>
          <w:szCs w:val="22"/>
        </w:rPr>
        <w:t>cars that he rents out for special occasions.</w:t>
      </w:r>
    </w:p>
    <w:p w:rsidR="001B5C58" w:rsidRPr="001B5C58" w:rsidRDefault="001B5C58" w:rsidP="001B5C58">
      <w:pPr>
        <w:pStyle w:val="ListParagraph"/>
        <w:numPr>
          <w:ilvl w:val="1"/>
          <w:numId w:val="3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Board of Aldermen &amp; Attorney Liss had the following requirements before a decision can be made:</w:t>
      </w:r>
    </w:p>
    <w:p w:rsidR="001B5C58" w:rsidRPr="001B5C58" w:rsidRDefault="001B5C58" w:rsidP="001B5C58">
      <w:pPr>
        <w:pStyle w:val="ListParagraph"/>
        <w:numPr>
          <w:ilvl w:val="2"/>
          <w:numId w:val="3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City would need to create a rental agreement.</w:t>
      </w:r>
    </w:p>
    <w:p w:rsidR="001B5C58" w:rsidRPr="001B5C58" w:rsidRDefault="001B5C58" w:rsidP="001B5C58">
      <w:pPr>
        <w:pStyle w:val="ListParagraph"/>
        <w:numPr>
          <w:ilvl w:val="2"/>
          <w:numId w:val="3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business owner would need to indemnify the City against any damages or loss to his property.</w:t>
      </w:r>
    </w:p>
    <w:p w:rsidR="001B5C58" w:rsidRPr="001B5C58" w:rsidRDefault="001B5C58" w:rsidP="001B5C58">
      <w:pPr>
        <w:pStyle w:val="ListParagraph"/>
        <w:numPr>
          <w:ilvl w:val="2"/>
          <w:numId w:val="3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the City’s insurance policy for this sort of use.</w:t>
      </w:r>
    </w:p>
    <w:p w:rsidR="001B5C58" w:rsidRPr="001B5C58" w:rsidRDefault="00C10031" w:rsidP="001B5C58">
      <w:pPr>
        <w:pStyle w:val="ListParagraph"/>
        <w:numPr>
          <w:ilvl w:val="2"/>
          <w:numId w:val="3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Would the business owner lay gravel or black-top the area to be used?</w:t>
      </w:r>
    </w:p>
    <w:p w:rsidR="001B5C58" w:rsidRPr="00BE0165" w:rsidRDefault="001B5C58" w:rsidP="001B5C58">
      <w:pPr>
        <w:pStyle w:val="ListParagraph"/>
        <w:numPr>
          <w:ilvl w:val="2"/>
          <w:numId w:val="3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Ask the business owner to put his intentions in writing.</w:t>
      </w:r>
    </w:p>
    <w:p w:rsidR="00BE0165" w:rsidRPr="000D05B7" w:rsidRDefault="001B5C58" w:rsidP="00AB5DDF">
      <w:pPr>
        <w:pStyle w:val="ListParagraph"/>
        <w:numPr>
          <w:ilvl w:val="0"/>
          <w:numId w:val="3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Puleo attended a FEMA meeting.  The lower portion of East Dallas Court is now considered a flood zone.  The City will be receiving more information including a map.</w:t>
      </w:r>
    </w:p>
    <w:p w:rsidR="000D05B7" w:rsidRPr="00BE0165" w:rsidRDefault="000D05B7" w:rsidP="00AB5DDF">
      <w:pPr>
        <w:pStyle w:val="ListParagraph"/>
        <w:numPr>
          <w:ilvl w:val="0"/>
          <w:numId w:val="3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Puleo will purchase Halloween bags from Old Vienna for the Officers to distribute Halloween night.</w:t>
      </w:r>
    </w:p>
    <w:p w:rsidR="00B9718C" w:rsidRDefault="00B9718C" w:rsidP="00FB1384">
      <w:pPr>
        <w:rPr>
          <w:rFonts w:ascii="Arial" w:hAnsi="Arial" w:cs="Arial"/>
          <w:b/>
          <w:sz w:val="22"/>
          <w:szCs w:val="22"/>
        </w:rPr>
      </w:pPr>
    </w:p>
    <w:p w:rsidR="00C31095" w:rsidRDefault="007602AB" w:rsidP="00FB1384">
      <w:pPr>
        <w:rPr>
          <w:rFonts w:ascii="Arial" w:hAnsi="Arial" w:cs="Arial"/>
          <w:b/>
          <w:sz w:val="22"/>
          <w:szCs w:val="22"/>
        </w:rPr>
      </w:pPr>
      <w:r w:rsidRPr="00D133AA">
        <w:rPr>
          <w:rFonts w:ascii="Arial" w:hAnsi="Arial" w:cs="Arial"/>
          <w:b/>
          <w:sz w:val="22"/>
          <w:szCs w:val="22"/>
        </w:rPr>
        <w:t>POLICE REPORT</w:t>
      </w:r>
      <w:r w:rsidR="0047492C" w:rsidRPr="00D133AA">
        <w:rPr>
          <w:rFonts w:ascii="Arial" w:hAnsi="Arial" w:cs="Arial"/>
          <w:b/>
          <w:sz w:val="22"/>
          <w:szCs w:val="22"/>
        </w:rPr>
        <w:t>:</w:t>
      </w:r>
      <w:r w:rsidR="00754478">
        <w:rPr>
          <w:rFonts w:ascii="Arial" w:hAnsi="Arial" w:cs="Arial"/>
          <w:b/>
          <w:sz w:val="22"/>
          <w:szCs w:val="22"/>
        </w:rPr>
        <w:t xml:space="preserve">  </w:t>
      </w:r>
      <w:r w:rsidR="006E66DD">
        <w:rPr>
          <w:rFonts w:ascii="Arial" w:hAnsi="Arial" w:cs="Arial"/>
          <w:b/>
          <w:sz w:val="22"/>
          <w:szCs w:val="22"/>
        </w:rPr>
        <w:t>CHIEF WELGE</w:t>
      </w:r>
    </w:p>
    <w:p w:rsidR="001B5C58" w:rsidRPr="001B5C58" w:rsidRDefault="001B5C58" w:rsidP="00AB5DDF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new patches have been received for the new uniforms.</w:t>
      </w:r>
    </w:p>
    <w:p w:rsidR="001B5C58" w:rsidRPr="001B5C58" w:rsidRDefault="001B5C58" w:rsidP="00AB5DDF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 Rohr sized all the officers for new vests.  The vests should arrive in the next 6 weeks.</w:t>
      </w:r>
    </w:p>
    <w:p w:rsidR="001B5C58" w:rsidRPr="001B5C58" w:rsidRDefault="001B5C58" w:rsidP="00AB5DDF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old vests will be used to line the Board/Judge’s bench.</w:t>
      </w:r>
    </w:p>
    <w:p w:rsidR="001B5C58" w:rsidRPr="00FF6A74" w:rsidRDefault="001B5C58" w:rsidP="00AB5DDF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Old evidence was cremated at the cost of $250.</w:t>
      </w:r>
    </w:p>
    <w:p w:rsidR="00FF6A74" w:rsidRPr="00FF6A74" w:rsidRDefault="00FF6A74" w:rsidP="00AB5DDF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new policy, the officers will only carry 40 caliber side arms.  Purchasing only one type of ammunition will be a cost savings to the department.</w:t>
      </w:r>
    </w:p>
    <w:p w:rsidR="00FF6A74" w:rsidRPr="00FF6A74" w:rsidRDefault="00FF6A74" w:rsidP="00AB5DDF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Chief Welge &amp; Officer Kirk are in the process of updating the Police Department’s Policy &amp; Procedure manual.  The goal is to have it completed and reviewed by Attorney Liss by the end of the year and implement any changes by the start of 2018.</w:t>
      </w:r>
    </w:p>
    <w:p w:rsidR="00FF6A74" w:rsidRPr="00B901CF" w:rsidRDefault="00B901CF" w:rsidP="00AB5DDF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patrol car equipment from the old cars is being donated to St. Mary’s Police Department.</w:t>
      </w:r>
    </w:p>
    <w:p w:rsidR="000D05B7" w:rsidRPr="000D05B7" w:rsidRDefault="00B901CF" w:rsidP="000D05B7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2"/>
          <w:szCs w:val="22"/>
        </w:rPr>
      </w:pPr>
      <w:r w:rsidRPr="000D05B7">
        <w:rPr>
          <w:rFonts w:ascii="Arial" w:hAnsi="Arial" w:cs="Arial"/>
          <w:sz w:val="22"/>
          <w:szCs w:val="22"/>
        </w:rPr>
        <w:t>Secondary duty has been preapproved for our Police Officers under the condition the secondary employer signs the City’s indemnification agreement.</w:t>
      </w:r>
    </w:p>
    <w:p w:rsidR="00B901CF" w:rsidRPr="001B5C58" w:rsidRDefault="00B901CF" w:rsidP="00AB5DDF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St. Louis County sent subpoenas to Yahoo and Charter in order to learn the identity of the person that sent the threatening emails to the City’s email address.</w:t>
      </w:r>
    </w:p>
    <w:p w:rsidR="001B5C58" w:rsidRPr="00B901CF" w:rsidRDefault="00B901CF" w:rsidP="00AB5DDF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order to apply for several grants, all Police Officers and a few Aldermen need to apply for FEMA Command Certifications.</w:t>
      </w:r>
    </w:p>
    <w:p w:rsidR="00B901CF" w:rsidRPr="00B901CF" w:rsidRDefault="00B901CF" w:rsidP="00AB5DDF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Officer LaKamp was in a physical altercation with a man on Bayless.  Officer LaKamp went to Urgent Care for injuries to his shoulder and ankle.  He was seen and released to go back to work.</w:t>
      </w:r>
      <w:r w:rsidR="0065352F">
        <w:rPr>
          <w:rFonts w:ascii="Arial" w:hAnsi="Arial" w:cs="Arial"/>
          <w:sz w:val="22"/>
          <w:szCs w:val="22"/>
        </w:rPr>
        <w:t xml:space="preserve">  He may require physical therapy.</w:t>
      </w:r>
    </w:p>
    <w:p w:rsidR="00184BE0" w:rsidRPr="00184BE0" w:rsidRDefault="00B901CF" w:rsidP="00AB5DDF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Chief Welge request</w:t>
      </w:r>
      <w:r w:rsidR="0065352F">
        <w:rPr>
          <w:rFonts w:ascii="Arial" w:hAnsi="Arial" w:cs="Arial"/>
          <w:sz w:val="22"/>
          <w:szCs w:val="22"/>
        </w:rPr>
        <w:t xml:space="preserve">ed to purchase and institute </w:t>
      </w:r>
      <w:r>
        <w:rPr>
          <w:rFonts w:ascii="Arial" w:hAnsi="Arial" w:cs="Arial"/>
          <w:sz w:val="22"/>
          <w:szCs w:val="22"/>
        </w:rPr>
        <w:t xml:space="preserve">the use of </w:t>
      </w:r>
      <w:r w:rsidR="00C10031">
        <w:rPr>
          <w:rFonts w:ascii="Arial" w:hAnsi="Arial" w:cs="Arial"/>
          <w:sz w:val="22"/>
          <w:szCs w:val="22"/>
        </w:rPr>
        <w:t>Tasers</w:t>
      </w:r>
      <w:r w:rsidR="0065352F">
        <w:rPr>
          <w:rFonts w:ascii="Arial" w:hAnsi="Arial" w:cs="Arial"/>
          <w:sz w:val="22"/>
          <w:szCs w:val="22"/>
        </w:rPr>
        <w:t xml:space="preserve">.  </w:t>
      </w:r>
      <w:r w:rsidR="00184BE0">
        <w:rPr>
          <w:rFonts w:ascii="Arial" w:hAnsi="Arial" w:cs="Arial"/>
          <w:sz w:val="22"/>
          <w:szCs w:val="22"/>
        </w:rPr>
        <w:t xml:space="preserve">Officer Kirk is a certified trainer for the use of </w:t>
      </w:r>
      <w:r w:rsidR="00C10031">
        <w:rPr>
          <w:rFonts w:ascii="Arial" w:hAnsi="Arial" w:cs="Arial"/>
          <w:sz w:val="22"/>
          <w:szCs w:val="22"/>
        </w:rPr>
        <w:t>Tasers</w:t>
      </w:r>
      <w:r w:rsidR="00184BE0">
        <w:rPr>
          <w:rFonts w:ascii="Arial" w:hAnsi="Arial" w:cs="Arial"/>
          <w:sz w:val="22"/>
          <w:szCs w:val="22"/>
        </w:rPr>
        <w:t xml:space="preserve">.  If approved by the Board, the use of </w:t>
      </w:r>
      <w:r w:rsidR="00C10031">
        <w:rPr>
          <w:rFonts w:ascii="Arial" w:hAnsi="Arial" w:cs="Arial"/>
          <w:sz w:val="22"/>
          <w:szCs w:val="22"/>
        </w:rPr>
        <w:t>Tasers</w:t>
      </w:r>
      <w:r w:rsidR="00184BE0">
        <w:rPr>
          <w:rFonts w:ascii="Arial" w:hAnsi="Arial" w:cs="Arial"/>
          <w:sz w:val="22"/>
          <w:szCs w:val="22"/>
        </w:rPr>
        <w:t xml:space="preserve"> would be added to the Use of Force policy.</w:t>
      </w:r>
    </w:p>
    <w:p w:rsidR="0065352F" w:rsidRPr="0065352F" w:rsidRDefault="0065352F" w:rsidP="0065352F">
      <w:pPr>
        <w:pStyle w:val="ListParagraph"/>
        <w:ind w:left="1440"/>
        <w:rPr>
          <w:rFonts w:ascii="Arial" w:hAnsi="Arial" w:cs="Arial"/>
          <w:b/>
          <w:sz w:val="22"/>
          <w:szCs w:val="22"/>
        </w:rPr>
      </w:pPr>
    </w:p>
    <w:p w:rsidR="0065352F" w:rsidRPr="0065352F" w:rsidRDefault="0065352F" w:rsidP="0065352F">
      <w:pPr>
        <w:pStyle w:val="ListParagraph"/>
        <w:ind w:left="1440"/>
        <w:rPr>
          <w:rFonts w:ascii="Arial" w:hAnsi="Arial" w:cs="Arial"/>
          <w:b/>
          <w:sz w:val="22"/>
          <w:szCs w:val="22"/>
        </w:rPr>
      </w:pPr>
    </w:p>
    <w:p w:rsidR="00B901CF" w:rsidRPr="001B5C58" w:rsidRDefault="00184BE0" w:rsidP="00184BE0">
      <w:pPr>
        <w:pStyle w:val="ListParagraph"/>
        <w:numPr>
          <w:ilvl w:val="1"/>
          <w:numId w:val="3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Officer Kirk will provide the Board with a presentation displaying the drop in use of force claims and workmen’s compensation claims when </w:t>
      </w:r>
      <w:r w:rsidR="00C10031">
        <w:rPr>
          <w:rFonts w:ascii="Arial" w:hAnsi="Arial" w:cs="Arial"/>
          <w:sz w:val="22"/>
          <w:szCs w:val="22"/>
        </w:rPr>
        <w:t>Tasers</w:t>
      </w:r>
      <w:r>
        <w:rPr>
          <w:rFonts w:ascii="Arial" w:hAnsi="Arial" w:cs="Arial"/>
          <w:sz w:val="22"/>
          <w:szCs w:val="22"/>
        </w:rPr>
        <w:t xml:space="preserve"> are available for use.</w:t>
      </w:r>
      <w:r w:rsidR="00B901CF">
        <w:rPr>
          <w:rFonts w:ascii="Arial" w:hAnsi="Arial" w:cs="Arial"/>
          <w:sz w:val="22"/>
          <w:szCs w:val="22"/>
        </w:rPr>
        <w:t xml:space="preserve"> </w:t>
      </w:r>
    </w:p>
    <w:p w:rsidR="00184BE0" w:rsidRPr="00184BE0" w:rsidRDefault="00184BE0" w:rsidP="00184BE0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046B6C" w:rsidRDefault="00204243" w:rsidP="002A4D02">
      <w:pPr>
        <w:rPr>
          <w:rFonts w:ascii="Arial" w:hAnsi="Arial" w:cs="Arial"/>
          <w:b/>
          <w:sz w:val="22"/>
          <w:szCs w:val="22"/>
        </w:rPr>
      </w:pPr>
      <w:r w:rsidRPr="002A4D02">
        <w:rPr>
          <w:rFonts w:ascii="Arial" w:hAnsi="Arial" w:cs="Arial"/>
          <w:b/>
          <w:sz w:val="22"/>
          <w:szCs w:val="22"/>
        </w:rPr>
        <w:t>TREASURER’S REPORT:</w:t>
      </w:r>
      <w:r w:rsidR="0047492C" w:rsidRPr="002A4D02">
        <w:rPr>
          <w:rFonts w:ascii="Arial" w:hAnsi="Arial" w:cs="Arial"/>
          <w:b/>
          <w:sz w:val="22"/>
          <w:szCs w:val="22"/>
        </w:rPr>
        <w:tab/>
      </w:r>
      <w:r w:rsidR="00046B6C">
        <w:rPr>
          <w:rFonts w:ascii="Arial" w:hAnsi="Arial" w:cs="Arial"/>
          <w:b/>
          <w:sz w:val="22"/>
          <w:szCs w:val="22"/>
        </w:rPr>
        <w:t>JIM MAJEWSKI</w:t>
      </w:r>
      <w:r w:rsidR="00184BE0">
        <w:rPr>
          <w:rFonts w:ascii="Arial" w:hAnsi="Arial" w:cs="Arial"/>
          <w:b/>
          <w:sz w:val="22"/>
          <w:szCs w:val="22"/>
        </w:rPr>
        <w:t xml:space="preserve"> </w:t>
      </w:r>
    </w:p>
    <w:p w:rsidR="00184BE0" w:rsidRDefault="008F657A" w:rsidP="00184BE0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</w:t>
      </w:r>
      <w:r w:rsidR="00DA3ED8">
        <w:rPr>
          <w:rFonts w:ascii="Arial" w:hAnsi="Arial" w:cs="Arial"/>
          <w:sz w:val="22"/>
          <w:szCs w:val="22"/>
        </w:rPr>
        <w:t xml:space="preserve"> Majewski</w:t>
      </w:r>
      <w:r w:rsidR="00184BE0">
        <w:rPr>
          <w:rFonts w:ascii="Arial" w:hAnsi="Arial" w:cs="Arial"/>
          <w:sz w:val="22"/>
          <w:szCs w:val="22"/>
        </w:rPr>
        <w:t xml:space="preserve"> provided the Board with a copy of the approved budget for FY</w:t>
      </w:r>
      <w:r w:rsidR="009A031D">
        <w:rPr>
          <w:rFonts w:ascii="Arial" w:hAnsi="Arial" w:cs="Arial"/>
          <w:sz w:val="22"/>
          <w:szCs w:val="22"/>
        </w:rPr>
        <w:t xml:space="preserve"> 2017/2018.</w:t>
      </w:r>
    </w:p>
    <w:p w:rsidR="009A031D" w:rsidRDefault="009A031D" w:rsidP="00184BE0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 regards to the proposed annexation, many of the funds received by the City are based on population.</w:t>
      </w:r>
    </w:p>
    <w:p w:rsidR="00C84A97" w:rsidRDefault="009A031D" w:rsidP="00184BE0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City’s estimated Excess Revenue exposure for the current fiscal year, based on the first 2 months </w:t>
      </w:r>
      <w:r w:rsidR="00C84A97">
        <w:rPr>
          <w:rFonts w:ascii="Arial" w:hAnsi="Arial" w:cs="Arial"/>
          <w:sz w:val="22"/>
          <w:szCs w:val="22"/>
        </w:rPr>
        <w:t>and calculated at 20% is $30K.</w:t>
      </w:r>
    </w:p>
    <w:p w:rsidR="00C84A97" w:rsidRDefault="00C84A97" w:rsidP="00184BE0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City should begin seeing Prop. P funds by November 1, 2017.</w:t>
      </w:r>
    </w:p>
    <w:p w:rsidR="009A031D" w:rsidRPr="00184BE0" w:rsidRDefault="00C84A97" w:rsidP="00184BE0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Chief Welge will let Jim </w:t>
      </w:r>
      <w:r w:rsidR="00DA3ED8">
        <w:rPr>
          <w:rFonts w:ascii="Arial" w:hAnsi="Arial" w:cs="Arial"/>
          <w:sz w:val="22"/>
          <w:szCs w:val="22"/>
        </w:rPr>
        <w:t xml:space="preserve">Majewski </w:t>
      </w:r>
      <w:r>
        <w:rPr>
          <w:rFonts w:ascii="Arial" w:hAnsi="Arial" w:cs="Arial"/>
          <w:sz w:val="22"/>
          <w:szCs w:val="22"/>
        </w:rPr>
        <w:t>know a good date for the Valic representative to come in and talk to the Officers about the plan.</w:t>
      </w:r>
      <w:r w:rsidR="009A031D">
        <w:rPr>
          <w:rFonts w:ascii="Arial" w:hAnsi="Arial" w:cs="Arial"/>
          <w:sz w:val="22"/>
          <w:szCs w:val="22"/>
        </w:rPr>
        <w:t xml:space="preserve"> </w:t>
      </w:r>
    </w:p>
    <w:p w:rsidR="003568B2" w:rsidRDefault="003568B2" w:rsidP="001E0BE9">
      <w:pPr>
        <w:rPr>
          <w:rFonts w:ascii="Arial" w:hAnsi="Arial" w:cs="Arial"/>
          <w:b/>
          <w:sz w:val="22"/>
          <w:szCs w:val="22"/>
        </w:rPr>
      </w:pPr>
    </w:p>
    <w:p w:rsidR="002E6F9D" w:rsidRDefault="007602AB" w:rsidP="001E0BE9">
      <w:pPr>
        <w:rPr>
          <w:rFonts w:ascii="Arial" w:hAnsi="Arial" w:cs="Arial"/>
          <w:b/>
          <w:sz w:val="22"/>
          <w:szCs w:val="22"/>
        </w:rPr>
      </w:pPr>
      <w:r w:rsidRPr="00D133AA">
        <w:rPr>
          <w:rFonts w:ascii="Arial" w:hAnsi="Arial" w:cs="Arial"/>
          <w:b/>
          <w:sz w:val="22"/>
          <w:szCs w:val="22"/>
        </w:rPr>
        <w:t>HEALTH AND SANITATION</w:t>
      </w:r>
      <w:r w:rsidR="0047492C" w:rsidRPr="00D133AA">
        <w:rPr>
          <w:rFonts w:ascii="Arial" w:hAnsi="Arial" w:cs="Arial"/>
          <w:b/>
          <w:sz w:val="22"/>
          <w:szCs w:val="22"/>
        </w:rPr>
        <w:t xml:space="preserve">: </w:t>
      </w:r>
      <w:r w:rsidR="00754478">
        <w:rPr>
          <w:rFonts w:ascii="Arial" w:hAnsi="Arial" w:cs="Arial"/>
          <w:b/>
          <w:sz w:val="22"/>
          <w:szCs w:val="22"/>
        </w:rPr>
        <w:t xml:space="preserve">  ALICE </w:t>
      </w:r>
      <w:r w:rsidR="00950AD9">
        <w:rPr>
          <w:rFonts w:ascii="Arial" w:hAnsi="Arial" w:cs="Arial"/>
          <w:b/>
          <w:sz w:val="22"/>
          <w:szCs w:val="22"/>
        </w:rPr>
        <w:t xml:space="preserve">LOTSPEICH </w:t>
      </w:r>
    </w:p>
    <w:p w:rsidR="008F657A" w:rsidRDefault="00DA3ED8" w:rsidP="00E61352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Alice Lo</w:t>
      </w:r>
      <w:r w:rsidR="008F657A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s</w:t>
      </w:r>
      <w:r w:rsidR="008F657A">
        <w:rPr>
          <w:rFonts w:ascii="Arial" w:hAnsi="Arial" w:cs="Arial"/>
          <w:sz w:val="22"/>
          <w:szCs w:val="22"/>
        </w:rPr>
        <w:t>peich would like an Officer to accompany her to a resident’s home on Avenue H to cite the resident for non-compliance.</w:t>
      </w:r>
    </w:p>
    <w:p w:rsidR="008F657A" w:rsidRDefault="008F657A" w:rsidP="00E61352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resident that rents a home on Ruprecht would like to break her lease for claims of mice and fly infestation.  The renter would like the City to write a letter regarding the condition of the trashcans.  Alice </w:t>
      </w:r>
      <w:r w:rsidR="00DA3ED8">
        <w:rPr>
          <w:rFonts w:ascii="Arial" w:hAnsi="Arial" w:cs="Arial"/>
          <w:sz w:val="22"/>
          <w:szCs w:val="22"/>
        </w:rPr>
        <w:t xml:space="preserve">Lotspeich </w:t>
      </w:r>
      <w:r>
        <w:rPr>
          <w:rFonts w:ascii="Arial" w:hAnsi="Arial" w:cs="Arial"/>
          <w:sz w:val="22"/>
          <w:szCs w:val="22"/>
        </w:rPr>
        <w:t>has inspected the home and found no code violations.  Per Attorney Liss’ advice, Alice will tell the renter it is a civil matter and the City cannot be involved.</w:t>
      </w:r>
    </w:p>
    <w:p w:rsidR="00895845" w:rsidRDefault="00895845" w:rsidP="008F657A">
      <w:pPr>
        <w:pStyle w:val="ListParagraph"/>
        <w:rPr>
          <w:rFonts w:ascii="Arial" w:hAnsi="Arial" w:cs="Arial"/>
          <w:sz w:val="22"/>
          <w:szCs w:val="22"/>
        </w:rPr>
      </w:pPr>
    </w:p>
    <w:p w:rsidR="000B36B3" w:rsidRPr="00390E42" w:rsidRDefault="007602AB" w:rsidP="004C1C8B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390E42">
        <w:rPr>
          <w:rFonts w:ascii="Arial" w:hAnsi="Arial" w:cs="Arial"/>
          <w:b/>
          <w:sz w:val="22"/>
          <w:szCs w:val="22"/>
        </w:rPr>
        <w:t>BUILDING COMMISSIONER</w:t>
      </w:r>
      <w:r w:rsidR="0047492C" w:rsidRPr="00390E42">
        <w:rPr>
          <w:rFonts w:ascii="Arial" w:hAnsi="Arial" w:cs="Arial"/>
          <w:b/>
          <w:sz w:val="22"/>
          <w:szCs w:val="22"/>
        </w:rPr>
        <w:t>:</w:t>
      </w:r>
      <w:r w:rsidR="00754478" w:rsidRPr="00390E42">
        <w:rPr>
          <w:rFonts w:ascii="Arial" w:hAnsi="Arial" w:cs="Arial"/>
          <w:b/>
          <w:sz w:val="22"/>
          <w:szCs w:val="22"/>
        </w:rPr>
        <w:t xml:space="preserve">  </w:t>
      </w:r>
      <w:r w:rsidR="0047492C" w:rsidRPr="00390E42">
        <w:rPr>
          <w:rFonts w:ascii="Arial" w:hAnsi="Arial" w:cs="Arial"/>
          <w:b/>
          <w:sz w:val="22"/>
          <w:szCs w:val="22"/>
        </w:rPr>
        <w:t>JOHN FRANKLIN</w:t>
      </w:r>
    </w:p>
    <w:p w:rsidR="008F657A" w:rsidRPr="008F657A" w:rsidRDefault="008F657A" w:rsidP="00AB5DDF">
      <w:pPr>
        <w:pStyle w:val="ListParagraph"/>
        <w:numPr>
          <w:ilvl w:val="0"/>
          <w:numId w:val="4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11, 2017, a permit was issued for fence construction at 773 Ruprecht.</w:t>
      </w:r>
    </w:p>
    <w:p w:rsidR="00027F7E" w:rsidRPr="00027F7E" w:rsidRDefault="00027F7E" w:rsidP="00027F7E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7602AB" w:rsidRDefault="00B65A31" w:rsidP="001E0BE9">
      <w:pPr>
        <w:rPr>
          <w:rFonts w:ascii="Arial" w:hAnsi="Arial" w:cs="Arial"/>
          <w:sz w:val="22"/>
          <w:szCs w:val="22"/>
        </w:rPr>
      </w:pPr>
      <w:r w:rsidRPr="00B65A31">
        <w:rPr>
          <w:rFonts w:ascii="Arial" w:hAnsi="Arial" w:cs="Arial"/>
          <w:b/>
          <w:sz w:val="22"/>
          <w:szCs w:val="22"/>
        </w:rPr>
        <w:t>PA</w:t>
      </w:r>
      <w:r w:rsidR="007602AB" w:rsidRPr="00B65A31">
        <w:rPr>
          <w:rFonts w:ascii="Arial" w:hAnsi="Arial" w:cs="Arial"/>
          <w:b/>
          <w:sz w:val="22"/>
          <w:szCs w:val="22"/>
        </w:rPr>
        <w:t>RK</w:t>
      </w:r>
      <w:r w:rsidR="007602AB" w:rsidRPr="00D133AA">
        <w:rPr>
          <w:rFonts w:ascii="Arial" w:hAnsi="Arial" w:cs="Arial"/>
          <w:b/>
          <w:sz w:val="22"/>
          <w:szCs w:val="22"/>
        </w:rPr>
        <w:t>S</w:t>
      </w:r>
      <w:r w:rsidR="00B07A36" w:rsidRPr="00D133AA">
        <w:rPr>
          <w:rFonts w:ascii="Arial" w:hAnsi="Arial" w:cs="Arial"/>
          <w:b/>
          <w:sz w:val="22"/>
          <w:szCs w:val="22"/>
        </w:rPr>
        <w:t xml:space="preserve"> COMMISSIONER</w:t>
      </w:r>
      <w:r w:rsidR="0047492C" w:rsidRPr="00D133AA">
        <w:rPr>
          <w:rFonts w:ascii="Arial" w:hAnsi="Arial" w:cs="Arial"/>
          <w:b/>
          <w:sz w:val="22"/>
          <w:szCs w:val="22"/>
        </w:rPr>
        <w:t>:</w:t>
      </w:r>
      <w:r w:rsidR="00754478">
        <w:rPr>
          <w:rFonts w:ascii="Arial" w:hAnsi="Arial" w:cs="Arial"/>
          <w:b/>
          <w:sz w:val="22"/>
          <w:szCs w:val="22"/>
        </w:rPr>
        <w:t xml:space="preserve">  </w:t>
      </w:r>
      <w:r w:rsidR="0047492C" w:rsidRPr="00D133AA">
        <w:rPr>
          <w:rFonts w:ascii="Arial" w:hAnsi="Arial" w:cs="Arial"/>
          <w:b/>
          <w:sz w:val="22"/>
          <w:szCs w:val="22"/>
        </w:rPr>
        <w:t>BOB BIGGERSTAFF</w:t>
      </w:r>
      <w:r w:rsidR="002E6F9D">
        <w:rPr>
          <w:rFonts w:ascii="Arial" w:hAnsi="Arial" w:cs="Arial"/>
          <w:b/>
          <w:sz w:val="22"/>
          <w:szCs w:val="22"/>
        </w:rPr>
        <w:t xml:space="preserve"> </w:t>
      </w:r>
      <w:r w:rsidR="00053E0D">
        <w:rPr>
          <w:rFonts w:ascii="Arial" w:hAnsi="Arial" w:cs="Arial"/>
          <w:b/>
          <w:sz w:val="22"/>
          <w:szCs w:val="22"/>
        </w:rPr>
        <w:t xml:space="preserve">– </w:t>
      </w:r>
      <w:r w:rsidR="00053E0D">
        <w:rPr>
          <w:rFonts w:ascii="Arial" w:hAnsi="Arial" w:cs="Arial"/>
          <w:sz w:val="22"/>
          <w:szCs w:val="22"/>
        </w:rPr>
        <w:t>Not in attendance</w:t>
      </w:r>
    </w:p>
    <w:p w:rsidR="008F657A" w:rsidRDefault="008F657A" w:rsidP="008F657A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Bob Biggerstaff informed the City Clerk he would like to donate his salary for the purchase of a bench to be placed in George Appel Park.</w:t>
      </w:r>
    </w:p>
    <w:p w:rsidR="008F657A" w:rsidRPr="008F657A" w:rsidRDefault="008F657A" w:rsidP="008F657A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Mayor Puleo’s neighbor would like to donate a bench to George Appel Park with a plaque naming the family as </w:t>
      </w:r>
      <w:r w:rsidR="005A74A4">
        <w:rPr>
          <w:rFonts w:ascii="Arial" w:hAnsi="Arial" w:cs="Arial"/>
          <w:sz w:val="22"/>
          <w:szCs w:val="22"/>
        </w:rPr>
        <w:t>donators.</w:t>
      </w:r>
    </w:p>
    <w:p w:rsidR="00064457" w:rsidRDefault="00064457" w:rsidP="00010964">
      <w:pPr>
        <w:rPr>
          <w:rFonts w:ascii="Arial" w:hAnsi="Arial" w:cs="Arial"/>
          <w:b/>
          <w:sz w:val="22"/>
          <w:szCs w:val="22"/>
        </w:rPr>
      </w:pPr>
    </w:p>
    <w:p w:rsidR="00F12846" w:rsidRPr="00064457" w:rsidRDefault="007602AB" w:rsidP="00010964">
      <w:pPr>
        <w:rPr>
          <w:rFonts w:ascii="Arial" w:hAnsi="Arial" w:cs="Arial"/>
          <w:sz w:val="22"/>
          <w:szCs w:val="22"/>
        </w:rPr>
      </w:pPr>
      <w:r w:rsidRPr="00010964">
        <w:rPr>
          <w:rFonts w:ascii="Arial" w:hAnsi="Arial" w:cs="Arial"/>
          <w:b/>
          <w:sz w:val="22"/>
          <w:szCs w:val="22"/>
        </w:rPr>
        <w:t>STREET AND SEWER</w:t>
      </w:r>
      <w:r w:rsidR="0047492C" w:rsidRPr="00010964">
        <w:rPr>
          <w:rFonts w:ascii="Arial" w:hAnsi="Arial" w:cs="Arial"/>
          <w:b/>
          <w:sz w:val="22"/>
          <w:szCs w:val="22"/>
        </w:rPr>
        <w:t>:</w:t>
      </w:r>
      <w:r w:rsidR="00486580" w:rsidRPr="00010964">
        <w:rPr>
          <w:rFonts w:ascii="Arial" w:hAnsi="Arial" w:cs="Arial"/>
          <w:b/>
          <w:sz w:val="22"/>
          <w:szCs w:val="22"/>
        </w:rPr>
        <w:t xml:space="preserve">  </w:t>
      </w:r>
      <w:r w:rsidR="00064457">
        <w:rPr>
          <w:rFonts w:ascii="Arial" w:hAnsi="Arial" w:cs="Arial"/>
          <w:b/>
          <w:sz w:val="22"/>
          <w:szCs w:val="22"/>
        </w:rPr>
        <w:t>G</w:t>
      </w:r>
      <w:r w:rsidR="0045221A">
        <w:rPr>
          <w:rFonts w:ascii="Arial" w:hAnsi="Arial" w:cs="Arial"/>
          <w:b/>
          <w:sz w:val="22"/>
          <w:szCs w:val="22"/>
        </w:rPr>
        <w:t>REG SIKORSKI</w:t>
      </w:r>
      <w:r w:rsidR="00064457">
        <w:rPr>
          <w:rFonts w:ascii="Arial" w:hAnsi="Arial" w:cs="Arial"/>
          <w:b/>
          <w:sz w:val="22"/>
          <w:szCs w:val="22"/>
        </w:rPr>
        <w:t xml:space="preserve"> – </w:t>
      </w:r>
      <w:r w:rsidR="00064457">
        <w:rPr>
          <w:rFonts w:ascii="Arial" w:hAnsi="Arial" w:cs="Arial"/>
          <w:sz w:val="22"/>
          <w:szCs w:val="22"/>
        </w:rPr>
        <w:t>Not in attendance</w:t>
      </w:r>
    </w:p>
    <w:p w:rsidR="001004B4" w:rsidRPr="005A74A4" w:rsidRDefault="00C13FF3" w:rsidP="005A74A4">
      <w:pPr>
        <w:pStyle w:val="ListParagraph"/>
        <w:numPr>
          <w:ilvl w:val="0"/>
          <w:numId w:val="4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Greg </w:t>
      </w:r>
      <w:r w:rsidR="00DA3ED8">
        <w:rPr>
          <w:rFonts w:ascii="Arial" w:hAnsi="Arial" w:cs="Arial"/>
          <w:sz w:val="22"/>
          <w:szCs w:val="22"/>
        </w:rPr>
        <w:t xml:space="preserve">Sikorski </w:t>
      </w:r>
      <w:r>
        <w:rPr>
          <w:rFonts w:ascii="Arial" w:hAnsi="Arial" w:cs="Arial"/>
          <w:sz w:val="22"/>
          <w:szCs w:val="22"/>
        </w:rPr>
        <w:t>provided a list noting 2 potholes that need to be repaired and 5 street signs that need to be replaced.</w:t>
      </w:r>
    </w:p>
    <w:p w:rsidR="00210B91" w:rsidRDefault="00210B91" w:rsidP="00010964">
      <w:pPr>
        <w:rPr>
          <w:rFonts w:ascii="Arial" w:hAnsi="Arial" w:cs="Arial"/>
          <w:b/>
          <w:sz w:val="22"/>
          <w:szCs w:val="22"/>
        </w:rPr>
      </w:pPr>
    </w:p>
    <w:p w:rsidR="0091361F" w:rsidRDefault="007602AB" w:rsidP="00010964">
      <w:pPr>
        <w:rPr>
          <w:rFonts w:ascii="Arial" w:hAnsi="Arial" w:cs="Arial"/>
          <w:b/>
          <w:sz w:val="22"/>
          <w:szCs w:val="22"/>
        </w:rPr>
      </w:pPr>
      <w:r w:rsidRPr="00010964">
        <w:rPr>
          <w:rFonts w:ascii="Arial" w:hAnsi="Arial" w:cs="Arial"/>
          <w:b/>
          <w:sz w:val="22"/>
          <w:szCs w:val="22"/>
        </w:rPr>
        <w:t>COMMUNITY DEVELOPMENT</w:t>
      </w:r>
      <w:r w:rsidR="0047492C" w:rsidRPr="00010964">
        <w:rPr>
          <w:rFonts w:ascii="Arial" w:hAnsi="Arial" w:cs="Arial"/>
          <w:b/>
          <w:sz w:val="22"/>
          <w:szCs w:val="22"/>
        </w:rPr>
        <w:t>:</w:t>
      </w:r>
      <w:r w:rsidR="00754478" w:rsidRPr="00010964">
        <w:rPr>
          <w:rFonts w:ascii="Arial" w:hAnsi="Arial" w:cs="Arial"/>
          <w:b/>
          <w:sz w:val="22"/>
          <w:szCs w:val="22"/>
        </w:rPr>
        <w:t xml:space="preserve">  </w:t>
      </w:r>
      <w:r w:rsidR="0091361F">
        <w:rPr>
          <w:rFonts w:ascii="Arial" w:hAnsi="Arial" w:cs="Arial"/>
          <w:b/>
          <w:sz w:val="22"/>
          <w:szCs w:val="22"/>
        </w:rPr>
        <w:t>JOANNE YATES</w:t>
      </w:r>
    </w:p>
    <w:p w:rsidR="00C13FF3" w:rsidRDefault="0065585D" w:rsidP="00064457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Joanne </w:t>
      </w:r>
      <w:r w:rsidR="00DA3ED8">
        <w:rPr>
          <w:rFonts w:ascii="Arial" w:hAnsi="Arial" w:cs="Arial"/>
          <w:sz w:val="22"/>
          <w:szCs w:val="22"/>
        </w:rPr>
        <w:t xml:space="preserve">Yates </w:t>
      </w:r>
      <w:r>
        <w:rPr>
          <w:rFonts w:ascii="Arial" w:hAnsi="Arial" w:cs="Arial"/>
          <w:sz w:val="22"/>
          <w:szCs w:val="22"/>
        </w:rPr>
        <w:t>will look into the cost to purch</w:t>
      </w:r>
      <w:r w:rsidR="0065352F">
        <w:rPr>
          <w:rFonts w:ascii="Arial" w:hAnsi="Arial" w:cs="Arial"/>
          <w:sz w:val="22"/>
          <w:szCs w:val="22"/>
        </w:rPr>
        <w:t>ase benches and a picnic table for</w:t>
      </w:r>
      <w:r>
        <w:rPr>
          <w:rFonts w:ascii="Arial" w:hAnsi="Arial" w:cs="Arial"/>
          <w:sz w:val="22"/>
          <w:szCs w:val="22"/>
        </w:rPr>
        <w:t xml:space="preserve"> George Appel Park.</w:t>
      </w:r>
    </w:p>
    <w:p w:rsidR="0065585D" w:rsidRDefault="0065585D" w:rsidP="00064457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Joanne </w:t>
      </w:r>
      <w:r w:rsidR="00DA3ED8">
        <w:rPr>
          <w:rFonts w:ascii="Arial" w:hAnsi="Arial" w:cs="Arial"/>
          <w:sz w:val="22"/>
          <w:szCs w:val="22"/>
        </w:rPr>
        <w:t xml:space="preserve">Yates </w:t>
      </w:r>
      <w:r>
        <w:rPr>
          <w:rFonts w:ascii="Arial" w:hAnsi="Arial" w:cs="Arial"/>
          <w:sz w:val="22"/>
          <w:szCs w:val="22"/>
        </w:rPr>
        <w:t>will look for grants to purchase security cameras for both parks.</w:t>
      </w:r>
    </w:p>
    <w:p w:rsidR="00390E42" w:rsidRDefault="00390E42" w:rsidP="00010964">
      <w:pPr>
        <w:rPr>
          <w:rFonts w:ascii="Arial" w:hAnsi="Arial" w:cs="Arial"/>
          <w:b/>
          <w:sz w:val="22"/>
          <w:szCs w:val="22"/>
        </w:rPr>
      </w:pPr>
    </w:p>
    <w:p w:rsidR="00163EE9" w:rsidRDefault="00DC6BC7" w:rsidP="00010964">
      <w:pPr>
        <w:rPr>
          <w:rFonts w:ascii="Arial" w:hAnsi="Arial" w:cs="Arial"/>
          <w:sz w:val="22"/>
          <w:szCs w:val="22"/>
        </w:rPr>
      </w:pPr>
      <w:r w:rsidRPr="00010964">
        <w:rPr>
          <w:rFonts w:ascii="Arial" w:hAnsi="Arial" w:cs="Arial"/>
          <w:b/>
          <w:sz w:val="22"/>
          <w:szCs w:val="22"/>
        </w:rPr>
        <w:t>CITY SERVICES:</w:t>
      </w:r>
      <w:r w:rsidR="00754478" w:rsidRPr="00010964">
        <w:rPr>
          <w:rFonts w:ascii="Arial" w:hAnsi="Arial" w:cs="Arial"/>
          <w:b/>
          <w:sz w:val="22"/>
          <w:szCs w:val="22"/>
        </w:rPr>
        <w:t xml:space="preserve">  </w:t>
      </w:r>
      <w:r w:rsidR="0065585D">
        <w:rPr>
          <w:rFonts w:ascii="Arial" w:hAnsi="Arial" w:cs="Arial"/>
          <w:b/>
          <w:sz w:val="22"/>
          <w:szCs w:val="22"/>
        </w:rPr>
        <w:t>VACANT</w:t>
      </w:r>
    </w:p>
    <w:p w:rsidR="00F12846" w:rsidRDefault="00F12846" w:rsidP="001E0BE9">
      <w:pPr>
        <w:rPr>
          <w:rFonts w:ascii="Arial" w:hAnsi="Arial" w:cs="Arial"/>
          <w:b/>
          <w:sz w:val="22"/>
          <w:szCs w:val="22"/>
        </w:rPr>
      </w:pPr>
    </w:p>
    <w:p w:rsidR="007602AB" w:rsidRPr="00010964" w:rsidRDefault="0047492C" w:rsidP="00010964">
      <w:pPr>
        <w:rPr>
          <w:rFonts w:ascii="Arial" w:hAnsi="Arial" w:cs="Arial"/>
          <w:b/>
          <w:sz w:val="22"/>
          <w:szCs w:val="22"/>
        </w:rPr>
      </w:pPr>
      <w:r w:rsidRPr="00010964">
        <w:rPr>
          <w:rFonts w:ascii="Arial" w:hAnsi="Arial" w:cs="Arial"/>
          <w:b/>
          <w:sz w:val="22"/>
          <w:szCs w:val="22"/>
        </w:rPr>
        <w:t xml:space="preserve">WARD ONE: </w:t>
      </w:r>
      <w:r w:rsidRPr="00010964">
        <w:rPr>
          <w:rFonts w:ascii="Arial" w:hAnsi="Arial" w:cs="Arial"/>
          <w:b/>
          <w:sz w:val="22"/>
          <w:szCs w:val="22"/>
        </w:rPr>
        <w:tab/>
        <w:t xml:space="preserve">ALDERMAN FRANKLIN </w:t>
      </w:r>
      <w:r w:rsidR="007913B1" w:rsidRPr="00010964">
        <w:rPr>
          <w:rFonts w:ascii="Arial" w:hAnsi="Arial" w:cs="Arial"/>
          <w:b/>
          <w:sz w:val="22"/>
          <w:szCs w:val="22"/>
        </w:rPr>
        <w:t>and</w:t>
      </w:r>
      <w:r w:rsidR="00A3484B" w:rsidRPr="00010964">
        <w:rPr>
          <w:rFonts w:ascii="Arial" w:hAnsi="Arial" w:cs="Arial"/>
          <w:b/>
          <w:sz w:val="22"/>
          <w:szCs w:val="22"/>
        </w:rPr>
        <w:t xml:space="preserve"> </w:t>
      </w:r>
      <w:r w:rsidRPr="00010964">
        <w:rPr>
          <w:rFonts w:ascii="Arial" w:hAnsi="Arial" w:cs="Arial"/>
          <w:b/>
          <w:sz w:val="22"/>
          <w:szCs w:val="22"/>
        </w:rPr>
        <w:t xml:space="preserve">ALDERMAN </w:t>
      </w:r>
      <w:r w:rsidR="00FE185D" w:rsidRPr="00010964">
        <w:rPr>
          <w:rFonts w:ascii="Arial" w:hAnsi="Arial" w:cs="Arial"/>
          <w:b/>
          <w:sz w:val="22"/>
          <w:szCs w:val="22"/>
        </w:rPr>
        <w:t>GREVAS</w:t>
      </w:r>
      <w:r w:rsidR="00DC6BC7" w:rsidRPr="00010964">
        <w:rPr>
          <w:rFonts w:ascii="Arial" w:hAnsi="Arial" w:cs="Arial"/>
          <w:b/>
          <w:sz w:val="22"/>
          <w:szCs w:val="22"/>
        </w:rPr>
        <w:t xml:space="preserve"> </w:t>
      </w:r>
    </w:p>
    <w:p w:rsidR="0065585D" w:rsidRDefault="00133130" w:rsidP="00133130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Reported by John Grevas:</w:t>
      </w:r>
    </w:p>
    <w:p w:rsidR="00133130" w:rsidRDefault="00133130" w:rsidP="00133130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home on Sandra Court has over-grown grass</w:t>
      </w:r>
      <w:r w:rsidR="0065352F">
        <w:rPr>
          <w:rFonts w:ascii="Arial" w:hAnsi="Arial" w:cs="Arial"/>
          <w:sz w:val="22"/>
          <w:szCs w:val="22"/>
        </w:rPr>
        <w:t>.</w:t>
      </w:r>
    </w:p>
    <w:p w:rsidR="00133130" w:rsidRDefault="00C10031" w:rsidP="00C10031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home on East Dallas Court has still not cleaned up the brush they had previously been requested to clean.</w:t>
      </w:r>
    </w:p>
    <w:p w:rsidR="00C10031" w:rsidRDefault="00C10031" w:rsidP="00133130">
      <w:pPr>
        <w:pStyle w:val="ListParagraph"/>
        <w:rPr>
          <w:rFonts w:ascii="Arial" w:hAnsi="Arial" w:cs="Arial"/>
          <w:sz w:val="22"/>
          <w:szCs w:val="22"/>
        </w:rPr>
      </w:pPr>
    </w:p>
    <w:p w:rsidR="001A5E17" w:rsidRDefault="001A5E17" w:rsidP="00133130">
      <w:pPr>
        <w:pStyle w:val="ListParagraph"/>
        <w:rPr>
          <w:rFonts w:ascii="Arial" w:hAnsi="Arial" w:cs="Arial"/>
          <w:sz w:val="22"/>
          <w:szCs w:val="22"/>
        </w:rPr>
      </w:pPr>
    </w:p>
    <w:p w:rsidR="001A5E17" w:rsidRDefault="001A5E17" w:rsidP="00133130">
      <w:pPr>
        <w:pStyle w:val="ListParagraph"/>
        <w:rPr>
          <w:rFonts w:ascii="Arial" w:hAnsi="Arial" w:cs="Arial"/>
          <w:sz w:val="22"/>
          <w:szCs w:val="22"/>
        </w:rPr>
      </w:pPr>
    </w:p>
    <w:p w:rsidR="00133130" w:rsidRDefault="00133130" w:rsidP="00133130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Reported by John Franklin</w:t>
      </w:r>
    </w:p>
    <w:p w:rsidR="0091361F" w:rsidRDefault="00133130" w:rsidP="0091361F">
      <w:pPr>
        <w:pStyle w:val="ListParagraph"/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 Franklin received a complaint about a tree growing over the sidewalk.  He spoke to the resident and they trimmed the tree back.</w:t>
      </w:r>
    </w:p>
    <w:p w:rsidR="00133130" w:rsidRPr="00133130" w:rsidRDefault="00133130" w:rsidP="00133130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8927DD" w:rsidRPr="00010964" w:rsidRDefault="007602AB" w:rsidP="00010964">
      <w:pPr>
        <w:rPr>
          <w:rFonts w:ascii="Arial" w:hAnsi="Arial" w:cs="Arial"/>
          <w:sz w:val="22"/>
          <w:szCs w:val="22"/>
        </w:rPr>
      </w:pPr>
      <w:r w:rsidRPr="00010964">
        <w:rPr>
          <w:rFonts w:ascii="Arial" w:hAnsi="Arial" w:cs="Arial"/>
          <w:b/>
          <w:sz w:val="22"/>
          <w:szCs w:val="22"/>
        </w:rPr>
        <w:t>WARD TWO</w:t>
      </w:r>
      <w:r w:rsidR="00D2403C" w:rsidRPr="00010964">
        <w:rPr>
          <w:rFonts w:ascii="Arial" w:hAnsi="Arial" w:cs="Arial"/>
          <w:b/>
          <w:sz w:val="22"/>
          <w:szCs w:val="22"/>
        </w:rPr>
        <w:t>:</w:t>
      </w:r>
      <w:r w:rsidR="0047492C" w:rsidRPr="00010964">
        <w:rPr>
          <w:rFonts w:ascii="Arial" w:hAnsi="Arial" w:cs="Arial"/>
          <w:b/>
          <w:sz w:val="22"/>
          <w:szCs w:val="22"/>
        </w:rPr>
        <w:tab/>
        <w:t>ALDERWOMAN</w:t>
      </w:r>
      <w:r w:rsidR="00A3484B" w:rsidRPr="00010964">
        <w:rPr>
          <w:rFonts w:ascii="Arial" w:hAnsi="Arial" w:cs="Arial"/>
          <w:b/>
          <w:sz w:val="22"/>
          <w:szCs w:val="22"/>
        </w:rPr>
        <w:t xml:space="preserve"> </w:t>
      </w:r>
      <w:r w:rsidR="00FE185D" w:rsidRPr="00010964">
        <w:rPr>
          <w:rFonts w:ascii="Arial" w:hAnsi="Arial" w:cs="Arial"/>
          <w:b/>
          <w:sz w:val="22"/>
          <w:szCs w:val="22"/>
        </w:rPr>
        <w:t>YATES</w:t>
      </w:r>
      <w:r w:rsidR="00204243" w:rsidRPr="00010964">
        <w:rPr>
          <w:rFonts w:ascii="Arial" w:hAnsi="Arial" w:cs="Arial"/>
          <w:b/>
          <w:sz w:val="22"/>
          <w:szCs w:val="22"/>
        </w:rPr>
        <w:t xml:space="preserve"> and</w:t>
      </w:r>
      <w:r w:rsidR="005A1A96" w:rsidRPr="00010964">
        <w:rPr>
          <w:rFonts w:ascii="Arial" w:hAnsi="Arial" w:cs="Arial"/>
          <w:b/>
          <w:sz w:val="22"/>
          <w:szCs w:val="22"/>
        </w:rPr>
        <w:t xml:space="preserve"> ALDERWOMAN </w:t>
      </w:r>
      <w:r w:rsidR="00D82165" w:rsidRPr="00010964">
        <w:rPr>
          <w:rFonts w:ascii="Arial" w:hAnsi="Arial" w:cs="Arial"/>
          <w:b/>
          <w:sz w:val="22"/>
          <w:szCs w:val="22"/>
        </w:rPr>
        <w:t xml:space="preserve">SCHWEGMANN </w:t>
      </w:r>
    </w:p>
    <w:p w:rsidR="0091361F" w:rsidRPr="00BC37C8" w:rsidRDefault="00BC37C8" w:rsidP="00BC37C8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Nothing to report.</w:t>
      </w:r>
    </w:p>
    <w:p w:rsidR="00203BC4" w:rsidRDefault="00203BC4" w:rsidP="00AB5DDF">
      <w:pPr>
        <w:rPr>
          <w:rFonts w:ascii="Arial" w:hAnsi="Arial" w:cs="Arial"/>
          <w:b/>
          <w:sz w:val="22"/>
          <w:szCs w:val="22"/>
        </w:rPr>
      </w:pPr>
    </w:p>
    <w:p w:rsidR="00FC5FB6" w:rsidRDefault="007602AB" w:rsidP="00AB5DDF">
      <w:pPr>
        <w:rPr>
          <w:rFonts w:ascii="Arial" w:hAnsi="Arial" w:cs="Arial"/>
          <w:b/>
          <w:sz w:val="22"/>
          <w:szCs w:val="22"/>
        </w:rPr>
      </w:pPr>
      <w:r w:rsidRPr="00A3484B">
        <w:rPr>
          <w:rFonts w:ascii="Arial" w:hAnsi="Arial" w:cs="Arial"/>
          <w:b/>
          <w:sz w:val="22"/>
          <w:szCs w:val="22"/>
        </w:rPr>
        <w:t>WARD THREE</w:t>
      </w:r>
      <w:r w:rsidR="00D2403C" w:rsidRPr="00A3484B">
        <w:rPr>
          <w:rFonts w:ascii="Arial" w:hAnsi="Arial" w:cs="Arial"/>
          <w:b/>
          <w:sz w:val="22"/>
          <w:szCs w:val="22"/>
        </w:rPr>
        <w:t xml:space="preserve">: </w:t>
      </w:r>
      <w:r w:rsidR="0047492C" w:rsidRPr="00A3484B">
        <w:rPr>
          <w:rFonts w:ascii="Arial" w:hAnsi="Arial" w:cs="Arial"/>
          <w:b/>
          <w:sz w:val="22"/>
          <w:szCs w:val="22"/>
        </w:rPr>
        <w:t xml:space="preserve">   ALDERMAN ROBINSON</w:t>
      </w:r>
      <w:r w:rsidR="00A3484B" w:rsidRPr="00A3484B">
        <w:rPr>
          <w:rFonts w:ascii="Arial" w:hAnsi="Arial" w:cs="Arial"/>
          <w:b/>
          <w:sz w:val="22"/>
          <w:szCs w:val="22"/>
        </w:rPr>
        <w:t xml:space="preserve"> </w:t>
      </w:r>
      <w:r w:rsidR="007913B1" w:rsidRPr="00A3484B">
        <w:rPr>
          <w:rFonts w:ascii="Arial" w:hAnsi="Arial" w:cs="Arial"/>
          <w:b/>
          <w:sz w:val="22"/>
          <w:szCs w:val="22"/>
        </w:rPr>
        <w:t>and ALDERWOMAN</w:t>
      </w:r>
      <w:r w:rsidR="007913B1">
        <w:rPr>
          <w:rFonts w:ascii="Arial" w:hAnsi="Arial" w:cs="Arial"/>
          <w:b/>
          <w:sz w:val="22"/>
          <w:szCs w:val="22"/>
        </w:rPr>
        <w:t xml:space="preserve"> SIKORSKI </w:t>
      </w:r>
    </w:p>
    <w:p w:rsidR="00133130" w:rsidRDefault="00133130" w:rsidP="00133130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Reported by Mary Sikorski:</w:t>
      </w:r>
    </w:p>
    <w:p w:rsidR="00133130" w:rsidRDefault="00133130" w:rsidP="00133130">
      <w:pPr>
        <w:pStyle w:val="ListParagraph"/>
        <w:numPr>
          <w:ilvl w:val="0"/>
          <w:numId w:val="40"/>
        </w:numPr>
        <w:tabs>
          <w:tab w:val="left" w:pos="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home on Avenue H has trees that need to be trimmed.</w:t>
      </w:r>
    </w:p>
    <w:p w:rsidR="00BC37C8" w:rsidRDefault="00133130" w:rsidP="00133130">
      <w:pPr>
        <w:pStyle w:val="ListParagraph"/>
        <w:numPr>
          <w:ilvl w:val="0"/>
          <w:numId w:val="40"/>
        </w:numPr>
        <w:tabs>
          <w:tab w:val="left" w:pos="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Mary Sikorski was contacted by </w:t>
      </w:r>
      <w:r w:rsidR="001A5E17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resident regarding suspicious activity.  This information was passed on to Chief Welge</w:t>
      </w:r>
      <w:r w:rsidR="00390E42">
        <w:rPr>
          <w:rFonts w:ascii="Arial" w:hAnsi="Arial" w:cs="Arial"/>
          <w:sz w:val="22"/>
          <w:szCs w:val="22"/>
        </w:rPr>
        <w:t>.</w:t>
      </w:r>
    </w:p>
    <w:p w:rsidR="00390E42" w:rsidRPr="00AB5DDF" w:rsidRDefault="00390E42" w:rsidP="00390E42">
      <w:pPr>
        <w:pStyle w:val="ListParagraph"/>
        <w:rPr>
          <w:rFonts w:ascii="Arial" w:hAnsi="Arial" w:cs="Arial"/>
          <w:sz w:val="22"/>
          <w:szCs w:val="22"/>
        </w:rPr>
      </w:pPr>
    </w:p>
    <w:p w:rsidR="00F6545C" w:rsidRDefault="00121E84" w:rsidP="005E0745">
      <w:pPr>
        <w:rPr>
          <w:rFonts w:ascii="Arial" w:hAnsi="Arial" w:cs="Arial"/>
          <w:b/>
          <w:sz w:val="22"/>
          <w:szCs w:val="22"/>
        </w:rPr>
      </w:pPr>
      <w:r w:rsidRPr="00D133AA">
        <w:rPr>
          <w:rFonts w:ascii="Arial" w:hAnsi="Arial" w:cs="Arial"/>
          <w:b/>
          <w:sz w:val="22"/>
          <w:szCs w:val="22"/>
        </w:rPr>
        <w:t>UNFINISHED BUSINESS</w:t>
      </w:r>
      <w:r w:rsidR="00966945" w:rsidRPr="00D133AA">
        <w:rPr>
          <w:rFonts w:ascii="Arial" w:hAnsi="Arial" w:cs="Arial"/>
          <w:b/>
          <w:sz w:val="22"/>
          <w:szCs w:val="22"/>
        </w:rPr>
        <w:t>–</w:t>
      </w:r>
      <w:r w:rsidR="00966945">
        <w:rPr>
          <w:rFonts w:ascii="Arial" w:hAnsi="Arial" w:cs="Arial"/>
          <w:b/>
          <w:sz w:val="22"/>
          <w:szCs w:val="22"/>
        </w:rPr>
        <w:tab/>
      </w:r>
    </w:p>
    <w:p w:rsidR="002A29D4" w:rsidRDefault="002A29D4" w:rsidP="00837C9A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Personnel Policy &amp; Procedures Manual:  Board of Aldermen to review changes at </w:t>
      </w:r>
      <w:r w:rsidR="00133130">
        <w:rPr>
          <w:rFonts w:ascii="Arial" w:hAnsi="Arial" w:cs="Arial"/>
          <w:sz w:val="22"/>
          <w:szCs w:val="22"/>
        </w:rPr>
        <w:t>October</w:t>
      </w:r>
      <w:r>
        <w:rPr>
          <w:rFonts w:ascii="Arial" w:hAnsi="Arial" w:cs="Arial"/>
          <w:sz w:val="22"/>
          <w:szCs w:val="22"/>
        </w:rPr>
        <w:t xml:space="preserve"> 2017 meeting.</w:t>
      </w:r>
    </w:p>
    <w:p w:rsidR="00133130" w:rsidRDefault="00133130" w:rsidP="00133130">
      <w:pPr>
        <w:pStyle w:val="ListParagraph"/>
        <w:numPr>
          <w:ilvl w:val="1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Job descriptions need to be created for the Personnel Policy &amp; Procedures Manual</w:t>
      </w:r>
    </w:p>
    <w:p w:rsidR="00133130" w:rsidRDefault="00133130" w:rsidP="00133130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Annexation Committee will continue to research possible annexation of surrounding area:  Bayless</w:t>
      </w:r>
      <w:r w:rsidR="003A6C8D">
        <w:rPr>
          <w:rFonts w:ascii="Arial" w:hAnsi="Arial" w:cs="Arial"/>
          <w:sz w:val="22"/>
          <w:szCs w:val="22"/>
        </w:rPr>
        <w:t xml:space="preserve"> west </w:t>
      </w:r>
      <w:r>
        <w:rPr>
          <w:rFonts w:ascii="Arial" w:hAnsi="Arial" w:cs="Arial"/>
          <w:sz w:val="22"/>
          <w:szCs w:val="22"/>
        </w:rPr>
        <w:t xml:space="preserve">to the train tracks </w:t>
      </w:r>
      <w:r w:rsidR="003A6C8D">
        <w:rPr>
          <w:rFonts w:ascii="Arial" w:hAnsi="Arial" w:cs="Arial"/>
          <w:sz w:val="22"/>
          <w:szCs w:val="22"/>
        </w:rPr>
        <w:t>and east to</w:t>
      </w:r>
      <w:r>
        <w:rPr>
          <w:rFonts w:ascii="Arial" w:hAnsi="Arial" w:cs="Arial"/>
          <w:sz w:val="22"/>
          <w:szCs w:val="22"/>
        </w:rPr>
        <w:t xml:space="preserve"> Z</w:t>
      </w:r>
      <w:r w:rsidR="003A6C8D">
        <w:rPr>
          <w:rFonts w:ascii="Arial" w:hAnsi="Arial" w:cs="Arial"/>
          <w:sz w:val="22"/>
          <w:szCs w:val="22"/>
        </w:rPr>
        <w:t>eiss,</w:t>
      </w:r>
      <w:r>
        <w:rPr>
          <w:rFonts w:ascii="Arial" w:hAnsi="Arial" w:cs="Arial"/>
          <w:sz w:val="22"/>
          <w:szCs w:val="22"/>
        </w:rPr>
        <w:t xml:space="preserve"> north boundary would remain the same and south boundary to Mt. Olive.</w:t>
      </w:r>
    </w:p>
    <w:p w:rsidR="00390E42" w:rsidRDefault="00390E42" w:rsidP="00390E42">
      <w:pPr>
        <w:ind w:left="360"/>
        <w:rPr>
          <w:rFonts w:ascii="Arial" w:hAnsi="Arial" w:cs="Arial"/>
          <w:sz w:val="22"/>
          <w:szCs w:val="22"/>
        </w:rPr>
      </w:pPr>
    </w:p>
    <w:p w:rsidR="000D05B7" w:rsidRDefault="00390E42" w:rsidP="002A29D4">
      <w:pPr>
        <w:rPr>
          <w:rFonts w:ascii="Arial" w:hAnsi="Arial" w:cs="Arial"/>
          <w:b/>
          <w:sz w:val="22"/>
          <w:szCs w:val="22"/>
        </w:rPr>
      </w:pPr>
      <w:r w:rsidRPr="006E66DD">
        <w:rPr>
          <w:rFonts w:ascii="Arial" w:hAnsi="Arial" w:cs="Arial"/>
          <w:b/>
          <w:sz w:val="22"/>
          <w:szCs w:val="22"/>
        </w:rPr>
        <w:t xml:space="preserve">Motion to </w:t>
      </w:r>
      <w:r w:rsidR="000D05B7">
        <w:rPr>
          <w:rFonts w:ascii="Arial" w:hAnsi="Arial" w:cs="Arial"/>
          <w:b/>
          <w:sz w:val="22"/>
          <w:szCs w:val="22"/>
        </w:rPr>
        <w:t>provide health insurance for all full-time employees, United Healthcare plan DY1/GX at $1556.38 per month and to include dental and vision.</w:t>
      </w:r>
    </w:p>
    <w:p w:rsidR="00390E42" w:rsidRDefault="00390E42" w:rsidP="002A29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 Alderwoman Schwegmann</w:t>
      </w:r>
    </w:p>
    <w:p w:rsidR="00390E42" w:rsidRDefault="00390E42" w:rsidP="002A29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Second: Alderman </w:t>
      </w:r>
      <w:r w:rsidR="000D05B7">
        <w:rPr>
          <w:rFonts w:ascii="Arial" w:hAnsi="Arial" w:cs="Arial"/>
          <w:sz w:val="22"/>
          <w:szCs w:val="22"/>
        </w:rPr>
        <w:t>Franklin</w:t>
      </w:r>
    </w:p>
    <w:p w:rsidR="00390E42" w:rsidRDefault="000D05B7" w:rsidP="002A29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in Favor:  6</w:t>
      </w:r>
    </w:p>
    <w:p w:rsidR="00390E42" w:rsidRDefault="00390E42" w:rsidP="002A29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Opposed:     0</w:t>
      </w:r>
    </w:p>
    <w:p w:rsidR="00390E42" w:rsidRPr="005B5FB1" w:rsidRDefault="00390E42" w:rsidP="002A29D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 Passed</w:t>
      </w:r>
    </w:p>
    <w:p w:rsidR="00390E42" w:rsidRPr="00390E42" w:rsidRDefault="00390E42" w:rsidP="00390E42">
      <w:pPr>
        <w:ind w:left="360"/>
        <w:rPr>
          <w:rFonts w:ascii="Arial" w:hAnsi="Arial" w:cs="Arial"/>
          <w:sz w:val="22"/>
          <w:szCs w:val="22"/>
        </w:rPr>
      </w:pPr>
    </w:p>
    <w:p w:rsidR="000D05B7" w:rsidRDefault="000D05B7" w:rsidP="000D05B7">
      <w:pPr>
        <w:ind w:left="360"/>
        <w:rPr>
          <w:rFonts w:ascii="Arial" w:hAnsi="Arial" w:cs="Arial"/>
          <w:sz w:val="22"/>
          <w:szCs w:val="22"/>
        </w:rPr>
      </w:pPr>
    </w:p>
    <w:p w:rsidR="000D05B7" w:rsidRDefault="000D05B7" w:rsidP="000D05B7">
      <w:pPr>
        <w:rPr>
          <w:rFonts w:ascii="Arial" w:hAnsi="Arial" w:cs="Arial"/>
          <w:b/>
          <w:sz w:val="22"/>
          <w:szCs w:val="22"/>
        </w:rPr>
      </w:pPr>
      <w:r w:rsidRPr="006E66DD">
        <w:rPr>
          <w:rFonts w:ascii="Arial" w:hAnsi="Arial" w:cs="Arial"/>
          <w:b/>
          <w:sz w:val="22"/>
          <w:szCs w:val="22"/>
        </w:rPr>
        <w:t xml:space="preserve">Motion to </w:t>
      </w:r>
      <w:r>
        <w:rPr>
          <w:rFonts w:ascii="Arial" w:hAnsi="Arial" w:cs="Arial"/>
          <w:b/>
          <w:sz w:val="22"/>
          <w:szCs w:val="22"/>
        </w:rPr>
        <w:t>allow secondary employment for the police officers.</w:t>
      </w:r>
    </w:p>
    <w:p w:rsidR="000D05B7" w:rsidRDefault="000D05B7" w:rsidP="000D05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 Alderman Franklin</w:t>
      </w:r>
    </w:p>
    <w:p w:rsidR="000D05B7" w:rsidRDefault="000D05B7" w:rsidP="000D05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Second: Alderwoman Schwegmann</w:t>
      </w:r>
    </w:p>
    <w:p w:rsidR="000D05B7" w:rsidRDefault="000D05B7" w:rsidP="000D05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in Favor:  6</w:t>
      </w:r>
    </w:p>
    <w:p w:rsidR="000D05B7" w:rsidRDefault="000D05B7" w:rsidP="000D05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Opposed:     0</w:t>
      </w:r>
    </w:p>
    <w:p w:rsidR="000D05B7" w:rsidRDefault="000D05B7" w:rsidP="000D05B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 Passed</w:t>
      </w:r>
    </w:p>
    <w:p w:rsidR="000D05B7" w:rsidRDefault="000D05B7" w:rsidP="000D05B7">
      <w:pPr>
        <w:rPr>
          <w:rFonts w:ascii="Arial" w:hAnsi="Arial" w:cs="Arial"/>
          <w:b/>
          <w:sz w:val="22"/>
          <w:szCs w:val="22"/>
        </w:rPr>
      </w:pPr>
    </w:p>
    <w:p w:rsidR="000D05B7" w:rsidRDefault="000D05B7" w:rsidP="000D05B7">
      <w:pPr>
        <w:ind w:left="360"/>
        <w:rPr>
          <w:rFonts w:ascii="Arial" w:hAnsi="Arial" w:cs="Arial"/>
          <w:sz w:val="22"/>
          <w:szCs w:val="22"/>
        </w:rPr>
      </w:pPr>
    </w:p>
    <w:p w:rsidR="000D05B7" w:rsidRDefault="000D05B7" w:rsidP="000D05B7">
      <w:pPr>
        <w:rPr>
          <w:rFonts w:ascii="Arial" w:hAnsi="Arial" w:cs="Arial"/>
          <w:b/>
          <w:sz w:val="22"/>
          <w:szCs w:val="22"/>
        </w:rPr>
      </w:pPr>
      <w:r w:rsidRPr="006E66DD">
        <w:rPr>
          <w:rFonts w:ascii="Arial" w:hAnsi="Arial" w:cs="Arial"/>
          <w:b/>
          <w:sz w:val="22"/>
          <w:szCs w:val="22"/>
        </w:rPr>
        <w:t xml:space="preserve">Motion to </w:t>
      </w:r>
      <w:r>
        <w:rPr>
          <w:rFonts w:ascii="Arial" w:hAnsi="Arial" w:cs="Arial"/>
          <w:b/>
          <w:sz w:val="22"/>
          <w:szCs w:val="22"/>
        </w:rPr>
        <w:t>pass the below resolution as requested by the Municipal League of Metro St. Louis:</w:t>
      </w:r>
    </w:p>
    <w:p w:rsidR="000D05B7" w:rsidRPr="000D05B7" w:rsidRDefault="000D05B7" w:rsidP="000D05B7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“A resolution urging the St. Louis County Council and St. Louis Board of Aldermen to oppose any and all legislation authorizing a statewide vote regarding or mandating a change in the government structure of St. Louis City and St. Louis County and the Municipalities.”</w:t>
      </w:r>
    </w:p>
    <w:p w:rsidR="000D05B7" w:rsidRDefault="000D05B7" w:rsidP="000D05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 Alderwoman S</w:t>
      </w:r>
      <w:r w:rsidR="00130137">
        <w:rPr>
          <w:rFonts w:ascii="Arial" w:hAnsi="Arial" w:cs="Arial"/>
          <w:sz w:val="22"/>
          <w:szCs w:val="22"/>
        </w:rPr>
        <w:t>ikorski</w:t>
      </w:r>
    </w:p>
    <w:p w:rsidR="000D05B7" w:rsidRDefault="000D05B7" w:rsidP="000D05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Second: Alder</w:t>
      </w:r>
      <w:r w:rsidR="00130137">
        <w:rPr>
          <w:rFonts w:ascii="Arial" w:hAnsi="Arial" w:cs="Arial"/>
          <w:sz w:val="22"/>
          <w:szCs w:val="22"/>
        </w:rPr>
        <w:t>wo</w:t>
      </w:r>
      <w:r>
        <w:rPr>
          <w:rFonts w:ascii="Arial" w:hAnsi="Arial" w:cs="Arial"/>
          <w:sz w:val="22"/>
          <w:szCs w:val="22"/>
        </w:rPr>
        <w:t xml:space="preserve">man </w:t>
      </w:r>
      <w:r w:rsidR="00130137">
        <w:rPr>
          <w:rFonts w:ascii="Arial" w:hAnsi="Arial" w:cs="Arial"/>
          <w:sz w:val="22"/>
          <w:szCs w:val="22"/>
        </w:rPr>
        <w:t>Yates</w:t>
      </w:r>
    </w:p>
    <w:p w:rsidR="000D05B7" w:rsidRDefault="000D05B7" w:rsidP="000D05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in Favor:  6</w:t>
      </w:r>
    </w:p>
    <w:p w:rsidR="000D05B7" w:rsidRDefault="000D05B7" w:rsidP="000D05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Opposed:     0</w:t>
      </w:r>
    </w:p>
    <w:p w:rsidR="000D05B7" w:rsidRPr="005B5FB1" w:rsidRDefault="000D05B7" w:rsidP="000D05B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 Passed</w:t>
      </w:r>
    </w:p>
    <w:p w:rsidR="000D05B7" w:rsidRPr="005B5FB1" w:rsidRDefault="000D05B7" w:rsidP="000D05B7">
      <w:pPr>
        <w:rPr>
          <w:rFonts w:ascii="Arial" w:hAnsi="Arial" w:cs="Arial"/>
          <w:b/>
          <w:sz w:val="22"/>
          <w:szCs w:val="22"/>
        </w:rPr>
      </w:pPr>
    </w:p>
    <w:p w:rsidR="001A5E17" w:rsidRDefault="001A5E17" w:rsidP="00695C56">
      <w:pPr>
        <w:rPr>
          <w:rFonts w:ascii="Arial" w:hAnsi="Arial" w:cs="Arial"/>
          <w:b/>
          <w:sz w:val="22"/>
          <w:szCs w:val="22"/>
        </w:rPr>
      </w:pPr>
    </w:p>
    <w:p w:rsidR="002A29D4" w:rsidRDefault="005D32A4" w:rsidP="00695C56">
      <w:pPr>
        <w:rPr>
          <w:rFonts w:ascii="Arial" w:hAnsi="Arial" w:cs="Arial"/>
          <w:b/>
          <w:sz w:val="22"/>
          <w:szCs w:val="22"/>
        </w:rPr>
      </w:pPr>
      <w:r w:rsidRPr="002A29D4">
        <w:rPr>
          <w:rFonts w:ascii="Arial" w:hAnsi="Arial" w:cs="Arial"/>
          <w:b/>
          <w:sz w:val="22"/>
          <w:szCs w:val="22"/>
        </w:rPr>
        <w:lastRenderedPageBreak/>
        <w:t>Motion to Adjourn</w:t>
      </w:r>
      <w:r w:rsidR="00130137">
        <w:rPr>
          <w:rFonts w:ascii="Arial" w:hAnsi="Arial" w:cs="Arial"/>
          <w:b/>
          <w:sz w:val="22"/>
          <w:szCs w:val="22"/>
        </w:rPr>
        <w:t xml:space="preserve"> </w:t>
      </w:r>
    </w:p>
    <w:p w:rsidR="005D32A4" w:rsidRPr="002A29D4" w:rsidRDefault="002A29D4" w:rsidP="00695C5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 Alde</w:t>
      </w:r>
      <w:r w:rsidR="00130137">
        <w:rPr>
          <w:rFonts w:ascii="Arial" w:hAnsi="Arial" w:cs="Arial"/>
          <w:sz w:val="22"/>
          <w:szCs w:val="22"/>
        </w:rPr>
        <w:t>rwo</w:t>
      </w:r>
      <w:r>
        <w:rPr>
          <w:rFonts w:ascii="Arial" w:hAnsi="Arial" w:cs="Arial"/>
          <w:sz w:val="22"/>
          <w:szCs w:val="22"/>
        </w:rPr>
        <w:t xml:space="preserve">man </w:t>
      </w:r>
      <w:r w:rsidR="00130137">
        <w:rPr>
          <w:rFonts w:ascii="Arial" w:hAnsi="Arial" w:cs="Arial"/>
          <w:sz w:val="22"/>
          <w:szCs w:val="22"/>
        </w:rPr>
        <w:t>Yates</w:t>
      </w:r>
    </w:p>
    <w:p w:rsidR="00E11198" w:rsidRDefault="00950AD9" w:rsidP="00D441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Second:  </w:t>
      </w:r>
      <w:r w:rsidR="002A29D4">
        <w:rPr>
          <w:rFonts w:ascii="Arial" w:hAnsi="Arial" w:cs="Arial"/>
          <w:sz w:val="22"/>
          <w:szCs w:val="22"/>
        </w:rPr>
        <w:t>Alderwoman S</w:t>
      </w:r>
      <w:r w:rsidR="00130137">
        <w:rPr>
          <w:rFonts w:ascii="Arial" w:hAnsi="Arial" w:cs="Arial"/>
          <w:sz w:val="22"/>
          <w:szCs w:val="22"/>
        </w:rPr>
        <w:t>ikorski</w:t>
      </w:r>
    </w:p>
    <w:p w:rsidR="00D44185" w:rsidRDefault="00D44185" w:rsidP="00D44185">
      <w:pPr>
        <w:rPr>
          <w:rFonts w:ascii="Arial" w:hAnsi="Arial" w:cs="Arial"/>
          <w:sz w:val="22"/>
          <w:szCs w:val="22"/>
        </w:rPr>
      </w:pPr>
      <w:r w:rsidRPr="00E2207E">
        <w:rPr>
          <w:rFonts w:ascii="Arial" w:hAnsi="Arial" w:cs="Arial"/>
          <w:sz w:val="22"/>
          <w:szCs w:val="22"/>
        </w:rPr>
        <w:t>All in favor</w:t>
      </w:r>
      <w:r>
        <w:rPr>
          <w:rFonts w:ascii="Arial" w:hAnsi="Arial" w:cs="Arial"/>
          <w:sz w:val="22"/>
          <w:szCs w:val="22"/>
        </w:rPr>
        <w:t xml:space="preserve">:  </w:t>
      </w:r>
      <w:r w:rsidR="00130137">
        <w:rPr>
          <w:rFonts w:ascii="Arial" w:hAnsi="Arial" w:cs="Arial"/>
          <w:sz w:val="22"/>
          <w:szCs w:val="22"/>
        </w:rPr>
        <w:t>6</w:t>
      </w:r>
    </w:p>
    <w:p w:rsidR="00D44185" w:rsidRDefault="00D44185" w:rsidP="00D441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Opposed:  0</w:t>
      </w:r>
    </w:p>
    <w:p w:rsidR="00E11198" w:rsidRPr="00F622B7" w:rsidRDefault="00E11198" w:rsidP="00E111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 Passed</w:t>
      </w:r>
    </w:p>
    <w:p w:rsidR="00E11198" w:rsidRDefault="00E11198" w:rsidP="00D44185">
      <w:pPr>
        <w:rPr>
          <w:rFonts w:ascii="Arial" w:hAnsi="Arial" w:cs="Arial"/>
          <w:sz w:val="22"/>
          <w:szCs w:val="22"/>
        </w:rPr>
      </w:pPr>
    </w:p>
    <w:p w:rsidR="002C3D9F" w:rsidRDefault="002C3D9F" w:rsidP="002C3D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Meeting Adjourned </w:t>
      </w:r>
      <w:r w:rsidR="00130137">
        <w:rPr>
          <w:rFonts w:ascii="Arial" w:hAnsi="Arial" w:cs="Arial"/>
          <w:sz w:val="22"/>
          <w:szCs w:val="22"/>
        </w:rPr>
        <w:t>8:45</w:t>
      </w:r>
      <w:r>
        <w:rPr>
          <w:rFonts w:ascii="Arial" w:hAnsi="Arial" w:cs="Arial"/>
          <w:sz w:val="22"/>
          <w:szCs w:val="22"/>
        </w:rPr>
        <w:t xml:space="preserve"> p.m.</w:t>
      </w:r>
    </w:p>
    <w:p w:rsidR="002C3D9F" w:rsidRDefault="002C3D9F" w:rsidP="002C3D9F">
      <w:pPr>
        <w:rPr>
          <w:rFonts w:ascii="Arial" w:hAnsi="Arial" w:cs="Arial"/>
          <w:sz w:val="22"/>
          <w:szCs w:val="22"/>
        </w:rPr>
      </w:pPr>
    </w:p>
    <w:p w:rsidR="007258C0" w:rsidRPr="00A3484B" w:rsidRDefault="00110CC4" w:rsidP="00695C56">
      <w:pPr>
        <w:rPr>
          <w:rFonts w:ascii="Arial" w:hAnsi="Arial" w:cs="Arial"/>
          <w:sz w:val="22"/>
          <w:szCs w:val="22"/>
        </w:rPr>
      </w:pPr>
      <w:r w:rsidRPr="00A3484B">
        <w:rPr>
          <w:rFonts w:ascii="Arial" w:hAnsi="Arial" w:cs="Arial"/>
          <w:sz w:val="22"/>
          <w:szCs w:val="22"/>
        </w:rPr>
        <w:t>May</w:t>
      </w:r>
      <w:r w:rsidR="00695C56" w:rsidRPr="00A3484B">
        <w:rPr>
          <w:rFonts w:ascii="Arial" w:hAnsi="Arial" w:cs="Arial"/>
          <w:sz w:val="22"/>
          <w:szCs w:val="22"/>
        </w:rPr>
        <w:t xml:space="preserve">or </w:t>
      </w:r>
      <w:r w:rsidR="00B50948">
        <w:rPr>
          <w:rFonts w:ascii="Arial" w:hAnsi="Arial" w:cs="Arial"/>
          <w:sz w:val="22"/>
          <w:szCs w:val="22"/>
        </w:rPr>
        <w:t>Puleo</w:t>
      </w:r>
      <w:r w:rsidR="007258C0" w:rsidRPr="00A3484B">
        <w:rPr>
          <w:rFonts w:ascii="Arial" w:hAnsi="Arial" w:cs="Arial"/>
          <w:sz w:val="22"/>
          <w:szCs w:val="22"/>
        </w:rPr>
        <w:t>_____________</w:t>
      </w:r>
      <w:r w:rsidR="00084BF5" w:rsidRPr="00A3484B">
        <w:rPr>
          <w:rFonts w:ascii="Arial" w:hAnsi="Arial" w:cs="Arial"/>
          <w:sz w:val="22"/>
          <w:szCs w:val="22"/>
        </w:rPr>
        <w:t>___________</w:t>
      </w:r>
      <w:r w:rsidR="007258C0" w:rsidRPr="00A3484B">
        <w:rPr>
          <w:rFonts w:ascii="Arial" w:hAnsi="Arial" w:cs="Arial"/>
          <w:sz w:val="22"/>
          <w:szCs w:val="22"/>
        </w:rPr>
        <w:t>____</w:t>
      </w:r>
    </w:p>
    <w:p w:rsidR="00577057" w:rsidRDefault="00D20CB7" w:rsidP="00695C56">
      <w:pPr>
        <w:rPr>
          <w:rFonts w:ascii="Arial" w:hAnsi="Arial" w:cs="Arial"/>
          <w:sz w:val="22"/>
          <w:szCs w:val="22"/>
        </w:rPr>
      </w:pPr>
      <w:r w:rsidRPr="00D133AA">
        <w:rPr>
          <w:rFonts w:ascii="Arial" w:hAnsi="Arial" w:cs="Arial"/>
          <w:sz w:val="22"/>
          <w:szCs w:val="22"/>
        </w:rPr>
        <w:t xml:space="preserve">DATE AND TIME </w:t>
      </w:r>
    </w:p>
    <w:p w:rsidR="003568B2" w:rsidRDefault="003568B2" w:rsidP="00695C56">
      <w:pPr>
        <w:rPr>
          <w:rFonts w:ascii="Arial" w:hAnsi="Arial" w:cs="Arial"/>
          <w:sz w:val="22"/>
          <w:szCs w:val="22"/>
        </w:rPr>
      </w:pPr>
    </w:p>
    <w:p w:rsidR="00596773" w:rsidRDefault="00577057" w:rsidP="00695C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Clerk Van Zale</w:t>
      </w:r>
      <w:r w:rsidRPr="00D133AA">
        <w:rPr>
          <w:rFonts w:ascii="Arial" w:hAnsi="Arial" w:cs="Arial"/>
          <w:sz w:val="22"/>
          <w:szCs w:val="22"/>
        </w:rPr>
        <w:t>_____________</w:t>
      </w:r>
      <w:r w:rsidR="00A44307">
        <w:rPr>
          <w:rFonts w:ascii="Arial" w:hAnsi="Arial" w:cs="Arial"/>
          <w:sz w:val="22"/>
          <w:szCs w:val="22"/>
        </w:rPr>
        <w:t>__________</w:t>
      </w:r>
    </w:p>
    <w:sectPr w:rsidR="00596773" w:rsidSect="00596773">
      <w:footerReference w:type="even" r:id="rId8"/>
      <w:footerReference w:type="default" r:id="rId9"/>
      <w:pgSz w:w="12240" w:h="15840" w:code="1"/>
      <w:pgMar w:top="864" w:right="1440" w:bottom="230" w:left="180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9D5" w:rsidRDefault="00E069D5">
      <w:r>
        <w:separator/>
      </w:r>
    </w:p>
  </w:endnote>
  <w:endnote w:type="continuationSeparator" w:id="0">
    <w:p w:rsidR="00E069D5" w:rsidRDefault="00E0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DA5" w:rsidRDefault="004C3C28" w:rsidP="000162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6D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6DA5" w:rsidRDefault="00B36DA5" w:rsidP="003F3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DA5" w:rsidRDefault="004C3C28" w:rsidP="000162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6DA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49F9">
      <w:rPr>
        <w:rStyle w:val="PageNumber"/>
        <w:noProof/>
      </w:rPr>
      <w:t>1</w:t>
    </w:r>
    <w:r>
      <w:rPr>
        <w:rStyle w:val="PageNumber"/>
      </w:rPr>
      <w:fldChar w:fldCharType="end"/>
    </w:r>
  </w:p>
  <w:p w:rsidR="00B36DA5" w:rsidRDefault="00B36DA5" w:rsidP="003F3AB6">
    <w:pPr>
      <w:pStyle w:val="Footer"/>
      <w:ind w:right="360"/>
      <w:rPr>
        <w:sz w:val="16"/>
      </w:rPr>
    </w:pPr>
  </w:p>
  <w:p w:rsidR="00B36DA5" w:rsidRDefault="00B36DA5">
    <w:pPr>
      <w:pStyle w:val="Footer"/>
      <w:rPr>
        <w:sz w:val="16"/>
      </w:rPr>
    </w:pPr>
  </w:p>
  <w:p w:rsidR="00B36DA5" w:rsidRDefault="00B36DA5" w:rsidP="00D55FA1">
    <w:pPr>
      <w:pStyle w:val="Footer"/>
      <w:ind w:firstLine="720"/>
      <w:rPr>
        <w:sz w:val="16"/>
      </w:rPr>
    </w:pPr>
  </w:p>
  <w:p w:rsidR="00B36DA5" w:rsidRDefault="00B36DA5">
    <w:pPr>
      <w:pStyle w:val="Footer"/>
    </w:pPr>
    <w:r>
      <w:rPr>
        <w:vanish/>
        <w:sz w:val="16"/>
      </w:rPr>
      <w:t>{00475306.DOC;1}{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9D5" w:rsidRDefault="00E069D5">
      <w:r>
        <w:separator/>
      </w:r>
    </w:p>
  </w:footnote>
  <w:footnote w:type="continuationSeparator" w:id="0">
    <w:p w:rsidR="00E069D5" w:rsidRDefault="00E06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499"/>
    <w:multiLevelType w:val="hybridMultilevel"/>
    <w:tmpl w:val="CBAC2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858DC"/>
    <w:multiLevelType w:val="hybridMultilevel"/>
    <w:tmpl w:val="F1B43F9E"/>
    <w:lvl w:ilvl="0" w:tplc="1F36B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453AA"/>
    <w:multiLevelType w:val="hybridMultilevel"/>
    <w:tmpl w:val="9C8A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720BC"/>
    <w:multiLevelType w:val="hybridMultilevel"/>
    <w:tmpl w:val="207E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11CAA"/>
    <w:multiLevelType w:val="hybridMultilevel"/>
    <w:tmpl w:val="BFC0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F40F1"/>
    <w:multiLevelType w:val="hybridMultilevel"/>
    <w:tmpl w:val="20301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D33A8"/>
    <w:multiLevelType w:val="hybridMultilevel"/>
    <w:tmpl w:val="4DAAD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1F642F"/>
    <w:multiLevelType w:val="hybridMultilevel"/>
    <w:tmpl w:val="2CAC0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26B08"/>
    <w:multiLevelType w:val="hybridMultilevel"/>
    <w:tmpl w:val="A148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2373D"/>
    <w:multiLevelType w:val="multilevel"/>
    <w:tmpl w:val="1CBCDAF8"/>
    <w:lvl w:ilvl="0">
      <w:start w:val="1"/>
      <w:numFmt w:val="decimal"/>
      <w:pStyle w:val="LtrOutlineLevel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LtrOutlineLevel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LtrOutlineLevel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pStyle w:val="LtrOutlineLevel4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pStyle w:val="LtrOutlineLevel5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pStyle w:val="LtrOutlineLevel6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Roman"/>
      <w:pStyle w:val="LtrOutlineLevel7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pStyle w:val="LtrOutlineLevel8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Letter"/>
      <w:pStyle w:val="LtrOutlineLevel9"/>
      <w:lvlText w:val="(%9)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0" w15:restartNumberingAfterBreak="0">
    <w:nsid w:val="45D958F8"/>
    <w:multiLevelType w:val="hybridMultilevel"/>
    <w:tmpl w:val="D5DCD3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61635B"/>
    <w:multiLevelType w:val="multilevel"/>
    <w:tmpl w:val="E840A15C"/>
    <w:lvl w:ilvl="0">
      <w:start w:val="1"/>
      <w:numFmt w:val="decimal"/>
      <w:pStyle w:val="PlAnswers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PlAnswers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PlAnswers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pStyle w:val="PlAnswers4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pStyle w:val="PlAnswers5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pStyle w:val="PlAnswers6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pStyle w:val="PlAnswers7"/>
      <w:lvlText w:val="(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pStyle w:val="PlAnswers8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pStyle w:val="PlAnswers9"/>
      <w:lvlText w:val="(%9)"/>
      <w:lvlJc w:val="left"/>
      <w:pPr>
        <w:tabs>
          <w:tab w:val="num" w:pos="6840"/>
        </w:tabs>
        <w:ind w:left="6480" w:hanging="720"/>
      </w:pPr>
      <w:rPr>
        <w:rFonts w:cs="Times New Roman" w:hint="default"/>
      </w:rPr>
    </w:lvl>
  </w:abstractNum>
  <w:abstractNum w:abstractNumId="12" w15:restartNumberingAfterBreak="0">
    <w:nsid w:val="4DB011E7"/>
    <w:multiLevelType w:val="hybridMultilevel"/>
    <w:tmpl w:val="9D3E0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B61AC"/>
    <w:multiLevelType w:val="hybridMultilevel"/>
    <w:tmpl w:val="0A2ED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63735"/>
    <w:multiLevelType w:val="hybridMultilevel"/>
    <w:tmpl w:val="4EFA5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B0DA5"/>
    <w:multiLevelType w:val="multilevel"/>
    <w:tmpl w:val="AA480CD0"/>
    <w:lvl w:ilvl="0">
      <w:start w:val="1"/>
      <w:numFmt w:val="decimal"/>
      <w:pStyle w:val="PlInt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PlInt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PlInt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pStyle w:val="PlInt4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pStyle w:val="PlInt5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pStyle w:val="PlInt6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pStyle w:val="PlInt7"/>
      <w:lvlText w:val="(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pStyle w:val="PlInt8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pStyle w:val="PlInt9"/>
      <w:lvlText w:val="(%9)"/>
      <w:lvlJc w:val="left"/>
      <w:pPr>
        <w:tabs>
          <w:tab w:val="num" w:pos="6840"/>
        </w:tabs>
        <w:ind w:left="6480" w:hanging="720"/>
      </w:pPr>
      <w:rPr>
        <w:rFonts w:cs="Times New Roman" w:hint="default"/>
      </w:rPr>
    </w:lvl>
  </w:abstractNum>
  <w:abstractNum w:abstractNumId="16" w15:restartNumberingAfterBreak="0">
    <w:nsid w:val="5E233188"/>
    <w:multiLevelType w:val="hybridMultilevel"/>
    <w:tmpl w:val="F842864E"/>
    <w:lvl w:ilvl="0" w:tplc="5E428F02">
      <w:start w:val="1"/>
      <w:numFmt w:val="decimal"/>
      <w:pStyle w:val="BasicList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1E309FD"/>
    <w:multiLevelType w:val="hybridMultilevel"/>
    <w:tmpl w:val="9AE0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71B06"/>
    <w:multiLevelType w:val="hybridMultilevel"/>
    <w:tmpl w:val="479466B8"/>
    <w:lvl w:ilvl="0" w:tplc="A7448D3C">
      <w:start w:val="1"/>
      <w:numFmt w:val="bullet"/>
      <w:pStyle w:val="Basic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A6387"/>
    <w:multiLevelType w:val="multilevel"/>
    <w:tmpl w:val="D40C6EA4"/>
    <w:name w:val="Pleading Outline Double"/>
    <w:lvl w:ilvl="0">
      <w:start w:val="1"/>
      <w:numFmt w:val="decimal"/>
      <w:pStyle w:val="DepoOutline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pStyle w:val="DepoOutline2"/>
      <w:lvlText w:val="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DepoOutline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  <w:sz w:val="18"/>
      </w:rPr>
    </w:lvl>
  </w:abstractNum>
  <w:abstractNum w:abstractNumId="20" w15:restartNumberingAfterBreak="0">
    <w:nsid w:val="773626FC"/>
    <w:multiLevelType w:val="hybridMultilevel"/>
    <w:tmpl w:val="1814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8579D"/>
    <w:multiLevelType w:val="multilevel"/>
    <w:tmpl w:val="6AAA631E"/>
    <w:name w:val="Pl Int Answers"/>
    <w:lvl w:ilvl="0">
      <w:start w:val="1"/>
      <w:numFmt w:val="upperLetter"/>
      <w:pStyle w:val="PlIntAns1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>
      <w:start w:val="1"/>
      <w:numFmt w:val="lowerRoman"/>
      <w:pStyle w:val="PlIntAns2"/>
      <w:lvlText w:val="%2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2">
      <w:start w:val="1"/>
      <w:numFmt w:val="decimal"/>
      <w:pStyle w:val="PlIntAns3"/>
      <w:lvlText w:val="%3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5">
      <w:start w:val="1"/>
      <w:numFmt w:val="lowerRoman"/>
      <w:lvlText w:val="%6)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  <w:lvl w:ilvl="6">
      <w:start w:val="1"/>
      <w:numFmt w:val="decimal"/>
      <w:lvlText w:val="(%7)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7920"/>
        </w:tabs>
        <w:ind w:left="792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9000"/>
        </w:tabs>
        <w:ind w:left="8640" w:hanging="720"/>
      </w:pPr>
      <w:rPr>
        <w:rFonts w:cs="Times New Roman" w:hint="default"/>
      </w:rPr>
    </w:lvl>
  </w:abstractNum>
  <w:abstractNum w:abstractNumId="22" w15:restartNumberingAfterBreak="0">
    <w:nsid w:val="7DE62AAD"/>
    <w:multiLevelType w:val="hybridMultilevel"/>
    <w:tmpl w:val="3D8EE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21"/>
  </w:num>
  <w:num w:numId="30">
    <w:abstractNumId w:val="21"/>
  </w:num>
  <w:num w:numId="31">
    <w:abstractNumId w:val="21"/>
  </w:num>
  <w:num w:numId="32">
    <w:abstractNumId w:val="16"/>
  </w:num>
  <w:num w:numId="33">
    <w:abstractNumId w:val="19"/>
  </w:num>
  <w:num w:numId="34">
    <w:abstractNumId w:val="1"/>
  </w:num>
  <w:num w:numId="35">
    <w:abstractNumId w:val="0"/>
  </w:num>
  <w:num w:numId="36">
    <w:abstractNumId w:val="7"/>
  </w:num>
  <w:num w:numId="37">
    <w:abstractNumId w:val="14"/>
  </w:num>
  <w:num w:numId="38">
    <w:abstractNumId w:val="4"/>
  </w:num>
  <w:num w:numId="39">
    <w:abstractNumId w:val="20"/>
  </w:num>
  <w:num w:numId="40">
    <w:abstractNumId w:val="13"/>
  </w:num>
  <w:num w:numId="41">
    <w:abstractNumId w:val="12"/>
  </w:num>
  <w:num w:numId="42">
    <w:abstractNumId w:val="2"/>
  </w:num>
  <w:num w:numId="43">
    <w:abstractNumId w:val="8"/>
  </w:num>
  <w:num w:numId="44">
    <w:abstractNumId w:val="3"/>
  </w:num>
  <w:num w:numId="45">
    <w:abstractNumId w:val="22"/>
  </w:num>
  <w:num w:numId="46">
    <w:abstractNumId w:val="17"/>
  </w:num>
  <w:num w:numId="47">
    <w:abstractNumId w:val="5"/>
  </w:num>
  <w:num w:numId="48">
    <w:abstractNumId w:val="6"/>
  </w:num>
  <w:num w:numId="49">
    <w:abstractNumId w:val="1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C5"/>
    <w:rsid w:val="000005C7"/>
    <w:rsid w:val="00000BB4"/>
    <w:rsid w:val="00001515"/>
    <w:rsid w:val="000015DB"/>
    <w:rsid w:val="00001793"/>
    <w:rsid w:val="00002256"/>
    <w:rsid w:val="0000377F"/>
    <w:rsid w:val="00003FF5"/>
    <w:rsid w:val="000049B3"/>
    <w:rsid w:val="00004F5C"/>
    <w:rsid w:val="00005ABA"/>
    <w:rsid w:val="0000631F"/>
    <w:rsid w:val="00006892"/>
    <w:rsid w:val="00007C58"/>
    <w:rsid w:val="00007DC0"/>
    <w:rsid w:val="00007F88"/>
    <w:rsid w:val="00010964"/>
    <w:rsid w:val="00010B44"/>
    <w:rsid w:val="0001134D"/>
    <w:rsid w:val="00011567"/>
    <w:rsid w:val="000118E2"/>
    <w:rsid w:val="00011BA5"/>
    <w:rsid w:val="000121FE"/>
    <w:rsid w:val="00012ABE"/>
    <w:rsid w:val="0001337E"/>
    <w:rsid w:val="000144DE"/>
    <w:rsid w:val="00014931"/>
    <w:rsid w:val="0001494E"/>
    <w:rsid w:val="000149BF"/>
    <w:rsid w:val="00015FCA"/>
    <w:rsid w:val="00016106"/>
    <w:rsid w:val="0001624C"/>
    <w:rsid w:val="00016B1E"/>
    <w:rsid w:val="0002049C"/>
    <w:rsid w:val="00020AD5"/>
    <w:rsid w:val="00020C55"/>
    <w:rsid w:val="00021945"/>
    <w:rsid w:val="00022C2F"/>
    <w:rsid w:val="00023512"/>
    <w:rsid w:val="000245C5"/>
    <w:rsid w:val="00025972"/>
    <w:rsid w:val="000260B0"/>
    <w:rsid w:val="00026943"/>
    <w:rsid w:val="00026AFC"/>
    <w:rsid w:val="00027AFF"/>
    <w:rsid w:val="00027E4C"/>
    <w:rsid w:val="00027F7E"/>
    <w:rsid w:val="00030031"/>
    <w:rsid w:val="00030F93"/>
    <w:rsid w:val="000314E2"/>
    <w:rsid w:val="0003187C"/>
    <w:rsid w:val="00031BB1"/>
    <w:rsid w:val="00031E1C"/>
    <w:rsid w:val="0003305A"/>
    <w:rsid w:val="00033705"/>
    <w:rsid w:val="000341CF"/>
    <w:rsid w:val="00034BCA"/>
    <w:rsid w:val="00035D52"/>
    <w:rsid w:val="00036DDD"/>
    <w:rsid w:val="0003762A"/>
    <w:rsid w:val="00037BAA"/>
    <w:rsid w:val="0004082A"/>
    <w:rsid w:val="00040AF0"/>
    <w:rsid w:val="0004180B"/>
    <w:rsid w:val="00041B77"/>
    <w:rsid w:val="000427D1"/>
    <w:rsid w:val="00042EE3"/>
    <w:rsid w:val="000438CC"/>
    <w:rsid w:val="00043B6F"/>
    <w:rsid w:val="00044507"/>
    <w:rsid w:val="000452AD"/>
    <w:rsid w:val="00045970"/>
    <w:rsid w:val="00045A8B"/>
    <w:rsid w:val="00045AB0"/>
    <w:rsid w:val="00045DA1"/>
    <w:rsid w:val="000462F5"/>
    <w:rsid w:val="00046B6C"/>
    <w:rsid w:val="00047330"/>
    <w:rsid w:val="000474EA"/>
    <w:rsid w:val="00047A61"/>
    <w:rsid w:val="00047B6D"/>
    <w:rsid w:val="00050042"/>
    <w:rsid w:val="00050B6C"/>
    <w:rsid w:val="000528D1"/>
    <w:rsid w:val="00052B7C"/>
    <w:rsid w:val="00052EA5"/>
    <w:rsid w:val="00052F40"/>
    <w:rsid w:val="00053660"/>
    <w:rsid w:val="00053C48"/>
    <w:rsid w:val="00053E0D"/>
    <w:rsid w:val="000540F2"/>
    <w:rsid w:val="0005425A"/>
    <w:rsid w:val="000546C4"/>
    <w:rsid w:val="00055E47"/>
    <w:rsid w:val="00056B0A"/>
    <w:rsid w:val="00056D75"/>
    <w:rsid w:val="000605A6"/>
    <w:rsid w:val="00060748"/>
    <w:rsid w:val="00060F7B"/>
    <w:rsid w:val="0006109E"/>
    <w:rsid w:val="00061CF2"/>
    <w:rsid w:val="000624E1"/>
    <w:rsid w:val="0006255B"/>
    <w:rsid w:val="000625E7"/>
    <w:rsid w:val="00062FCB"/>
    <w:rsid w:val="00063123"/>
    <w:rsid w:val="00063508"/>
    <w:rsid w:val="0006441C"/>
    <w:rsid w:val="00064457"/>
    <w:rsid w:val="000658A3"/>
    <w:rsid w:val="00065D47"/>
    <w:rsid w:val="00065FC1"/>
    <w:rsid w:val="00066523"/>
    <w:rsid w:val="0006652A"/>
    <w:rsid w:val="000665AB"/>
    <w:rsid w:val="0006697B"/>
    <w:rsid w:val="000703B2"/>
    <w:rsid w:val="00070499"/>
    <w:rsid w:val="00070C14"/>
    <w:rsid w:val="00071A5E"/>
    <w:rsid w:val="00072014"/>
    <w:rsid w:val="00072F66"/>
    <w:rsid w:val="00073050"/>
    <w:rsid w:val="000731A0"/>
    <w:rsid w:val="00073669"/>
    <w:rsid w:val="00073C71"/>
    <w:rsid w:val="00073F39"/>
    <w:rsid w:val="00074158"/>
    <w:rsid w:val="00074B9F"/>
    <w:rsid w:val="000752B8"/>
    <w:rsid w:val="00075497"/>
    <w:rsid w:val="00075D48"/>
    <w:rsid w:val="000760F8"/>
    <w:rsid w:val="0007635F"/>
    <w:rsid w:val="00076C3D"/>
    <w:rsid w:val="000774C6"/>
    <w:rsid w:val="00080A6D"/>
    <w:rsid w:val="0008157F"/>
    <w:rsid w:val="00081922"/>
    <w:rsid w:val="00082014"/>
    <w:rsid w:val="00082125"/>
    <w:rsid w:val="00083533"/>
    <w:rsid w:val="00083865"/>
    <w:rsid w:val="0008457F"/>
    <w:rsid w:val="000849E3"/>
    <w:rsid w:val="00084BF5"/>
    <w:rsid w:val="00085E1A"/>
    <w:rsid w:val="00086D4B"/>
    <w:rsid w:val="00087858"/>
    <w:rsid w:val="00087A55"/>
    <w:rsid w:val="00092EF9"/>
    <w:rsid w:val="000934C2"/>
    <w:rsid w:val="0009387F"/>
    <w:rsid w:val="00093A4B"/>
    <w:rsid w:val="00094080"/>
    <w:rsid w:val="00094213"/>
    <w:rsid w:val="00094348"/>
    <w:rsid w:val="00094949"/>
    <w:rsid w:val="000960B9"/>
    <w:rsid w:val="0009633A"/>
    <w:rsid w:val="00096581"/>
    <w:rsid w:val="00096FC0"/>
    <w:rsid w:val="00096FED"/>
    <w:rsid w:val="000975D7"/>
    <w:rsid w:val="00097B63"/>
    <w:rsid w:val="000A002A"/>
    <w:rsid w:val="000A00D6"/>
    <w:rsid w:val="000A223F"/>
    <w:rsid w:val="000A2851"/>
    <w:rsid w:val="000A29FE"/>
    <w:rsid w:val="000A329C"/>
    <w:rsid w:val="000A3AE9"/>
    <w:rsid w:val="000A48FC"/>
    <w:rsid w:val="000A5436"/>
    <w:rsid w:val="000A5A2C"/>
    <w:rsid w:val="000A682C"/>
    <w:rsid w:val="000A6C6F"/>
    <w:rsid w:val="000A6ECA"/>
    <w:rsid w:val="000A6FA1"/>
    <w:rsid w:val="000A72DA"/>
    <w:rsid w:val="000A7ED3"/>
    <w:rsid w:val="000B0920"/>
    <w:rsid w:val="000B14EB"/>
    <w:rsid w:val="000B214B"/>
    <w:rsid w:val="000B22A5"/>
    <w:rsid w:val="000B25F8"/>
    <w:rsid w:val="000B2E30"/>
    <w:rsid w:val="000B36B3"/>
    <w:rsid w:val="000B3FB8"/>
    <w:rsid w:val="000B431A"/>
    <w:rsid w:val="000B5791"/>
    <w:rsid w:val="000B5842"/>
    <w:rsid w:val="000B5B15"/>
    <w:rsid w:val="000B5E7B"/>
    <w:rsid w:val="000B6384"/>
    <w:rsid w:val="000B659F"/>
    <w:rsid w:val="000B6B5B"/>
    <w:rsid w:val="000B6DE5"/>
    <w:rsid w:val="000C01FF"/>
    <w:rsid w:val="000C08CA"/>
    <w:rsid w:val="000C190E"/>
    <w:rsid w:val="000C1978"/>
    <w:rsid w:val="000C1C5B"/>
    <w:rsid w:val="000C2501"/>
    <w:rsid w:val="000C355A"/>
    <w:rsid w:val="000C3A5F"/>
    <w:rsid w:val="000C3B92"/>
    <w:rsid w:val="000C3C11"/>
    <w:rsid w:val="000C3D2E"/>
    <w:rsid w:val="000C3D43"/>
    <w:rsid w:val="000C4154"/>
    <w:rsid w:val="000C4FA0"/>
    <w:rsid w:val="000C5F7F"/>
    <w:rsid w:val="000C66D4"/>
    <w:rsid w:val="000C6F4B"/>
    <w:rsid w:val="000C710E"/>
    <w:rsid w:val="000C7E21"/>
    <w:rsid w:val="000D0193"/>
    <w:rsid w:val="000D02DB"/>
    <w:rsid w:val="000D05B7"/>
    <w:rsid w:val="000D0E26"/>
    <w:rsid w:val="000D0FCE"/>
    <w:rsid w:val="000D1DE7"/>
    <w:rsid w:val="000D24CF"/>
    <w:rsid w:val="000D389D"/>
    <w:rsid w:val="000D4509"/>
    <w:rsid w:val="000D4802"/>
    <w:rsid w:val="000D4AAD"/>
    <w:rsid w:val="000D4ED5"/>
    <w:rsid w:val="000D63CC"/>
    <w:rsid w:val="000D779D"/>
    <w:rsid w:val="000D7A20"/>
    <w:rsid w:val="000E02EB"/>
    <w:rsid w:val="000E1D29"/>
    <w:rsid w:val="000E2F8A"/>
    <w:rsid w:val="000E3349"/>
    <w:rsid w:val="000E364A"/>
    <w:rsid w:val="000E377D"/>
    <w:rsid w:val="000E41AB"/>
    <w:rsid w:val="000E436B"/>
    <w:rsid w:val="000E4CCF"/>
    <w:rsid w:val="000E51B6"/>
    <w:rsid w:val="000E5788"/>
    <w:rsid w:val="000E5A24"/>
    <w:rsid w:val="000E6C13"/>
    <w:rsid w:val="000E7242"/>
    <w:rsid w:val="000E7245"/>
    <w:rsid w:val="000E7893"/>
    <w:rsid w:val="000E7BFE"/>
    <w:rsid w:val="000F00FE"/>
    <w:rsid w:val="000F0996"/>
    <w:rsid w:val="000F1C5C"/>
    <w:rsid w:val="000F22F7"/>
    <w:rsid w:val="000F2600"/>
    <w:rsid w:val="000F2D85"/>
    <w:rsid w:val="000F3E6E"/>
    <w:rsid w:val="000F4132"/>
    <w:rsid w:val="000F438C"/>
    <w:rsid w:val="000F4AD4"/>
    <w:rsid w:val="000F4E21"/>
    <w:rsid w:val="000F5453"/>
    <w:rsid w:val="000F54C1"/>
    <w:rsid w:val="000F564B"/>
    <w:rsid w:val="000F5DB0"/>
    <w:rsid w:val="000F691F"/>
    <w:rsid w:val="000F724B"/>
    <w:rsid w:val="001004B4"/>
    <w:rsid w:val="00101152"/>
    <w:rsid w:val="0010124A"/>
    <w:rsid w:val="00101552"/>
    <w:rsid w:val="0010175F"/>
    <w:rsid w:val="00101A45"/>
    <w:rsid w:val="0010289A"/>
    <w:rsid w:val="00102981"/>
    <w:rsid w:val="00103D05"/>
    <w:rsid w:val="00103F87"/>
    <w:rsid w:val="0010501F"/>
    <w:rsid w:val="0010548F"/>
    <w:rsid w:val="001063FA"/>
    <w:rsid w:val="00106418"/>
    <w:rsid w:val="00107D1C"/>
    <w:rsid w:val="00110CC4"/>
    <w:rsid w:val="00110CFB"/>
    <w:rsid w:val="001110CC"/>
    <w:rsid w:val="00111434"/>
    <w:rsid w:val="00111A4F"/>
    <w:rsid w:val="00111A85"/>
    <w:rsid w:val="00111CEF"/>
    <w:rsid w:val="00111DDA"/>
    <w:rsid w:val="001129C0"/>
    <w:rsid w:val="001129F3"/>
    <w:rsid w:val="001135BC"/>
    <w:rsid w:val="001135D2"/>
    <w:rsid w:val="001142F0"/>
    <w:rsid w:val="00114B50"/>
    <w:rsid w:val="00114BD5"/>
    <w:rsid w:val="00114C0A"/>
    <w:rsid w:val="00114EC1"/>
    <w:rsid w:val="0011544B"/>
    <w:rsid w:val="00115B52"/>
    <w:rsid w:val="00116712"/>
    <w:rsid w:val="00116C3D"/>
    <w:rsid w:val="001175A1"/>
    <w:rsid w:val="00117C6A"/>
    <w:rsid w:val="0012075D"/>
    <w:rsid w:val="001208D8"/>
    <w:rsid w:val="00120CA2"/>
    <w:rsid w:val="00120D1A"/>
    <w:rsid w:val="00120E0F"/>
    <w:rsid w:val="00121E84"/>
    <w:rsid w:val="0012325F"/>
    <w:rsid w:val="001232C1"/>
    <w:rsid w:val="001237C9"/>
    <w:rsid w:val="00123C6A"/>
    <w:rsid w:val="00124140"/>
    <w:rsid w:val="0012480D"/>
    <w:rsid w:val="001249C6"/>
    <w:rsid w:val="00124E15"/>
    <w:rsid w:val="00126D24"/>
    <w:rsid w:val="00126E0B"/>
    <w:rsid w:val="00126FB8"/>
    <w:rsid w:val="001274A4"/>
    <w:rsid w:val="00127582"/>
    <w:rsid w:val="00127613"/>
    <w:rsid w:val="00127BF2"/>
    <w:rsid w:val="00130137"/>
    <w:rsid w:val="00131147"/>
    <w:rsid w:val="0013131C"/>
    <w:rsid w:val="0013143C"/>
    <w:rsid w:val="00131440"/>
    <w:rsid w:val="00131E36"/>
    <w:rsid w:val="00132220"/>
    <w:rsid w:val="00132F86"/>
    <w:rsid w:val="00133130"/>
    <w:rsid w:val="0013332E"/>
    <w:rsid w:val="001338BD"/>
    <w:rsid w:val="00133BFF"/>
    <w:rsid w:val="00133E16"/>
    <w:rsid w:val="001346D2"/>
    <w:rsid w:val="00134C53"/>
    <w:rsid w:val="0013590E"/>
    <w:rsid w:val="00136F06"/>
    <w:rsid w:val="00137330"/>
    <w:rsid w:val="0013750B"/>
    <w:rsid w:val="00137AA9"/>
    <w:rsid w:val="001401EE"/>
    <w:rsid w:val="0014025F"/>
    <w:rsid w:val="00140A80"/>
    <w:rsid w:val="00141694"/>
    <w:rsid w:val="0014434D"/>
    <w:rsid w:val="00144EC6"/>
    <w:rsid w:val="00145AC8"/>
    <w:rsid w:val="00146448"/>
    <w:rsid w:val="00147AA3"/>
    <w:rsid w:val="00147F29"/>
    <w:rsid w:val="00147FA3"/>
    <w:rsid w:val="00150804"/>
    <w:rsid w:val="00151378"/>
    <w:rsid w:val="001516B8"/>
    <w:rsid w:val="001520AA"/>
    <w:rsid w:val="00153D4F"/>
    <w:rsid w:val="00154AD1"/>
    <w:rsid w:val="00154D43"/>
    <w:rsid w:val="00154F8E"/>
    <w:rsid w:val="00155A09"/>
    <w:rsid w:val="00156692"/>
    <w:rsid w:val="00156BF5"/>
    <w:rsid w:val="00157440"/>
    <w:rsid w:val="00157E23"/>
    <w:rsid w:val="00160530"/>
    <w:rsid w:val="00162549"/>
    <w:rsid w:val="00162747"/>
    <w:rsid w:val="00162B8F"/>
    <w:rsid w:val="00163C49"/>
    <w:rsid w:val="00163EE9"/>
    <w:rsid w:val="00164494"/>
    <w:rsid w:val="00164820"/>
    <w:rsid w:val="00164999"/>
    <w:rsid w:val="001649AC"/>
    <w:rsid w:val="00164BC5"/>
    <w:rsid w:val="00165075"/>
    <w:rsid w:val="001653B3"/>
    <w:rsid w:val="001655F1"/>
    <w:rsid w:val="00166089"/>
    <w:rsid w:val="0016653D"/>
    <w:rsid w:val="00167175"/>
    <w:rsid w:val="00167933"/>
    <w:rsid w:val="0017074D"/>
    <w:rsid w:val="00171306"/>
    <w:rsid w:val="001716B9"/>
    <w:rsid w:val="0017174E"/>
    <w:rsid w:val="00171962"/>
    <w:rsid w:val="001721D9"/>
    <w:rsid w:val="00172440"/>
    <w:rsid w:val="00173B55"/>
    <w:rsid w:val="00173D3B"/>
    <w:rsid w:val="00173E91"/>
    <w:rsid w:val="0017483D"/>
    <w:rsid w:val="00174D3F"/>
    <w:rsid w:val="001750D2"/>
    <w:rsid w:val="001752D1"/>
    <w:rsid w:val="0017669E"/>
    <w:rsid w:val="00176DD4"/>
    <w:rsid w:val="00176E35"/>
    <w:rsid w:val="00177897"/>
    <w:rsid w:val="00180011"/>
    <w:rsid w:val="001809D4"/>
    <w:rsid w:val="00180CDC"/>
    <w:rsid w:val="00181852"/>
    <w:rsid w:val="00181D87"/>
    <w:rsid w:val="00182353"/>
    <w:rsid w:val="00182AE4"/>
    <w:rsid w:val="00184090"/>
    <w:rsid w:val="00184BE0"/>
    <w:rsid w:val="001862A8"/>
    <w:rsid w:val="00186904"/>
    <w:rsid w:val="00187895"/>
    <w:rsid w:val="00187CC5"/>
    <w:rsid w:val="00187F83"/>
    <w:rsid w:val="00191460"/>
    <w:rsid w:val="00192D56"/>
    <w:rsid w:val="00193E33"/>
    <w:rsid w:val="00194099"/>
    <w:rsid w:val="001956ED"/>
    <w:rsid w:val="00195792"/>
    <w:rsid w:val="001976B0"/>
    <w:rsid w:val="00197F94"/>
    <w:rsid w:val="001A1B52"/>
    <w:rsid w:val="001A2201"/>
    <w:rsid w:val="001A2E99"/>
    <w:rsid w:val="001A36EC"/>
    <w:rsid w:val="001A4C5C"/>
    <w:rsid w:val="001A4E97"/>
    <w:rsid w:val="001A5113"/>
    <w:rsid w:val="001A52FD"/>
    <w:rsid w:val="001A5E17"/>
    <w:rsid w:val="001A6AA7"/>
    <w:rsid w:val="001A6B5E"/>
    <w:rsid w:val="001B0F8D"/>
    <w:rsid w:val="001B1254"/>
    <w:rsid w:val="001B1A89"/>
    <w:rsid w:val="001B22FE"/>
    <w:rsid w:val="001B28AE"/>
    <w:rsid w:val="001B2D2B"/>
    <w:rsid w:val="001B2D2C"/>
    <w:rsid w:val="001B3100"/>
    <w:rsid w:val="001B31DE"/>
    <w:rsid w:val="001B35C7"/>
    <w:rsid w:val="001B37FD"/>
    <w:rsid w:val="001B3F1E"/>
    <w:rsid w:val="001B49B2"/>
    <w:rsid w:val="001B5802"/>
    <w:rsid w:val="001B5C58"/>
    <w:rsid w:val="001B5ECF"/>
    <w:rsid w:val="001B75F1"/>
    <w:rsid w:val="001C11E9"/>
    <w:rsid w:val="001C1AE2"/>
    <w:rsid w:val="001C1D4A"/>
    <w:rsid w:val="001C2910"/>
    <w:rsid w:val="001C45FE"/>
    <w:rsid w:val="001C4CF6"/>
    <w:rsid w:val="001C50B5"/>
    <w:rsid w:val="001C5C8F"/>
    <w:rsid w:val="001C5FEA"/>
    <w:rsid w:val="001C6370"/>
    <w:rsid w:val="001C6460"/>
    <w:rsid w:val="001C6C70"/>
    <w:rsid w:val="001C6E7F"/>
    <w:rsid w:val="001C7C39"/>
    <w:rsid w:val="001D00C3"/>
    <w:rsid w:val="001D01ED"/>
    <w:rsid w:val="001D0232"/>
    <w:rsid w:val="001D0300"/>
    <w:rsid w:val="001D08E5"/>
    <w:rsid w:val="001D1228"/>
    <w:rsid w:val="001D2D66"/>
    <w:rsid w:val="001D3593"/>
    <w:rsid w:val="001D3C0F"/>
    <w:rsid w:val="001D3CA8"/>
    <w:rsid w:val="001D47C5"/>
    <w:rsid w:val="001D5F01"/>
    <w:rsid w:val="001D5F35"/>
    <w:rsid w:val="001D622D"/>
    <w:rsid w:val="001D6908"/>
    <w:rsid w:val="001D72B6"/>
    <w:rsid w:val="001D7738"/>
    <w:rsid w:val="001E04A7"/>
    <w:rsid w:val="001E0BE9"/>
    <w:rsid w:val="001E1085"/>
    <w:rsid w:val="001E11E3"/>
    <w:rsid w:val="001E1434"/>
    <w:rsid w:val="001E1B41"/>
    <w:rsid w:val="001E2719"/>
    <w:rsid w:val="001E2939"/>
    <w:rsid w:val="001E2E60"/>
    <w:rsid w:val="001E3963"/>
    <w:rsid w:val="001E3CB1"/>
    <w:rsid w:val="001E4019"/>
    <w:rsid w:val="001E5F84"/>
    <w:rsid w:val="001E6456"/>
    <w:rsid w:val="001E6757"/>
    <w:rsid w:val="001F1839"/>
    <w:rsid w:val="001F2C0D"/>
    <w:rsid w:val="001F2C3A"/>
    <w:rsid w:val="001F4B17"/>
    <w:rsid w:val="001F50BC"/>
    <w:rsid w:val="001F52DD"/>
    <w:rsid w:val="001F64BD"/>
    <w:rsid w:val="001F68F2"/>
    <w:rsid w:val="001F6C40"/>
    <w:rsid w:val="0020009C"/>
    <w:rsid w:val="002004B0"/>
    <w:rsid w:val="0020090B"/>
    <w:rsid w:val="00201D4F"/>
    <w:rsid w:val="002021FA"/>
    <w:rsid w:val="00203BC4"/>
    <w:rsid w:val="00204037"/>
    <w:rsid w:val="00204243"/>
    <w:rsid w:val="00204369"/>
    <w:rsid w:val="00204BF3"/>
    <w:rsid w:val="00204C0B"/>
    <w:rsid w:val="0020542C"/>
    <w:rsid w:val="002056D6"/>
    <w:rsid w:val="00205A77"/>
    <w:rsid w:val="00205C67"/>
    <w:rsid w:val="0020683E"/>
    <w:rsid w:val="00206944"/>
    <w:rsid w:val="00206D2A"/>
    <w:rsid w:val="0020740B"/>
    <w:rsid w:val="002076D8"/>
    <w:rsid w:val="0021056B"/>
    <w:rsid w:val="00210B91"/>
    <w:rsid w:val="00210FC7"/>
    <w:rsid w:val="00211408"/>
    <w:rsid w:val="0021197B"/>
    <w:rsid w:val="00211AF9"/>
    <w:rsid w:val="00211E5D"/>
    <w:rsid w:val="00213BB0"/>
    <w:rsid w:val="002140DD"/>
    <w:rsid w:val="00215128"/>
    <w:rsid w:val="00215E93"/>
    <w:rsid w:val="002162A5"/>
    <w:rsid w:val="0021659D"/>
    <w:rsid w:val="00216BB5"/>
    <w:rsid w:val="002172DA"/>
    <w:rsid w:val="0021760D"/>
    <w:rsid w:val="00220576"/>
    <w:rsid w:val="00220ADD"/>
    <w:rsid w:val="00220C73"/>
    <w:rsid w:val="002224AB"/>
    <w:rsid w:val="00222AAA"/>
    <w:rsid w:val="00222F01"/>
    <w:rsid w:val="00223961"/>
    <w:rsid w:val="002245C8"/>
    <w:rsid w:val="00224AC1"/>
    <w:rsid w:val="002256F8"/>
    <w:rsid w:val="00225749"/>
    <w:rsid w:val="00225BF0"/>
    <w:rsid w:val="00225C22"/>
    <w:rsid w:val="002263EB"/>
    <w:rsid w:val="0022658E"/>
    <w:rsid w:val="002267D5"/>
    <w:rsid w:val="00226948"/>
    <w:rsid w:val="00226A58"/>
    <w:rsid w:val="0022728F"/>
    <w:rsid w:val="00227A13"/>
    <w:rsid w:val="002308C5"/>
    <w:rsid w:val="00230ABE"/>
    <w:rsid w:val="00230DA1"/>
    <w:rsid w:val="00230DE1"/>
    <w:rsid w:val="00231166"/>
    <w:rsid w:val="0023185A"/>
    <w:rsid w:val="0023193D"/>
    <w:rsid w:val="00231C28"/>
    <w:rsid w:val="002329FC"/>
    <w:rsid w:val="0023328B"/>
    <w:rsid w:val="00233933"/>
    <w:rsid w:val="002339DC"/>
    <w:rsid w:val="00233C99"/>
    <w:rsid w:val="00233EF4"/>
    <w:rsid w:val="00233FB8"/>
    <w:rsid w:val="002340F9"/>
    <w:rsid w:val="002340FB"/>
    <w:rsid w:val="002342DD"/>
    <w:rsid w:val="002349E3"/>
    <w:rsid w:val="00234B03"/>
    <w:rsid w:val="0023510F"/>
    <w:rsid w:val="0023523A"/>
    <w:rsid w:val="002354D7"/>
    <w:rsid w:val="0023550A"/>
    <w:rsid w:val="00235840"/>
    <w:rsid w:val="0023595A"/>
    <w:rsid w:val="00236074"/>
    <w:rsid w:val="00237521"/>
    <w:rsid w:val="0023759F"/>
    <w:rsid w:val="00237AB9"/>
    <w:rsid w:val="0024059E"/>
    <w:rsid w:val="002412EF"/>
    <w:rsid w:val="002418A6"/>
    <w:rsid w:val="00243204"/>
    <w:rsid w:val="00243AFF"/>
    <w:rsid w:val="00244418"/>
    <w:rsid w:val="002462F1"/>
    <w:rsid w:val="002462F2"/>
    <w:rsid w:val="002467B5"/>
    <w:rsid w:val="00246803"/>
    <w:rsid w:val="00246CD6"/>
    <w:rsid w:val="00247E5C"/>
    <w:rsid w:val="00250390"/>
    <w:rsid w:val="00250584"/>
    <w:rsid w:val="002506B9"/>
    <w:rsid w:val="002509B4"/>
    <w:rsid w:val="00250D69"/>
    <w:rsid w:val="00251DBF"/>
    <w:rsid w:val="00253820"/>
    <w:rsid w:val="00253D26"/>
    <w:rsid w:val="00253DB9"/>
    <w:rsid w:val="00254067"/>
    <w:rsid w:val="00254208"/>
    <w:rsid w:val="00254284"/>
    <w:rsid w:val="00254C5F"/>
    <w:rsid w:val="00256143"/>
    <w:rsid w:val="00256166"/>
    <w:rsid w:val="00256829"/>
    <w:rsid w:val="00257B6D"/>
    <w:rsid w:val="00257FCE"/>
    <w:rsid w:val="002601CA"/>
    <w:rsid w:val="00261026"/>
    <w:rsid w:val="00261E31"/>
    <w:rsid w:val="00262171"/>
    <w:rsid w:val="002631CE"/>
    <w:rsid w:val="0026476A"/>
    <w:rsid w:val="002649FF"/>
    <w:rsid w:val="00264F5C"/>
    <w:rsid w:val="0026516B"/>
    <w:rsid w:val="00266102"/>
    <w:rsid w:val="002666E0"/>
    <w:rsid w:val="00266945"/>
    <w:rsid w:val="00266D86"/>
    <w:rsid w:val="00267181"/>
    <w:rsid w:val="00267EBD"/>
    <w:rsid w:val="00270194"/>
    <w:rsid w:val="00270A62"/>
    <w:rsid w:val="00270F76"/>
    <w:rsid w:val="002717C9"/>
    <w:rsid w:val="00271878"/>
    <w:rsid w:val="002718FE"/>
    <w:rsid w:val="00271A70"/>
    <w:rsid w:val="00273D4F"/>
    <w:rsid w:val="002741DA"/>
    <w:rsid w:val="00275768"/>
    <w:rsid w:val="00275EB9"/>
    <w:rsid w:val="00276511"/>
    <w:rsid w:val="002773F8"/>
    <w:rsid w:val="00280154"/>
    <w:rsid w:val="00280536"/>
    <w:rsid w:val="00281520"/>
    <w:rsid w:val="00281683"/>
    <w:rsid w:val="002816F0"/>
    <w:rsid w:val="002816F4"/>
    <w:rsid w:val="00281912"/>
    <w:rsid w:val="002833F6"/>
    <w:rsid w:val="0028366B"/>
    <w:rsid w:val="00284A88"/>
    <w:rsid w:val="00284BF3"/>
    <w:rsid w:val="00284D09"/>
    <w:rsid w:val="00285C0F"/>
    <w:rsid w:val="002866B2"/>
    <w:rsid w:val="00287C6A"/>
    <w:rsid w:val="00290DCA"/>
    <w:rsid w:val="002914C7"/>
    <w:rsid w:val="00292A87"/>
    <w:rsid w:val="00292D85"/>
    <w:rsid w:val="00293131"/>
    <w:rsid w:val="002932EF"/>
    <w:rsid w:val="002939F5"/>
    <w:rsid w:val="00293CA1"/>
    <w:rsid w:val="00294304"/>
    <w:rsid w:val="0029438D"/>
    <w:rsid w:val="00294499"/>
    <w:rsid w:val="002949F9"/>
    <w:rsid w:val="00294FA0"/>
    <w:rsid w:val="0029529A"/>
    <w:rsid w:val="00295456"/>
    <w:rsid w:val="002954EB"/>
    <w:rsid w:val="00296290"/>
    <w:rsid w:val="0029657E"/>
    <w:rsid w:val="00296A22"/>
    <w:rsid w:val="00297A7C"/>
    <w:rsid w:val="002A0A0F"/>
    <w:rsid w:val="002A1327"/>
    <w:rsid w:val="002A14DF"/>
    <w:rsid w:val="002A175F"/>
    <w:rsid w:val="002A1B71"/>
    <w:rsid w:val="002A29D4"/>
    <w:rsid w:val="002A3C87"/>
    <w:rsid w:val="002A469B"/>
    <w:rsid w:val="002A4D02"/>
    <w:rsid w:val="002A5294"/>
    <w:rsid w:val="002A5F6F"/>
    <w:rsid w:val="002A65FA"/>
    <w:rsid w:val="002A7A01"/>
    <w:rsid w:val="002A7FBC"/>
    <w:rsid w:val="002B09D6"/>
    <w:rsid w:val="002B0BB0"/>
    <w:rsid w:val="002B11CE"/>
    <w:rsid w:val="002B1EA3"/>
    <w:rsid w:val="002B22C8"/>
    <w:rsid w:val="002B24CD"/>
    <w:rsid w:val="002B24F9"/>
    <w:rsid w:val="002B35A6"/>
    <w:rsid w:val="002B3EE8"/>
    <w:rsid w:val="002B4769"/>
    <w:rsid w:val="002B4D2C"/>
    <w:rsid w:val="002B53C0"/>
    <w:rsid w:val="002B7FBA"/>
    <w:rsid w:val="002C0300"/>
    <w:rsid w:val="002C030B"/>
    <w:rsid w:val="002C034B"/>
    <w:rsid w:val="002C0DF2"/>
    <w:rsid w:val="002C13A5"/>
    <w:rsid w:val="002C289D"/>
    <w:rsid w:val="002C30E0"/>
    <w:rsid w:val="002C3808"/>
    <w:rsid w:val="002C3D9F"/>
    <w:rsid w:val="002C427B"/>
    <w:rsid w:val="002C44CF"/>
    <w:rsid w:val="002C4BDA"/>
    <w:rsid w:val="002C523E"/>
    <w:rsid w:val="002C54E1"/>
    <w:rsid w:val="002C56C2"/>
    <w:rsid w:val="002C6390"/>
    <w:rsid w:val="002C64D6"/>
    <w:rsid w:val="002C6C77"/>
    <w:rsid w:val="002C72AF"/>
    <w:rsid w:val="002C72D9"/>
    <w:rsid w:val="002C77C3"/>
    <w:rsid w:val="002C78E7"/>
    <w:rsid w:val="002C7B80"/>
    <w:rsid w:val="002C7CFD"/>
    <w:rsid w:val="002D0245"/>
    <w:rsid w:val="002D1D18"/>
    <w:rsid w:val="002D2251"/>
    <w:rsid w:val="002D241B"/>
    <w:rsid w:val="002D26B8"/>
    <w:rsid w:val="002D2F39"/>
    <w:rsid w:val="002D333A"/>
    <w:rsid w:val="002D38CA"/>
    <w:rsid w:val="002D3D8F"/>
    <w:rsid w:val="002D4234"/>
    <w:rsid w:val="002D490C"/>
    <w:rsid w:val="002D51D0"/>
    <w:rsid w:val="002D5D2C"/>
    <w:rsid w:val="002D6B75"/>
    <w:rsid w:val="002D78EB"/>
    <w:rsid w:val="002D79CF"/>
    <w:rsid w:val="002D7EC0"/>
    <w:rsid w:val="002E0B9B"/>
    <w:rsid w:val="002E2023"/>
    <w:rsid w:val="002E2397"/>
    <w:rsid w:val="002E25A7"/>
    <w:rsid w:val="002E3422"/>
    <w:rsid w:val="002E3712"/>
    <w:rsid w:val="002E3BAC"/>
    <w:rsid w:val="002E3EA5"/>
    <w:rsid w:val="002E4D58"/>
    <w:rsid w:val="002E4DE1"/>
    <w:rsid w:val="002E5615"/>
    <w:rsid w:val="002E6DAC"/>
    <w:rsid w:val="002E6F9D"/>
    <w:rsid w:val="002E7D3F"/>
    <w:rsid w:val="002F0246"/>
    <w:rsid w:val="002F0DDA"/>
    <w:rsid w:val="002F159D"/>
    <w:rsid w:val="002F1970"/>
    <w:rsid w:val="002F1C33"/>
    <w:rsid w:val="002F1E3A"/>
    <w:rsid w:val="002F3673"/>
    <w:rsid w:val="002F3FD1"/>
    <w:rsid w:val="002F4723"/>
    <w:rsid w:val="002F4C47"/>
    <w:rsid w:val="002F51D9"/>
    <w:rsid w:val="002F535E"/>
    <w:rsid w:val="002F5577"/>
    <w:rsid w:val="002F56E4"/>
    <w:rsid w:val="002F5AE8"/>
    <w:rsid w:val="002F5BD4"/>
    <w:rsid w:val="002F6417"/>
    <w:rsid w:val="0030077C"/>
    <w:rsid w:val="00300C43"/>
    <w:rsid w:val="00300C62"/>
    <w:rsid w:val="00301674"/>
    <w:rsid w:val="003029FC"/>
    <w:rsid w:val="003032A2"/>
    <w:rsid w:val="00304312"/>
    <w:rsid w:val="00304711"/>
    <w:rsid w:val="00304719"/>
    <w:rsid w:val="00304D6F"/>
    <w:rsid w:val="003057A7"/>
    <w:rsid w:val="00305920"/>
    <w:rsid w:val="003064C5"/>
    <w:rsid w:val="003076F6"/>
    <w:rsid w:val="0031009C"/>
    <w:rsid w:val="00310193"/>
    <w:rsid w:val="003104F6"/>
    <w:rsid w:val="0031050A"/>
    <w:rsid w:val="00311BAF"/>
    <w:rsid w:val="003121D9"/>
    <w:rsid w:val="00312ACF"/>
    <w:rsid w:val="003136A5"/>
    <w:rsid w:val="003138D6"/>
    <w:rsid w:val="00313B6C"/>
    <w:rsid w:val="003140E1"/>
    <w:rsid w:val="00314325"/>
    <w:rsid w:val="003143C3"/>
    <w:rsid w:val="00314744"/>
    <w:rsid w:val="00315106"/>
    <w:rsid w:val="003178F0"/>
    <w:rsid w:val="00317AEE"/>
    <w:rsid w:val="00320557"/>
    <w:rsid w:val="003207FA"/>
    <w:rsid w:val="003215BF"/>
    <w:rsid w:val="00321628"/>
    <w:rsid w:val="00322473"/>
    <w:rsid w:val="0032285E"/>
    <w:rsid w:val="00322A6F"/>
    <w:rsid w:val="00322D27"/>
    <w:rsid w:val="00322E59"/>
    <w:rsid w:val="00323C96"/>
    <w:rsid w:val="00324349"/>
    <w:rsid w:val="00324457"/>
    <w:rsid w:val="00325221"/>
    <w:rsid w:val="00325833"/>
    <w:rsid w:val="00325A35"/>
    <w:rsid w:val="00326141"/>
    <w:rsid w:val="003263E1"/>
    <w:rsid w:val="00326EF9"/>
    <w:rsid w:val="00327470"/>
    <w:rsid w:val="00327896"/>
    <w:rsid w:val="00327AAE"/>
    <w:rsid w:val="00330022"/>
    <w:rsid w:val="0033037C"/>
    <w:rsid w:val="00330B5B"/>
    <w:rsid w:val="003313F6"/>
    <w:rsid w:val="003323FC"/>
    <w:rsid w:val="00332CCE"/>
    <w:rsid w:val="003335E6"/>
    <w:rsid w:val="0033365E"/>
    <w:rsid w:val="0033452B"/>
    <w:rsid w:val="0033484C"/>
    <w:rsid w:val="00334D7A"/>
    <w:rsid w:val="00335E8D"/>
    <w:rsid w:val="0033698C"/>
    <w:rsid w:val="00336B22"/>
    <w:rsid w:val="00336F4F"/>
    <w:rsid w:val="00340739"/>
    <w:rsid w:val="0034128A"/>
    <w:rsid w:val="0034151B"/>
    <w:rsid w:val="003418C9"/>
    <w:rsid w:val="00341B2E"/>
    <w:rsid w:val="00343B60"/>
    <w:rsid w:val="00344FF0"/>
    <w:rsid w:val="0034539B"/>
    <w:rsid w:val="00346036"/>
    <w:rsid w:val="0034605B"/>
    <w:rsid w:val="00346092"/>
    <w:rsid w:val="003468C6"/>
    <w:rsid w:val="0035012C"/>
    <w:rsid w:val="00350C71"/>
    <w:rsid w:val="003516B6"/>
    <w:rsid w:val="003519D7"/>
    <w:rsid w:val="00351D15"/>
    <w:rsid w:val="00352806"/>
    <w:rsid w:val="00352CAD"/>
    <w:rsid w:val="003534CF"/>
    <w:rsid w:val="00353DEB"/>
    <w:rsid w:val="00354198"/>
    <w:rsid w:val="00354AD7"/>
    <w:rsid w:val="00354D15"/>
    <w:rsid w:val="0035501A"/>
    <w:rsid w:val="003558F1"/>
    <w:rsid w:val="00355E55"/>
    <w:rsid w:val="0035603C"/>
    <w:rsid w:val="003568B2"/>
    <w:rsid w:val="00356E5A"/>
    <w:rsid w:val="003579E9"/>
    <w:rsid w:val="00357A46"/>
    <w:rsid w:val="00360155"/>
    <w:rsid w:val="0036034F"/>
    <w:rsid w:val="003604AB"/>
    <w:rsid w:val="00360528"/>
    <w:rsid w:val="00360564"/>
    <w:rsid w:val="00360698"/>
    <w:rsid w:val="003609DA"/>
    <w:rsid w:val="003621C4"/>
    <w:rsid w:val="0036235A"/>
    <w:rsid w:val="003626D1"/>
    <w:rsid w:val="0036309C"/>
    <w:rsid w:val="003634D2"/>
    <w:rsid w:val="00363844"/>
    <w:rsid w:val="00363B86"/>
    <w:rsid w:val="0036401F"/>
    <w:rsid w:val="00364163"/>
    <w:rsid w:val="003645E3"/>
    <w:rsid w:val="00364869"/>
    <w:rsid w:val="00364CA9"/>
    <w:rsid w:val="003650C5"/>
    <w:rsid w:val="00365453"/>
    <w:rsid w:val="00365BA8"/>
    <w:rsid w:val="00365F50"/>
    <w:rsid w:val="00367B94"/>
    <w:rsid w:val="0037120C"/>
    <w:rsid w:val="00372332"/>
    <w:rsid w:val="0037239E"/>
    <w:rsid w:val="0037311C"/>
    <w:rsid w:val="00373459"/>
    <w:rsid w:val="003734A7"/>
    <w:rsid w:val="0037384C"/>
    <w:rsid w:val="00373984"/>
    <w:rsid w:val="003743C0"/>
    <w:rsid w:val="0037472C"/>
    <w:rsid w:val="00374878"/>
    <w:rsid w:val="00375145"/>
    <w:rsid w:val="003758F1"/>
    <w:rsid w:val="00376650"/>
    <w:rsid w:val="003768FE"/>
    <w:rsid w:val="00376918"/>
    <w:rsid w:val="00376FE3"/>
    <w:rsid w:val="00377428"/>
    <w:rsid w:val="00380287"/>
    <w:rsid w:val="00382B5C"/>
    <w:rsid w:val="003835B2"/>
    <w:rsid w:val="0038420F"/>
    <w:rsid w:val="00384A2C"/>
    <w:rsid w:val="00384BFA"/>
    <w:rsid w:val="003855DC"/>
    <w:rsid w:val="00386757"/>
    <w:rsid w:val="00386B9D"/>
    <w:rsid w:val="00386C48"/>
    <w:rsid w:val="00386D27"/>
    <w:rsid w:val="00387042"/>
    <w:rsid w:val="003903F6"/>
    <w:rsid w:val="00390D0B"/>
    <w:rsid w:val="00390E42"/>
    <w:rsid w:val="00392178"/>
    <w:rsid w:val="00392928"/>
    <w:rsid w:val="003929CB"/>
    <w:rsid w:val="00392C33"/>
    <w:rsid w:val="0039317A"/>
    <w:rsid w:val="00393264"/>
    <w:rsid w:val="003934F9"/>
    <w:rsid w:val="00393810"/>
    <w:rsid w:val="00394137"/>
    <w:rsid w:val="003961CC"/>
    <w:rsid w:val="003969D9"/>
    <w:rsid w:val="0039703F"/>
    <w:rsid w:val="00397281"/>
    <w:rsid w:val="003A1CF3"/>
    <w:rsid w:val="003A2E32"/>
    <w:rsid w:val="003A338C"/>
    <w:rsid w:val="003A38AC"/>
    <w:rsid w:val="003A3CDF"/>
    <w:rsid w:val="003A3F0C"/>
    <w:rsid w:val="003A40B4"/>
    <w:rsid w:val="003A5020"/>
    <w:rsid w:val="003A5027"/>
    <w:rsid w:val="003A5FE0"/>
    <w:rsid w:val="003A6BEE"/>
    <w:rsid w:val="003A6C8D"/>
    <w:rsid w:val="003A7BB6"/>
    <w:rsid w:val="003B03C5"/>
    <w:rsid w:val="003B0438"/>
    <w:rsid w:val="003B2309"/>
    <w:rsid w:val="003B2384"/>
    <w:rsid w:val="003B2501"/>
    <w:rsid w:val="003B2853"/>
    <w:rsid w:val="003B2A79"/>
    <w:rsid w:val="003B2D4D"/>
    <w:rsid w:val="003B2D9F"/>
    <w:rsid w:val="003B2E40"/>
    <w:rsid w:val="003B348C"/>
    <w:rsid w:val="003B3574"/>
    <w:rsid w:val="003B3EDF"/>
    <w:rsid w:val="003B4784"/>
    <w:rsid w:val="003B4AAC"/>
    <w:rsid w:val="003B4B21"/>
    <w:rsid w:val="003B5A86"/>
    <w:rsid w:val="003B5CB3"/>
    <w:rsid w:val="003B6C1B"/>
    <w:rsid w:val="003B7DA0"/>
    <w:rsid w:val="003C0575"/>
    <w:rsid w:val="003C0C9C"/>
    <w:rsid w:val="003C23D6"/>
    <w:rsid w:val="003C2718"/>
    <w:rsid w:val="003C29CC"/>
    <w:rsid w:val="003C2B47"/>
    <w:rsid w:val="003C3FD1"/>
    <w:rsid w:val="003C48F6"/>
    <w:rsid w:val="003C4A13"/>
    <w:rsid w:val="003C4CAC"/>
    <w:rsid w:val="003C4F7D"/>
    <w:rsid w:val="003C561D"/>
    <w:rsid w:val="003C58F1"/>
    <w:rsid w:val="003C5B29"/>
    <w:rsid w:val="003C5FDF"/>
    <w:rsid w:val="003C6299"/>
    <w:rsid w:val="003C644F"/>
    <w:rsid w:val="003C680B"/>
    <w:rsid w:val="003C7062"/>
    <w:rsid w:val="003D013C"/>
    <w:rsid w:val="003D21CD"/>
    <w:rsid w:val="003D33B9"/>
    <w:rsid w:val="003D42B2"/>
    <w:rsid w:val="003D4B4A"/>
    <w:rsid w:val="003D561B"/>
    <w:rsid w:val="003D5801"/>
    <w:rsid w:val="003D7B49"/>
    <w:rsid w:val="003D7CCD"/>
    <w:rsid w:val="003D7D9F"/>
    <w:rsid w:val="003E0E40"/>
    <w:rsid w:val="003E14CF"/>
    <w:rsid w:val="003E3182"/>
    <w:rsid w:val="003E3939"/>
    <w:rsid w:val="003E4FC2"/>
    <w:rsid w:val="003E5338"/>
    <w:rsid w:val="003E5C35"/>
    <w:rsid w:val="003E64B4"/>
    <w:rsid w:val="003E6518"/>
    <w:rsid w:val="003E6A9B"/>
    <w:rsid w:val="003E6B60"/>
    <w:rsid w:val="003E785A"/>
    <w:rsid w:val="003E79F6"/>
    <w:rsid w:val="003E7E7A"/>
    <w:rsid w:val="003E7E86"/>
    <w:rsid w:val="003F050D"/>
    <w:rsid w:val="003F0677"/>
    <w:rsid w:val="003F08F2"/>
    <w:rsid w:val="003F0B2E"/>
    <w:rsid w:val="003F1238"/>
    <w:rsid w:val="003F163A"/>
    <w:rsid w:val="003F186A"/>
    <w:rsid w:val="003F192C"/>
    <w:rsid w:val="003F1A81"/>
    <w:rsid w:val="003F1B3C"/>
    <w:rsid w:val="003F1B7E"/>
    <w:rsid w:val="003F3030"/>
    <w:rsid w:val="003F31B0"/>
    <w:rsid w:val="003F3AB6"/>
    <w:rsid w:val="003F5265"/>
    <w:rsid w:val="003F62B5"/>
    <w:rsid w:val="003F76C0"/>
    <w:rsid w:val="003F7ECF"/>
    <w:rsid w:val="00400BBC"/>
    <w:rsid w:val="004010BC"/>
    <w:rsid w:val="004015DE"/>
    <w:rsid w:val="0040295E"/>
    <w:rsid w:val="004031AA"/>
    <w:rsid w:val="0040346B"/>
    <w:rsid w:val="00403F76"/>
    <w:rsid w:val="00405D6F"/>
    <w:rsid w:val="00406598"/>
    <w:rsid w:val="00406E37"/>
    <w:rsid w:val="00407372"/>
    <w:rsid w:val="00407EC4"/>
    <w:rsid w:val="00410031"/>
    <w:rsid w:val="00410C5E"/>
    <w:rsid w:val="00410CA1"/>
    <w:rsid w:val="00411286"/>
    <w:rsid w:val="0041191E"/>
    <w:rsid w:val="0041284C"/>
    <w:rsid w:val="00413157"/>
    <w:rsid w:val="00413F77"/>
    <w:rsid w:val="004153FB"/>
    <w:rsid w:val="00415AFD"/>
    <w:rsid w:val="00415C8B"/>
    <w:rsid w:val="00416714"/>
    <w:rsid w:val="00416DB8"/>
    <w:rsid w:val="00416E6E"/>
    <w:rsid w:val="00420D46"/>
    <w:rsid w:val="00420EEC"/>
    <w:rsid w:val="004211A5"/>
    <w:rsid w:val="0042141D"/>
    <w:rsid w:val="00421933"/>
    <w:rsid w:val="0042204D"/>
    <w:rsid w:val="0042270C"/>
    <w:rsid w:val="00422A47"/>
    <w:rsid w:val="00422B5F"/>
    <w:rsid w:val="00422F14"/>
    <w:rsid w:val="00423476"/>
    <w:rsid w:val="004242BD"/>
    <w:rsid w:val="00424CBC"/>
    <w:rsid w:val="00424D26"/>
    <w:rsid w:val="00425303"/>
    <w:rsid w:val="0042543B"/>
    <w:rsid w:val="00425617"/>
    <w:rsid w:val="00427A1D"/>
    <w:rsid w:val="00427D99"/>
    <w:rsid w:val="00427DF3"/>
    <w:rsid w:val="00427EC8"/>
    <w:rsid w:val="00430082"/>
    <w:rsid w:val="00430532"/>
    <w:rsid w:val="00430994"/>
    <w:rsid w:val="00430B02"/>
    <w:rsid w:val="0043106A"/>
    <w:rsid w:val="00432EF5"/>
    <w:rsid w:val="0043350F"/>
    <w:rsid w:val="00434CE7"/>
    <w:rsid w:val="00434EBE"/>
    <w:rsid w:val="00436157"/>
    <w:rsid w:val="00437577"/>
    <w:rsid w:val="00437A48"/>
    <w:rsid w:val="00440FDB"/>
    <w:rsid w:val="004412C5"/>
    <w:rsid w:val="00442324"/>
    <w:rsid w:val="00442A3B"/>
    <w:rsid w:val="0044346D"/>
    <w:rsid w:val="00443576"/>
    <w:rsid w:val="004446CD"/>
    <w:rsid w:val="0044499F"/>
    <w:rsid w:val="00444FC2"/>
    <w:rsid w:val="0044666A"/>
    <w:rsid w:val="004471CB"/>
    <w:rsid w:val="004477DA"/>
    <w:rsid w:val="00450F6C"/>
    <w:rsid w:val="00451BB6"/>
    <w:rsid w:val="00451BC2"/>
    <w:rsid w:val="0045221A"/>
    <w:rsid w:val="00453B00"/>
    <w:rsid w:val="00453FED"/>
    <w:rsid w:val="00454244"/>
    <w:rsid w:val="00454FE7"/>
    <w:rsid w:val="00455604"/>
    <w:rsid w:val="004563E3"/>
    <w:rsid w:val="004567C5"/>
    <w:rsid w:val="00456E51"/>
    <w:rsid w:val="004574AF"/>
    <w:rsid w:val="004575CC"/>
    <w:rsid w:val="00457893"/>
    <w:rsid w:val="004578BB"/>
    <w:rsid w:val="00457BF4"/>
    <w:rsid w:val="0046088C"/>
    <w:rsid w:val="00461678"/>
    <w:rsid w:val="00462A9C"/>
    <w:rsid w:val="0046397D"/>
    <w:rsid w:val="00464289"/>
    <w:rsid w:val="0046485D"/>
    <w:rsid w:val="0046491F"/>
    <w:rsid w:val="00464A49"/>
    <w:rsid w:val="00464CF9"/>
    <w:rsid w:val="00465983"/>
    <w:rsid w:val="00465CE5"/>
    <w:rsid w:val="00466201"/>
    <w:rsid w:val="00466B86"/>
    <w:rsid w:val="00467338"/>
    <w:rsid w:val="00467C2C"/>
    <w:rsid w:val="0047183A"/>
    <w:rsid w:val="004728C8"/>
    <w:rsid w:val="004728D9"/>
    <w:rsid w:val="00473724"/>
    <w:rsid w:val="00473BD4"/>
    <w:rsid w:val="00473C8A"/>
    <w:rsid w:val="0047481A"/>
    <w:rsid w:val="0047492C"/>
    <w:rsid w:val="00474E25"/>
    <w:rsid w:val="00475372"/>
    <w:rsid w:val="00476064"/>
    <w:rsid w:val="0047607C"/>
    <w:rsid w:val="0047617B"/>
    <w:rsid w:val="004778C3"/>
    <w:rsid w:val="004800AD"/>
    <w:rsid w:val="004800F6"/>
    <w:rsid w:val="00480235"/>
    <w:rsid w:val="004805BD"/>
    <w:rsid w:val="00480D5A"/>
    <w:rsid w:val="00481981"/>
    <w:rsid w:val="0048235D"/>
    <w:rsid w:val="00482BC7"/>
    <w:rsid w:val="0048396B"/>
    <w:rsid w:val="00483D34"/>
    <w:rsid w:val="00484289"/>
    <w:rsid w:val="00484FFE"/>
    <w:rsid w:val="00485177"/>
    <w:rsid w:val="00485A36"/>
    <w:rsid w:val="00486580"/>
    <w:rsid w:val="004868B3"/>
    <w:rsid w:val="00487109"/>
    <w:rsid w:val="004873E4"/>
    <w:rsid w:val="00487A46"/>
    <w:rsid w:val="00487A78"/>
    <w:rsid w:val="00487B12"/>
    <w:rsid w:val="00487C29"/>
    <w:rsid w:val="00487E75"/>
    <w:rsid w:val="00490250"/>
    <w:rsid w:val="0049036D"/>
    <w:rsid w:val="004905F4"/>
    <w:rsid w:val="00490725"/>
    <w:rsid w:val="00490D1E"/>
    <w:rsid w:val="00490F72"/>
    <w:rsid w:val="00491835"/>
    <w:rsid w:val="00491ECE"/>
    <w:rsid w:val="004925B7"/>
    <w:rsid w:val="00492EE1"/>
    <w:rsid w:val="00492F63"/>
    <w:rsid w:val="00493EDB"/>
    <w:rsid w:val="0049505D"/>
    <w:rsid w:val="004955EB"/>
    <w:rsid w:val="004959E3"/>
    <w:rsid w:val="004962C1"/>
    <w:rsid w:val="00496707"/>
    <w:rsid w:val="004968CF"/>
    <w:rsid w:val="004972C6"/>
    <w:rsid w:val="004A02E8"/>
    <w:rsid w:val="004A03A4"/>
    <w:rsid w:val="004A1042"/>
    <w:rsid w:val="004A10AE"/>
    <w:rsid w:val="004A10BB"/>
    <w:rsid w:val="004A1513"/>
    <w:rsid w:val="004A16DD"/>
    <w:rsid w:val="004A2102"/>
    <w:rsid w:val="004A2818"/>
    <w:rsid w:val="004A2F6A"/>
    <w:rsid w:val="004A47B2"/>
    <w:rsid w:val="004A7D1F"/>
    <w:rsid w:val="004B0725"/>
    <w:rsid w:val="004B08B3"/>
    <w:rsid w:val="004B0C58"/>
    <w:rsid w:val="004B12AD"/>
    <w:rsid w:val="004B16A9"/>
    <w:rsid w:val="004B1C77"/>
    <w:rsid w:val="004B2917"/>
    <w:rsid w:val="004B2D65"/>
    <w:rsid w:val="004B2D73"/>
    <w:rsid w:val="004B4163"/>
    <w:rsid w:val="004B48F7"/>
    <w:rsid w:val="004B49D3"/>
    <w:rsid w:val="004B5319"/>
    <w:rsid w:val="004B5515"/>
    <w:rsid w:val="004B6969"/>
    <w:rsid w:val="004B74B4"/>
    <w:rsid w:val="004B7F27"/>
    <w:rsid w:val="004C0CC0"/>
    <w:rsid w:val="004C0F5A"/>
    <w:rsid w:val="004C13D8"/>
    <w:rsid w:val="004C1C8B"/>
    <w:rsid w:val="004C256A"/>
    <w:rsid w:val="004C30A6"/>
    <w:rsid w:val="004C3C28"/>
    <w:rsid w:val="004C3CD7"/>
    <w:rsid w:val="004C53A9"/>
    <w:rsid w:val="004C5FC1"/>
    <w:rsid w:val="004C6406"/>
    <w:rsid w:val="004C72B2"/>
    <w:rsid w:val="004D0A0B"/>
    <w:rsid w:val="004D1230"/>
    <w:rsid w:val="004D225C"/>
    <w:rsid w:val="004D2734"/>
    <w:rsid w:val="004D2F44"/>
    <w:rsid w:val="004D2F8C"/>
    <w:rsid w:val="004D4554"/>
    <w:rsid w:val="004D5B96"/>
    <w:rsid w:val="004E03B4"/>
    <w:rsid w:val="004E15D0"/>
    <w:rsid w:val="004E2182"/>
    <w:rsid w:val="004E2A9A"/>
    <w:rsid w:val="004E35AC"/>
    <w:rsid w:val="004E39F3"/>
    <w:rsid w:val="004E44F4"/>
    <w:rsid w:val="004E48C5"/>
    <w:rsid w:val="004E5649"/>
    <w:rsid w:val="004E56C0"/>
    <w:rsid w:val="004E5A29"/>
    <w:rsid w:val="004E605B"/>
    <w:rsid w:val="004E686C"/>
    <w:rsid w:val="004E7297"/>
    <w:rsid w:val="004E7583"/>
    <w:rsid w:val="004F0A08"/>
    <w:rsid w:val="004F0CEE"/>
    <w:rsid w:val="004F14C0"/>
    <w:rsid w:val="004F19DE"/>
    <w:rsid w:val="004F257D"/>
    <w:rsid w:val="004F2D27"/>
    <w:rsid w:val="004F314F"/>
    <w:rsid w:val="004F35B1"/>
    <w:rsid w:val="004F3D66"/>
    <w:rsid w:val="004F3E30"/>
    <w:rsid w:val="004F3F62"/>
    <w:rsid w:val="004F40CE"/>
    <w:rsid w:val="004F44E7"/>
    <w:rsid w:val="004F485F"/>
    <w:rsid w:val="004F5E2D"/>
    <w:rsid w:val="004F66B1"/>
    <w:rsid w:val="004F6C3A"/>
    <w:rsid w:val="005000C5"/>
    <w:rsid w:val="005004CB"/>
    <w:rsid w:val="00500A72"/>
    <w:rsid w:val="00501FA5"/>
    <w:rsid w:val="00501FD7"/>
    <w:rsid w:val="00502BB3"/>
    <w:rsid w:val="00502C78"/>
    <w:rsid w:val="00503ABB"/>
    <w:rsid w:val="00503B91"/>
    <w:rsid w:val="00503D86"/>
    <w:rsid w:val="00504072"/>
    <w:rsid w:val="00504463"/>
    <w:rsid w:val="00505CE0"/>
    <w:rsid w:val="0050632D"/>
    <w:rsid w:val="00506665"/>
    <w:rsid w:val="00506B1B"/>
    <w:rsid w:val="00506EF9"/>
    <w:rsid w:val="00507DED"/>
    <w:rsid w:val="0051009A"/>
    <w:rsid w:val="00510AE3"/>
    <w:rsid w:val="00510CBE"/>
    <w:rsid w:val="00510CD7"/>
    <w:rsid w:val="00510FAE"/>
    <w:rsid w:val="005114E0"/>
    <w:rsid w:val="00511D59"/>
    <w:rsid w:val="00511F91"/>
    <w:rsid w:val="00513405"/>
    <w:rsid w:val="0051372D"/>
    <w:rsid w:val="0051390B"/>
    <w:rsid w:val="00513BCB"/>
    <w:rsid w:val="005160D5"/>
    <w:rsid w:val="0051618B"/>
    <w:rsid w:val="00517139"/>
    <w:rsid w:val="00517247"/>
    <w:rsid w:val="00517707"/>
    <w:rsid w:val="00517BFF"/>
    <w:rsid w:val="005202AE"/>
    <w:rsid w:val="00520411"/>
    <w:rsid w:val="00521E05"/>
    <w:rsid w:val="00522160"/>
    <w:rsid w:val="00522292"/>
    <w:rsid w:val="005225BE"/>
    <w:rsid w:val="005229D6"/>
    <w:rsid w:val="00522E36"/>
    <w:rsid w:val="005231CA"/>
    <w:rsid w:val="00523285"/>
    <w:rsid w:val="005239E8"/>
    <w:rsid w:val="005242C9"/>
    <w:rsid w:val="00524AA0"/>
    <w:rsid w:val="00525482"/>
    <w:rsid w:val="00525856"/>
    <w:rsid w:val="00525EE4"/>
    <w:rsid w:val="00525F0D"/>
    <w:rsid w:val="005264B8"/>
    <w:rsid w:val="005264BF"/>
    <w:rsid w:val="00526AA9"/>
    <w:rsid w:val="00527332"/>
    <w:rsid w:val="00527BE8"/>
    <w:rsid w:val="00530349"/>
    <w:rsid w:val="005322CD"/>
    <w:rsid w:val="005326E6"/>
    <w:rsid w:val="00532DCD"/>
    <w:rsid w:val="00532E03"/>
    <w:rsid w:val="00533125"/>
    <w:rsid w:val="00533CD7"/>
    <w:rsid w:val="0053445A"/>
    <w:rsid w:val="00534573"/>
    <w:rsid w:val="00534E08"/>
    <w:rsid w:val="00535749"/>
    <w:rsid w:val="00535B32"/>
    <w:rsid w:val="00535E55"/>
    <w:rsid w:val="00536ED2"/>
    <w:rsid w:val="00536FD0"/>
    <w:rsid w:val="005373F3"/>
    <w:rsid w:val="005379D8"/>
    <w:rsid w:val="005379E7"/>
    <w:rsid w:val="00537C70"/>
    <w:rsid w:val="00537DE7"/>
    <w:rsid w:val="00537E7F"/>
    <w:rsid w:val="00540235"/>
    <w:rsid w:val="00540B52"/>
    <w:rsid w:val="00541836"/>
    <w:rsid w:val="0054187A"/>
    <w:rsid w:val="0054250A"/>
    <w:rsid w:val="00542550"/>
    <w:rsid w:val="00542D48"/>
    <w:rsid w:val="00543440"/>
    <w:rsid w:val="0054348E"/>
    <w:rsid w:val="00543E1F"/>
    <w:rsid w:val="005449AB"/>
    <w:rsid w:val="005449F9"/>
    <w:rsid w:val="0054568B"/>
    <w:rsid w:val="0054592D"/>
    <w:rsid w:val="0054645E"/>
    <w:rsid w:val="005464B9"/>
    <w:rsid w:val="005474E1"/>
    <w:rsid w:val="00547A57"/>
    <w:rsid w:val="00547B82"/>
    <w:rsid w:val="00547FB4"/>
    <w:rsid w:val="00550313"/>
    <w:rsid w:val="005504B7"/>
    <w:rsid w:val="0055207C"/>
    <w:rsid w:val="005522BB"/>
    <w:rsid w:val="005528DE"/>
    <w:rsid w:val="00552EDF"/>
    <w:rsid w:val="0055323D"/>
    <w:rsid w:val="0055407C"/>
    <w:rsid w:val="005540DC"/>
    <w:rsid w:val="0055482C"/>
    <w:rsid w:val="005549DD"/>
    <w:rsid w:val="00554CE4"/>
    <w:rsid w:val="0055532C"/>
    <w:rsid w:val="005569D7"/>
    <w:rsid w:val="0055731C"/>
    <w:rsid w:val="0056000E"/>
    <w:rsid w:val="0056030D"/>
    <w:rsid w:val="005612D9"/>
    <w:rsid w:val="00561362"/>
    <w:rsid w:val="0056256D"/>
    <w:rsid w:val="00562580"/>
    <w:rsid w:val="005627F8"/>
    <w:rsid w:val="00562EDB"/>
    <w:rsid w:val="00563845"/>
    <w:rsid w:val="00564CC0"/>
    <w:rsid w:val="005652A1"/>
    <w:rsid w:val="0056532B"/>
    <w:rsid w:val="00565487"/>
    <w:rsid w:val="00565E60"/>
    <w:rsid w:val="005666CC"/>
    <w:rsid w:val="005667A1"/>
    <w:rsid w:val="005671BD"/>
    <w:rsid w:val="00567DF4"/>
    <w:rsid w:val="00567FF8"/>
    <w:rsid w:val="0057053F"/>
    <w:rsid w:val="00570559"/>
    <w:rsid w:val="005709AA"/>
    <w:rsid w:val="0057102C"/>
    <w:rsid w:val="005722A1"/>
    <w:rsid w:val="005724F4"/>
    <w:rsid w:val="005725F2"/>
    <w:rsid w:val="005726DE"/>
    <w:rsid w:val="00572DC8"/>
    <w:rsid w:val="005744DA"/>
    <w:rsid w:val="00574774"/>
    <w:rsid w:val="0057499E"/>
    <w:rsid w:val="0057501A"/>
    <w:rsid w:val="005759F7"/>
    <w:rsid w:val="005766DF"/>
    <w:rsid w:val="00576718"/>
    <w:rsid w:val="00576B4B"/>
    <w:rsid w:val="00577057"/>
    <w:rsid w:val="0057765F"/>
    <w:rsid w:val="005779EE"/>
    <w:rsid w:val="00580D17"/>
    <w:rsid w:val="00582322"/>
    <w:rsid w:val="00582E5A"/>
    <w:rsid w:val="005830A8"/>
    <w:rsid w:val="005835AF"/>
    <w:rsid w:val="00583E6D"/>
    <w:rsid w:val="00583F3A"/>
    <w:rsid w:val="00583FB2"/>
    <w:rsid w:val="005841DD"/>
    <w:rsid w:val="00584957"/>
    <w:rsid w:val="00584B68"/>
    <w:rsid w:val="00585BB4"/>
    <w:rsid w:val="00586788"/>
    <w:rsid w:val="00586A02"/>
    <w:rsid w:val="00586A41"/>
    <w:rsid w:val="00586C81"/>
    <w:rsid w:val="00586E88"/>
    <w:rsid w:val="00586EE8"/>
    <w:rsid w:val="00587237"/>
    <w:rsid w:val="00587A1B"/>
    <w:rsid w:val="005901AF"/>
    <w:rsid w:val="005907E3"/>
    <w:rsid w:val="00590A28"/>
    <w:rsid w:val="00590B19"/>
    <w:rsid w:val="00590DE9"/>
    <w:rsid w:val="005912A5"/>
    <w:rsid w:val="00591497"/>
    <w:rsid w:val="00593010"/>
    <w:rsid w:val="0059329B"/>
    <w:rsid w:val="00594590"/>
    <w:rsid w:val="005949BA"/>
    <w:rsid w:val="00594F7A"/>
    <w:rsid w:val="00595397"/>
    <w:rsid w:val="005953A8"/>
    <w:rsid w:val="00595658"/>
    <w:rsid w:val="00596773"/>
    <w:rsid w:val="0059727B"/>
    <w:rsid w:val="005974BE"/>
    <w:rsid w:val="00597F4A"/>
    <w:rsid w:val="005A034A"/>
    <w:rsid w:val="005A09F5"/>
    <w:rsid w:val="005A0E9D"/>
    <w:rsid w:val="005A13BB"/>
    <w:rsid w:val="005A1A96"/>
    <w:rsid w:val="005A1F9B"/>
    <w:rsid w:val="005A2B2C"/>
    <w:rsid w:val="005A2F5E"/>
    <w:rsid w:val="005A2FCB"/>
    <w:rsid w:val="005A4A16"/>
    <w:rsid w:val="005A4E4E"/>
    <w:rsid w:val="005A54F4"/>
    <w:rsid w:val="005A57F5"/>
    <w:rsid w:val="005A58A2"/>
    <w:rsid w:val="005A6A50"/>
    <w:rsid w:val="005A6EE0"/>
    <w:rsid w:val="005A7487"/>
    <w:rsid w:val="005A74A4"/>
    <w:rsid w:val="005A790A"/>
    <w:rsid w:val="005B0903"/>
    <w:rsid w:val="005B158B"/>
    <w:rsid w:val="005B1B80"/>
    <w:rsid w:val="005B1D9F"/>
    <w:rsid w:val="005B289A"/>
    <w:rsid w:val="005B2B74"/>
    <w:rsid w:val="005B2E20"/>
    <w:rsid w:val="005B30E9"/>
    <w:rsid w:val="005B33CE"/>
    <w:rsid w:val="005B41DD"/>
    <w:rsid w:val="005B429A"/>
    <w:rsid w:val="005B46AD"/>
    <w:rsid w:val="005B4AAC"/>
    <w:rsid w:val="005B5FB1"/>
    <w:rsid w:val="005B6329"/>
    <w:rsid w:val="005B6C0B"/>
    <w:rsid w:val="005B727E"/>
    <w:rsid w:val="005B74A9"/>
    <w:rsid w:val="005B7511"/>
    <w:rsid w:val="005B7F47"/>
    <w:rsid w:val="005C0F21"/>
    <w:rsid w:val="005C1106"/>
    <w:rsid w:val="005C1164"/>
    <w:rsid w:val="005C15E3"/>
    <w:rsid w:val="005C1613"/>
    <w:rsid w:val="005C1918"/>
    <w:rsid w:val="005C2AF7"/>
    <w:rsid w:val="005C5163"/>
    <w:rsid w:val="005C5E2D"/>
    <w:rsid w:val="005C7352"/>
    <w:rsid w:val="005C744A"/>
    <w:rsid w:val="005C7A1C"/>
    <w:rsid w:val="005D03D1"/>
    <w:rsid w:val="005D2718"/>
    <w:rsid w:val="005D32A4"/>
    <w:rsid w:val="005D33CF"/>
    <w:rsid w:val="005D3B15"/>
    <w:rsid w:val="005D493F"/>
    <w:rsid w:val="005D49EA"/>
    <w:rsid w:val="005D4B50"/>
    <w:rsid w:val="005D60A3"/>
    <w:rsid w:val="005D6310"/>
    <w:rsid w:val="005D6634"/>
    <w:rsid w:val="005D667C"/>
    <w:rsid w:val="005D7C39"/>
    <w:rsid w:val="005D7D14"/>
    <w:rsid w:val="005E0618"/>
    <w:rsid w:val="005E0745"/>
    <w:rsid w:val="005E08CD"/>
    <w:rsid w:val="005E10CD"/>
    <w:rsid w:val="005E1276"/>
    <w:rsid w:val="005E1724"/>
    <w:rsid w:val="005E17C1"/>
    <w:rsid w:val="005E23BB"/>
    <w:rsid w:val="005E310A"/>
    <w:rsid w:val="005E3CBF"/>
    <w:rsid w:val="005E4104"/>
    <w:rsid w:val="005E43DE"/>
    <w:rsid w:val="005E6D75"/>
    <w:rsid w:val="005E7837"/>
    <w:rsid w:val="005E7A73"/>
    <w:rsid w:val="005F0B1E"/>
    <w:rsid w:val="005F0C27"/>
    <w:rsid w:val="005F1523"/>
    <w:rsid w:val="005F1A77"/>
    <w:rsid w:val="005F1C32"/>
    <w:rsid w:val="005F2185"/>
    <w:rsid w:val="005F227D"/>
    <w:rsid w:val="005F2D6F"/>
    <w:rsid w:val="005F39FF"/>
    <w:rsid w:val="005F3FA1"/>
    <w:rsid w:val="005F4E0C"/>
    <w:rsid w:val="005F4F38"/>
    <w:rsid w:val="005F501D"/>
    <w:rsid w:val="005F509D"/>
    <w:rsid w:val="005F5397"/>
    <w:rsid w:val="005F5C6F"/>
    <w:rsid w:val="005F7F1C"/>
    <w:rsid w:val="0060086B"/>
    <w:rsid w:val="00600EF8"/>
    <w:rsid w:val="0060215E"/>
    <w:rsid w:val="00602845"/>
    <w:rsid w:val="00602E83"/>
    <w:rsid w:val="00604128"/>
    <w:rsid w:val="00606219"/>
    <w:rsid w:val="00607518"/>
    <w:rsid w:val="006076AE"/>
    <w:rsid w:val="00610118"/>
    <w:rsid w:val="006108AD"/>
    <w:rsid w:val="006117F3"/>
    <w:rsid w:val="006118A2"/>
    <w:rsid w:val="00611FCF"/>
    <w:rsid w:val="00614AAA"/>
    <w:rsid w:val="00614CC8"/>
    <w:rsid w:val="006153A1"/>
    <w:rsid w:val="00615A10"/>
    <w:rsid w:val="00616260"/>
    <w:rsid w:val="0062069E"/>
    <w:rsid w:val="006212F8"/>
    <w:rsid w:val="006215E0"/>
    <w:rsid w:val="0062287E"/>
    <w:rsid w:val="00623138"/>
    <w:rsid w:val="006247CB"/>
    <w:rsid w:val="00625161"/>
    <w:rsid w:val="00625454"/>
    <w:rsid w:val="0062551C"/>
    <w:rsid w:val="00625576"/>
    <w:rsid w:val="00625662"/>
    <w:rsid w:val="006257B6"/>
    <w:rsid w:val="00625AAA"/>
    <w:rsid w:val="006268BA"/>
    <w:rsid w:val="006272B2"/>
    <w:rsid w:val="00627350"/>
    <w:rsid w:val="00627C26"/>
    <w:rsid w:val="00630374"/>
    <w:rsid w:val="00630B9D"/>
    <w:rsid w:val="00631113"/>
    <w:rsid w:val="00631297"/>
    <w:rsid w:val="00631A29"/>
    <w:rsid w:val="00631B9C"/>
    <w:rsid w:val="006321EA"/>
    <w:rsid w:val="006323AB"/>
    <w:rsid w:val="006333C6"/>
    <w:rsid w:val="00633996"/>
    <w:rsid w:val="00633D43"/>
    <w:rsid w:val="00634425"/>
    <w:rsid w:val="0063682C"/>
    <w:rsid w:val="006374D8"/>
    <w:rsid w:val="00640205"/>
    <w:rsid w:val="006428BE"/>
    <w:rsid w:val="00643717"/>
    <w:rsid w:val="0064412F"/>
    <w:rsid w:val="0064457A"/>
    <w:rsid w:val="00644934"/>
    <w:rsid w:val="0064652B"/>
    <w:rsid w:val="00646CCE"/>
    <w:rsid w:val="006470D1"/>
    <w:rsid w:val="00647FEB"/>
    <w:rsid w:val="0065021C"/>
    <w:rsid w:val="00651462"/>
    <w:rsid w:val="00652582"/>
    <w:rsid w:val="006525B6"/>
    <w:rsid w:val="00652977"/>
    <w:rsid w:val="0065305C"/>
    <w:rsid w:val="0065352F"/>
    <w:rsid w:val="006539F4"/>
    <w:rsid w:val="00653D43"/>
    <w:rsid w:val="00653ED8"/>
    <w:rsid w:val="006549F5"/>
    <w:rsid w:val="0065585D"/>
    <w:rsid w:val="00655B38"/>
    <w:rsid w:val="00655C36"/>
    <w:rsid w:val="006560E8"/>
    <w:rsid w:val="006567E8"/>
    <w:rsid w:val="00656970"/>
    <w:rsid w:val="00656E2A"/>
    <w:rsid w:val="00656EAE"/>
    <w:rsid w:val="00656F18"/>
    <w:rsid w:val="00660942"/>
    <w:rsid w:val="00660986"/>
    <w:rsid w:val="006610EE"/>
    <w:rsid w:val="00661406"/>
    <w:rsid w:val="0066313B"/>
    <w:rsid w:val="006635A5"/>
    <w:rsid w:val="0066434F"/>
    <w:rsid w:val="00664503"/>
    <w:rsid w:val="00664668"/>
    <w:rsid w:val="006647B9"/>
    <w:rsid w:val="00665BAA"/>
    <w:rsid w:val="0066695F"/>
    <w:rsid w:val="00666AAB"/>
    <w:rsid w:val="00667069"/>
    <w:rsid w:val="00667F9F"/>
    <w:rsid w:val="006703F5"/>
    <w:rsid w:val="00670DD4"/>
    <w:rsid w:val="00671539"/>
    <w:rsid w:val="00671759"/>
    <w:rsid w:val="00671EA8"/>
    <w:rsid w:val="0067284E"/>
    <w:rsid w:val="00672ED8"/>
    <w:rsid w:val="00672FB2"/>
    <w:rsid w:val="006732F7"/>
    <w:rsid w:val="006741AE"/>
    <w:rsid w:val="006746B7"/>
    <w:rsid w:val="00674F74"/>
    <w:rsid w:val="00675D87"/>
    <w:rsid w:val="00675F10"/>
    <w:rsid w:val="006761B0"/>
    <w:rsid w:val="00677650"/>
    <w:rsid w:val="006778EF"/>
    <w:rsid w:val="00677E52"/>
    <w:rsid w:val="00680EFD"/>
    <w:rsid w:val="00682C25"/>
    <w:rsid w:val="006841AC"/>
    <w:rsid w:val="00684621"/>
    <w:rsid w:val="0068526A"/>
    <w:rsid w:val="00685443"/>
    <w:rsid w:val="00685C5F"/>
    <w:rsid w:val="00685F2F"/>
    <w:rsid w:val="006867F3"/>
    <w:rsid w:val="00686B0E"/>
    <w:rsid w:val="006879D0"/>
    <w:rsid w:val="006904C2"/>
    <w:rsid w:val="00690DE0"/>
    <w:rsid w:val="006914CD"/>
    <w:rsid w:val="00692D84"/>
    <w:rsid w:val="0069482F"/>
    <w:rsid w:val="006956AF"/>
    <w:rsid w:val="00695992"/>
    <w:rsid w:val="00695A87"/>
    <w:rsid w:val="00695C56"/>
    <w:rsid w:val="006961DC"/>
    <w:rsid w:val="00696438"/>
    <w:rsid w:val="00696A20"/>
    <w:rsid w:val="00697110"/>
    <w:rsid w:val="006973C1"/>
    <w:rsid w:val="00697594"/>
    <w:rsid w:val="006A1854"/>
    <w:rsid w:val="006A18AE"/>
    <w:rsid w:val="006A2764"/>
    <w:rsid w:val="006A2EF0"/>
    <w:rsid w:val="006A2FAC"/>
    <w:rsid w:val="006A2FEA"/>
    <w:rsid w:val="006A30DD"/>
    <w:rsid w:val="006A42A2"/>
    <w:rsid w:val="006A499F"/>
    <w:rsid w:val="006A4A3F"/>
    <w:rsid w:val="006A4B4B"/>
    <w:rsid w:val="006A509E"/>
    <w:rsid w:val="006A60AD"/>
    <w:rsid w:val="006A69F7"/>
    <w:rsid w:val="006A6CA5"/>
    <w:rsid w:val="006A6CBF"/>
    <w:rsid w:val="006A76EB"/>
    <w:rsid w:val="006A788F"/>
    <w:rsid w:val="006A7A3F"/>
    <w:rsid w:val="006B12AF"/>
    <w:rsid w:val="006B1481"/>
    <w:rsid w:val="006B1772"/>
    <w:rsid w:val="006B210C"/>
    <w:rsid w:val="006B2735"/>
    <w:rsid w:val="006B27E9"/>
    <w:rsid w:val="006B3472"/>
    <w:rsid w:val="006B3DB2"/>
    <w:rsid w:val="006B4099"/>
    <w:rsid w:val="006B4348"/>
    <w:rsid w:val="006B483D"/>
    <w:rsid w:val="006B501F"/>
    <w:rsid w:val="006B5923"/>
    <w:rsid w:val="006B5B17"/>
    <w:rsid w:val="006B6004"/>
    <w:rsid w:val="006B6563"/>
    <w:rsid w:val="006B677B"/>
    <w:rsid w:val="006B6E35"/>
    <w:rsid w:val="006B6F16"/>
    <w:rsid w:val="006B70B5"/>
    <w:rsid w:val="006B70BC"/>
    <w:rsid w:val="006B7A1E"/>
    <w:rsid w:val="006B7A5F"/>
    <w:rsid w:val="006C0988"/>
    <w:rsid w:val="006C0EA6"/>
    <w:rsid w:val="006C1355"/>
    <w:rsid w:val="006C1C51"/>
    <w:rsid w:val="006C1E21"/>
    <w:rsid w:val="006C20F5"/>
    <w:rsid w:val="006C3455"/>
    <w:rsid w:val="006C3E1B"/>
    <w:rsid w:val="006C4231"/>
    <w:rsid w:val="006C430A"/>
    <w:rsid w:val="006C4A4A"/>
    <w:rsid w:val="006C65E6"/>
    <w:rsid w:val="006C671D"/>
    <w:rsid w:val="006C6EFA"/>
    <w:rsid w:val="006C7F8C"/>
    <w:rsid w:val="006D06AE"/>
    <w:rsid w:val="006D242F"/>
    <w:rsid w:val="006D39C8"/>
    <w:rsid w:val="006D3CAB"/>
    <w:rsid w:val="006D4B21"/>
    <w:rsid w:val="006D4ED9"/>
    <w:rsid w:val="006D54B5"/>
    <w:rsid w:val="006D6244"/>
    <w:rsid w:val="006D6E73"/>
    <w:rsid w:val="006D743D"/>
    <w:rsid w:val="006E008C"/>
    <w:rsid w:val="006E00D7"/>
    <w:rsid w:val="006E04DE"/>
    <w:rsid w:val="006E06F3"/>
    <w:rsid w:val="006E09BA"/>
    <w:rsid w:val="006E0B9F"/>
    <w:rsid w:val="006E1146"/>
    <w:rsid w:val="006E278E"/>
    <w:rsid w:val="006E2BA7"/>
    <w:rsid w:val="006E3AF0"/>
    <w:rsid w:val="006E4E4F"/>
    <w:rsid w:val="006E5B2C"/>
    <w:rsid w:val="006E5E61"/>
    <w:rsid w:val="006E5ED3"/>
    <w:rsid w:val="006E5F88"/>
    <w:rsid w:val="006E66DD"/>
    <w:rsid w:val="006E6C80"/>
    <w:rsid w:val="006E73AC"/>
    <w:rsid w:val="006E7B00"/>
    <w:rsid w:val="006F02A5"/>
    <w:rsid w:val="006F02C1"/>
    <w:rsid w:val="006F1503"/>
    <w:rsid w:val="006F1D10"/>
    <w:rsid w:val="006F2354"/>
    <w:rsid w:val="006F2582"/>
    <w:rsid w:val="006F27C4"/>
    <w:rsid w:val="006F2B90"/>
    <w:rsid w:val="006F3619"/>
    <w:rsid w:val="006F36CC"/>
    <w:rsid w:val="006F3745"/>
    <w:rsid w:val="006F4050"/>
    <w:rsid w:val="006F544F"/>
    <w:rsid w:val="006F5CF9"/>
    <w:rsid w:val="006F70C7"/>
    <w:rsid w:val="007019CD"/>
    <w:rsid w:val="00702EFC"/>
    <w:rsid w:val="0070541B"/>
    <w:rsid w:val="007058F2"/>
    <w:rsid w:val="00705A2C"/>
    <w:rsid w:val="0070660F"/>
    <w:rsid w:val="00707100"/>
    <w:rsid w:val="00707169"/>
    <w:rsid w:val="007071C4"/>
    <w:rsid w:val="00707F05"/>
    <w:rsid w:val="007106A5"/>
    <w:rsid w:val="00710F6E"/>
    <w:rsid w:val="00711208"/>
    <w:rsid w:val="00711E26"/>
    <w:rsid w:val="00712713"/>
    <w:rsid w:val="00712D44"/>
    <w:rsid w:val="0071358B"/>
    <w:rsid w:val="00713A3D"/>
    <w:rsid w:val="00713C96"/>
    <w:rsid w:val="00714023"/>
    <w:rsid w:val="00714119"/>
    <w:rsid w:val="00714D83"/>
    <w:rsid w:val="00715CB0"/>
    <w:rsid w:val="00716933"/>
    <w:rsid w:val="007169C2"/>
    <w:rsid w:val="00716C48"/>
    <w:rsid w:val="00717643"/>
    <w:rsid w:val="007179D2"/>
    <w:rsid w:val="00717C57"/>
    <w:rsid w:val="00721B10"/>
    <w:rsid w:val="00722FFF"/>
    <w:rsid w:val="007236BF"/>
    <w:rsid w:val="00723D37"/>
    <w:rsid w:val="007240EA"/>
    <w:rsid w:val="007258C0"/>
    <w:rsid w:val="0072597D"/>
    <w:rsid w:val="00726D35"/>
    <w:rsid w:val="00726F19"/>
    <w:rsid w:val="00727F9C"/>
    <w:rsid w:val="00730626"/>
    <w:rsid w:val="007306CE"/>
    <w:rsid w:val="00730A03"/>
    <w:rsid w:val="00731C72"/>
    <w:rsid w:val="00732E85"/>
    <w:rsid w:val="007332C8"/>
    <w:rsid w:val="007357B9"/>
    <w:rsid w:val="00736586"/>
    <w:rsid w:val="00736FFF"/>
    <w:rsid w:val="00737EC0"/>
    <w:rsid w:val="00740174"/>
    <w:rsid w:val="0074025E"/>
    <w:rsid w:val="00740592"/>
    <w:rsid w:val="00740A88"/>
    <w:rsid w:val="00741E46"/>
    <w:rsid w:val="00741E54"/>
    <w:rsid w:val="00742B71"/>
    <w:rsid w:val="00743318"/>
    <w:rsid w:val="007440A2"/>
    <w:rsid w:val="00744B11"/>
    <w:rsid w:val="00745465"/>
    <w:rsid w:val="007473D3"/>
    <w:rsid w:val="0074750F"/>
    <w:rsid w:val="00751A3F"/>
    <w:rsid w:val="00753203"/>
    <w:rsid w:val="007538E0"/>
    <w:rsid w:val="00753B53"/>
    <w:rsid w:val="007541EE"/>
    <w:rsid w:val="00754478"/>
    <w:rsid w:val="007549B2"/>
    <w:rsid w:val="00756609"/>
    <w:rsid w:val="00757B3C"/>
    <w:rsid w:val="007602AB"/>
    <w:rsid w:val="00760C08"/>
    <w:rsid w:val="00760F7F"/>
    <w:rsid w:val="0076176B"/>
    <w:rsid w:val="00762247"/>
    <w:rsid w:val="00762764"/>
    <w:rsid w:val="00762E34"/>
    <w:rsid w:val="00762FAD"/>
    <w:rsid w:val="00763154"/>
    <w:rsid w:val="0076327A"/>
    <w:rsid w:val="007634B9"/>
    <w:rsid w:val="0076426C"/>
    <w:rsid w:val="007650F3"/>
    <w:rsid w:val="007667A0"/>
    <w:rsid w:val="00766CD0"/>
    <w:rsid w:val="00766CDB"/>
    <w:rsid w:val="00770365"/>
    <w:rsid w:val="007710A6"/>
    <w:rsid w:val="00771B37"/>
    <w:rsid w:val="00771CA5"/>
    <w:rsid w:val="00771CAC"/>
    <w:rsid w:val="00772CB5"/>
    <w:rsid w:val="00772DF6"/>
    <w:rsid w:val="007749DE"/>
    <w:rsid w:val="0077513C"/>
    <w:rsid w:val="0077570A"/>
    <w:rsid w:val="007757B8"/>
    <w:rsid w:val="00775C44"/>
    <w:rsid w:val="007761A3"/>
    <w:rsid w:val="007768EB"/>
    <w:rsid w:val="00777473"/>
    <w:rsid w:val="00781E21"/>
    <w:rsid w:val="00782058"/>
    <w:rsid w:val="00782253"/>
    <w:rsid w:val="0078308E"/>
    <w:rsid w:val="00783D56"/>
    <w:rsid w:val="0078441E"/>
    <w:rsid w:val="007844C6"/>
    <w:rsid w:val="00784722"/>
    <w:rsid w:val="00785198"/>
    <w:rsid w:val="00785F21"/>
    <w:rsid w:val="0078667B"/>
    <w:rsid w:val="007867A5"/>
    <w:rsid w:val="00786825"/>
    <w:rsid w:val="00786D36"/>
    <w:rsid w:val="00787087"/>
    <w:rsid w:val="00787F28"/>
    <w:rsid w:val="00790419"/>
    <w:rsid w:val="00790611"/>
    <w:rsid w:val="00790C95"/>
    <w:rsid w:val="00790D26"/>
    <w:rsid w:val="007913B1"/>
    <w:rsid w:val="00792210"/>
    <w:rsid w:val="00794E08"/>
    <w:rsid w:val="007954B0"/>
    <w:rsid w:val="007954D3"/>
    <w:rsid w:val="00795C12"/>
    <w:rsid w:val="00795FCC"/>
    <w:rsid w:val="00796859"/>
    <w:rsid w:val="00796C1E"/>
    <w:rsid w:val="00796CED"/>
    <w:rsid w:val="007973D4"/>
    <w:rsid w:val="007A06EF"/>
    <w:rsid w:val="007A1C7E"/>
    <w:rsid w:val="007A1D19"/>
    <w:rsid w:val="007A1E59"/>
    <w:rsid w:val="007A1E7C"/>
    <w:rsid w:val="007A22B2"/>
    <w:rsid w:val="007A2308"/>
    <w:rsid w:val="007A3B15"/>
    <w:rsid w:val="007A5057"/>
    <w:rsid w:val="007A64DF"/>
    <w:rsid w:val="007A70AA"/>
    <w:rsid w:val="007A75DB"/>
    <w:rsid w:val="007A7640"/>
    <w:rsid w:val="007B188C"/>
    <w:rsid w:val="007B18A3"/>
    <w:rsid w:val="007B2411"/>
    <w:rsid w:val="007B256D"/>
    <w:rsid w:val="007B3A5E"/>
    <w:rsid w:val="007B4166"/>
    <w:rsid w:val="007B47FC"/>
    <w:rsid w:val="007B5FEF"/>
    <w:rsid w:val="007B6272"/>
    <w:rsid w:val="007B6FE8"/>
    <w:rsid w:val="007B7265"/>
    <w:rsid w:val="007B7692"/>
    <w:rsid w:val="007B78A4"/>
    <w:rsid w:val="007B7B03"/>
    <w:rsid w:val="007B7D26"/>
    <w:rsid w:val="007C108E"/>
    <w:rsid w:val="007C1B90"/>
    <w:rsid w:val="007C2553"/>
    <w:rsid w:val="007C2A8F"/>
    <w:rsid w:val="007C3513"/>
    <w:rsid w:val="007C36B2"/>
    <w:rsid w:val="007C3EEE"/>
    <w:rsid w:val="007C434B"/>
    <w:rsid w:val="007C4FA6"/>
    <w:rsid w:val="007C6092"/>
    <w:rsid w:val="007C68AA"/>
    <w:rsid w:val="007C6D0E"/>
    <w:rsid w:val="007D0105"/>
    <w:rsid w:val="007D0117"/>
    <w:rsid w:val="007D016C"/>
    <w:rsid w:val="007D03A9"/>
    <w:rsid w:val="007D201D"/>
    <w:rsid w:val="007D2836"/>
    <w:rsid w:val="007D2CB9"/>
    <w:rsid w:val="007D30ED"/>
    <w:rsid w:val="007D33D8"/>
    <w:rsid w:val="007D3491"/>
    <w:rsid w:val="007D3FC2"/>
    <w:rsid w:val="007D5192"/>
    <w:rsid w:val="007D58D8"/>
    <w:rsid w:val="007D5C4F"/>
    <w:rsid w:val="007D6487"/>
    <w:rsid w:val="007D68A5"/>
    <w:rsid w:val="007D7B92"/>
    <w:rsid w:val="007D7CA5"/>
    <w:rsid w:val="007E07A1"/>
    <w:rsid w:val="007E1A0A"/>
    <w:rsid w:val="007E2408"/>
    <w:rsid w:val="007E33C6"/>
    <w:rsid w:val="007E34E5"/>
    <w:rsid w:val="007E380C"/>
    <w:rsid w:val="007E3846"/>
    <w:rsid w:val="007E3BB0"/>
    <w:rsid w:val="007E3E52"/>
    <w:rsid w:val="007E6546"/>
    <w:rsid w:val="007E7098"/>
    <w:rsid w:val="007F0A53"/>
    <w:rsid w:val="007F1108"/>
    <w:rsid w:val="007F11DE"/>
    <w:rsid w:val="007F1A5E"/>
    <w:rsid w:val="007F1F1A"/>
    <w:rsid w:val="007F2106"/>
    <w:rsid w:val="007F3937"/>
    <w:rsid w:val="007F3EE5"/>
    <w:rsid w:val="007F6143"/>
    <w:rsid w:val="007F6789"/>
    <w:rsid w:val="007F7469"/>
    <w:rsid w:val="007F77DB"/>
    <w:rsid w:val="00800800"/>
    <w:rsid w:val="00800AFB"/>
    <w:rsid w:val="00802084"/>
    <w:rsid w:val="00802165"/>
    <w:rsid w:val="008031EC"/>
    <w:rsid w:val="0080451F"/>
    <w:rsid w:val="00804BFE"/>
    <w:rsid w:val="00805858"/>
    <w:rsid w:val="0080765A"/>
    <w:rsid w:val="008076A4"/>
    <w:rsid w:val="00810041"/>
    <w:rsid w:val="00810A79"/>
    <w:rsid w:val="00810E7A"/>
    <w:rsid w:val="0081102A"/>
    <w:rsid w:val="00812314"/>
    <w:rsid w:val="0081322D"/>
    <w:rsid w:val="00813522"/>
    <w:rsid w:val="0081354B"/>
    <w:rsid w:val="00814112"/>
    <w:rsid w:val="0081431B"/>
    <w:rsid w:val="008144C5"/>
    <w:rsid w:val="008147E6"/>
    <w:rsid w:val="00815E72"/>
    <w:rsid w:val="00816400"/>
    <w:rsid w:val="008177C9"/>
    <w:rsid w:val="008177EF"/>
    <w:rsid w:val="00817EFD"/>
    <w:rsid w:val="008203D1"/>
    <w:rsid w:val="0082069D"/>
    <w:rsid w:val="0082122D"/>
    <w:rsid w:val="00821264"/>
    <w:rsid w:val="008221FD"/>
    <w:rsid w:val="008223CB"/>
    <w:rsid w:val="008229A1"/>
    <w:rsid w:val="00822F07"/>
    <w:rsid w:val="008237BC"/>
    <w:rsid w:val="00823A19"/>
    <w:rsid w:val="008241C7"/>
    <w:rsid w:val="00825682"/>
    <w:rsid w:val="00826680"/>
    <w:rsid w:val="0082673D"/>
    <w:rsid w:val="008267A4"/>
    <w:rsid w:val="008268C0"/>
    <w:rsid w:val="008304DB"/>
    <w:rsid w:val="0083056C"/>
    <w:rsid w:val="00830BA2"/>
    <w:rsid w:val="00832738"/>
    <w:rsid w:val="00833603"/>
    <w:rsid w:val="00833A0D"/>
    <w:rsid w:val="00833FD7"/>
    <w:rsid w:val="00834DB8"/>
    <w:rsid w:val="00835F32"/>
    <w:rsid w:val="0083633D"/>
    <w:rsid w:val="00836660"/>
    <w:rsid w:val="00836950"/>
    <w:rsid w:val="00836A4B"/>
    <w:rsid w:val="0083705B"/>
    <w:rsid w:val="00837830"/>
    <w:rsid w:val="00837C9A"/>
    <w:rsid w:val="00841DFC"/>
    <w:rsid w:val="00841E69"/>
    <w:rsid w:val="00842244"/>
    <w:rsid w:val="00842F82"/>
    <w:rsid w:val="00843CC3"/>
    <w:rsid w:val="00843F41"/>
    <w:rsid w:val="00844115"/>
    <w:rsid w:val="00844B1D"/>
    <w:rsid w:val="00846ED9"/>
    <w:rsid w:val="00847956"/>
    <w:rsid w:val="008506AF"/>
    <w:rsid w:val="00850FFD"/>
    <w:rsid w:val="008516E7"/>
    <w:rsid w:val="00851F00"/>
    <w:rsid w:val="00852372"/>
    <w:rsid w:val="008523E0"/>
    <w:rsid w:val="00852756"/>
    <w:rsid w:val="00852C71"/>
    <w:rsid w:val="008532C2"/>
    <w:rsid w:val="008532D7"/>
    <w:rsid w:val="00853CB2"/>
    <w:rsid w:val="00854A2D"/>
    <w:rsid w:val="00854BD2"/>
    <w:rsid w:val="00855950"/>
    <w:rsid w:val="00855A94"/>
    <w:rsid w:val="008565A6"/>
    <w:rsid w:val="00857264"/>
    <w:rsid w:val="00860536"/>
    <w:rsid w:val="00862171"/>
    <w:rsid w:val="00862231"/>
    <w:rsid w:val="00862615"/>
    <w:rsid w:val="008633A3"/>
    <w:rsid w:val="00863C84"/>
    <w:rsid w:val="0086472F"/>
    <w:rsid w:val="008649B7"/>
    <w:rsid w:val="00864E5D"/>
    <w:rsid w:val="00864F74"/>
    <w:rsid w:val="00865986"/>
    <w:rsid w:val="00865CBA"/>
    <w:rsid w:val="008666E2"/>
    <w:rsid w:val="00866940"/>
    <w:rsid w:val="00866C1E"/>
    <w:rsid w:val="00866D77"/>
    <w:rsid w:val="008672C1"/>
    <w:rsid w:val="00867C1C"/>
    <w:rsid w:val="00867D24"/>
    <w:rsid w:val="00867D63"/>
    <w:rsid w:val="00870199"/>
    <w:rsid w:val="00870F18"/>
    <w:rsid w:val="008711EE"/>
    <w:rsid w:val="008726B4"/>
    <w:rsid w:val="00873D33"/>
    <w:rsid w:val="008751DE"/>
    <w:rsid w:val="0087539D"/>
    <w:rsid w:val="00875417"/>
    <w:rsid w:val="00877021"/>
    <w:rsid w:val="008771BB"/>
    <w:rsid w:val="0088054B"/>
    <w:rsid w:val="00880AA4"/>
    <w:rsid w:val="00880FF3"/>
    <w:rsid w:val="00881089"/>
    <w:rsid w:val="00881AEA"/>
    <w:rsid w:val="0088501E"/>
    <w:rsid w:val="00885125"/>
    <w:rsid w:val="00885381"/>
    <w:rsid w:val="0088688A"/>
    <w:rsid w:val="00890B51"/>
    <w:rsid w:val="0089102F"/>
    <w:rsid w:val="00891418"/>
    <w:rsid w:val="00891D9B"/>
    <w:rsid w:val="008926E8"/>
    <w:rsid w:val="008927DD"/>
    <w:rsid w:val="00893448"/>
    <w:rsid w:val="00893450"/>
    <w:rsid w:val="00893A7B"/>
    <w:rsid w:val="00893C92"/>
    <w:rsid w:val="00893D99"/>
    <w:rsid w:val="00894076"/>
    <w:rsid w:val="00894EFC"/>
    <w:rsid w:val="008950F9"/>
    <w:rsid w:val="00895845"/>
    <w:rsid w:val="008958BE"/>
    <w:rsid w:val="00895CDB"/>
    <w:rsid w:val="008965B5"/>
    <w:rsid w:val="00896B1B"/>
    <w:rsid w:val="008977CD"/>
    <w:rsid w:val="008A00E5"/>
    <w:rsid w:val="008A1026"/>
    <w:rsid w:val="008A1160"/>
    <w:rsid w:val="008A31EE"/>
    <w:rsid w:val="008A3DA9"/>
    <w:rsid w:val="008A41E4"/>
    <w:rsid w:val="008A425A"/>
    <w:rsid w:val="008A43CD"/>
    <w:rsid w:val="008A566A"/>
    <w:rsid w:val="008A66BE"/>
    <w:rsid w:val="008A71FB"/>
    <w:rsid w:val="008A7955"/>
    <w:rsid w:val="008B0CB2"/>
    <w:rsid w:val="008B0D5A"/>
    <w:rsid w:val="008B2A2D"/>
    <w:rsid w:val="008B3090"/>
    <w:rsid w:val="008B3775"/>
    <w:rsid w:val="008B3F7A"/>
    <w:rsid w:val="008B481D"/>
    <w:rsid w:val="008B4AD2"/>
    <w:rsid w:val="008B4E92"/>
    <w:rsid w:val="008B5B92"/>
    <w:rsid w:val="008B672A"/>
    <w:rsid w:val="008B68A2"/>
    <w:rsid w:val="008C0143"/>
    <w:rsid w:val="008C06CA"/>
    <w:rsid w:val="008C0AA6"/>
    <w:rsid w:val="008C2971"/>
    <w:rsid w:val="008C3943"/>
    <w:rsid w:val="008C4046"/>
    <w:rsid w:val="008C41F1"/>
    <w:rsid w:val="008C45E1"/>
    <w:rsid w:val="008C4632"/>
    <w:rsid w:val="008C4841"/>
    <w:rsid w:val="008C4EA4"/>
    <w:rsid w:val="008C4FEA"/>
    <w:rsid w:val="008C50FB"/>
    <w:rsid w:val="008C652A"/>
    <w:rsid w:val="008D0055"/>
    <w:rsid w:val="008D02A8"/>
    <w:rsid w:val="008D1FA7"/>
    <w:rsid w:val="008D20F8"/>
    <w:rsid w:val="008D34BB"/>
    <w:rsid w:val="008D353E"/>
    <w:rsid w:val="008D4875"/>
    <w:rsid w:val="008D5279"/>
    <w:rsid w:val="008D58E1"/>
    <w:rsid w:val="008D69FB"/>
    <w:rsid w:val="008D6B77"/>
    <w:rsid w:val="008D6CA0"/>
    <w:rsid w:val="008D74E2"/>
    <w:rsid w:val="008D7A34"/>
    <w:rsid w:val="008E020E"/>
    <w:rsid w:val="008E1D23"/>
    <w:rsid w:val="008E22BA"/>
    <w:rsid w:val="008E2ACE"/>
    <w:rsid w:val="008E2D07"/>
    <w:rsid w:val="008E39D6"/>
    <w:rsid w:val="008E3C95"/>
    <w:rsid w:val="008E5FED"/>
    <w:rsid w:val="008E645F"/>
    <w:rsid w:val="008E69D3"/>
    <w:rsid w:val="008E766F"/>
    <w:rsid w:val="008E7DE8"/>
    <w:rsid w:val="008F01AB"/>
    <w:rsid w:val="008F16B4"/>
    <w:rsid w:val="008F20D1"/>
    <w:rsid w:val="008F2636"/>
    <w:rsid w:val="008F2829"/>
    <w:rsid w:val="008F32EB"/>
    <w:rsid w:val="008F3579"/>
    <w:rsid w:val="008F3D35"/>
    <w:rsid w:val="008F3E37"/>
    <w:rsid w:val="008F4935"/>
    <w:rsid w:val="008F4FCA"/>
    <w:rsid w:val="008F5AF9"/>
    <w:rsid w:val="008F657A"/>
    <w:rsid w:val="008F73E5"/>
    <w:rsid w:val="008F7773"/>
    <w:rsid w:val="0090037C"/>
    <w:rsid w:val="00900A14"/>
    <w:rsid w:val="00900F59"/>
    <w:rsid w:val="009013B8"/>
    <w:rsid w:val="009015CF"/>
    <w:rsid w:val="00901A47"/>
    <w:rsid w:val="00902EC9"/>
    <w:rsid w:val="00902F23"/>
    <w:rsid w:val="00902F97"/>
    <w:rsid w:val="009036B7"/>
    <w:rsid w:val="00904160"/>
    <w:rsid w:val="00904549"/>
    <w:rsid w:val="0090546E"/>
    <w:rsid w:val="00905493"/>
    <w:rsid w:val="009067E8"/>
    <w:rsid w:val="00907AA4"/>
    <w:rsid w:val="00910953"/>
    <w:rsid w:val="0091361F"/>
    <w:rsid w:val="00915B3F"/>
    <w:rsid w:val="009161EB"/>
    <w:rsid w:val="009162EF"/>
    <w:rsid w:val="00917109"/>
    <w:rsid w:val="009208BC"/>
    <w:rsid w:val="00921B34"/>
    <w:rsid w:val="00922E90"/>
    <w:rsid w:val="00923C17"/>
    <w:rsid w:val="00924F1A"/>
    <w:rsid w:val="009250A0"/>
    <w:rsid w:val="00925B77"/>
    <w:rsid w:val="00926F92"/>
    <w:rsid w:val="00927483"/>
    <w:rsid w:val="0092753A"/>
    <w:rsid w:val="0093156C"/>
    <w:rsid w:val="00931A3F"/>
    <w:rsid w:val="00933B02"/>
    <w:rsid w:val="00933BAF"/>
    <w:rsid w:val="00934BCD"/>
    <w:rsid w:val="00935AF4"/>
    <w:rsid w:val="00935E05"/>
    <w:rsid w:val="00936502"/>
    <w:rsid w:val="00936BE3"/>
    <w:rsid w:val="00937BE1"/>
    <w:rsid w:val="00937D57"/>
    <w:rsid w:val="00940FB0"/>
    <w:rsid w:val="009411C9"/>
    <w:rsid w:val="009416AE"/>
    <w:rsid w:val="009417D9"/>
    <w:rsid w:val="00943C93"/>
    <w:rsid w:val="009449AB"/>
    <w:rsid w:val="0094559C"/>
    <w:rsid w:val="00946002"/>
    <w:rsid w:val="009479A4"/>
    <w:rsid w:val="00947AFC"/>
    <w:rsid w:val="00947B1B"/>
    <w:rsid w:val="00950AD9"/>
    <w:rsid w:val="00950E57"/>
    <w:rsid w:val="00950E7E"/>
    <w:rsid w:val="00951823"/>
    <w:rsid w:val="00951AD4"/>
    <w:rsid w:val="00951F58"/>
    <w:rsid w:val="00952FDD"/>
    <w:rsid w:val="00953190"/>
    <w:rsid w:val="00953F02"/>
    <w:rsid w:val="009574A0"/>
    <w:rsid w:val="0096034E"/>
    <w:rsid w:val="0096037C"/>
    <w:rsid w:val="00960AB9"/>
    <w:rsid w:val="009612EA"/>
    <w:rsid w:val="00961442"/>
    <w:rsid w:val="009619AD"/>
    <w:rsid w:val="00963518"/>
    <w:rsid w:val="00963FF4"/>
    <w:rsid w:val="00965F4F"/>
    <w:rsid w:val="00966945"/>
    <w:rsid w:val="00966AE2"/>
    <w:rsid w:val="00966CAA"/>
    <w:rsid w:val="0096792C"/>
    <w:rsid w:val="009700D3"/>
    <w:rsid w:val="00970733"/>
    <w:rsid w:val="00970BA2"/>
    <w:rsid w:val="00971F69"/>
    <w:rsid w:val="0097231F"/>
    <w:rsid w:val="00972BA1"/>
    <w:rsid w:val="00973AC6"/>
    <w:rsid w:val="0097467D"/>
    <w:rsid w:val="00974682"/>
    <w:rsid w:val="00974D23"/>
    <w:rsid w:val="009751E9"/>
    <w:rsid w:val="00975722"/>
    <w:rsid w:val="0097643C"/>
    <w:rsid w:val="00976866"/>
    <w:rsid w:val="0097771E"/>
    <w:rsid w:val="009803BE"/>
    <w:rsid w:val="009805C0"/>
    <w:rsid w:val="00980C9F"/>
    <w:rsid w:val="00981514"/>
    <w:rsid w:val="00981738"/>
    <w:rsid w:val="00981D8F"/>
    <w:rsid w:val="009822C0"/>
    <w:rsid w:val="009824CD"/>
    <w:rsid w:val="00982E6F"/>
    <w:rsid w:val="00982FB9"/>
    <w:rsid w:val="00983D94"/>
    <w:rsid w:val="00984C51"/>
    <w:rsid w:val="009855AC"/>
    <w:rsid w:val="009857E9"/>
    <w:rsid w:val="00985B62"/>
    <w:rsid w:val="00987BFD"/>
    <w:rsid w:val="00990699"/>
    <w:rsid w:val="00990783"/>
    <w:rsid w:val="0099093D"/>
    <w:rsid w:val="00990ABD"/>
    <w:rsid w:val="00990B67"/>
    <w:rsid w:val="00990FA7"/>
    <w:rsid w:val="0099110E"/>
    <w:rsid w:val="009911AE"/>
    <w:rsid w:val="00991A92"/>
    <w:rsid w:val="009935FA"/>
    <w:rsid w:val="00994020"/>
    <w:rsid w:val="00995133"/>
    <w:rsid w:val="0099563E"/>
    <w:rsid w:val="00995BC9"/>
    <w:rsid w:val="009961A4"/>
    <w:rsid w:val="009965DA"/>
    <w:rsid w:val="00997652"/>
    <w:rsid w:val="009A031D"/>
    <w:rsid w:val="009A0D08"/>
    <w:rsid w:val="009A0FF4"/>
    <w:rsid w:val="009A198E"/>
    <w:rsid w:val="009A1D76"/>
    <w:rsid w:val="009A1FAF"/>
    <w:rsid w:val="009A28A3"/>
    <w:rsid w:val="009A3A77"/>
    <w:rsid w:val="009A3C42"/>
    <w:rsid w:val="009A3DFC"/>
    <w:rsid w:val="009A41F3"/>
    <w:rsid w:val="009A4B44"/>
    <w:rsid w:val="009A4D9D"/>
    <w:rsid w:val="009A5DA7"/>
    <w:rsid w:val="009A6798"/>
    <w:rsid w:val="009A6E21"/>
    <w:rsid w:val="009A70EA"/>
    <w:rsid w:val="009A72F0"/>
    <w:rsid w:val="009A757B"/>
    <w:rsid w:val="009A77A5"/>
    <w:rsid w:val="009B085D"/>
    <w:rsid w:val="009B150D"/>
    <w:rsid w:val="009B18F5"/>
    <w:rsid w:val="009B197B"/>
    <w:rsid w:val="009B1EA5"/>
    <w:rsid w:val="009B3CE9"/>
    <w:rsid w:val="009B463E"/>
    <w:rsid w:val="009B682E"/>
    <w:rsid w:val="009B7A38"/>
    <w:rsid w:val="009B7D32"/>
    <w:rsid w:val="009C0A8A"/>
    <w:rsid w:val="009C0F23"/>
    <w:rsid w:val="009C101D"/>
    <w:rsid w:val="009C1101"/>
    <w:rsid w:val="009C14B8"/>
    <w:rsid w:val="009C1654"/>
    <w:rsid w:val="009C2501"/>
    <w:rsid w:val="009C2D23"/>
    <w:rsid w:val="009C2F7A"/>
    <w:rsid w:val="009C31CE"/>
    <w:rsid w:val="009C3433"/>
    <w:rsid w:val="009C5BFD"/>
    <w:rsid w:val="009C63BF"/>
    <w:rsid w:val="009C7B82"/>
    <w:rsid w:val="009C7F3C"/>
    <w:rsid w:val="009D0F8D"/>
    <w:rsid w:val="009D18A6"/>
    <w:rsid w:val="009D26ED"/>
    <w:rsid w:val="009D4602"/>
    <w:rsid w:val="009D5963"/>
    <w:rsid w:val="009D5D62"/>
    <w:rsid w:val="009D7E84"/>
    <w:rsid w:val="009D7F1B"/>
    <w:rsid w:val="009E1324"/>
    <w:rsid w:val="009E1CED"/>
    <w:rsid w:val="009E20D8"/>
    <w:rsid w:val="009E2974"/>
    <w:rsid w:val="009E2BBA"/>
    <w:rsid w:val="009E2C15"/>
    <w:rsid w:val="009E3979"/>
    <w:rsid w:val="009E4781"/>
    <w:rsid w:val="009E4795"/>
    <w:rsid w:val="009E5BC5"/>
    <w:rsid w:val="009E66DD"/>
    <w:rsid w:val="009F0982"/>
    <w:rsid w:val="009F0BA8"/>
    <w:rsid w:val="009F2126"/>
    <w:rsid w:val="009F2C56"/>
    <w:rsid w:val="009F2CA7"/>
    <w:rsid w:val="009F3A8E"/>
    <w:rsid w:val="009F4C19"/>
    <w:rsid w:val="009F52A2"/>
    <w:rsid w:val="009F5BB8"/>
    <w:rsid w:val="009F5E57"/>
    <w:rsid w:val="009F65DB"/>
    <w:rsid w:val="009F665A"/>
    <w:rsid w:val="009F6F66"/>
    <w:rsid w:val="009F7754"/>
    <w:rsid w:val="009F7C25"/>
    <w:rsid w:val="00A00B71"/>
    <w:rsid w:val="00A0120D"/>
    <w:rsid w:val="00A01C68"/>
    <w:rsid w:val="00A01D57"/>
    <w:rsid w:val="00A02667"/>
    <w:rsid w:val="00A02BCA"/>
    <w:rsid w:val="00A02EFE"/>
    <w:rsid w:val="00A0360B"/>
    <w:rsid w:val="00A0493E"/>
    <w:rsid w:val="00A06ABC"/>
    <w:rsid w:val="00A06C87"/>
    <w:rsid w:val="00A1049D"/>
    <w:rsid w:val="00A10F5B"/>
    <w:rsid w:val="00A11039"/>
    <w:rsid w:val="00A11143"/>
    <w:rsid w:val="00A11D83"/>
    <w:rsid w:val="00A12F49"/>
    <w:rsid w:val="00A130A5"/>
    <w:rsid w:val="00A132D6"/>
    <w:rsid w:val="00A1443B"/>
    <w:rsid w:val="00A14BCD"/>
    <w:rsid w:val="00A14CA7"/>
    <w:rsid w:val="00A14F91"/>
    <w:rsid w:val="00A1570C"/>
    <w:rsid w:val="00A1622D"/>
    <w:rsid w:val="00A167E0"/>
    <w:rsid w:val="00A16918"/>
    <w:rsid w:val="00A17651"/>
    <w:rsid w:val="00A17869"/>
    <w:rsid w:val="00A17EE4"/>
    <w:rsid w:val="00A213B0"/>
    <w:rsid w:val="00A2199E"/>
    <w:rsid w:val="00A230EA"/>
    <w:rsid w:val="00A235B6"/>
    <w:rsid w:val="00A235C9"/>
    <w:rsid w:val="00A23A09"/>
    <w:rsid w:val="00A23E16"/>
    <w:rsid w:val="00A23FED"/>
    <w:rsid w:val="00A24424"/>
    <w:rsid w:val="00A247FC"/>
    <w:rsid w:val="00A24B1F"/>
    <w:rsid w:val="00A2597E"/>
    <w:rsid w:val="00A2652E"/>
    <w:rsid w:val="00A265D2"/>
    <w:rsid w:val="00A2762D"/>
    <w:rsid w:val="00A3042B"/>
    <w:rsid w:val="00A3178C"/>
    <w:rsid w:val="00A318F7"/>
    <w:rsid w:val="00A31EA4"/>
    <w:rsid w:val="00A31FAD"/>
    <w:rsid w:val="00A3253D"/>
    <w:rsid w:val="00A3272A"/>
    <w:rsid w:val="00A32E35"/>
    <w:rsid w:val="00A32F2C"/>
    <w:rsid w:val="00A344F1"/>
    <w:rsid w:val="00A3484B"/>
    <w:rsid w:val="00A349CD"/>
    <w:rsid w:val="00A34DEF"/>
    <w:rsid w:val="00A34E03"/>
    <w:rsid w:val="00A35076"/>
    <w:rsid w:val="00A3559A"/>
    <w:rsid w:val="00A35735"/>
    <w:rsid w:val="00A35855"/>
    <w:rsid w:val="00A361A9"/>
    <w:rsid w:val="00A367C9"/>
    <w:rsid w:val="00A37356"/>
    <w:rsid w:val="00A404A8"/>
    <w:rsid w:val="00A414EF"/>
    <w:rsid w:val="00A41840"/>
    <w:rsid w:val="00A426D6"/>
    <w:rsid w:val="00A42712"/>
    <w:rsid w:val="00A44307"/>
    <w:rsid w:val="00A44612"/>
    <w:rsid w:val="00A44648"/>
    <w:rsid w:val="00A449E6"/>
    <w:rsid w:val="00A4560E"/>
    <w:rsid w:val="00A46F6B"/>
    <w:rsid w:val="00A51857"/>
    <w:rsid w:val="00A51C17"/>
    <w:rsid w:val="00A51D7C"/>
    <w:rsid w:val="00A52A94"/>
    <w:rsid w:val="00A53AD6"/>
    <w:rsid w:val="00A548A5"/>
    <w:rsid w:val="00A54AEE"/>
    <w:rsid w:val="00A55ADF"/>
    <w:rsid w:val="00A55DE3"/>
    <w:rsid w:val="00A564F4"/>
    <w:rsid w:val="00A56AE7"/>
    <w:rsid w:val="00A56D2A"/>
    <w:rsid w:val="00A576B3"/>
    <w:rsid w:val="00A577B3"/>
    <w:rsid w:val="00A57E84"/>
    <w:rsid w:val="00A60176"/>
    <w:rsid w:val="00A603E6"/>
    <w:rsid w:val="00A60A86"/>
    <w:rsid w:val="00A60D45"/>
    <w:rsid w:val="00A6133A"/>
    <w:rsid w:val="00A614C3"/>
    <w:rsid w:val="00A61AFE"/>
    <w:rsid w:val="00A61C05"/>
    <w:rsid w:val="00A61C3E"/>
    <w:rsid w:val="00A61D75"/>
    <w:rsid w:val="00A624FC"/>
    <w:rsid w:val="00A6290F"/>
    <w:rsid w:val="00A62CF5"/>
    <w:rsid w:val="00A63FBB"/>
    <w:rsid w:val="00A63FEC"/>
    <w:rsid w:val="00A646E4"/>
    <w:rsid w:val="00A65658"/>
    <w:rsid w:val="00A6681A"/>
    <w:rsid w:val="00A6761A"/>
    <w:rsid w:val="00A67B63"/>
    <w:rsid w:val="00A67D29"/>
    <w:rsid w:val="00A67DCA"/>
    <w:rsid w:val="00A70080"/>
    <w:rsid w:val="00A702D6"/>
    <w:rsid w:val="00A70A21"/>
    <w:rsid w:val="00A71F85"/>
    <w:rsid w:val="00A760D5"/>
    <w:rsid w:val="00A771EC"/>
    <w:rsid w:val="00A77E67"/>
    <w:rsid w:val="00A8086B"/>
    <w:rsid w:val="00A80DD9"/>
    <w:rsid w:val="00A81504"/>
    <w:rsid w:val="00A81B58"/>
    <w:rsid w:val="00A820A7"/>
    <w:rsid w:val="00A828AA"/>
    <w:rsid w:val="00A835E3"/>
    <w:rsid w:val="00A8368D"/>
    <w:rsid w:val="00A83C32"/>
    <w:rsid w:val="00A83DA5"/>
    <w:rsid w:val="00A83DA6"/>
    <w:rsid w:val="00A8400A"/>
    <w:rsid w:val="00A8535B"/>
    <w:rsid w:val="00A85AF7"/>
    <w:rsid w:val="00A85CB9"/>
    <w:rsid w:val="00A86A1B"/>
    <w:rsid w:val="00A87518"/>
    <w:rsid w:val="00A879B4"/>
    <w:rsid w:val="00A87D02"/>
    <w:rsid w:val="00A87F28"/>
    <w:rsid w:val="00A90404"/>
    <w:rsid w:val="00A911E9"/>
    <w:rsid w:val="00A914F7"/>
    <w:rsid w:val="00A917A1"/>
    <w:rsid w:val="00A91FCC"/>
    <w:rsid w:val="00A92BC4"/>
    <w:rsid w:val="00A933D2"/>
    <w:rsid w:val="00A934F7"/>
    <w:rsid w:val="00A93D73"/>
    <w:rsid w:val="00A943B5"/>
    <w:rsid w:val="00A9440B"/>
    <w:rsid w:val="00A94C06"/>
    <w:rsid w:val="00A94D54"/>
    <w:rsid w:val="00A953C3"/>
    <w:rsid w:val="00A9578B"/>
    <w:rsid w:val="00A95F18"/>
    <w:rsid w:val="00A9641F"/>
    <w:rsid w:val="00A972BA"/>
    <w:rsid w:val="00A97539"/>
    <w:rsid w:val="00A977AE"/>
    <w:rsid w:val="00AA0E6B"/>
    <w:rsid w:val="00AA1406"/>
    <w:rsid w:val="00AA1563"/>
    <w:rsid w:val="00AA19B9"/>
    <w:rsid w:val="00AA39B3"/>
    <w:rsid w:val="00AA3B26"/>
    <w:rsid w:val="00AA3BB5"/>
    <w:rsid w:val="00AA3FBA"/>
    <w:rsid w:val="00AA4EA0"/>
    <w:rsid w:val="00AA617A"/>
    <w:rsid w:val="00AA6312"/>
    <w:rsid w:val="00AA68C8"/>
    <w:rsid w:val="00AA78D2"/>
    <w:rsid w:val="00AA79AC"/>
    <w:rsid w:val="00AB117A"/>
    <w:rsid w:val="00AB1315"/>
    <w:rsid w:val="00AB1AB8"/>
    <w:rsid w:val="00AB2353"/>
    <w:rsid w:val="00AB28FA"/>
    <w:rsid w:val="00AB37C9"/>
    <w:rsid w:val="00AB4055"/>
    <w:rsid w:val="00AB407F"/>
    <w:rsid w:val="00AB5148"/>
    <w:rsid w:val="00AB5AE9"/>
    <w:rsid w:val="00AB5D8B"/>
    <w:rsid w:val="00AB5DDF"/>
    <w:rsid w:val="00AB60EB"/>
    <w:rsid w:val="00AB701F"/>
    <w:rsid w:val="00AB74AB"/>
    <w:rsid w:val="00AB7BC2"/>
    <w:rsid w:val="00AC0256"/>
    <w:rsid w:val="00AC0639"/>
    <w:rsid w:val="00AC141A"/>
    <w:rsid w:val="00AC1B01"/>
    <w:rsid w:val="00AC3372"/>
    <w:rsid w:val="00AC3CA5"/>
    <w:rsid w:val="00AC4F4E"/>
    <w:rsid w:val="00AC6B29"/>
    <w:rsid w:val="00AC6B70"/>
    <w:rsid w:val="00AC6BDA"/>
    <w:rsid w:val="00AC71B3"/>
    <w:rsid w:val="00AC737F"/>
    <w:rsid w:val="00AD016F"/>
    <w:rsid w:val="00AD0253"/>
    <w:rsid w:val="00AD0882"/>
    <w:rsid w:val="00AD0E85"/>
    <w:rsid w:val="00AD1218"/>
    <w:rsid w:val="00AD13EC"/>
    <w:rsid w:val="00AD18E5"/>
    <w:rsid w:val="00AD1D61"/>
    <w:rsid w:val="00AD1FC5"/>
    <w:rsid w:val="00AD27C6"/>
    <w:rsid w:val="00AD2863"/>
    <w:rsid w:val="00AD2B41"/>
    <w:rsid w:val="00AD350A"/>
    <w:rsid w:val="00AD4A0F"/>
    <w:rsid w:val="00AD5096"/>
    <w:rsid w:val="00AD51B0"/>
    <w:rsid w:val="00AD6199"/>
    <w:rsid w:val="00AD655D"/>
    <w:rsid w:val="00AD66A0"/>
    <w:rsid w:val="00AD6FCB"/>
    <w:rsid w:val="00AD7132"/>
    <w:rsid w:val="00AD7A2A"/>
    <w:rsid w:val="00AE0171"/>
    <w:rsid w:val="00AE1C41"/>
    <w:rsid w:val="00AE1F75"/>
    <w:rsid w:val="00AE200E"/>
    <w:rsid w:val="00AE4BB7"/>
    <w:rsid w:val="00AE4F12"/>
    <w:rsid w:val="00AE4FC9"/>
    <w:rsid w:val="00AE53E8"/>
    <w:rsid w:val="00AE5586"/>
    <w:rsid w:val="00AE5857"/>
    <w:rsid w:val="00AE62FF"/>
    <w:rsid w:val="00AE63FB"/>
    <w:rsid w:val="00AE7765"/>
    <w:rsid w:val="00AE79C7"/>
    <w:rsid w:val="00AF0493"/>
    <w:rsid w:val="00AF160C"/>
    <w:rsid w:val="00AF1B4E"/>
    <w:rsid w:val="00AF207E"/>
    <w:rsid w:val="00AF29A2"/>
    <w:rsid w:val="00AF356E"/>
    <w:rsid w:val="00AF3906"/>
    <w:rsid w:val="00AF3BAD"/>
    <w:rsid w:val="00AF3E22"/>
    <w:rsid w:val="00AF3EEB"/>
    <w:rsid w:val="00AF4947"/>
    <w:rsid w:val="00AF58CB"/>
    <w:rsid w:val="00AF7C04"/>
    <w:rsid w:val="00AF7EB1"/>
    <w:rsid w:val="00B005B1"/>
    <w:rsid w:val="00B00D94"/>
    <w:rsid w:val="00B0116E"/>
    <w:rsid w:val="00B0127B"/>
    <w:rsid w:val="00B01E73"/>
    <w:rsid w:val="00B02EBB"/>
    <w:rsid w:val="00B030D9"/>
    <w:rsid w:val="00B041AF"/>
    <w:rsid w:val="00B04A0A"/>
    <w:rsid w:val="00B05F71"/>
    <w:rsid w:val="00B066D0"/>
    <w:rsid w:val="00B07051"/>
    <w:rsid w:val="00B07A36"/>
    <w:rsid w:val="00B10A2D"/>
    <w:rsid w:val="00B10A6B"/>
    <w:rsid w:val="00B11AD3"/>
    <w:rsid w:val="00B132B4"/>
    <w:rsid w:val="00B13941"/>
    <w:rsid w:val="00B14342"/>
    <w:rsid w:val="00B14831"/>
    <w:rsid w:val="00B1487C"/>
    <w:rsid w:val="00B158A1"/>
    <w:rsid w:val="00B1599C"/>
    <w:rsid w:val="00B15C64"/>
    <w:rsid w:val="00B15EC5"/>
    <w:rsid w:val="00B1763B"/>
    <w:rsid w:val="00B17B39"/>
    <w:rsid w:val="00B20357"/>
    <w:rsid w:val="00B21FDB"/>
    <w:rsid w:val="00B22335"/>
    <w:rsid w:val="00B22BED"/>
    <w:rsid w:val="00B24624"/>
    <w:rsid w:val="00B24E5D"/>
    <w:rsid w:val="00B3029B"/>
    <w:rsid w:val="00B302D6"/>
    <w:rsid w:val="00B30308"/>
    <w:rsid w:val="00B30817"/>
    <w:rsid w:val="00B309CE"/>
    <w:rsid w:val="00B3105E"/>
    <w:rsid w:val="00B31DAF"/>
    <w:rsid w:val="00B31EDA"/>
    <w:rsid w:val="00B326C5"/>
    <w:rsid w:val="00B3350A"/>
    <w:rsid w:val="00B33EBF"/>
    <w:rsid w:val="00B34055"/>
    <w:rsid w:val="00B344E1"/>
    <w:rsid w:val="00B34EF6"/>
    <w:rsid w:val="00B36858"/>
    <w:rsid w:val="00B36B19"/>
    <w:rsid w:val="00B36DA5"/>
    <w:rsid w:val="00B40361"/>
    <w:rsid w:val="00B40545"/>
    <w:rsid w:val="00B405E7"/>
    <w:rsid w:val="00B4065A"/>
    <w:rsid w:val="00B40886"/>
    <w:rsid w:val="00B40C46"/>
    <w:rsid w:val="00B41822"/>
    <w:rsid w:val="00B42FDC"/>
    <w:rsid w:val="00B4337A"/>
    <w:rsid w:val="00B435DC"/>
    <w:rsid w:val="00B4427F"/>
    <w:rsid w:val="00B4496F"/>
    <w:rsid w:val="00B44C44"/>
    <w:rsid w:val="00B4557D"/>
    <w:rsid w:val="00B45E13"/>
    <w:rsid w:val="00B46AF7"/>
    <w:rsid w:val="00B46AFF"/>
    <w:rsid w:val="00B4778D"/>
    <w:rsid w:val="00B505F5"/>
    <w:rsid w:val="00B50948"/>
    <w:rsid w:val="00B50AB7"/>
    <w:rsid w:val="00B5193E"/>
    <w:rsid w:val="00B520BF"/>
    <w:rsid w:val="00B5220F"/>
    <w:rsid w:val="00B523BA"/>
    <w:rsid w:val="00B52B77"/>
    <w:rsid w:val="00B53629"/>
    <w:rsid w:val="00B547C8"/>
    <w:rsid w:val="00B55093"/>
    <w:rsid w:val="00B5534C"/>
    <w:rsid w:val="00B55A67"/>
    <w:rsid w:val="00B5639D"/>
    <w:rsid w:val="00B56CAF"/>
    <w:rsid w:val="00B56E23"/>
    <w:rsid w:val="00B573F8"/>
    <w:rsid w:val="00B57A64"/>
    <w:rsid w:val="00B60118"/>
    <w:rsid w:val="00B606A0"/>
    <w:rsid w:val="00B60C6E"/>
    <w:rsid w:val="00B6122A"/>
    <w:rsid w:val="00B61875"/>
    <w:rsid w:val="00B61F3E"/>
    <w:rsid w:val="00B6252E"/>
    <w:rsid w:val="00B62C60"/>
    <w:rsid w:val="00B62DD8"/>
    <w:rsid w:val="00B63FA3"/>
    <w:rsid w:val="00B64F78"/>
    <w:rsid w:val="00B64F84"/>
    <w:rsid w:val="00B658E8"/>
    <w:rsid w:val="00B65A31"/>
    <w:rsid w:val="00B65C9A"/>
    <w:rsid w:val="00B66584"/>
    <w:rsid w:val="00B66EA4"/>
    <w:rsid w:val="00B671DC"/>
    <w:rsid w:val="00B6753F"/>
    <w:rsid w:val="00B701BB"/>
    <w:rsid w:val="00B70F10"/>
    <w:rsid w:val="00B71653"/>
    <w:rsid w:val="00B71864"/>
    <w:rsid w:val="00B72397"/>
    <w:rsid w:val="00B73F44"/>
    <w:rsid w:val="00B74602"/>
    <w:rsid w:val="00B750CC"/>
    <w:rsid w:val="00B75115"/>
    <w:rsid w:val="00B751B4"/>
    <w:rsid w:val="00B75BCD"/>
    <w:rsid w:val="00B76338"/>
    <w:rsid w:val="00B76B72"/>
    <w:rsid w:val="00B76C6B"/>
    <w:rsid w:val="00B77337"/>
    <w:rsid w:val="00B8052A"/>
    <w:rsid w:val="00B80A50"/>
    <w:rsid w:val="00B80CC5"/>
    <w:rsid w:val="00B81095"/>
    <w:rsid w:val="00B82FAF"/>
    <w:rsid w:val="00B8341F"/>
    <w:rsid w:val="00B8385F"/>
    <w:rsid w:val="00B83C11"/>
    <w:rsid w:val="00B83CD5"/>
    <w:rsid w:val="00B8468F"/>
    <w:rsid w:val="00B84789"/>
    <w:rsid w:val="00B84A25"/>
    <w:rsid w:val="00B8503B"/>
    <w:rsid w:val="00B85769"/>
    <w:rsid w:val="00B865AC"/>
    <w:rsid w:val="00B86618"/>
    <w:rsid w:val="00B86C42"/>
    <w:rsid w:val="00B901CF"/>
    <w:rsid w:val="00B90761"/>
    <w:rsid w:val="00B90939"/>
    <w:rsid w:val="00B90DD2"/>
    <w:rsid w:val="00B92133"/>
    <w:rsid w:val="00B9226E"/>
    <w:rsid w:val="00B929C5"/>
    <w:rsid w:val="00B92FD9"/>
    <w:rsid w:val="00B93321"/>
    <w:rsid w:val="00B933FB"/>
    <w:rsid w:val="00B93626"/>
    <w:rsid w:val="00B948B3"/>
    <w:rsid w:val="00B9637F"/>
    <w:rsid w:val="00B96C43"/>
    <w:rsid w:val="00B9718C"/>
    <w:rsid w:val="00BA00E0"/>
    <w:rsid w:val="00BA097D"/>
    <w:rsid w:val="00BA1622"/>
    <w:rsid w:val="00BA1628"/>
    <w:rsid w:val="00BA17B5"/>
    <w:rsid w:val="00BA18AB"/>
    <w:rsid w:val="00BA2A21"/>
    <w:rsid w:val="00BA2D14"/>
    <w:rsid w:val="00BA305E"/>
    <w:rsid w:val="00BA3426"/>
    <w:rsid w:val="00BA49B7"/>
    <w:rsid w:val="00BA4D91"/>
    <w:rsid w:val="00BA5DB2"/>
    <w:rsid w:val="00BA6EE7"/>
    <w:rsid w:val="00BA7668"/>
    <w:rsid w:val="00BA7814"/>
    <w:rsid w:val="00BB0B8B"/>
    <w:rsid w:val="00BB1181"/>
    <w:rsid w:val="00BB2EAB"/>
    <w:rsid w:val="00BB3B07"/>
    <w:rsid w:val="00BB4DA4"/>
    <w:rsid w:val="00BB50CA"/>
    <w:rsid w:val="00BB6BD3"/>
    <w:rsid w:val="00BB6CCB"/>
    <w:rsid w:val="00BB7643"/>
    <w:rsid w:val="00BB79A8"/>
    <w:rsid w:val="00BC0020"/>
    <w:rsid w:val="00BC01BC"/>
    <w:rsid w:val="00BC0280"/>
    <w:rsid w:val="00BC0D5F"/>
    <w:rsid w:val="00BC13C3"/>
    <w:rsid w:val="00BC2094"/>
    <w:rsid w:val="00BC2228"/>
    <w:rsid w:val="00BC2307"/>
    <w:rsid w:val="00BC2699"/>
    <w:rsid w:val="00BC2CED"/>
    <w:rsid w:val="00BC2E64"/>
    <w:rsid w:val="00BC2EC1"/>
    <w:rsid w:val="00BC326F"/>
    <w:rsid w:val="00BC37C8"/>
    <w:rsid w:val="00BC3B3C"/>
    <w:rsid w:val="00BC5E30"/>
    <w:rsid w:val="00BC645B"/>
    <w:rsid w:val="00BC6564"/>
    <w:rsid w:val="00BC698C"/>
    <w:rsid w:val="00BC6F78"/>
    <w:rsid w:val="00BC7222"/>
    <w:rsid w:val="00BC74A1"/>
    <w:rsid w:val="00BC74BA"/>
    <w:rsid w:val="00BC7BF3"/>
    <w:rsid w:val="00BD036E"/>
    <w:rsid w:val="00BD05C8"/>
    <w:rsid w:val="00BD065E"/>
    <w:rsid w:val="00BD10C5"/>
    <w:rsid w:val="00BD2536"/>
    <w:rsid w:val="00BD30CB"/>
    <w:rsid w:val="00BD3185"/>
    <w:rsid w:val="00BD3AD2"/>
    <w:rsid w:val="00BD481A"/>
    <w:rsid w:val="00BD56BF"/>
    <w:rsid w:val="00BD7134"/>
    <w:rsid w:val="00BD71E2"/>
    <w:rsid w:val="00BD7877"/>
    <w:rsid w:val="00BE0165"/>
    <w:rsid w:val="00BE02D3"/>
    <w:rsid w:val="00BE22B2"/>
    <w:rsid w:val="00BE2D15"/>
    <w:rsid w:val="00BE3580"/>
    <w:rsid w:val="00BE35AE"/>
    <w:rsid w:val="00BE4344"/>
    <w:rsid w:val="00BE4860"/>
    <w:rsid w:val="00BE50CD"/>
    <w:rsid w:val="00BE5FBB"/>
    <w:rsid w:val="00BE6305"/>
    <w:rsid w:val="00BE65CA"/>
    <w:rsid w:val="00BE6EE2"/>
    <w:rsid w:val="00BE7473"/>
    <w:rsid w:val="00BF003A"/>
    <w:rsid w:val="00BF00D9"/>
    <w:rsid w:val="00BF0238"/>
    <w:rsid w:val="00BF1B7D"/>
    <w:rsid w:val="00BF26CF"/>
    <w:rsid w:val="00BF2705"/>
    <w:rsid w:val="00BF2871"/>
    <w:rsid w:val="00BF2A17"/>
    <w:rsid w:val="00BF337D"/>
    <w:rsid w:val="00BF3C0B"/>
    <w:rsid w:val="00BF3DAD"/>
    <w:rsid w:val="00BF4033"/>
    <w:rsid w:val="00BF499F"/>
    <w:rsid w:val="00BF5FA0"/>
    <w:rsid w:val="00BF78D8"/>
    <w:rsid w:val="00BF79E9"/>
    <w:rsid w:val="00C0034D"/>
    <w:rsid w:val="00C00840"/>
    <w:rsid w:val="00C0373D"/>
    <w:rsid w:val="00C03767"/>
    <w:rsid w:val="00C03943"/>
    <w:rsid w:val="00C03E7F"/>
    <w:rsid w:val="00C04349"/>
    <w:rsid w:val="00C0463E"/>
    <w:rsid w:val="00C05086"/>
    <w:rsid w:val="00C056C4"/>
    <w:rsid w:val="00C05B3D"/>
    <w:rsid w:val="00C061C0"/>
    <w:rsid w:val="00C061E5"/>
    <w:rsid w:val="00C07207"/>
    <w:rsid w:val="00C0794A"/>
    <w:rsid w:val="00C10031"/>
    <w:rsid w:val="00C11555"/>
    <w:rsid w:val="00C11BDC"/>
    <w:rsid w:val="00C11D6D"/>
    <w:rsid w:val="00C11FA4"/>
    <w:rsid w:val="00C12880"/>
    <w:rsid w:val="00C13CAD"/>
    <w:rsid w:val="00C13FF3"/>
    <w:rsid w:val="00C14EE9"/>
    <w:rsid w:val="00C14F78"/>
    <w:rsid w:val="00C154F4"/>
    <w:rsid w:val="00C15BB7"/>
    <w:rsid w:val="00C16003"/>
    <w:rsid w:val="00C16284"/>
    <w:rsid w:val="00C168D7"/>
    <w:rsid w:val="00C171B7"/>
    <w:rsid w:val="00C1737A"/>
    <w:rsid w:val="00C2016B"/>
    <w:rsid w:val="00C20459"/>
    <w:rsid w:val="00C205B4"/>
    <w:rsid w:val="00C2085E"/>
    <w:rsid w:val="00C20F1F"/>
    <w:rsid w:val="00C2137E"/>
    <w:rsid w:val="00C22F3E"/>
    <w:rsid w:val="00C23A7B"/>
    <w:rsid w:val="00C23D99"/>
    <w:rsid w:val="00C24E26"/>
    <w:rsid w:val="00C25317"/>
    <w:rsid w:val="00C2563C"/>
    <w:rsid w:val="00C26ABB"/>
    <w:rsid w:val="00C26B3B"/>
    <w:rsid w:val="00C26BBC"/>
    <w:rsid w:val="00C27375"/>
    <w:rsid w:val="00C27818"/>
    <w:rsid w:val="00C27F70"/>
    <w:rsid w:val="00C30B10"/>
    <w:rsid w:val="00C31095"/>
    <w:rsid w:val="00C31190"/>
    <w:rsid w:val="00C333AF"/>
    <w:rsid w:val="00C360B2"/>
    <w:rsid w:val="00C36AFD"/>
    <w:rsid w:val="00C36E9B"/>
    <w:rsid w:val="00C36FAD"/>
    <w:rsid w:val="00C37165"/>
    <w:rsid w:val="00C4027F"/>
    <w:rsid w:val="00C40A45"/>
    <w:rsid w:val="00C40F26"/>
    <w:rsid w:val="00C41645"/>
    <w:rsid w:val="00C41A45"/>
    <w:rsid w:val="00C41F6F"/>
    <w:rsid w:val="00C42255"/>
    <w:rsid w:val="00C42400"/>
    <w:rsid w:val="00C432A0"/>
    <w:rsid w:val="00C43F9C"/>
    <w:rsid w:val="00C43FA7"/>
    <w:rsid w:val="00C446B4"/>
    <w:rsid w:val="00C44E9C"/>
    <w:rsid w:val="00C45167"/>
    <w:rsid w:val="00C45CE3"/>
    <w:rsid w:val="00C4643D"/>
    <w:rsid w:val="00C504D1"/>
    <w:rsid w:val="00C50586"/>
    <w:rsid w:val="00C510A7"/>
    <w:rsid w:val="00C51394"/>
    <w:rsid w:val="00C524C8"/>
    <w:rsid w:val="00C5267B"/>
    <w:rsid w:val="00C5280E"/>
    <w:rsid w:val="00C53B72"/>
    <w:rsid w:val="00C53D53"/>
    <w:rsid w:val="00C55377"/>
    <w:rsid w:val="00C55426"/>
    <w:rsid w:val="00C5664E"/>
    <w:rsid w:val="00C56DAC"/>
    <w:rsid w:val="00C56DC6"/>
    <w:rsid w:val="00C576A9"/>
    <w:rsid w:val="00C60917"/>
    <w:rsid w:val="00C60A5F"/>
    <w:rsid w:val="00C611D3"/>
    <w:rsid w:val="00C615DF"/>
    <w:rsid w:val="00C6161B"/>
    <w:rsid w:val="00C61AD1"/>
    <w:rsid w:val="00C6495A"/>
    <w:rsid w:val="00C66CCC"/>
    <w:rsid w:val="00C71096"/>
    <w:rsid w:val="00C71104"/>
    <w:rsid w:val="00C728E3"/>
    <w:rsid w:val="00C72E1B"/>
    <w:rsid w:val="00C73333"/>
    <w:rsid w:val="00C743AD"/>
    <w:rsid w:val="00C74484"/>
    <w:rsid w:val="00C74857"/>
    <w:rsid w:val="00C74EC5"/>
    <w:rsid w:val="00C750B5"/>
    <w:rsid w:val="00C751F5"/>
    <w:rsid w:val="00C75641"/>
    <w:rsid w:val="00C7576F"/>
    <w:rsid w:val="00C757F0"/>
    <w:rsid w:val="00C7684F"/>
    <w:rsid w:val="00C77A1E"/>
    <w:rsid w:val="00C80104"/>
    <w:rsid w:val="00C815DF"/>
    <w:rsid w:val="00C81A14"/>
    <w:rsid w:val="00C81F52"/>
    <w:rsid w:val="00C824D7"/>
    <w:rsid w:val="00C82835"/>
    <w:rsid w:val="00C82F30"/>
    <w:rsid w:val="00C83438"/>
    <w:rsid w:val="00C8348B"/>
    <w:rsid w:val="00C84055"/>
    <w:rsid w:val="00C84A97"/>
    <w:rsid w:val="00C84C14"/>
    <w:rsid w:val="00C84EAB"/>
    <w:rsid w:val="00C859E9"/>
    <w:rsid w:val="00C86B2C"/>
    <w:rsid w:val="00C87177"/>
    <w:rsid w:val="00C8751F"/>
    <w:rsid w:val="00C87DA8"/>
    <w:rsid w:val="00C910B7"/>
    <w:rsid w:val="00C915CA"/>
    <w:rsid w:val="00C9185F"/>
    <w:rsid w:val="00C91E78"/>
    <w:rsid w:val="00C92944"/>
    <w:rsid w:val="00C92E03"/>
    <w:rsid w:val="00C9365C"/>
    <w:rsid w:val="00C938E6"/>
    <w:rsid w:val="00C93BCA"/>
    <w:rsid w:val="00C95194"/>
    <w:rsid w:val="00C9548B"/>
    <w:rsid w:val="00C95578"/>
    <w:rsid w:val="00C95A9D"/>
    <w:rsid w:val="00C96A2C"/>
    <w:rsid w:val="00C97AE3"/>
    <w:rsid w:val="00C97D98"/>
    <w:rsid w:val="00C97F96"/>
    <w:rsid w:val="00CA03F6"/>
    <w:rsid w:val="00CA055A"/>
    <w:rsid w:val="00CA06B1"/>
    <w:rsid w:val="00CA074F"/>
    <w:rsid w:val="00CA0BAA"/>
    <w:rsid w:val="00CA28C4"/>
    <w:rsid w:val="00CA3631"/>
    <w:rsid w:val="00CA36EB"/>
    <w:rsid w:val="00CA43BF"/>
    <w:rsid w:val="00CA460F"/>
    <w:rsid w:val="00CA4F17"/>
    <w:rsid w:val="00CA520E"/>
    <w:rsid w:val="00CA55F1"/>
    <w:rsid w:val="00CA57A6"/>
    <w:rsid w:val="00CA5A53"/>
    <w:rsid w:val="00CA6BF4"/>
    <w:rsid w:val="00CA7E9B"/>
    <w:rsid w:val="00CB0643"/>
    <w:rsid w:val="00CB08AC"/>
    <w:rsid w:val="00CB141E"/>
    <w:rsid w:val="00CB2250"/>
    <w:rsid w:val="00CB325B"/>
    <w:rsid w:val="00CB4110"/>
    <w:rsid w:val="00CB548B"/>
    <w:rsid w:val="00CB567C"/>
    <w:rsid w:val="00CB5D58"/>
    <w:rsid w:val="00CB617D"/>
    <w:rsid w:val="00CB64BE"/>
    <w:rsid w:val="00CB652E"/>
    <w:rsid w:val="00CB6641"/>
    <w:rsid w:val="00CB690F"/>
    <w:rsid w:val="00CB6D7A"/>
    <w:rsid w:val="00CB6E62"/>
    <w:rsid w:val="00CB7020"/>
    <w:rsid w:val="00CB7362"/>
    <w:rsid w:val="00CC01EF"/>
    <w:rsid w:val="00CC0D43"/>
    <w:rsid w:val="00CC1565"/>
    <w:rsid w:val="00CC1D15"/>
    <w:rsid w:val="00CC2281"/>
    <w:rsid w:val="00CC2B57"/>
    <w:rsid w:val="00CC421C"/>
    <w:rsid w:val="00CC4692"/>
    <w:rsid w:val="00CC4707"/>
    <w:rsid w:val="00CC4BBB"/>
    <w:rsid w:val="00CC54EE"/>
    <w:rsid w:val="00CC5AA5"/>
    <w:rsid w:val="00CC6047"/>
    <w:rsid w:val="00CC6880"/>
    <w:rsid w:val="00CC79F1"/>
    <w:rsid w:val="00CC7E8A"/>
    <w:rsid w:val="00CD13FB"/>
    <w:rsid w:val="00CD1C7E"/>
    <w:rsid w:val="00CD319B"/>
    <w:rsid w:val="00CD31A9"/>
    <w:rsid w:val="00CD3666"/>
    <w:rsid w:val="00CD395C"/>
    <w:rsid w:val="00CD3A23"/>
    <w:rsid w:val="00CD474F"/>
    <w:rsid w:val="00CD5252"/>
    <w:rsid w:val="00CD566B"/>
    <w:rsid w:val="00CD5B78"/>
    <w:rsid w:val="00CD630E"/>
    <w:rsid w:val="00CE07EA"/>
    <w:rsid w:val="00CE0B03"/>
    <w:rsid w:val="00CE355E"/>
    <w:rsid w:val="00CE4FEC"/>
    <w:rsid w:val="00CE5140"/>
    <w:rsid w:val="00CE537D"/>
    <w:rsid w:val="00CE548F"/>
    <w:rsid w:val="00CE588F"/>
    <w:rsid w:val="00CE5933"/>
    <w:rsid w:val="00CE5A2B"/>
    <w:rsid w:val="00CE6899"/>
    <w:rsid w:val="00CE6BE0"/>
    <w:rsid w:val="00CE74FC"/>
    <w:rsid w:val="00CE7DD2"/>
    <w:rsid w:val="00CF168A"/>
    <w:rsid w:val="00CF1869"/>
    <w:rsid w:val="00CF2506"/>
    <w:rsid w:val="00CF28F7"/>
    <w:rsid w:val="00CF37C2"/>
    <w:rsid w:val="00CF3870"/>
    <w:rsid w:val="00CF3B51"/>
    <w:rsid w:val="00CF4351"/>
    <w:rsid w:val="00CF47F6"/>
    <w:rsid w:val="00CF4946"/>
    <w:rsid w:val="00CF4D55"/>
    <w:rsid w:val="00CF5755"/>
    <w:rsid w:val="00CF62C5"/>
    <w:rsid w:val="00CF6C8C"/>
    <w:rsid w:val="00CF7281"/>
    <w:rsid w:val="00D00951"/>
    <w:rsid w:val="00D00BEC"/>
    <w:rsid w:val="00D00F98"/>
    <w:rsid w:val="00D0164B"/>
    <w:rsid w:val="00D0176F"/>
    <w:rsid w:val="00D01D34"/>
    <w:rsid w:val="00D025C3"/>
    <w:rsid w:val="00D02F85"/>
    <w:rsid w:val="00D0313E"/>
    <w:rsid w:val="00D03DF8"/>
    <w:rsid w:val="00D04EFC"/>
    <w:rsid w:val="00D059D9"/>
    <w:rsid w:val="00D06373"/>
    <w:rsid w:val="00D07FD1"/>
    <w:rsid w:val="00D10939"/>
    <w:rsid w:val="00D1193D"/>
    <w:rsid w:val="00D11989"/>
    <w:rsid w:val="00D121C9"/>
    <w:rsid w:val="00D126F9"/>
    <w:rsid w:val="00D133AA"/>
    <w:rsid w:val="00D13B49"/>
    <w:rsid w:val="00D13F1F"/>
    <w:rsid w:val="00D145C0"/>
    <w:rsid w:val="00D14E88"/>
    <w:rsid w:val="00D153C0"/>
    <w:rsid w:val="00D161D3"/>
    <w:rsid w:val="00D16A46"/>
    <w:rsid w:val="00D16D46"/>
    <w:rsid w:val="00D16F80"/>
    <w:rsid w:val="00D170B2"/>
    <w:rsid w:val="00D17C70"/>
    <w:rsid w:val="00D17D02"/>
    <w:rsid w:val="00D17D0C"/>
    <w:rsid w:val="00D20014"/>
    <w:rsid w:val="00D2083D"/>
    <w:rsid w:val="00D20A69"/>
    <w:rsid w:val="00D20CB7"/>
    <w:rsid w:val="00D20E38"/>
    <w:rsid w:val="00D21ADC"/>
    <w:rsid w:val="00D23EE8"/>
    <w:rsid w:val="00D23FE0"/>
    <w:rsid w:val="00D2403C"/>
    <w:rsid w:val="00D24450"/>
    <w:rsid w:val="00D25546"/>
    <w:rsid w:val="00D25923"/>
    <w:rsid w:val="00D26293"/>
    <w:rsid w:val="00D2651C"/>
    <w:rsid w:val="00D26985"/>
    <w:rsid w:val="00D26D6E"/>
    <w:rsid w:val="00D279ED"/>
    <w:rsid w:val="00D314C2"/>
    <w:rsid w:val="00D31869"/>
    <w:rsid w:val="00D31B5D"/>
    <w:rsid w:val="00D31F0D"/>
    <w:rsid w:val="00D32993"/>
    <w:rsid w:val="00D334AC"/>
    <w:rsid w:val="00D33A33"/>
    <w:rsid w:val="00D34801"/>
    <w:rsid w:val="00D34F3D"/>
    <w:rsid w:val="00D35DAD"/>
    <w:rsid w:val="00D36178"/>
    <w:rsid w:val="00D365F2"/>
    <w:rsid w:val="00D37862"/>
    <w:rsid w:val="00D40113"/>
    <w:rsid w:val="00D40C1F"/>
    <w:rsid w:val="00D40D91"/>
    <w:rsid w:val="00D40F27"/>
    <w:rsid w:val="00D41034"/>
    <w:rsid w:val="00D414FA"/>
    <w:rsid w:val="00D41F21"/>
    <w:rsid w:val="00D42C83"/>
    <w:rsid w:val="00D42D0A"/>
    <w:rsid w:val="00D43028"/>
    <w:rsid w:val="00D43E85"/>
    <w:rsid w:val="00D44185"/>
    <w:rsid w:val="00D4472D"/>
    <w:rsid w:val="00D464C2"/>
    <w:rsid w:val="00D4697C"/>
    <w:rsid w:val="00D46D7C"/>
    <w:rsid w:val="00D46E53"/>
    <w:rsid w:val="00D5057D"/>
    <w:rsid w:val="00D518B2"/>
    <w:rsid w:val="00D522AC"/>
    <w:rsid w:val="00D53CD9"/>
    <w:rsid w:val="00D54301"/>
    <w:rsid w:val="00D543BF"/>
    <w:rsid w:val="00D54A26"/>
    <w:rsid w:val="00D55857"/>
    <w:rsid w:val="00D55FA1"/>
    <w:rsid w:val="00D608F9"/>
    <w:rsid w:val="00D61A55"/>
    <w:rsid w:val="00D62B0B"/>
    <w:rsid w:val="00D62B4D"/>
    <w:rsid w:val="00D62B93"/>
    <w:rsid w:val="00D62DFF"/>
    <w:rsid w:val="00D63E8B"/>
    <w:rsid w:val="00D64069"/>
    <w:rsid w:val="00D6436C"/>
    <w:rsid w:val="00D6526B"/>
    <w:rsid w:val="00D65797"/>
    <w:rsid w:val="00D65D5B"/>
    <w:rsid w:val="00D65E42"/>
    <w:rsid w:val="00D661D3"/>
    <w:rsid w:val="00D66519"/>
    <w:rsid w:val="00D67F95"/>
    <w:rsid w:val="00D67FEA"/>
    <w:rsid w:val="00D705AD"/>
    <w:rsid w:val="00D70AF1"/>
    <w:rsid w:val="00D7157A"/>
    <w:rsid w:val="00D72F08"/>
    <w:rsid w:val="00D733D6"/>
    <w:rsid w:val="00D73FD6"/>
    <w:rsid w:val="00D75FA3"/>
    <w:rsid w:val="00D7635B"/>
    <w:rsid w:val="00D76EBF"/>
    <w:rsid w:val="00D770AD"/>
    <w:rsid w:val="00D773D5"/>
    <w:rsid w:val="00D80120"/>
    <w:rsid w:val="00D81E2F"/>
    <w:rsid w:val="00D81FEA"/>
    <w:rsid w:val="00D82165"/>
    <w:rsid w:val="00D82CE6"/>
    <w:rsid w:val="00D82E50"/>
    <w:rsid w:val="00D838D7"/>
    <w:rsid w:val="00D84B9D"/>
    <w:rsid w:val="00D856C2"/>
    <w:rsid w:val="00D85AC5"/>
    <w:rsid w:val="00D85E3A"/>
    <w:rsid w:val="00D8676D"/>
    <w:rsid w:val="00D879BC"/>
    <w:rsid w:val="00D91058"/>
    <w:rsid w:val="00D91226"/>
    <w:rsid w:val="00D9179B"/>
    <w:rsid w:val="00D91A81"/>
    <w:rsid w:val="00D91DD7"/>
    <w:rsid w:val="00D91FC0"/>
    <w:rsid w:val="00D92705"/>
    <w:rsid w:val="00D92E61"/>
    <w:rsid w:val="00D94862"/>
    <w:rsid w:val="00D94A75"/>
    <w:rsid w:val="00D94E7D"/>
    <w:rsid w:val="00D960A0"/>
    <w:rsid w:val="00D962EB"/>
    <w:rsid w:val="00D962FD"/>
    <w:rsid w:val="00D965A2"/>
    <w:rsid w:val="00D96B73"/>
    <w:rsid w:val="00D97E38"/>
    <w:rsid w:val="00DA107D"/>
    <w:rsid w:val="00DA1446"/>
    <w:rsid w:val="00DA23D4"/>
    <w:rsid w:val="00DA353F"/>
    <w:rsid w:val="00DA380E"/>
    <w:rsid w:val="00DA3B90"/>
    <w:rsid w:val="00DA3ED8"/>
    <w:rsid w:val="00DA47FB"/>
    <w:rsid w:val="00DA4CA4"/>
    <w:rsid w:val="00DA4F45"/>
    <w:rsid w:val="00DA6293"/>
    <w:rsid w:val="00DA6324"/>
    <w:rsid w:val="00DA6765"/>
    <w:rsid w:val="00DA73F4"/>
    <w:rsid w:val="00DB007D"/>
    <w:rsid w:val="00DB032C"/>
    <w:rsid w:val="00DB04E4"/>
    <w:rsid w:val="00DB137D"/>
    <w:rsid w:val="00DB1897"/>
    <w:rsid w:val="00DB24DB"/>
    <w:rsid w:val="00DB2DE1"/>
    <w:rsid w:val="00DB3336"/>
    <w:rsid w:val="00DB3557"/>
    <w:rsid w:val="00DB4506"/>
    <w:rsid w:val="00DB471A"/>
    <w:rsid w:val="00DB4E08"/>
    <w:rsid w:val="00DB4F47"/>
    <w:rsid w:val="00DB5F6C"/>
    <w:rsid w:val="00DB6669"/>
    <w:rsid w:val="00DB70B7"/>
    <w:rsid w:val="00DC0675"/>
    <w:rsid w:val="00DC1736"/>
    <w:rsid w:val="00DC1946"/>
    <w:rsid w:val="00DC1AAD"/>
    <w:rsid w:val="00DC1AC6"/>
    <w:rsid w:val="00DC3C80"/>
    <w:rsid w:val="00DC479B"/>
    <w:rsid w:val="00DC5053"/>
    <w:rsid w:val="00DC5559"/>
    <w:rsid w:val="00DC5CC8"/>
    <w:rsid w:val="00DC5CFB"/>
    <w:rsid w:val="00DC5DAF"/>
    <w:rsid w:val="00DC665A"/>
    <w:rsid w:val="00DC6BC7"/>
    <w:rsid w:val="00DC6D1E"/>
    <w:rsid w:val="00DC7051"/>
    <w:rsid w:val="00DC7129"/>
    <w:rsid w:val="00DC7A7C"/>
    <w:rsid w:val="00DC7C1A"/>
    <w:rsid w:val="00DD0088"/>
    <w:rsid w:val="00DD0449"/>
    <w:rsid w:val="00DD14FE"/>
    <w:rsid w:val="00DD30E0"/>
    <w:rsid w:val="00DD4642"/>
    <w:rsid w:val="00DD4E34"/>
    <w:rsid w:val="00DD5120"/>
    <w:rsid w:val="00DD6924"/>
    <w:rsid w:val="00DD6BF4"/>
    <w:rsid w:val="00DE0138"/>
    <w:rsid w:val="00DE0534"/>
    <w:rsid w:val="00DE13C1"/>
    <w:rsid w:val="00DE18AF"/>
    <w:rsid w:val="00DE1CFD"/>
    <w:rsid w:val="00DE2102"/>
    <w:rsid w:val="00DE3155"/>
    <w:rsid w:val="00DE3767"/>
    <w:rsid w:val="00DE38B7"/>
    <w:rsid w:val="00DE4504"/>
    <w:rsid w:val="00DE4977"/>
    <w:rsid w:val="00DE4FDC"/>
    <w:rsid w:val="00DE51D1"/>
    <w:rsid w:val="00DE5A81"/>
    <w:rsid w:val="00DE5FB3"/>
    <w:rsid w:val="00DE6652"/>
    <w:rsid w:val="00DE6680"/>
    <w:rsid w:val="00DE7660"/>
    <w:rsid w:val="00DE7DE2"/>
    <w:rsid w:val="00DE7FBB"/>
    <w:rsid w:val="00DF0D1E"/>
    <w:rsid w:val="00DF0FE8"/>
    <w:rsid w:val="00DF1277"/>
    <w:rsid w:val="00DF12C3"/>
    <w:rsid w:val="00DF13AD"/>
    <w:rsid w:val="00DF389C"/>
    <w:rsid w:val="00DF3A03"/>
    <w:rsid w:val="00DF3A5C"/>
    <w:rsid w:val="00DF3C6E"/>
    <w:rsid w:val="00DF411E"/>
    <w:rsid w:val="00DF426F"/>
    <w:rsid w:val="00DF49E9"/>
    <w:rsid w:val="00DF4EA1"/>
    <w:rsid w:val="00DF5AD3"/>
    <w:rsid w:val="00DF63A6"/>
    <w:rsid w:val="00DF6533"/>
    <w:rsid w:val="00DF664E"/>
    <w:rsid w:val="00DF6AD1"/>
    <w:rsid w:val="00E02198"/>
    <w:rsid w:val="00E02952"/>
    <w:rsid w:val="00E03FC1"/>
    <w:rsid w:val="00E05E8D"/>
    <w:rsid w:val="00E0680D"/>
    <w:rsid w:val="00E069D5"/>
    <w:rsid w:val="00E070F1"/>
    <w:rsid w:val="00E10369"/>
    <w:rsid w:val="00E11198"/>
    <w:rsid w:val="00E1140E"/>
    <w:rsid w:val="00E122A3"/>
    <w:rsid w:val="00E12AB2"/>
    <w:rsid w:val="00E136EB"/>
    <w:rsid w:val="00E13A14"/>
    <w:rsid w:val="00E13A4D"/>
    <w:rsid w:val="00E14442"/>
    <w:rsid w:val="00E14744"/>
    <w:rsid w:val="00E14789"/>
    <w:rsid w:val="00E1508D"/>
    <w:rsid w:val="00E15A49"/>
    <w:rsid w:val="00E17026"/>
    <w:rsid w:val="00E1763A"/>
    <w:rsid w:val="00E1772D"/>
    <w:rsid w:val="00E17896"/>
    <w:rsid w:val="00E17C94"/>
    <w:rsid w:val="00E17F8D"/>
    <w:rsid w:val="00E21354"/>
    <w:rsid w:val="00E21A44"/>
    <w:rsid w:val="00E2207E"/>
    <w:rsid w:val="00E22143"/>
    <w:rsid w:val="00E2253F"/>
    <w:rsid w:val="00E2285A"/>
    <w:rsid w:val="00E22C57"/>
    <w:rsid w:val="00E23719"/>
    <w:rsid w:val="00E24347"/>
    <w:rsid w:val="00E246F0"/>
    <w:rsid w:val="00E255C0"/>
    <w:rsid w:val="00E25DA8"/>
    <w:rsid w:val="00E2669E"/>
    <w:rsid w:val="00E267B5"/>
    <w:rsid w:val="00E26F15"/>
    <w:rsid w:val="00E27109"/>
    <w:rsid w:val="00E2743F"/>
    <w:rsid w:val="00E27BA9"/>
    <w:rsid w:val="00E312FC"/>
    <w:rsid w:val="00E32AF1"/>
    <w:rsid w:val="00E32E7B"/>
    <w:rsid w:val="00E332F3"/>
    <w:rsid w:val="00E33430"/>
    <w:rsid w:val="00E33E47"/>
    <w:rsid w:val="00E346B9"/>
    <w:rsid w:val="00E34FBF"/>
    <w:rsid w:val="00E351B4"/>
    <w:rsid w:val="00E35DC5"/>
    <w:rsid w:val="00E360FA"/>
    <w:rsid w:val="00E36A19"/>
    <w:rsid w:val="00E37E9B"/>
    <w:rsid w:val="00E40A6B"/>
    <w:rsid w:val="00E41B90"/>
    <w:rsid w:val="00E4411A"/>
    <w:rsid w:val="00E444CE"/>
    <w:rsid w:val="00E44A74"/>
    <w:rsid w:val="00E455B4"/>
    <w:rsid w:val="00E45932"/>
    <w:rsid w:val="00E46111"/>
    <w:rsid w:val="00E46803"/>
    <w:rsid w:val="00E470CB"/>
    <w:rsid w:val="00E4785D"/>
    <w:rsid w:val="00E50130"/>
    <w:rsid w:val="00E50D9D"/>
    <w:rsid w:val="00E523D4"/>
    <w:rsid w:val="00E52AE5"/>
    <w:rsid w:val="00E52BFD"/>
    <w:rsid w:val="00E533A3"/>
    <w:rsid w:val="00E5565A"/>
    <w:rsid w:val="00E55791"/>
    <w:rsid w:val="00E557CC"/>
    <w:rsid w:val="00E55A7F"/>
    <w:rsid w:val="00E561FF"/>
    <w:rsid w:val="00E56A07"/>
    <w:rsid w:val="00E57673"/>
    <w:rsid w:val="00E57B96"/>
    <w:rsid w:val="00E57B9C"/>
    <w:rsid w:val="00E57FA2"/>
    <w:rsid w:val="00E60264"/>
    <w:rsid w:val="00E607AF"/>
    <w:rsid w:val="00E60BDB"/>
    <w:rsid w:val="00E60F58"/>
    <w:rsid w:val="00E6108F"/>
    <w:rsid w:val="00E61352"/>
    <w:rsid w:val="00E626C4"/>
    <w:rsid w:val="00E63251"/>
    <w:rsid w:val="00E64314"/>
    <w:rsid w:val="00E6552D"/>
    <w:rsid w:val="00E655FD"/>
    <w:rsid w:val="00E6683B"/>
    <w:rsid w:val="00E670C0"/>
    <w:rsid w:val="00E67CB6"/>
    <w:rsid w:val="00E70560"/>
    <w:rsid w:val="00E709A2"/>
    <w:rsid w:val="00E70D8E"/>
    <w:rsid w:val="00E71835"/>
    <w:rsid w:val="00E71C53"/>
    <w:rsid w:val="00E7262A"/>
    <w:rsid w:val="00E7269B"/>
    <w:rsid w:val="00E7387B"/>
    <w:rsid w:val="00E739A2"/>
    <w:rsid w:val="00E74630"/>
    <w:rsid w:val="00E74CBB"/>
    <w:rsid w:val="00E7659E"/>
    <w:rsid w:val="00E76BF8"/>
    <w:rsid w:val="00E776F6"/>
    <w:rsid w:val="00E812AF"/>
    <w:rsid w:val="00E818A7"/>
    <w:rsid w:val="00E81A2B"/>
    <w:rsid w:val="00E81A41"/>
    <w:rsid w:val="00E8251D"/>
    <w:rsid w:val="00E8257F"/>
    <w:rsid w:val="00E82972"/>
    <w:rsid w:val="00E832C2"/>
    <w:rsid w:val="00E83A62"/>
    <w:rsid w:val="00E83CD5"/>
    <w:rsid w:val="00E83E69"/>
    <w:rsid w:val="00E840C5"/>
    <w:rsid w:val="00E84393"/>
    <w:rsid w:val="00E85195"/>
    <w:rsid w:val="00E851B4"/>
    <w:rsid w:val="00E8528F"/>
    <w:rsid w:val="00E85B24"/>
    <w:rsid w:val="00E86023"/>
    <w:rsid w:val="00E860FD"/>
    <w:rsid w:val="00E86E9F"/>
    <w:rsid w:val="00E87843"/>
    <w:rsid w:val="00E87A36"/>
    <w:rsid w:val="00E90C70"/>
    <w:rsid w:val="00E90CC6"/>
    <w:rsid w:val="00E915DA"/>
    <w:rsid w:val="00E91D11"/>
    <w:rsid w:val="00E91F4B"/>
    <w:rsid w:val="00E92052"/>
    <w:rsid w:val="00E9208A"/>
    <w:rsid w:val="00E932B8"/>
    <w:rsid w:val="00E94744"/>
    <w:rsid w:val="00E948E2"/>
    <w:rsid w:val="00E94963"/>
    <w:rsid w:val="00E95C37"/>
    <w:rsid w:val="00E95FD6"/>
    <w:rsid w:val="00E962B0"/>
    <w:rsid w:val="00E96AF1"/>
    <w:rsid w:val="00E96E9C"/>
    <w:rsid w:val="00E97380"/>
    <w:rsid w:val="00E97580"/>
    <w:rsid w:val="00EA01D5"/>
    <w:rsid w:val="00EA0210"/>
    <w:rsid w:val="00EA0DF1"/>
    <w:rsid w:val="00EA140F"/>
    <w:rsid w:val="00EA14E0"/>
    <w:rsid w:val="00EA2F0A"/>
    <w:rsid w:val="00EA4682"/>
    <w:rsid w:val="00EA5C75"/>
    <w:rsid w:val="00EA5FBC"/>
    <w:rsid w:val="00EA68A7"/>
    <w:rsid w:val="00EA7AA5"/>
    <w:rsid w:val="00EB0A69"/>
    <w:rsid w:val="00EB0EDE"/>
    <w:rsid w:val="00EB10A8"/>
    <w:rsid w:val="00EB1A8F"/>
    <w:rsid w:val="00EB1C39"/>
    <w:rsid w:val="00EB1D47"/>
    <w:rsid w:val="00EB2077"/>
    <w:rsid w:val="00EB22A0"/>
    <w:rsid w:val="00EB307C"/>
    <w:rsid w:val="00EB3651"/>
    <w:rsid w:val="00EB3D1C"/>
    <w:rsid w:val="00EB3D23"/>
    <w:rsid w:val="00EB478C"/>
    <w:rsid w:val="00EB4827"/>
    <w:rsid w:val="00EB4B78"/>
    <w:rsid w:val="00EB502F"/>
    <w:rsid w:val="00EB53DA"/>
    <w:rsid w:val="00EB62F1"/>
    <w:rsid w:val="00EB694F"/>
    <w:rsid w:val="00EB7184"/>
    <w:rsid w:val="00EB773A"/>
    <w:rsid w:val="00EC064A"/>
    <w:rsid w:val="00EC0F6A"/>
    <w:rsid w:val="00EC0FD0"/>
    <w:rsid w:val="00EC14D0"/>
    <w:rsid w:val="00EC1BCE"/>
    <w:rsid w:val="00EC1C0F"/>
    <w:rsid w:val="00EC2A3F"/>
    <w:rsid w:val="00EC3772"/>
    <w:rsid w:val="00EC522C"/>
    <w:rsid w:val="00EC6176"/>
    <w:rsid w:val="00EC6324"/>
    <w:rsid w:val="00EC6458"/>
    <w:rsid w:val="00EC6A05"/>
    <w:rsid w:val="00EC6F8E"/>
    <w:rsid w:val="00ED139F"/>
    <w:rsid w:val="00ED1446"/>
    <w:rsid w:val="00ED1A11"/>
    <w:rsid w:val="00ED1BF2"/>
    <w:rsid w:val="00ED21F6"/>
    <w:rsid w:val="00ED3005"/>
    <w:rsid w:val="00ED3E6C"/>
    <w:rsid w:val="00ED4180"/>
    <w:rsid w:val="00ED4542"/>
    <w:rsid w:val="00ED4A77"/>
    <w:rsid w:val="00ED50C9"/>
    <w:rsid w:val="00ED5558"/>
    <w:rsid w:val="00ED5757"/>
    <w:rsid w:val="00ED61FB"/>
    <w:rsid w:val="00ED67D3"/>
    <w:rsid w:val="00ED7F1D"/>
    <w:rsid w:val="00EE058C"/>
    <w:rsid w:val="00EE05C5"/>
    <w:rsid w:val="00EE05C8"/>
    <w:rsid w:val="00EE1DAF"/>
    <w:rsid w:val="00EE29D2"/>
    <w:rsid w:val="00EE351F"/>
    <w:rsid w:val="00EE3625"/>
    <w:rsid w:val="00EE3668"/>
    <w:rsid w:val="00EE40D9"/>
    <w:rsid w:val="00EE44D3"/>
    <w:rsid w:val="00EE475C"/>
    <w:rsid w:val="00EE511A"/>
    <w:rsid w:val="00EE5CDE"/>
    <w:rsid w:val="00EE61D4"/>
    <w:rsid w:val="00EE77A2"/>
    <w:rsid w:val="00EF08F5"/>
    <w:rsid w:val="00EF0BD4"/>
    <w:rsid w:val="00EF0DBA"/>
    <w:rsid w:val="00EF166A"/>
    <w:rsid w:val="00EF2D9A"/>
    <w:rsid w:val="00EF319E"/>
    <w:rsid w:val="00EF364F"/>
    <w:rsid w:val="00EF3814"/>
    <w:rsid w:val="00EF3D9E"/>
    <w:rsid w:val="00EF48E1"/>
    <w:rsid w:val="00EF58FD"/>
    <w:rsid w:val="00EF5FA1"/>
    <w:rsid w:val="00EF6390"/>
    <w:rsid w:val="00EF6446"/>
    <w:rsid w:val="00EF6563"/>
    <w:rsid w:val="00EF6B5C"/>
    <w:rsid w:val="00EF7634"/>
    <w:rsid w:val="00F00312"/>
    <w:rsid w:val="00F00570"/>
    <w:rsid w:val="00F00CCD"/>
    <w:rsid w:val="00F00F17"/>
    <w:rsid w:val="00F03232"/>
    <w:rsid w:val="00F03E2D"/>
    <w:rsid w:val="00F03FDB"/>
    <w:rsid w:val="00F0433C"/>
    <w:rsid w:val="00F04406"/>
    <w:rsid w:val="00F046E3"/>
    <w:rsid w:val="00F04846"/>
    <w:rsid w:val="00F04D5F"/>
    <w:rsid w:val="00F05250"/>
    <w:rsid w:val="00F05796"/>
    <w:rsid w:val="00F057E4"/>
    <w:rsid w:val="00F058C1"/>
    <w:rsid w:val="00F059CD"/>
    <w:rsid w:val="00F05B51"/>
    <w:rsid w:val="00F06115"/>
    <w:rsid w:val="00F068EE"/>
    <w:rsid w:val="00F06B23"/>
    <w:rsid w:val="00F07996"/>
    <w:rsid w:val="00F07F9B"/>
    <w:rsid w:val="00F1039E"/>
    <w:rsid w:val="00F106C7"/>
    <w:rsid w:val="00F11528"/>
    <w:rsid w:val="00F11680"/>
    <w:rsid w:val="00F12846"/>
    <w:rsid w:val="00F13066"/>
    <w:rsid w:val="00F151CE"/>
    <w:rsid w:val="00F160B6"/>
    <w:rsid w:val="00F16495"/>
    <w:rsid w:val="00F169FA"/>
    <w:rsid w:val="00F170C8"/>
    <w:rsid w:val="00F17BB3"/>
    <w:rsid w:val="00F20813"/>
    <w:rsid w:val="00F22719"/>
    <w:rsid w:val="00F229A4"/>
    <w:rsid w:val="00F2304F"/>
    <w:rsid w:val="00F24D2A"/>
    <w:rsid w:val="00F255D8"/>
    <w:rsid w:val="00F2624D"/>
    <w:rsid w:val="00F26469"/>
    <w:rsid w:val="00F26B97"/>
    <w:rsid w:val="00F26DB7"/>
    <w:rsid w:val="00F30CBC"/>
    <w:rsid w:val="00F30D0E"/>
    <w:rsid w:val="00F30D3B"/>
    <w:rsid w:val="00F31087"/>
    <w:rsid w:val="00F31B4F"/>
    <w:rsid w:val="00F31C5B"/>
    <w:rsid w:val="00F31D55"/>
    <w:rsid w:val="00F3389C"/>
    <w:rsid w:val="00F34309"/>
    <w:rsid w:val="00F34571"/>
    <w:rsid w:val="00F34775"/>
    <w:rsid w:val="00F34A9D"/>
    <w:rsid w:val="00F34AE8"/>
    <w:rsid w:val="00F35600"/>
    <w:rsid w:val="00F35C4F"/>
    <w:rsid w:val="00F36D34"/>
    <w:rsid w:val="00F376DD"/>
    <w:rsid w:val="00F400E9"/>
    <w:rsid w:val="00F4192A"/>
    <w:rsid w:val="00F41E6E"/>
    <w:rsid w:val="00F42659"/>
    <w:rsid w:val="00F448C5"/>
    <w:rsid w:val="00F4545D"/>
    <w:rsid w:val="00F45738"/>
    <w:rsid w:val="00F46974"/>
    <w:rsid w:val="00F46A8A"/>
    <w:rsid w:val="00F46DC1"/>
    <w:rsid w:val="00F47B37"/>
    <w:rsid w:val="00F47E36"/>
    <w:rsid w:val="00F509DD"/>
    <w:rsid w:val="00F50A42"/>
    <w:rsid w:val="00F5109E"/>
    <w:rsid w:val="00F51A7A"/>
    <w:rsid w:val="00F52A16"/>
    <w:rsid w:val="00F537E6"/>
    <w:rsid w:val="00F5580F"/>
    <w:rsid w:val="00F55EA9"/>
    <w:rsid w:val="00F56850"/>
    <w:rsid w:val="00F60095"/>
    <w:rsid w:val="00F600BE"/>
    <w:rsid w:val="00F60253"/>
    <w:rsid w:val="00F60E78"/>
    <w:rsid w:val="00F61B29"/>
    <w:rsid w:val="00F6223D"/>
    <w:rsid w:val="00F622B7"/>
    <w:rsid w:val="00F6437B"/>
    <w:rsid w:val="00F6545C"/>
    <w:rsid w:val="00F6559F"/>
    <w:rsid w:val="00F657EA"/>
    <w:rsid w:val="00F660F5"/>
    <w:rsid w:val="00F661A7"/>
    <w:rsid w:val="00F66694"/>
    <w:rsid w:val="00F67026"/>
    <w:rsid w:val="00F673C3"/>
    <w:rsid w:val="00F67962"/>
    <w:rsid w:val="00F679DA"/>
    <w:rsid w:val="00F67A22"/>
    <w:rsid w:val="00F700D1"/>
    <w:rsid w:val="00F70263"/>
    <w:rsid w:val="00F70849"/>
    <w:rsid w:val="00F72259"/>
    <w:rsid w:val="00F73AB0"/>
    <w:rsid w:val="00F740D8"/>
    <w:rsid w:val="00F75EBF"/>
    <w:rsid w:val="00F76021"/>
    <w:rsid w:val="00F76A85"/>
    <w:rsid w:val="00F771A6"/>
    <w:rsid w:val="00F77358"/>
    <w:rsid w:val="00F819CC"/>
    <w:rsid w:val="00F81C31"/>
    <w:rsid w:val="00F82484"/>
    <w:rsid w:val="00F83562"/>
    <w:rsid w:val="00F83BDA"/>
    <w:rsid w:val="00F83E8F"/>
    <w:rsid w:val="00F84CD3"/>
    <w:rsid w:val="00F850F9"/>
    <w:rsid w:val="00F8517A"/>
    <w:rsid w:val="00F85E53"/>
    <w:rsid w:val="00F85FAA"/>
    <w:rsid w:val="00F876BA"/>
    <w:rsid w:val="00F87CFE"/>
    <w:rsid w:val="00F902EA"/>
    <w:rsid w:val="00F90459"/>
    <w:rsid w:val="00F904F0"/>
    <w:rsid w:val="00F908B4"/>
    <w:rsid w:val="00F912B7"/>
    <w:rsid w:val="00F92C11"/>
    <w:rsid w:val="00F92E1D"/>
    <w:rsid w:val="00F931A5"/>
    <w:rsid w:val="00F9364B"/>
    <w:rsid w:val="00F950C1"/>
    <w:rsid w:val="00F95869"/>
    <w:rsid w:val="00F964A0"/>
    <w:rsid w:val="00F96A44"/>
    <w:rsid w:val="00F96C13"/>
    <w:rsid w:val="00F96D63"/>
    <w:rsid w:val="00F97DF8"/>
    <w:rsid w:val="00F97E49"/>
    <w:rsid w:val="00FA0230"/>
    <w:rsid w:val="00FA19EE"/>
    <w:rsid w:val="00FA28E5"/>
    <w:rsid w:val="00FA3F85"/>
    <w:rsid w:val="00FA4D2F"/>
    <w:rsid w:val="00FA51F2"/>
    <w:rsid w:val="00FA5E34"/>
    <w:rsid w:val="00FA5FF4"/>
    <w:rsid w:val="00FA6AC2"/>
    <w:rsid w:val="00FA7692"/>
    <w:rsid w:val="00FA793E"/>
    <w:rsid w:val="00FA7B60"/>
    <w:rsid w:val="00FB058F"/>
    <w:rsid w:val="00FB0EA2"/>
    <w:rsid w:val="00FB1384"/>
    <w:rsid w:val="00FB19B2"/>
    <w:rsid w:val="00FB33A8"/>
    <w:rsid w:val="00FB3BB4"/>
    <w:rsid w:val="00FB3F94"/>
    <w:rsid w:val="00FB41FD"/>
    <w:rsid w:val="00FB5083"/>
    <w:rsid w:val="00FB512E"/>
    <w:rsid w:val="00FB5790"/>
    <w:rsid w:val="00FB5B12"/>
    <w:rsid w:val="00FB5BFB"/>
    <w:rsid w:val="00FB6938"/>
    <w:rsid w:val="00FB7110"/>
    <w:rsid w:val="00FB74FF"/>
    <w:rsid w:val="00FB78D9"/>
    <w:rsid w:val="00FC0370"/>
    <w:rsid w:val="00FC07FE"/>
    <w:rsid w:val="00FC0981"/>
    <w:rsid w:val="00FC0E5D"/>
    <w:rsid w:val="00FC14DE"/>
    <w:rsid w:val="00FC186D"/>
    <w:rsid w:val="00FC1882"/>
    <w:rsid w:val="00FC3237"/>
    <w:rsid w:val="00FC364C"/>
    <w:rsid w:val="00FC3CB1"/>
    <w:rsid w:val="00FC4209"/>
    <w:rsid w:val="00FC444B"/>
    <w:rsid w:val="00FC541C"/>
    <w:rsid w:val="00FC594A"/>
    <w:rsid w:val="00FC5FB6"/>
    <w:rsid w:val="00FC75B8"/>
    <w:rsid w:val="00FC76D8"/>
    <w:rsid w:val="00FC7950"/>
    <w:rsid w:val="00FD15B3"/>
    <w:rsid w:val="00FD21ED"/>
    <w:rsid w:val="00FD29EC"/>
    <w:rsid w:val="00FD2B39"/>
    <w:rsid w:val="00FD3332"/>
    <w:rsid w:val="00FD38FB"/>
    <w:rsid w:val="00FD4A52"/>
    <w:rsid w:val="00FD4C1F"/>
    <w:rsid w:val="00FD52E7"/>
    <w:rsid w:val="00FD5F28"/>
    <w:rsid w:val="00FD648C"/>
    <w:rsid w:val="00FD6AC9"/>
    <w:rsid w:val="00FD700B"/>
    <w:rsid w:val="00FD72D3"/>
    <w:rsid w:val="00FE0798"/>
    <w:rsid w:val="00FE0C97"/>
    <w:rsid w:val="00FE110A"/>
    <w:rsid w:val="00FE185D"/>
    <w:rsid w:val="00FE2899"/>
    <w:rsid w:val="00FE30F2"/>
    <w:rsid w:val="00FE4265"/>
    <w:rsid w:val="00FE4F5E"/>
    <w:rsid w:val="00FE5F0F"/>
    <w:rsid w:val="00FE639D"/>
    <w:rsid w:val="00FE7D98"/>
    <w:rsid w:val="00FF0623"/>
    <w:rsid w:val="00FF0E23"/>
    <w:rsid w:val="00FF12D9"/>
    <w:rsid w:val="00FF1507"/>
    <w:rsid w:val="00FF20E9"/>
    <w:rsid w:val="00FF26D7"/>
    <w:rsid w:val="00FF2D60"/>
    <w:rsid w:val="00FF2E70"/>
    <w:rsid w:val="00FF3739"/>
    <w:rsid w:val="00FF58E4"/>
    <w:rsid w:val="00FF6762"/>
    <w:rsid w:val="00FF67CF"/>
    <w:rsid w:val="00FF6A74"/>
    <w:rsid w:val="00FF6BD3"/>
    <w:rsid w:val="00FF713F"/>
    <w:rsid w:val="00FF77DC"/>
    <w:rsid w:val="00FF7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BEBFA19-E5EB-47C7-87E2-3D15E2F5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n"/>
    <w:qFormat/>
    <w:rsid w:val="007E1A0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82668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Bullet">
    <w:name w:val="!Basic Bullet"/>
    <w:aliases w:val="bb"/>
    <w:basedOn w:val="Normal"/>
    <w:rsid w:val="00826680"/>
    <w:pPr>
      <w:numPr>
        <w:numId w:val="1"/>
      </w:numPr>
    </w:pPr>
  </w:style>
  <w:style w:type="paragraph" w:customStyle="1" w:styleId="BasicList">
    <w:name w:val="!Basic List"/>
    <w:aliases w:val="bl"/>
    <w:basedOn w:val="Normal"/>
    <w:rsid w:val="00826680"/>
    <w:pPr>
      <w:numPr>
        <w:numId w:val="32"/>
      </w:numPr>
      <w:spacing w:after="240"/>
    </w:pPr>
  </w:style>
  <w:style w:type="paragraph" w:customStyle="1" w:styleId="LtrBlockText">
    <w:name w:val="!Ltr Block Text"/>
    <w:aliases w:val="lbk"/>
    <w:basedOn w:val="Normal"/>
    <w:rsid w:val="00826680"/>
    <w:pPr>
      <w:widowControl/>
      <w:spacing w:after="240"/>
      <w:ind w:left="1440" w:right="1440"/>
      <w:jc w:val="both"/>
    </w:pPr>
    <w:rPr>
      <w:rFonts w:ascii="Arial" w:hAnsi="Arial"/>
    </w:rPr>
  </w:style>
  <w:style w:type="paragraph" w:customStyle="1" w:styleId="LtrBodyText2">
    <w:name w:val="!Ltr Body Text 2"/>
    <w:aliases w:val="lbt2"/>
    <w:basedOn w:val="Normal"/>
    <w:rsid w:val="00826680"/>
    <w:pPr>
      <w:widowControl/>
      <w:spacing w:line="480" w:lineRule="auto"/>
      <w:ind w:firstLine="720"/>
      <w:jc w:val="both"/>
    </w:pPr>
    <w:rPr>
      <w:rFonts w:ascii="Arial" w:hAnsi="Arial"/>
    </w:rPr>
  </w:style>
  <w:style w:type="paragraph" w:customStyle="1" w:styleId="LtrBodyText">
    <w:name w:val="!Ltr Body Text"/>
    <w:aliases w:val="lbt"/>
    <w:basedOn w:val="Normal"/>
    <w:rsid w:val="00826680"/>
    <w:pPr>
      <w:widowControl/>
      <w:spacing w:after="240"/>
      <w:ind w:firstLine="720"/>
      <w:jc w:val="both"/>
    </w:pPr>
    <w:rPr>
      <w:rFonts w:ascii="Arial" w:hAnsi="Arial"/>
    </w:rPr>
  </w:style>
  <w:style w:type="paragraph" w:customStyle="1" w:styleId="LtrHeading1">
    <w:name w:val="!Ltr Heading 1"/>
    <w:aliases w:val="lh1"/>
    <w:basedOn w:val="Normal"/>
    <w:next w:val="LtrBodyText"/>
    <w:rsid w:val="00826680"/>
    <w:pPr>
      <w:keepNext/>
      <w:widowControl/>
      <w:spacing w:after="240"/>
      <w:jc w:val="center"/>
    </w:pPr>
    <w:rPr>
      <w:rFonts w:ascii="Arial" w:hAnsi="Arial"/>
      <w:b/>
      <w:i/>
      <w:caps/>
    </w:rPr>
  </w:style>
  <w:style w:type="paragraph" w:customStyle="1" w:styleId="LtrHeading2">
    <w:name w:val="!Ltr Heading 2"/>
    <w:aliases w:val="lh2"/>
    <w:basedOn w:val="Normal"/>
    <w:next w:val="LtrBodyText"/>
    <w:rsid w:val="00826680"/>
    <w:pPr>
      <w:keepNext/>
      <w:widowControl/>
      <w:spacing w:after="240"/>
      <w:jc w:val="center"/>
    </w:pPr>
    <w:rPr>
      <w:rFonts w:ascii="Arial" w:hAnsi="Arial"/>
      <w:b/>
      <w:i/>
    </w:rPr>
  </w:style>
  <w:style w:type="paragraph" w:customStyle="1" w:styleId="LtrHeading3">
    <w:name w:val="!Ltr Heading 3"/>
    <w:aliases w:val="lh3"/>
    <w:basedOn w:val="Normal"/>
    <w:next w:val="LtrBodyText"/>
    <w:rsid w:val="00826680"/>
    <w:pPr>
      <w:keepNext/>
      <w:widowControl/>
      <w:spacing w:after="240"/>
      <w:jc w:val="center"/>
    </w:pPr>
    <w:rPr>
      <w:rFonts w:ascii="Arial" w:hAnsi="Arial"/>
      <w:i/>
    </w:rPr>
  </w:style>
  <w:style w:type="paragraph" w:customStyle="1" w:styleId="PlBlockText">
    <w:name w:val="!Pl Block Text"/>
    <w:aliases w:val="pbk"/>
    <w:basedOn w:val="Normal"/>
    <w:rsid w:val="00826680"/>
    <w:pPr>
      <w:spacing w:after="240"/>
      <w:ind w:left="1440" w:right="1440"/>
      <w:jc w:val="both"/>
    </w:pPr>
  </w:style>
  <w:style w:type="paragraph" w:customStyle="1" w:styleId="PlBodyText2">
    <w:name w:val="!Pl Body Text 2"/>
    <w:aliases w:val="pbt2"/>
    <w:basedOn w:val="Normal"/>
    <w:rsid w:val="00826680"/>
    <w:pPr>
      <w:spacing w:line="480" w:lineRule="auto"/>
      <w:ind w:firstLine="720"/>
      <w:jc w:val="both"/>
    </w:pPr>
  </w:style>
  <w:style w:type="paragraph" w:customStyle="1" w:styleId="PlBodyText">
    <w:name w:val="!Pl Body Text"/>
    <w:aliases w:val="pbt"/>
    <w:basedOn w:val="Normal"/>
    <w:rsid w:val="00826680"/>
    <w:pPr>
      <w:spacing w:after="240"/>
      <w:ind w:firstLine="720"/>
      <w:jc w:val="both"/>
    </w:pPr>
  </w:style>
  <w:style w:type="paragraph" w:customStyle="1" w:styleId="PlCaptionTitle">
    <w:name w:val="!Pl Caption Title"/>
    <w:aliases w:val="pct"/>
    <w:basedOn w:val="Normal"/>
    <w:rsid w:val="00826680"/>
    <w:pPr>
      <w:spacing w:before="240" w:after="240"/>
      <w:jc w:val="center"/>
    </w:pPr>
    <w:rPr>
      <w:caps/>
    </w:rPr>
  </w:style>
  <w:style w:type="paragraph" w:customStyle="1" w:styleId="PlHeading1">
    <w:name w:val="!Pl Heading 1"/>
    <w:aliases w:val="ph1"/>
    <w:basedOn w:val="Normal"/>
    <w:rsid w:val="00826680"/>
    <w:pPr>
      <w:keepNext/>
      <w:widowControl/>
      <w:spacing w:after="240"/>
      <w:jc w:val="center"/>
    </w:pPr>
    <w:rPr>
      <w:b/>
      <w:i/>
      <w:caps/>
    </w:rPr>
  </w:style>
  <w:style w:type="paragraph" w:customStyle="1" w:styleId="PlHeading2">
    <w:name w:val="!Pl Heading 2"/>
    <w:aliases w:val="ph2"/>
    <w:basedOn w:val="Normal"/>
    <w:rsid w:val="00826680"/>
    <w:pPr>
      <w:keepNext/>
      <w:widowControl/>
      <w:spacing w:after="240"/>
      <w:jc w:val="center"/>
    </w:pPr>
    <w:rPr>
      <w:b/>
      <w:i/>
    </w:rPr>
  </w:style>
  <w:style w:type="paragraph" w:customStyle="1" w:styleId="PlTitle">
    <w:name w:val="!Pl Title"/>
    <w:aliases w:val="pt"/>
    <w:basedOn w:val="Normal"/>
    <w:next w:val="PlBodyText2"/>
    <w:rsid w:val="00826680"/>
    <w:pPr>
      <w:spacing w:before="480" w:after="480"/>
      <w:jc w:val="center"/>
    </w:pPr>
    <w:rPr>
      <w:b/>
      <w:i/>
      <w:caps/>
      <w:sz w:val="32"/>
    </w:rPr>
  </w:style>
  <w:style w:type="paragraph" w:customStyle="1" w:styleId="LtrhdBlankSpace">
    <w:name w:val="!Ltrhd Blank Space"/>
    <w:basedOn w:val="Normal"/>
    <w:next w:val="Normal"/>
    <w:rsid w:val="00826680"/>
    <w:pPr>
      <w:widowControl/>
      <w:spacing w:after="960"/>
    </w:pPr>
    <w:rPr>
      <w:rFonts w:ascii="Arial" w:hAnsi="Arial"/>
    </w:rPr>
  </w:style>
  <w:style w:type="paragraph" w:customStyle="1" w:styleId="LtrAddressText">
    <w:name w:val="!Ltr Address Text"/>
    <w:aliases w:val="lat"/>
    <w:basedOn w:val="Normal"/>
    <w:rsid w:val="00826680"/>
    <w:pPr>
      <w:widowControl/>
    </w:pPr>
    <w:rPr>
      <w:rFonts w:ascii="Arial" w:hAnsi="Arial"/>
    </w:rPr>
  </w:style>
  <w:style w:type="paragraph" w:customStyle="1" w:styleId="LtrSalutationText">
    <w:name w:val="!Ltr Salutation Text"/>
    <w:aliases w:val="lst"/>
    <w:basedOn w:val="Normal"/>
    <w:next w:val="LtrBodyText"/>
    <w:rsid w:val="00826680"/>
    <w:pPr>
      <w:widowControl/>
      <w:spacing w:before="480" w:after="360"/>
    </w:pPr>
    <w:rPr>
      <w:rFonts w:ascii="Arial" w:hAnsi="Arial"/>
    </w:rPr>
  </w:style>
  <w:style w:type="paragraph" w:customStyle="1" w:styleId="LtrSignature">
    <w:name w:val="!Ltr Signature"/>
    <w:aliases w:val="lsig"/>
    <w:basedOn w:val="Normal"/>
    <w:next w:val="Normal"/>
    <w:rsid w:val="00826680"/>
    <w:pPr>
      <w:widowControl/>
      <w:ind w:left="5040"/>
    </w:pPr>
    <w:rPr>
      <w:rFonts w:ascii="Arial" w:hAnsi="Arial"/>
    </w:rPr>
  </w:style>
  <w:style w:type="paragraph" w:customStyle="1" w:styleId="LtrClosingText">
    <w:name w:val="!Ltr Closing Text"/>
    <w:aliases w:val="lct"/>
    <w:basedOn w:val="Normal"/>
    <w:rsid w:val="00826680"/>
    <w:pPr>
      <w:widowControl/>
      <w:spacing w:before="480" w:after="960"/>
      <w:ind w:left="5040"/>
    </w:pPr>
    <w:rPr>
      <w:rFonts w:ascii="Arial" w:hAnsi="Arial"/>
    </w:rPr>
  </w:style>
  <w:style w:type="paragraph" w:customStyle="1" w:styleId="LtrInRe">
    <w:name w:val="!Ltr In Re"/>
    <w:aliases w:val="lir"/>
    <w:basedOn w:val="Normal"/>
    <w:rsid w:val="00826680"/>
    <w:pPr>
      <w:widowControl/>
      <w:spacing w:before="360" w:after="360"/>
      <w:ind w:left="1440" w:hanging="720"/>
    </w:pPr>
    <w:rPr>
      <w:rFonts w:ascii="Arial" w:hAnsi="Arial"/>
    </w:rPr>
  </w:style>
  <w:style w:type="paragraph" w:customStyle="1" w:styleId="LtrVia">
    <w:name w:val="!Ltr Via"/>
    <w:aliases w:val="lv"/>
    <w:basedOn w:val="Normal"/>
    <w:next w:val="LtrAddressText"/>
    <w:rsid w:val="00826680"/>
    <w:pPr>
      <w:widowControl/>
      <w:spacing w:before="240" w:after="480"/>
    </w:pPr>
    <w:rPr>
      <w:rFonts w:ascii="Arial" w:hAnsi="Arial"/>
      <w:caps/>
    </w:rPr>
  </w:style>
  <w:style w:type="paragraph" w:customStyle="1" w:styleId="Envelope">
    <w:name w:val="!Envelope"/>
    <w:aliases w:val="env"/>
    <w:basedOn w:val="Normal"/>
    <w:rsid w:val="00826680"/>
    <w:pPr>
      <w:widowControl/>
    </w:pPr>
    <w:rPr>
      <w:caps/>
    </w:rPr>
  </w:style>
  <w:style w:type="paragraph" w:styleId="Caption">
    <w:name w:val="caption"/>
    <w:basedOn w:val="Normal"/>
    <w:next w:val="Normal"/>
    <w:qFormat/>
    <w:rsid w:val="00826680"/>
    <w:pPr>
      <w:widowControl/>
    </w:pPr>
    <w:rPr>
      <w:rFonts w:ascii="Arial" w:hAnsi="Arial" w:cs="Arial"/>
      <w:b/>
      <w:bCs/>
      <w:sz w:val="36"/>
    </w:rPr>
  </w:style>
  <w:style w:type="paragraph" w:customStyle="1" w:styleId="PlBodyTextLeftMargin">
    <w:name w:val="!Pl Body Text Left Margin"/>
    <w:aliases w:val="pbtlm"/>
    <w:basedOn w:val="Normal"/>
    <w:rsid w:val="00826680"/>
    <w:pPr>
      <w:spacing w:after="240"/>
      <w:jc w:val="both"/>
    </w:pPr>
  </w:style>
  <w:style w:type="paragraph" w:customStyle="1" w:styleId="LtrOutlineLevel1">
    <w:name w:val="!Ltr Outline Level 1"/>
    <w:aliases w:val="lo1"/>
    <w:basedOn w:val="Normal"/>
    <w:rsid w:val="00826680"/>
    <w:pPr>
      <w:widowControl/>
      <w:numPr>
        <w:numId w:val="2"/>
      </w:numPr>
      <w:spacing w:after="240"/>
      <w:jc w:val="both"/>
    </w:pPr>
    <w:rPr>
      <w:rFonts w:ascii="Arial" w:hAnsi="Arial"/>
    </w:rPr>
  </w:style>
  <w:style w:type="paragraph" w:customStyle="1" w:styleId="Avery5167Address">
    <w:name w:val="!Avery 5167 Address"/>
    <w:basedOn w:val="Normal"/>
    <w:rsid w:val="00826680"/>
    <w:pPr>
      <w:ind w:left="432"/>
    </w:pPr>
    <w:rPr>
      <w:caps/>
      <w:sz w:val="20"/>
    </w:rPr>
  </w:style>
  <w:style w:type="paragraph" w:customStyle="1" w:styleId="LtrOutlineLevel2">
    <w:name w:val="!Ltr Outline Level 2"/>
    <w:aliases w:val="lo2"/>
    <w:basedOn w:val="Normal"/>
    <w:rsid w:val="00826680"/>
    <w:pPr>
      <w:widowControl/>
      <w:numPr>
        <w:ilvl w:val="1"/>
        <w:numId w:val="3"/>
      </w:numPr>
      <w:jc w:val="both"/>
    </w:pPr>
    <w:rPr>
      <w:rFonts w:ascii="Arial" w:hAnsi="Arial"/>
    </w:rPr>
  </w:style>
  <w:style w:type="paragraph" w:customStyle="1" w:styleId="LtrOutlineLevel3">
    <w:name w:val="!Ltr Outline Level 3"/>
    <w:aliases w:val="lo3"/>
    <w:basedOn w:val="Normal"/>
    <w:rsid w:val="00826680"/>
    <w:pPr>
      <w:widowControl/>
      <w:numPr>
        <w:ilvl w:val="2"/>
        <w:numId w:val="4"/>
      </w:numPr>
      <w:jc w:val="both"/>
    </w:pPr>
    <w:rPr>
      <w:rFonts w:ascii="Arial" w:hAnsi="Arial"/>
    </w:rPr>
  </w:style>
  <w:style w:type="paragraph" w:customStyle="1" w:styleId="LtrOutlineLevel4">
    <w:name w:val="!Ltr Outline Level 4"/>
    <w:aliases w:val="lo4"/>
    <w:basedOn w:val="Normal"/>
    <w:rsid w:val="00826680"/>
    <w:pPr>
      <w:widowControl/>
      <w:numPr>
        <w:ilvl w:val="3"/>
        <w:numId w:val="5"/>
      </w:numPr>
      <w:jc w:val="both"/>
    </w:pPr>
    <w:rPr>
      <w:rFonts w:ascii="Arial" w:hAnsi="Arial"/>
    </w:rPr>
  </w:style>
  <w:style w:type="paragraph" w:customStyle="1" w:styleId="LtrOutlineLevel5">
    <w:name w:val="!Ltr Outline Level 5"/>
    <w:aliases w:val="lo5"/>
    <w:basedOn w:val="Normal"/>
    <w:rsid w:val="00826680"/>
    <w:pPr>
      <w:widowControl/>
      <w:numPr>
        <w:ilvl w:val="4"/>
        <w:numId w:val="6"/>
      </w:numPr>
      <w:jc w:val="both"/>
    </w:pPr>
    <w:rPr>
      <w:rFonts w:ascii="Arial" w:hAnsi="Arial"/>
    </w:rPr>
  </w:style>
  <w:style w:type="paragraph" w:customStyle="1" w:styleId="LtrOutlineLevel6">
    <w:name w:val="!Ltr Outline Level 6"/>
    <w:aliases w:val="lo6"/>
    <w:basedOn w:val="Normal"/>
    <w:rsid w:val="00826680"/>
    <w:pPr>
      <w:widowControl/>
      <w:numPr>
        <w:ilvl w:val="5"/>
        <w:numId w:val="7"/>
      </w:numPr>
      <w:jc w:val="both"/>
    </w:pPr>
    <w:rPr>
      <w:rFonts w:ascii="Arial" w:hAnsi="Arial"/>
    </w:rPr>
  </w:style>
  <w:style w:type="paragraph" w:customStyle="1" w:styleId="LtrOutlineLevel7">
    <w:name w:val="!Ltr Outline Level 7"/>
    <w:aliases w:val="lo7"/>
    <w:basedOn w:val="Normal"/>
    <w:rsid w:val="00826680"/>
    <w:pPr>
      <w:widowControl/>
      <w:numPr>
        <w:ilvl w:val="6"/>
        <w:numId w:val="8"/>
      </w:numPr>
      <w:jc w:val="both"/>
    </w:pPr>
    <w:rPr>
      <w:rFonts w:ascii="Arial" w:hAnsi="Arial"/>
    </w:rPr>
  </w:style>
  <w:style w:type="paragraph" w:customStyle="1" w:styleId="LtrOutlineLevel8">
    <w:name w:val="!Ltr Outline Level 8"/>
    <w:aliases w:val="lo8"/>
    <w:basedOn w:val="Normal"/>
    <w:rsid w:val="00826680"/>
    <w:pPr>
      <w:widowControl/>
      <w:numPr>
        <w:ilvl w:val="7"/>
        <w:numId w:val="9"/>
      </w:numPr>
      <w:jc w:val="both"/>
    </w:pPr>
    <w:rPr>
      <w:rFonts w:ascii="Arial" w:hAnsi="Arial"/>
    </w:rPr>
  </w:style>
  <w:style w:type="paragraph" w:customStyle="1" w:styleId="LtrOutlineLevel9">
    <w:name w:val="!Ltr Outline Level 9"/>
    <w:aliases w:val="lo9"/>
    <w:basedOn w:val="Normal"/>
    <w:rsid w:val="00826680"/>
    <w:pPr>
      <w:widowControl/>
      <w:numPr>
        <w:ilvl w:val="8"/>
        <w:numId w:val="10"/>
      </w:numPr>
      <w:jc w:val="both"/>
    </w:pPr>
    <w:rPr>
      <w:rFonts w:ascii="Arial" w:hAnsi="Arial"/>
    </w:rPr>
  </w:style>
  <w:style w:type="paragraph" w:customStyle="1" w:styleId="PlAnswers1">
    <w:name w:val="!Pl Answers 1"/>
    <w:aliases w:val="pa1"/>
    <w:basedOn w:val="Normal"/>
    <w:rsid w:val="00826680"/>
    <w:pPr>
      <w:widowControl/>
      <w:numPr>
        <w:numId w:val="11"/>
      </w:numPr>
      <w:tabs>
        <w:tab w:val="clear" w:pos="360"/>
        <w:tab w:val="num" w:pos="720"/>
      </w:tabs>
      <w:spacing w:line="480" w:lineRule="auto"/>
      <w:ind w:left="720" w:hanging="720"/>
      <w:jc w:val="both"/>
      <w:outlineLvl w:val="0"/>
    </w:pPr>
  </w:style>
  <w:style w:type="paragraph" w:customStyle="1" w:styleId="PlAnswers2">
    <w:name w:val="!Pl Answers 2"/>
    <w:aliases w:val="pa2"/>
    <w:basedOn w:val="Normal"/>
    <w:rsid w:val="00826680"/>
    <w:pPr>
      <w:widowControl/>
      <w:numPr>
        <w:ilvl w:val="1"/>
        <w:numId w:val="12"/>
      </w:numPr>
      <w:jc w:val="both"/>
    </w:pPr>
  </w:style>
  <w:style w:type="paragraph" w:customStyle="1" w:styleId="PlAnswers3">
    <w:name w:val="!Pl Answers 3"/>
    <w:aliases w:val="pa3"/>
    <w:basedOn w:val="Normal"/>
    <w:rsid w:val="00826680"/>
    <w:pPr>
      <w:widowControl/>
      <w:numPr>
        <w:ilvl w:val="2"/>
        <w:numId w:val="13"/>
      </w:numPr>
      <w:jc w:val="both"/>
    </w:pPr>
  </w:style>
  <w:style w:type="paragraph" w:customStyle="1" w:styleId="PlAnswers4">
    <w:name w:val="!Pl Answers 4"/>
    <w:aliases w:val="pa4"/>
    <w:basedOn w:val="Normal"/>
    <w:rsid w:val="00826680"/>
    <w:pPr>
      <w:widowControl/>
      <w:numPr>
        <w:ilvl w:val="3"/>
        <w:numId w:val="14"/>
      </w:numPr>
      <w:jc w:val="both"/>
    </w:pPr>
  </w:style>
  <w:style w:type="paragraph" w:customStyle="1" w:styleId="PlAnswers5">
    <w:name w:val="!Pl Answers 5"/>
    <w:aliases w:val="pa5"/>
    <w:basedOn w:val="Normal"/>
    <w:rsid w:val="00826680"/>
    <w:pPr>
      <w:widowControl/>
      <w:numPr>
        <w:ilvl w:val="4"/>
        <w:numId w:val="15"/>
      </w:numPr>
      <w:jc w:val="both"/>
    </w:pPr>
  </w:style>
  <w:style w:type="paragraph" w:customStyle="1" w:styleId="PlAnswers6">
    <w:name w:val="!Pl Answers 6"/>
    <w:aliases w:val="pa6"/>
    <w:basedOn w:val="Normal"/>
    <w:rsid w:val="00826680"/>
    <w:pPr>
      <w:widowControl/>
      <w:numPr>
        <w:ilvl w:val="5"/>
        <w:numId w:val="16"/>
      </w:numPr>
      <w:jc w:val="both"/>
    </w:pPr>
  </w:style>
  <w:style w:type="paragraph" w:customStyle="1" w:styleId="PlAnswers7">
    <w:name w:val="!Pl Answers 7"/>
    <w:aliases w:val="pa7"/>
    <w:basedOn w:val="Normal"/>
    <w:rsid w:val="00826680"/>
    <w:pPr>
      <w:widowControl/>
      <w:numPr>
        <w:ilvl w:val="6"/>
        <w:numId w:val="17"/>
      </w:numPr>
      <w:jc w:val="both"/>
    </w:pPr>
  </w:style>
  <w:style w:type="paragraph" w:customStyle="1" w:styleId="PlAnswers8">
    <w:name w:val="!Pl Answers 8"/>
    <w:aliases w:val="pa8"/>
    <w:basedOn w:val="Normal"/>
    <w:rsid w:val="00826680"/>
    <w:pPr>
      <w:widowControl/>
      <w:numPr>
        <w:ilvl w:val="7"/>
        <w:numId w:val="18"/>
      </w:numPr>
      <w:jc w:val="both"/>
    </w:pPr>
  </w:style>
  <w:style w:type="paragraph" w:customStyle="1" w:styleId="PlAnswers9">
    <w:name w:val="!Pl Answers 9"/>
    <w:aliases w:val="pa9"/>
    <w:basedOn w:val="Normal"/>
    <w:rsid w:val="00826680"/>
    <w:pPr>
      <w:widowControl/>
      <w:numPr>
        <w:ilvl w:val="8"/>
        <w:numId w:val="19"/>
      </w:numPr>
      <w:jc w:val="both"/>
    </w:pPr>
  </w:style>
  <w:style w:type="paragraph" w:customStyle="1" w:styleId="LtrBodyTextLeftMargin">
    <w:name w:val="!Ltr Body Text Left Margin"/>
    <w:aliases w:val="lbtlm"/>
    <w:basedOn w:val="Normal"/>
    <w:rsid w:val="00826680"/>
    <w:pPr>
      <w:widowControl/>
      <w:spacing w:after="240"/>
      <w:jc w:val="both"/>
    </w:pPr>
    <w:rPr>
      <w:rFonts w:ascii="Arial" w:hAnsi="Arial"/>
    </w:rPr>
  </w:style>
  <w:style w:type="paragraph" w:customStyle="1" w:styleId="PlInt1">
    <w:name w:val="!Pl Int 1"/>
    <w:aliases w:val="pi1"/>
    <w:basedOn w:val="Normal"/>
    <w:rsid w:val="00826680"/>
    <w:pPr>
      <w:widowControl/>
      <w:numPr>
        <w:numId w:val="20"/>
      </w:numPr>
      <w:spacing w:after="240"/>
      <w:jc w:val="both"/>
    </w:pPr>
  </w:style>
  <w:style w:type="paragraph" w:customStyle="1" w:styleId="PlInt2">
    <w:name w:val="!Pl Int 2"/>
    <w:aliases w:val="pi2"/>
    <w:basedOn w:val="Normal"/>
    <w:rsid w:val="00826680"/>
    <w:pPr>
      <w:widowControl/>
      <w:numPr>
        <w:ilvl w:val="1"/>
        <w:numId w:val="21"/>
      </w:numPr>
      <w:jc w:val="both"/>
    </w:pPr>
  </w:style>
  <w:style w:type="paragraph" w:customStyle="1" w:styleId="PlInt3">
    <w:name w:val="!Pl Int 3"/>
    <w:aliases w:val="pi3"/>
    <w:basedOn w:val="Normal"/>
    <w:rsid w:val="00826680"/>
    <w:pPr>
      <w:widowControl/>
      <w:numPr>
        <w:ilvl w:val="2"/>
        <w:numId w:val="22"/>
      </w:numPr>
      <w:jc w:val="both"/>
    </w:pPr>
  </w:style>
  <w:style w:type="paragraph" w:customStyle="1" w:styleId="PlInt4">
    <w:name w:val="!Pl Int 4"/>
    <w:aliases w:val="pi4"/>
    <w:basedOn w:val="Normal"/>
    <w:rsid w:val="00826680"/>
    <w:pPr>
      <w:widowControl/>
      <w:numPr>
        <w:ilvl w:val="3"/>
        <w:numId w:val="23"/>
      </w:numPr>
      <w:jc w:val="both"/>
    </w:pPr>
  </w:style>
  <w:style w:type="paragraph" w:customStyle="1" w:styleId="PlInt5">
    <w:name w:val="!Pl Int 5"/>
    <w:aliases w:val="pi5"/>
    <w:basedOn w:val="Normal"/>
    <w:rsid w:val="00826680"/>
    <w:pPr>
      <w:widowControl/>
      <w:numPr>
        <w:ilvl w:val="4"/>
        <w:numId w:val="24"/>
      </w:numPr>
      <w:jc w:val="both"/>
    </w:pPr>
  </w:style>
  <w:style w:type="paragraph" w:customStyle="1" w:styleId="PlInt6">
    <w:name w:val="!Pl Int 6"/>
    <w:aliases w:val="pi6"/>
    <w:basedOn w:val="Normal"/>
    <w:rsid w:val="00826680"/>
    <w:pPr>
      <w:widowControl/>
      <w:numPr>
        <w:ilvl w:val="5"/>
        <w:numId w:val="25"/>
      </w:numPr>
      <w:jc w:val="both"/>
    </w:pPr>
  </w:style>
  <w:style w:type="paragraph" w:customStyle="1" w:styleId="PlInt7">
    <w:name w:val="!Pl Int 7"/>
    <w:aliases w:val="pi7"/>
    <w:basedOn w:val="Normal"/>
    <w:rsid w:val="00826680"/>
    <w:pPr>
      <w:widowControl/>
      <w:numPr>
        <w:ilvl w:val="6"/>
        <w:numId w:val="26"/>
      </w:numPr>
      <w:jc w:val="both"/>
    </w:pPr>
  </w:style>
  <w:style w:type="paragraph" w:customStyle="1" w:styleId="PlInt8">
    <w:name w:val="!Pl Int 8"/>
    <w:aliases w:val="pi8"/>
    <w:basedOn w:val="Normal"/>
    <w:rsid w:val="00826680"/>
    <w:pPr>
      <w:widowControl/>
      <w:numPr>
        <w:ilvl w:val="7"/>
        <w:numId w:val="27"/>
      </w:numPr>
      <w:jc w:val="both"/>
    </w:pPr>
  </w:style>
  <w:style w:type="paragraph" w:customStyle="1" w:styleId="PlInt9">
    <w:name w:val="!Pl Int 9"/>
    <w:aliases w:val="pi9"/>
    <w:basedOn w:val="Normal"/>
    <w:rsid w:val="00826680"/>
    <w:pPr>
      <w:widowControl/>
      <w:numPr>
        <w:ilvl w:val="8"/>
        <w:numId w:val="28"/>
      </w:numPr>
      <w:jc w:val="both"/>
    </w:pPr>
  </w:style>
  <w:style w:type="paragraph" w:customStyle="1" w:styleId="PlIntAns1">
    <w:name w:val="!Pl Int Ans 1"/>
    <w:aliases w:val="pia1"/>
    <w:basedOn w:val="Normal"/>
    <w:rsid w:val="00826680"/>
    <w:pPr>
      <w:widowControl/>
      <w:numPr>
        <w:numId w:val="29"/>
      </w:numPr>
      <w:jc w:val="both"/>
    </w:pPr>
  </w:style>
  <w:style w:type="paragraph" w:customStyle="1" w:styleId="PlIntAns2">
    <w:name w:val="!Pl Int Ans 2"/>
    <w:aliases w:val="pia2"/>
    <w:basedOn w:val="Normal"/>
    <w:rsid w:val="00826680"/>
    <w:pPr>
      <w:widowControl/>
      <w:numPr>
        <w:ilvl w:val="1"/>
        <w:numId w:val="30"/>
      </w:numPr>
    </w:pPr>
  </w:style>
  <w:style w:type="paragraph" w:customStyle="1" w:styleId="PlIntAns3">
    <w:name w:val="!Pl Int Ans 3"/>
    <w:aliases w:val="pia3"/>
    <w:basedOn w:val="Normal"/>
    <w:rsid w:val="00826680"/>
    <w:pPr>
      <w:widowControl/>
      <w:numPr>
        <w:ilvl w:val="2"/>
        <w:numId w:val="31"/>
      </w:numPr>
    </w:pPr>
  </w:style>
  <w:style w:type="paragraph" w:customStyle="1" w:styleId="DepoIndexTabs">
    <w:name w:val="!Depo Index Tabs"/>
    <w:aliases w:val="dita"/>
    <w:basedOn w:val="Normal"/>
    <w:rsid w:val="00826680"/>
    <w:pPr>
      <w:widowControl/>
      <w:tabs>
        <w:tab w:val="left" w:pos="1440"/>
      </w:tabs>
      <w:spacing w:after="240"/>
      <w:ind w:left="1440" w:hanging="1440"/>
    </w:pPr>
  </w:style>
  <w:style w:type="paragraph" w:customStyle="1" w:styleId="DepoIndexTitle">
    <w:name w:val="!Depo Index Title"/>
    <w:aliases w:val="dit"/>
    <w:basedOn w:val="Normal"/>
    <w:next w:val="PlHeading2"/>
    <w:rsid w:val="00826680"/>
    <w:pPr>
      <w:widowControl/>
      <w:jc w:val="center"/>
    </w:pPr>
    <w:rPr>
      <w:b/>
      <w:iCs/>
      <w:caps/>
    </w:rPr>
  </w:style>
  <w:style w:type="paragraph" w:customStyle="1" w:styleId="DepoOutline1">
    <w:name w:val="!Depo Outline 1"/>
    <w:aliases w:val="do1"/>
    <w:basedOn w:val="Normal"/>
    <w:rsid w:val="00826680"/>
    <w:pPr>
      <w:numPr>
        <w:numId w:val="33"/>
      </w:numPr>
    </w:pPr>
  </w:style>
  <w:style w:type="paragraph" w:customStyle="1" w:styleId="DepoOutline2">
    <w:name w:val="!Depo Outline 2"/>
    <w:aliases w:val="do2"/>
    <w:basedOn w:val="Normal"/>
    <w:rsid w:val="00826680"/>
    <w:pPr>
      <w:numPr>
        <w:ilvl w:val="1"/>
        <w:numId w:val="33"/>
      </w:numPr>
    </w:pPr>
  </w:style>
  <w:style w:type="paragraph" w:customStyle="1" w:styleId="DepoOutline3">
    <w:name w:val="!Depo Outline 3"/>
    <w:aliases w:val="do3"/>
    <w:basedOn w:val="Normal"/>
    <w:rsid w:val="00826680"/>
    <w:pPr>
      <w:numPr>
        <w:ilvl w:val="2"/>
        <w:numId w:val="33"/>
      </w:numPr>
    </w:pPr>
  </w:style>
  <w:style w:type="paragraph" w:styleId="Header">
    <w:name w:val="header"/>
    <w:basedOn w:val="Normal"/>
    <w:rsid w:val="008266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668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26680"/>
    <w:pPr>
      <w:ind w:firstLine="720"/>
    </w:pPr>
  </w:style>
  <w:style w:type="character" w:styleId="PageNumber">
    <w:name w:val="page number"/>
    <w:rsid w:val="003F3AB6"/>
    <w:rPr>
      <w:rFonts w:cs="Times New Roman"/>
    </w:rPr>
  </w:style>
  <w:style w:type="paragraph" w:styleId="BalloonText">
    <w:name w:val="Balloon Text"/>
    <w:basedOn w:val="Normal"/>
    <w:semiHidden/>
    <w:rsid w:val="00963FF4"/>
    <w:rPr>
      <w:rFonts w:ascii="Tahoma" w:hAnsi="Tahoma" w:cs="Tahoma"/>
      <w:sz w:val="16"/>
      <w:szCs w:val="16"/>
    </w:rPr>
  </w:style>
  <w:style w:type="character" w:styleId="Hyperlink">
    <w:name w:val="Hyperlink"/>
    <w:rsid w:val="00F46974"/>
    <w:rPr>
      <w:color w:val="0000FF"/>
      <w:u w:val="single"/>
    </w:rPr>
  </w:style>
  <w:style w:type="character" w:styleId="FollowedHyperlink">
    <w:name w:val="FollowedHyperlink"/>
    <w:rsid w:val="00451BB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45E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731A0"/>
  </w:style>
  <w:style w:type="character" w:customStyle="1" w:styleId="aqj">
    <w:name w:val="aqj"/>
    <w:basedOn w:val="DefaultParagraphFont"/>
    <w:rsid w:val="00073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grams\WordTemplates\RPS%20New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6172F-2479-4E7B-9334-AE365FEE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RPS New Blank.dot</Template>
  <TotalTime>0</TotalTime>
  <Pages>5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Board Meeting 2008 (00475306).DOC</vt:lpstr>
    </vt:vector>
  </TitlesOfParts>
  <Company>RPS</Company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Board Meeting 2008 (00475306).DOC</dc:title>
  <dc:subject>00475306.DOC;1</dc:subject>
  <dc:creator>betty.rizos</dc:creator>
  <cp:lastModifiedBy>Schwegmann, Cindy</cp:lastModifiedBy>
  <cp:revision>2</cp:revision>
  <cp:lastPrinted>2017-08-30T19:24:00Z</cp:lastPrinted>
  <dcterms:created xsi:type="dcterms:W3CDTF">2017-11-02T15:31:00Z</dcterms:created>
  <dcterms:modified xsi:type="dcterms:W3CDTF">2017-11-02T15:31:00Z</dcterms:modified>
</cp:coreProperties>
</file>