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34F" w:rsidRPr="00D133AA" w:rsidRDefault="001208D8" w:rsidP="005F2185">
      <w:pPr>
        <w:pStyle w:val="DepoIndexTitle"/>
        <w:widowControl w:val="0"/>
        <w:tabs>
          <w:tab w:val="left" w:pos="2057"/>
        </w:tabs>
        <w:rPr>
          <w:rFonts w:ascii="Arial" w:hAnsi="Arial" w:cs="Arial"/>
          <w:bCs/>
          <w:iCs w:val="0"/>
          <w:caps w:val="0"/>
          <w:sz w:val="22"/>
          <w:szCs w:val="22"/>
        </w:rPr>
      </w:pPr>
      <w:bookmarkStart w:id="0" w:name="_GoBack"/>
      <w:bookmarkEnd w:id="0"/>
      <w:r w:rsidRPr="00D133AA">
        <w:rPr>
          <w:rFonts w:ascii="Arial" w:hAnsi="Arial" w:cs="Arial"/>
          <w:bCs/>
          <w:iCs w:val="0"/>
          <w:caps w:val="0"/>
          <w:sz w:val="22"/>
          <w:szCs w:val="22"/>
        </w:rPr>
        <w:t>C</w:t>
      </w:r>
      <w:r w:rsidR="0036034F" w:rsidRPr="00D133AA">
        <w:rPr>
          <w:rFonts w:ascii="Arial" w:hAnsi="Arial" w:cs="Arial"/>
          <w:bCs/>
          <w:iCs w:val="0"/>
          <w:caps w:val="0"/>
          <w:sz w:val="22"/>
          <w:szCs w:val="22"/>
        </w:rPr>
        <w:t>ITY OF BELLA VILLA</w:t>
      </w:r>
    </w:p>
    <w:p w:rsidR="0036034F" w:rsidRPr="00D133AA" w:rsidRDefault="0066434F" w:rsidP="005F2185">
      <w:pPr>
        <w:jc w:val="center"/>
        <w:rPr>
          <w:rFonts w:ascii="Arial" w:hAnsi="Arial" w:cs="Arial"/>
          <w:b/>
          <w:bCs/>
          <w:sz w:val="22"/>
          <w:szCs w:val="22"/>
        </w:rPr>
      </w:pPr>
      <w:r w:rsidRPr="00D133AA">
        <w:rPr>
          <w:rFonts w:ascii="Arial" w:hAnsi="Arial" w:cs="Arial"/>
          <w:b/>
          <w:bCs/>
          <w:sz w:val="22"/>
          <w:szCs w:val="22"/>
        </w:rPr>
        <w:t>BOARD OF</w:t>
      </w:r>
      <w:r w:rsidR="00754478">
        <w:rPr>
          <w:rFonts w:ascii="Arial" w:hAnsi="Arial" w:cs="Arial"/>
          <w:b/>
          <w:bCs/>
          <w:sz w:val="22"/>
          <w:szCs w:val="22"/>
        </w:rPr>
        <w:t xml:space="preserve"> </w:t>
      </w:r>
      <w:r w:rsidR="0036034F" w:rsidRPr="00D133AA">
        <w:rPr>
          <w:rFonts w:ascii="Arial" w:hAnsi="Arial" w:cs="Arial"/>
          <w:b/>
          <w:bCs/>
          <w:sz w:val="22"/>
          <w:szCs w:val="22"/>
        </w:rPr>
        <w:t>ALDERMEN MEETING</w:t>
      </w:r>
    </w:p>
    <w:p w:rsidR="005F2185" w:rsidRPr="00D133AA" w:rsidRDefault="00116CEE" w:rsidP="00754478">
      <w:pPr>
        <w:jc w:val="center"/>
        <w:rPr>
          <w:rFonts w:ascii="Arial" w:hAnsi="Arial" w:cs="Arial"/>
          <w:b/>
          <w:bCs/>
          <w:sz w:val="22"/>
          <w:szCs w:val="22"/>
        </w:rPr>
      </w:pPr>
      <w:r>
        <w:rPr>
          <w:rFonts w:ascii="Arial" w:hAnsi="Arial" w:cs="Arial"/>
          <w:b/>
          <w:bCs/>
          <w:sz w:val="22"/>
          <w:szCs w:val="22"/>
        </w:rPr>
        <w:t>March 28, 2019</w:t>
      </w:r>
    </w:p>
    <w:p w:rsidR="00754478" w:rsidRDefault="00754478" w:rsidP="005F2185">
      <w:pPr>
        <w:rPr>
          <w:rFonts w:ascii="Arial" w:hAnsi="Arial" w:cs="Arial"/>
          <w:b/>
          <w:bCs/>
          <w:sz w:val="22"/>
          <w:szCs w:val="22"/>
        </w:rPr>
      </w:pPr>
    </w:p>
    <w:p w:rsidR="0036034F" w:rsidRPr="00D133AA" w:rsidRDefault="007D3491" w:rsidP="005F2185">
      <w:pPr>
        <w:rPr>
          <w:rFonts w:ascii="Arial" w:hAnsi="Arial" w:cs="Arial"/>
          <w:b/>
          <w:bCs/>
          <w:sz w:val="22"/>
          <w:szCs w:val="22"/>
        </w:rPr>
      </w:pPr>
      <w:r>
        <w:rPr>
          <w:rFonts w:ascii="Arial" w:hAnsi="Arial" w:cs="Arial"/>
          <w:b/>
          <w:bCs/>
          <w:sz w:val="22"/>
          <w:szCs w:val="22"/>
        </w:rPr>
        <w:t xml:space="preserve">CALL TO ORDER </w:t>
      </w:r>
      <w:r w:rsidR="0012075D">
        <w:rPr>
          <w:rFonts w:ascii="Arial" w:hAnsi="Arial" w:cs="Arial"/>
          <w:b/>
          <w:bCs/>
          <w:sz w:val="22"/>
          <w:szCs w:val="22"/>
        </w:rPr>
        <w:t>7:</w:t>
      </w:r>
      <w:r w:rsidR="006C2DC9">
        <w:rPr>
          <w:rFonts w:ascii="Arial" w:hAnsi="Arial" w:cs="Arial"/>
          <w:b/>
          <w:bCs/>
          <w:sz w:val="22"/>
          <w:szCs w:val="22"/>
        </w:rPr>
        <w:t>0</w:t>
      </w:r>
      <w:r w:rsidR="001C76E8">
        <w:rPr>
          <w:rFonts w:ascii="Arial" w:hAnsi="Arial" w:cs="Arial"/>
          <w:b/>
          <w:bCs/>
          <w:sz w:val="22"/>
          <w:szCs w:val="22"/>
        </w:rPr>
        <w:t>5</w:t>
      </w:r>
      <w:r w:rsidR="001208D8" w:rsidRPr="00D133AA">
        <w:rPr>
          <w:rFonts w:ascii="Arial" w:hAnsi="Arial" w:cs="Arial"/>
          <w:b/>
          <w:bCs/>
          <w:sz w:val="22"/>
          <w:szCs w:val="22"/>
        </w:rPr>
        <w:t xml:space="preserve"> p.m.</w:t>
      </w:r>
    </w:p>
    <w:p w:rsidR="0036034F" w:rsidRPr="00D133AA" w:rsidRDefault="0036034F">
      <w:pPr>
        <w:rPr>
          <w:rFonts w:ascii="Arial" w:hAnsi="Arial" w:cs="Arial"/>
          <w:b/>
          <w:bCs/>
          <w:sz w:val="22"/>
          <w:szCs w:val="22"/>
        </w:rPr>
      </w:pPr>
    </w:p>
    <w:p w:rsidR="0036034F" w:rsidRPr="00D133AA" w:rsidRDefault="0036034F">
      <w:pPr>
        <w:rPr>
          <w:rFonts w:ascii="Arial" w:hAnsi="Arial" w:cs="Arial"/>
          <w:b/>
          <w:bCs/>
          <w:sz w:val="22"/>
          <w:szCs w:val="22"/>
        </w:rPr>
      </w:pPr>
      <w:r w:rsidRPr="00D133AA">
        <w:rPr>
          <w:rFonts w:ascii="Arial" w:hAnsi="Arial" w:cs="Arial"/>
          <w:b/>
          <w:bCs/>
          <w:sz w:val="22"/>
          <w:szCs w:val="22"/>
        </w:rPr>
        <w:t>ROLL CALL</w:t>
      </w:r>
    </w:p>
    <w:p w:rsidR="00E444CE" w:rsidRPr="00D133AA" w:rsidRDefault="00A449E6" w:rsidP="00E444CE">
      <w:pPr>
        <w:pStyle w:val="BasicBullet"/>
        <w:numPr>
          <w:ilvl w:val="0"/>
          <w:numId w:val="34"/>
        </w:numPr>
        <w:rPr>
          <w:rFonts w:ascii="Arial" w:hAnsi="Arial" w:cs="Arial"/>
          <w:sz w:val="22"/>
          <w:szCs w:val="22"/>
        </w:rPr>
      </w:pPr>
      <w:r w:rsidRPr="00D133AA">
        <w:rPr>
          <w:rFonts w:ascii="Arial" w:hAnsi="Arial" w:cs="Arial"/>
          <w:sz w:val="22"/>
          <w:szCs w:val="22"/>
        </w:rPr>
        <w:t xml:space="preserve">Mayor </w:t>
      </w:r>
      <w:r w:rsidR="005A13BB">
        <w:rPr>
          <w:rFonts w:ascii="Arial" w:hAnsi="Arial" w:cs="Arial"/>
          <w:sz w:val="22"/>
          <w:szCs w:val="22"/>
        </w:rPr>
        <w:t>Donna Puleo</w:t>
      </w:r>
      <w:r w:rsidR="00D133AA">
        <w:rPr>
          <w:rFonts w:ascii="Arial" w:hAnsi="Arial" w:cs="Arial"/>
          <w:sz w:val="22"/>
          <w:szCs w:val="22"/>
        </w:rPr>
        <w:tab/>
      </w:r>
      <w:r w:rsidRPr="00D133AA">
        <w:rPr>
          <w:rFonts w:ascii="Arial" w:hAnsi="Arial" w:cs="Arial"/>
          <w:sz w:val="22"/>
          <w:szCs w:val="22"/>
        </w:rPr>
        <w:tab/>
      </w:r>
      <w:r w:rsidRPr="00D133AA">
        <w:rPr>
          <w:rFonts w:ascii="Arial" w:hAnsi="Arial" w:cs="Arial"/>
          <w:sz w:val="22"/>
          <w:szCs w:val="22"/>
        </w:rPr>
        <w:tab/>
      </w:r>
      <w:r w:rsidR="00111DDA" w:rsidRPr="00D133AA">
        <w:rPr>
          <w:rFonts w:ascii="Arial" w:hAnsi="Arial" w:cs="Arial"/>
          <w:sz w:val="22"/>
          <w:szCs w:val="22"/>
        </w:rPr>
        <w:t>Present</w:t>
      </w:r>
      <w:r w:rsidR="00E444CE" w:rsidRPr="00D133AA">
        <w:rPr>
          <w:rFonts w:ascii="Arial" w:hAnsi="Arial" w:cs="Arial"/>
          <w:sz w:val="22"/>
          <w:szCs w:val="22"/>
        </w:rPr>
        <w:tab/>
      </w:r>
    </w:p>
    <w:p w:rsidR="00852372" w:rsidRPr="00D133AA" w:rsidRDefault="001E4019" w:rsidP="00852372">
      <w:pPr>
        <w:numPr>
          <w:ilvl w:val="0"/>
          <w:numId w:val="34"/>
        </w:numPr>
        <w:rPr>
          <w:rFonts w:ascii="Arial" w:hAnsi="Arial" w:cs="Arial"/>
          <w:sz w:val="22"/>
          <w:szCs w:val="22"/>
        </w:rPr>
      </w:pPr>
      <w:r>
        <w:rPr>
          <w:rFonts w:ascii="Arial" w:hAnsi="Arial" w:cs="Arial"/>
          <w:sz w:val="22"/>
          <w:szCs w:val="22"/>
        </w:rPr>
        <w:t xml:space="preserve">Alderman </w:t>
      </w:r>
      <w:r w:rsidR="0036034F" w:rsidRPr="00D133AA">
        <w:rPr>
          <w:rFonts w:ascii="Arial" w:hAnsi="Arial" w:cs="Arial"/>
          <w:sz w:val="22"/>
          <w:szCs w:val="22"/>
        </w:rPr>
        <w:t>John Franklin</w:t>
      </w:r>
      <w:r w:rsidR="00D133AA">
        <w:rPr>
          <w:rFonts w:ascii="Arial" w:hAnsi="Arial" w:cs="Arial"/>
          <w:sz w:val="22"/>
          <w:szCs w:val="22"/>
        </w:rPr>
        <w:tab/>
      </w:r>
      <w:r w:rsidR="00D133AA">
        <w:rPr>
          <w:rFonts w:ascii="Arial" w:hAnsi="Arial" w:cs="Arial"/>
          <w:sz w:val="22"/>
          <w:szCs w:val="22"/>
        </w:rPr>
        <w:tab/>
      </w:r>
      <w:r w:rsidR="0036034F" w:rsidRPr="00D133AA">
        <w:rPr>
          <w:rFonts w:ascii="Arial" w:hAnsi="Arial" w:cs="Arial"/>
          <w:sz w:val="22"/>
          <w:szCs w:val="22"/>
        </w:rPr>
        <w:t>Present</w:t>
      </w:r>
    </w:p>
    <w:p w:rsidR="0036034F" w:rsidRPr="00D133AA" w:rsidRDefault="0036034F" w:rsidP="00852372">
      <w:pPr>
        <w:numPr>
          <w:ilvl w:val="0"/>
          <w:numId w:val="34"/>
        </w:numPr>
        <w:rPr>
          <w:rFonts w:ascii="Arial" w:hAnsi="Arial" w:cs="Arial"/>
          <w:sz w:val="22"/>
          <w:szCs w:val="22"/>
        </w:rPr>
      </w:pPr>
      <w:r w:rsidRPr="00D133AA">
        <w:rPr>
          <w:rFonts w:ascii="Arial" w:hAnsi="Arial" w:cs="Arial"/>
          <w:sz w:val="22"/>
          <w:szCs w:val="22"/>
        </w:rPr>
        <w:t xml:space="preserve">Alderwoman Mary Sikorski    </w:t>
      </w:r>
      <w:r w:rsidRPr="00D133AA">
        <w:rPr>
          <w:rFonts w:ascii="Arial" w:hAnsi="Arial" w:cs="Arial"/>
          <w:sz w:val="22"/>
          <w:szCs w:val="22"/>
        </w:rPr>
        <w:tab/>
      </w:r>
      <w:r w:rsidRPr="00D133AA">
        <w:rPr>
          <w:rFonts w:ascii="Arial" w:hAnsi="Arial" w:cs="Arial"/>
          <w:sz w:val="22"/>
          <w:szCs w:val="22"/>
        </w:rPr>
        <w:tab/>
      </w:r>
      <w:r w:rsidR="001C76E8">
        <w:rPr>
          <w:rFonts w:ascii="Arial" w:hAnsi="Arial" w:cs="Arial"/>
          <w:sz w:val="22"/>
          <w:szCs w:val="22"/>
        </w:rPr>
        <w:t>Present</w:t>
      </w:r>
    </w:p>
    <w:p w:rsidR="0036034F" w:rsidRPr="00D133AA" w:rsidRDefault="001217B6">
      <w:pPr>
        <w:numPr>
          <w:ilvl w:val="0"/>
          <w:numId w:val="34"/>
        </w:numPr>
        <w:rPr>
          <w:rFonts w:ascii="Arial" w:hAnsi="Arial" w:cs="Arial"/>
          <w:sz w:val="22"/>
          <w:szCs w:val="22"/>
        </w:rPr>
      </w:pPr>
      <w:r>
        <w:rPr>
          <w:rFonts w:ascii="Arial" w:hAnsi="Arial" w:cs="Arial"/>
          <w:sz w:val="22"/>
          <w:szCs w:val="22"/>
        </w:rPr>
        <w:t xml:space="preserve">Alderwoman </w:t>
      </w:r>
      <w:r w:rsidR="00116CEE">
        <w:rPr>
          <w:rFonts w:ascii="Arial" w:hAnsi="Arial" w:cs="Arial"/>
          <w:sz w:val="22"/>
          <w:szCs w:val="22"/>
        </w:rPr>
        <w:t xml:space="preserve">Alice </w:t>
      </w:r>
      <w:proofErr w:type="spellStart"/>
      <w:r>
        <w:rPr>
          <w:rFonts w:ascii="Arial" w:hAnsi="Arial" w:cs="Arial"/>
          <w:sz w:val="22"/>
          <w:szCs w:val="22"/>
        </w:rPr>
        <w:t>Lotspeich</w:t>
      </w:r>
      <w:proofErr w:type="spellEnd"/>
      <w:r w:rsidR="0036034F" w:rsidRPr="00D133AA">
        <w:rPr>
          <w:rFonts w:ascii="Arial" w:hAnsi="Arial" w:cs="Arial"/>
          <w:sz w:val="22"/>
          <w:szCs w:val="22"/>
        </w:rPr>
        <w:tab/>
      </w:r>
      <w:r w:rsidR="00FA0230" w:rsidRPr="00D133AA">
        <w:rPr>
          <w:rFonts w:ascii="Arial" w:hAnsi="Arial" w:cs="Arial"/>
          <w:sz w:val="22"/>
          <w:szCs w:val="22"/>
        </w:rPr>
        <w:tab/>
      </w:r>
      <w:r w:rsidR="00116CEE">
        <w:rPr>
          <w:rFonts w:ascii="Arial" w:hAnsi="Arial" w:cs="Arial"/>
          <w:sz w:val="22"/>
          <w:szCs w:val="22"/>
        </w:rPr>
        <w:t>Present</w:t>
      </w:r>
    </w:p>
    <w:p w:rsidR="008630D9" w:rsidRDefault="0036034F" w:rsidP="008630D9">
      <w:pPr>
        <w:numPr>
          <w:ilvl w:val="0"/>
          <w:numId w:val="34"/>
        </w:numPr>
        <w:rPr>
          <w:rFonts w:ascii="Arial" w:hAnsi="Arial" w:cs="Arial"/>
          <w:sz w:val="22"/>
          <w:szCs w:val="22"/>
        </w:rPr>
      </w:pPr>
      <w:r w:rsidRPr="008630D9">
        <w:rPr>
          <w:rFonts w:ascii="Arial" w:hAnsi="Arial" w:cs="Arial"/>
          <w:sz w:val="22"/>
          <w:szCs w:val="22"/>
        </w:rPr>
        <w:t>Alderman Jeffrey Robinson</w:t>
      </w:r>
      <w:r w:rsidRPr="008630D9">
        <w:rPr>
          <w:rFonts w:ascii="Arial" w:hAnsi="Arial" w:cs="Arial"/>
          <w:sz w:val="22"/>
          <w:szCs w:val="22"/>
        </w:rPr>
        <w:tab/>
      </w:r>
      <w:r w:rsidRPr="008630D9">
        <w:rPr>
          <w:rFonts w:ascii="Arial" w:hAnsi="Arial" w:cs="Arial"/>
          <w:sz w:val="22"/>
          <w:szCs w:val="22"/>
        </w:rPr>
        <w:tab/>
      </w:r>
      <w:r w:rsidR="00116CEE">
        <w:rPr>
          <w:rFonts w:ascii="Arial" w:hAnsi="Arial" w:cs="Arial"/>
          <w:sz w:val="22"/>
          <w:szCs w:val="22"/>
        </w:rPr>
        <w:t>Absent</w:t>
      </w:r>
    </w:p>
    <w:p w:rsidR="00852372" w:rsidRDefault="002C427B" w:rsidP="008630D9">
      <w:pPr>
        <w:numPr>
          <w:ilvl w:val="0"/>
          <w:numId w:val="34"/>
        </w:numPr>
        <w:rPr>
          <w:rFonts w:ascii="Arial" w:hAnsi="Arial" w:cs="Arial"/>
          <w:sz w:val="22"/>
          <w:szCs w:val="22"/>
        </w:rPr>
      </w:pPr>
      <w:r w:rsidRPr="008630D9">
        <w:rPr>
          <w:rFonts w:ascii="Arial" w:hAnsi="Arial" w:cs="Arial"/>
          <w:sz w:val="22"/>
          <w:szCs w:val="22"/>
        </w:rPr>
        <w:t xml:space="preserve">Alderwoman </w:t>
      </w:r>
      <w:r w:rsidR="00852372" w:rsidRPr="008630D9">
        <w:rPr>
          <w:rFonts w:ascii="Arial" w:hAnsi="Arial" w:cs="Arial"/>
          <w:sz w:val="22"/>
          <w:szCs w:val="22"/>
        </w:rPr>
        <w:t>Cindy Schwegmann</w:t>
      </w:r>
      <w:r w:rsidR="00852372" w:rsidRPr="008630D9">
        <w:rPr>
          <w:rFonts w:ascii="Arial" w:hAnsi="Arial" w:cs="Arial"/>
          <w:sz w:val="22"/>
          <w:szCs w:val="22"/>
        </w:rPr>
        <w:tab/>
      </w:r>
      <w:r w:rsidR="00116CEE">
        <w:rPr>
          <w:rFonts w:ascii="Arial" w:hAnsi="Arial" w:cs="Arial"/>
          <w:sz w:val="22"/>
          <w:szCs w:val="22"/>
        </w:rPr>
        <w:t>Present</w:t>
      </w:r>
    </w:p>
    <w:p w:rsidR="006C2DC9" w:rsidRPr="008630D9" w:rsidRDefault="006C2DC9" w:rsidP="008630D9">
      <w:pPr>
        <w:numPr>
          <w:ilvl w:val="0"/>
          <w:numId w:val="34"/>
        </w:numPr>
        <w:rPr>
          <w:rFonts w:ascii="Arial" w:hAnsi="Arial" w:cs="Arial"/>
          <w:sz w:val="22"/>
          <w:szCs w:val="22"/>
        </w:rPr>
      </w:pPr>
      <w:r>
        <w:rPr>
          <w:rFonts w:ascii="Arial" w:hAnsi="Arial" w:cs="Arial"/>
          <w:sz w:val="22"/>
          <w:szCs w:val="22"/>
        </w:rPr>
        <w:t>Alderwoman Mary Hansen</w:t>
      </w:r>
      <w:r w:rsidR="00D24627">
        <w:rPr>
          <w:rFonts w:ascii="Arial" w:hAnsi="Arial" w:cs="Arial"/>
          <w:sz w:val="22"/>
          <w:szCs w:val="22"/>
        </w:rPr>
        <w:tab/>
      </w:r>
      <w:r w:rsidR="00D24627">
        <w:rPr>
          <w:rFonts w:ascii="Arial" w:hAnsi="Arial" w:cs="Arial"/>
          <w:sz w:val="22"/>
          <w:szCs w:val="22"/>
        </w:rPr>
        <w:tab/>
      </w:r>
      <w:r w:rsidR="00116CEE">
        <w:rPr>
          <w:rFonts w:ascii="Arial" w:hAnsi="Arial" w:cs="Arial"/>
          <w:sz w:val="22"/>
          <w:szCs w:val="22"/>
        </w:rPr>
        <w:t>Present</w:t>
      </w:r>
    </w:p>
    <w:p w:rsidR="00244418" w:rsidRPr="00D133AA" w:rsidRDefault="00244418" w:rsidP="00244418">
      <w:pPr>
        <w:ind w:left="720"/>
        <w:rPr>
          <w:rFonts w:ascii="Arial" w:hAnsi="Arial" w:cs="Arial"/>
          <w:sz w:val="22"/>
          <w:szCs w:val="22"/>
        </w:rPr>
      </w:pPr>
    </w:p>
    <w:p w:rsidR="00800AFB" w:rsidRDefault="002E5615">
      <w:pPr>
        <w:rPr>
          <w:rFonts w:ascii="Arial" w:hAnsi="Arial" w:cs="Arial"/>
          <w:b/>
          <w:sz w:val="22"/>
          <w:szCs w:val="22"/>
        </w:rPr>
      </w:pPr>
      <w:r>
        <w:rPr>
          <w:rFonts w:ascii="Arial" w:hAnsi="Arial" w:cs="Arial"/>
          <w:b/>
          <w:sz w:val="22"/>
          <w:szCs w:val="22"/>
        </w:rPr>
        <w:t>QUORUM</w:t>
      </w:r>
    </w:p>
    <w:p w:rsidR="00043B6F" w:rsidRPr="00D133AA" w:rsidRDefault="00043B6F">
      <w:pPr>
        <w:rPr>
          <w:rFonts w:ascii="Arial" w:hAnsi="Arial" w:cs="Arial"/>
          <w:b/>
          <w:sz w:val="22"/>
          <w:szCs w:val="22"/>
        </w:rPr>
      </w:pPr>
    </w:p>
    <w:p w:rsidR="003C2B47" w:rsidRPr="00D133AA" w:rsidRDefault="003C2B47">
      <w:pPr>
        <w:rPr>
          <w:rFonts w:ascii="Arial" w:hAnsi="Arial" w:cs="Arial"/>
          <w:b/>
          <w:sz w:val="22"/>
          <w:szCs w:val="22"/>
        </w:rPr>
      </w:pPr>
      <w:r w:rsidRPr="00D133AA">
        <w:rPr>
          <w:rFonts w:ascii="Arial" w:hAnsi="Arial" w:cs="Arial"/>
          <w:b/>
          <w:sz w:val="22"/>
          <w:szCs w:val="22"/>
        </w:rPr>
        <w:t>PLEDGE OF ALLEGIANCE</w:t>
      </w:r>
    </w:p>
    <w:p w:rsidR="00182AE4" w:rsidRDefault="00182AE4" w:rsidP="0056256D">
      <w:pPr>
        <w:pStyle w:val="Heading1"/>
        <w:rPr>
          <w:rFonts w:ascii="Arial" w:hAnsi="Arial" w:cs="Arial"/>
          <w:sz w:val="22"/>
          <w:szCs w:val="22"/>
        </w:rPr>
      </w:pPr>
    </w:p>
    <w:p w:rsidR="0036034F" w:rsidRPr="00D133AA" w:rsidRDefault="0036034F" w:rsidP="0056256D">
      <w:pPr>
        <w:pStyle w:val="Heading1"/>
        <w:rPr>
          <w:rFonts w:ascii="Arial" w:hAnsi="Arial" w:cs="Arial"/>
          <w:sz w:val="22"/>
          <w:szCs w:val="22"/>
        </w:rPr>
      </w:pPr>
      <w:r w:rsidRPr="00D133AA">
        <w:rPr>
          <w:rFonts w:ascii="Arial" w:hAnsi="Arial" w:cs="Arial"/>
          <w:sz w:val="22"/>
          <w:szCs w:val="22"/>
        </w:rPr>
        <w:t>OTHERS PRESENT</w:t>
      </w:r>
    </w:p>
    <w:p w:rsidR="00FC76D8" w:rsidRDefault="00B80CC5" w:rsidP="00F16495">
      <w:pPr>
        <w:rPr>
          <w:rFonts w:ascii="Arial" w:hAnsi="Arial" w:cs="Arial"/>
          <w:sz w:val="22"/>
          <w:szCs w:val="22"/>
        </w:rPr>
      </w:pPr>
      <w:r>
        <w:rPr>
          <w:rFonts w:ascii="Arial" w:hAnsi="Arial" w:cs="Arial"/>
          <w:sz w:val="22"/>
          <w:szCs w:val="22"/>
        </w:rPr>
        <w:t xml:space="preserve">Jeffrey </w:t>
      </w:r>
      <w:proofErr w:type="spellStart"/>
      <w:r>
        <w:rPr>
          <w:rFonts w:ascii="Arial" w:hAnsi="Arial" w:cs="Arial"/>
          <w:sz w:val="22"/>
          <w:szCs w:val="22"/>
        </w:rPr>
        <w:t>Welge</w:t>
      </w:r>
      <w:proofErr w:type="spellEnd"/>
      <w:r>
        <w:rPr>
          <w:rFonts w:ascii="Arial" w:hAnsi="Arial" w:cs="Arial"/>
          <w:sz w:val="22"/>
          <w:szCs w:val="22"/>
        </w:rPr>
        <w:t>, Police Chief</w:t>
      </w:r>
    </w:p>
    <w:p w:rsidR="00AD6FCB" w:rsidRDefault="00B07C8A" w:rsidP="00F16495">
      <w:pPr>
        <w:rPr>
          <w:rFonts w:ascii="Arial" w:hAnsi="Arial" w:cs="Arial"/>
          <w:sz w:val="22"/>
          <w:szCs w:val="22"/>
        </w:rPr>
      </w:pPr>
      <w:r>
        <w:rPr>
          <w:rFonts w:ascii="Arial" w:hAnsi="Arial" w:cs="Arial"/>
          <w:sz w:val="22"/>
          <w:szCs w:val="22"/>
        </w:rPr>
        <w:t>Laura Van Zale</w:t>
      </w:r>
      <w:r w:rsidR="006C2DC9">
        <w:rPr>
          <w:rFonts w:ascii="Arial" w:hAnsi="Arial" w:cs="Arial"/>
          <w:sz w:val="22"/>
          <w:szCs w:val="22"/>
        </w:rPr>
        <w:t>, C</w:t>
      </w:r>
      <w:r>
        <w:rPr>
          <w:rFonts w:ascii="Arial" w:hAnsi="Arial" w:cs="Arial"/>
          <w:sz w:val="22"/>
          <w:szCs w:val="22"/>
        </w:rPr>
        <w:t>ity</w:t>
      </w:r>
      <w:r w:rsidR="006C2DC9">
        <w:rPr>
          <w:rFonts w:ascii="Arial" w:hAnsi="Arial" w:cs="Arial"/>
          <w:sz w:val="22"/>
          <w:szCs w:val="22"/>
        </w:rPr>
        <w:t xml:space="preserve"> Clerk</w:t>
      </w:r>
    </w:p>
    <w:p w:rsidR="00182AE4" w:rsidRPr="00D133AA" w:rsidRDefault="00182AE4" w:rsidP="00F16495">
      <w:pPr>
        <w:rPr>
          <w:rFonts w:ascii="Arial" w:hAnsi="Arial" w:cs="Arial"/>
          <w:b/>
          <w:sz w:val="22"/>
          <w:szCs w:val="22"/>
        </w:rPr>
      </w:pPr>
    </w:p>
    <w:p w:rsidR="00D82165" w:rsidRDefault="00F16495" w:rsidP="00F16495">
      <w:pPr>
        <w:rPr>
          <w:rFonts w:ascii="Arial" w:hAnsi="Arial" w:cs="Arial"/>
          <w:b/>
          <w:sz w:val="22"/>
          <w:szCs w:val="22"/>
        </w:rPr>
      </w:pPr>
      <w:r w:rsidRPr="00D133AA">
        <w:rPr>
          <w:rFonts w:ascii="Arial" w:hAnsi="Arial" w:cs="Arial"/>
          <w:b/>
          <w:sz w:val="22"/>
          <w:szCs w:val="22"/>
        </w:rPr>
        <w:t>RESIDENTS</w:t>
      </w:r>
      <w:r w:rsidR="00BA2A21">
        <w:rPr>
          <w:rFonts w:ascii="Arial" w:hAnsi="Arial" w:cs="Arial"/>
          <w:b/>
          <w:sz w:val="22"/>
          <w:szCs w:val="22"/>
        </w:rPr>
        <w:t>/PUBLIC</w:t>
      </w:r>
      <w:r w:rsidRPr="00D133AA">
        <w:rPr>
          <w:rFonts w:ascii="Arial" w:hAnsi="Arial" w:cs="Arial"/>
          <w:b/>
          <w:sz w:val="22"/>
          <w:szCs w:val="22"/>
        </w:rPr>
        <w:t xml:space="preserve"> IN ATTENDANCE</w:t>
      </w:r>
    </w:p>
    <w:p w:rsidR="000F3F69" w:rsidRDefault="00116CEE" w:rsidP="00F16495">
      <w:pPr>
        <w:rPr>
          <w:rFonts w:ascii="Arial" w:hAnsi="Arial" w:cs="Arial"/>
          <w:sz w:val="22"/>
          <w:szCs w:val="22"/>
        </w:rPr>
      </w:pPr>
      <w:r>
        <w:rPr>
          <w:rFonts w:ascii="Arial" w:hAnsi="Arial" w:cs="Arial"/>
          <w:sz w:val="22"/>
          <w:szCs w:val="22"/>
        </w:rPr>
        <w:t>Brandon Metzger</w:t>
      </w:r>
    </w:p>
    <w:p w:rsidR="00116CEE" w:rsidRDefault="00116CEE" w:rsidP="00F16495">
      <w:pPr>
        <w:rPr>
          <w:rFonts w:ascii="Arial" w:hAnsi="Arial" w:cs="Arial"/>
          <w:sz w:val="22"/>
          <w:szCs w:val="22"/>
        </w:rPr>
      </w:pPr>
      <w:r>
        <w:rPr>
          <w:rFonts w:ascii="Arial" w:hAnsi="Arial" w:cs="Arial"/>
          <w:sz w:val="22"/>
          <w:szCs w:val="22"/>
        </w:rPr>
        <w:t>Lindsay Abernathy</w:t>
      </w:r>
    </w:p>
    <w:p w:rsidR="00116CEE" w:rsidRDefault="00116CEE" w:rsidP="00F16495">
      <w:pPr>
        <w:rPr>
          <w:rFonts w:ascii="Arial" w:hAnsi="Arial" w:cs="Arial"/>
          <w:sz w:val="22"/>
          <w:szCs w:val="22"/>
        </w:rPr>
      </w:pPr>
      <w:r>
        <w:rPr>
          <w:rFonts w:ascii="Arial" w:hAnsi="Arial" w:cs="Arial"/>
          <w:sz w:val="22"/>
          <w:szCs w:val="22"/>
        </w:rPr>
        <w:t xml:space="preserve">Scott </w:t>
      </w:r>
      <w:proofErr w:type="spellStart"/>
      <w:r>
        <w:rPr>
          <w:rFonts w:ascii="Arial" w:hAnsi="Arial" w:cs="Arial"/>
          <w:sz w:val="22"/>
          <w:szCs w:val="22"/>
        </w:rPr>
        <w:t>Schnatzmeyer</w:t>
      </w:r>
      <w:proofErr w:type="spellEnd"/>
    </w:p>
    <w:p w:rsidR="00116CEE" w:rsidRDefault="00116CEE" w:rsidP="00F16495">
      <w:pPr>
        <w:rPr>
          <w:rFonts w:ascii="Arial" w:hAnsi="Arial" w:cs="Arial"/>
          <w:sz w:val="22"/>
          <w:szCs w:val="22"/>
        </w:rPr>
      </w:pPr>
      <w:r>
        <w:rPr>
          <w:rFonts w:ascii="Arial" w:hAnsi="Arial" w:cs="Arial"/>
          <w:sz w:val="22"/>
          <w:szCs w:val="22"/>
        </w:rPr>
        <w:t>Sandra Brush</w:t>
      </w:r>
    </w:p>
    <w:p w:rsidR="00116CEE" w:rsidRPr="000F3F69" w:rsidRDefault="00116CEE" w:rsidP="00F16495">
      <w:pPr>
        <w:rPr>
          <w:rFonts w:ascii="Arial" w:hAnsi="Arial" w:cs="Arial"/>
          <w:sz w:val="22"/>
          <w:szCs w:val="22"/>
        </w:rPr>
      </w:pPr>
      <w:r>
        <w:rPr>
          <w:rFonts w:ascii="Arial" w:hAnsi="Arial" w:cs="Arial"/>
          <w:sz w:val="22"/>
          <w:szCs w:val="22"/>
        </w:rPr>
        <w:t>Diana Michel</w:t>
      </w:r>
    </w:p>
    <w:p w:rsidR="001A5977" w:rsidRDefault="001A5977" w:rsidP="007258C0">
      <w:pPr>
        <w:outlineLvl w:val="0"/>
        <w:rPr>
          <w:rFonts w:ascii="Arial" w:hAnsi="Arial" w:cs="Arial"/>
          <w:b/>
          <w:sz w:val="22"/>
          <w:szCs w:val="22"/>
        </w:rPr>
      </w:pPr>
    </w:p>
    <w:p w:rsidR="00F83562" w:rsidRDefault="007258C0" w:rsidP="007258C0">
      <w:pPr>
        <w:outlineLvl w:val="0"/>
        <w:rPr>
          <w:rFonts w:ascii="Arial" w:hAnsi="Arial" w:cs="Arial"/>
          <w:sz w:val="22"/>
          <w:szCs w:val="22"/>
        </w:rPr>
      </w:pPr>
      <w:r w:rsidRPr="00D133AA">
        <w:rPr>
          <w:rFonts w:ascii="Arial" w:hAnsi="Arial" w:cs="Arial"/>
          <w:b/>
          <w:sz w:val="22"/>
          <w:szCs w:val="22"/>
        </w:rPr>
        <w:t>RESIDENT</w:t>
      </w:r>
      <w:r w:rsidR="00BA2A21">
        <w:rPr>
          <w:rFonts w:ascii="Arial" w:hAnsi="Arial" w:cs="Arial"/>
          <w:b/>
          <w:sz w:val="22"/>
          <w:szCs w:val="22"/>
        </w:rPr>
        <w:t>/PUBLIC</w:t>
      </w:r>
      <w:r w:rsidRPr="00D133AA">
        <w:rPr>
          <w:rFonts w:ascii="Arial" w:hAnsi="Arial" w:cs="Arial"/>
          <w:b/>
          <w:sz w:val="22"/>
          <w:szCs w:val="22"/>
        </w:rPr>
        <w:t xml:space="preserve"> PARTICIPATION </w:t>
      </w:r>
      <w:r w:rsidRPr="00204243">
        <w:rPr>
          <w:rFonts w:ascii="Arial" w:hAnsi="Arial" w:cs="Arial"/>
          <w:sz w:val="22"/>
          <w:szCs w:val="22"/>
        </w:rPr>
        <w:t xml:space="preserve">(two minutes each) </w:t>
      </w:r>
    </w:p>
    <w:p w:rsidR="00116CEE" w:rsidRDefault="00116CEE" w:rsidP="007258C0">
      <w:pPr>
        <w:outlineLvl w:val="0"/>
        <w:rPr>
          <w:rFonts w:ascii="Arial" w:hAnsi="Arial" w:cs="Arial"/>
          <w:sz w:val="22"/>
          <w:szCs w:val="22"/>
        </w:rPr>
      </w:pPr>
      <w:r>
        <w:rPr>
          <w:rFonts w:ascii="Arial" w:hAnsi="Arial" w:cs="Arial"/>
          <w:sz w:val="22"/>
          <w:szCs w:val="22"/>
        </w:rPr>
        <w:t>Diana Michel would like to see a cap put on the amount the City will pay towards a resident’s sewer lateral repair to allow more residents to take advantage of the limited funds available each year.</w:t>
      </w:r>
    </w:p>
    <w:p w:rsidR="00116CEE" w:rsidRDefault="00116CEE" w:rsidP="007258C0">
      <w:pPr>
        <w:outlineLvl w:val="0"/>
        <w:rPr>
          <w:rFonts w:ascii="Arial" w:hAnsi="Arial" w:cs="Arial"/>
          <w:sz w:val="22"/>
          <w:szCs w:val="22"/>
        </w:rPr>
      </w:pPr>
    </w:p>
    <w:p w:rsidR="00116CEE" w:rsidRDefault="00116CEE" w:rsidP="007258C0">
      <w:pPr>
        <w:outlineLvl w:val="0"/>
        <w:rPr>
          <w:rFonts w:ascii="Arial" w:hAnsi="Arial" w:cs="Arial"/>
          <w:sz w:val="22"/>
          <w:szCs w:val="22"/>
        </w:rPr>
      </w:pPr>
      <w:r>
        <w:rPr>
          <w:rFonts w:ascii="Arial" w:hAnsi="Arial" w:cs="Arial"/>
          <w:sz w:val="22"/>
          <w:szCs w:val="22"/>
        </w:rPr>
        <w:t xml:space="preserve">Scott </w:t>
      </w:r>
      <w:proofErr w:type="spellStart"/>
      <w:r>
        <w:rPr>
          <w:rFonts w:ascii="Arial" w:hAnsi="Arial" w:cs="Arial"/>
          <w:sz w:val="22"/>
          <w:szCs w:val="22"/>
        </w:rPr>
        <w:t>Schnatzmeyer</w:t>
      </w:r>
      <w:proofErr w:type="spellEnd"/>
      <w:r>
        <w:rPr>
          <w:rFonts w:ascii="Arial" w:hAnsi="Arial" w:cs="Arial"/>
          <w:sz w:val="22"/>
          <w:szCs w:val="22"/>
        </w:rPr>
        <w:t xml:space="preserve"> volunteered to help with park clean-ups.</w:t>
      </w:r>
    </w:p>
    <w:p w:rsidR="001C76E8" w:rsidRDefault="001C76E8" w:rsidP="007258C0">
      <w:pPr>
        <w:outlineLvl w:val="0"/>
        <w:rPr>
          <w:rFonts w:ascii="Arial" w:hAnsi="Arial" w:cs="Arial"/>
          <w:sz w:val="22"/>
          <w:szCs w:val="22"/>
        </w:rPr>
      </w:pPr>
    </w:p>
    <w:p w:rsidR="00DF389C" w:rsidRPr="00D133AA" w:rsidRDefault="00DF389C" w:rsidP="00DF389C">
      <w:pPr>
        <w:rPr>
          <w:rFonts w:ascii="Arial" w:hAnsi="Arial" w:cs="Arial"/>
          <w:b/>
          <w:sz w:val="22"/>
          <w:szCs w:val="22"/>
        </w:rPr>
      </w:pPr>
      <w:r>
        <w:rPr>
          <w:rFonts w:ascii="Arial" w:hAnsi="Arial" w:cs="Arial"/>
          <w:b/>
          <w:sz w:val="22"/>
          <w:szCs w:val="22"/>
        </w:rPr>
        <w:t>Approval of Minutes from</w:t>
      </w:r>
      <w:r w:rsidRPr="00A3484B">
        <w:rPr>
          <w:rFonts w:ascii="Arial" w:hAnsi="Arial" w:cs="Arial"/>
          <w:b/>
          <w:sz w:val="22"/>
          <w:szCs w:val="22"/>
        </w:rPr>
        <w:t xml:space="preserve"> </w:t>
      </w:r>
      <w:r w:rsidR="00C02327">
        <w:rPr>
          <w:rFonts w:ascii="Arial" w:hAnsi="Arial" w:cs="Arial"/>
          <w:b/>
          <w:sz w:val="22"/>
          <w:szCs w:val="22"/>
        </w:rPr>
        <w:t>January 24, 2019</w:t>
      </w:r>
      <w:r w:rsidRPr="00A3484B">
        <w:rPr>
          <w:rFonts w:ascii="Arial" w:hAnsi="Arial" w:cs="Arial"/>
          <w:b/>
          <w:sz w:val="22"/>
          <w:szCs w:val="22"/>
        </w:rPr>
        <w:t xml:space="preserve"> Board</w:t>
      </w:r>
      <w:r w:rsidRPr="00D133AA">
        <w:rPr>
          <w:rFonts w:ascii="Arial" w:hAnsi="Arial" w:cs="Arial"/>
          <w:b/>
          <w:sz w:val="22"/>
          <w:szCs w:val="22"/>
        </w:rPr>
        <w:t xml:space="preserve"> of Aldermen Meeting</w:t>
      </w:r>
    </w:p>
    <w:p w:rsidR="00DF389C" w:rsidRDefault="00DF389C" w:rsidP="00DF389C">
      <w:pPr>
        <w:rPr>
          <w:rFonts w:ascii="Arial" w:hAnsi="Arial" w:cs="Arial"/>
          <w:sz w:val="22"/>
          <w:szCs w:val="22"/>
        </w:rPr>
      </w:pPr>
      <w:r>
        <w:rPr>
          <w:rFonts w:ascii="Arial" w:hAnsi="Arial" w:cs="Arial"/>
          <w:sz w:val="22"/>
          <w:szCs w:val="22"/>
        </w:rPr>
        <w:t>Motion:</w:t>
      </w:r>
      <w:r>
        <w:rPr>
          <w:rFonts w:ascii="Arial" w:hAnsi="Arial" w:cs="Arial"/>
          <w:sz w:val="22"/>
          <w:szCs w:val="22"/>
        </w:rPr>
        <w:tab/>
        <w:t>Alder</w:t>
      </w:r>
      <w:r w:rsidR="00C02327">
        <w:rPr>
          <w:rFonts w:ascii="Arial" w:hAnsi="Arial" w:cs="Arial"/>
          <w:sz w:val="22"/>
          <w:szCs w:val="22"/>
        </w:rPr>
        <w:t>wo</w:t>
      </w:r>
      <w:r>
        <w:rPr>
          <w:rFonts w:ascii="Arial" w:hAnsi="Arial" w:cs="Arial"/>
          <w:sz w:val="22"/>
          <w:szCs w:val="22"/>
        </w:rPr>
        <w:t xml:space="preserve">man </w:t>
      </w:r>
      <w:r w:rsidR="00C02327">
        <w:rPr>
          <w:rFonts w:ascii="Arial" w:hAnsi="Arial" w:cs="Arial"/>
          <w:sz w:val="22"/>
          <w:szCs w:val="22"/>
        </w:rPr>
        <w:t>Schwegmann</w:t>
      </w:r>
    </w:p>
    <w:p w:rsidR="00754D9C" w:rsidRDefault="00BB5F5A" w:rsidP="00DF389C">
      <w:pPr>
        <w:rPr>
          <w:rFonts w:ascii="Arial" w:hAnsi="Arial" w:cs="Arial"/>
          <w:sz w:val="22"/>
          <w:szCs w:val="22"/>
        </w:rPr>
      </w:pPr>
      <w:r>
        <w:rPr>
          <w:rFonts w:ascii="Arial" w:hAnsi="Arial" w:cs="Arial"/>
          <w:sz w:val="22"/>
          <w:szCs w:val="22"/>
        </w:rPr>
        <w:t>Second:</w:t>
      </w:r>
      <w:r>
        <w:rPr>
          <w:rFonts w:ascii="Arial" w:hAnsi="Arial" w:cs="Arial"/>
          <w:sz w:val="22"/>
          <w:szCs w:val="22"/>
        </w:rPr>
        <w:tab/>
        <w:t>Alder</w:t>
      </w:r>
      <w:r w:rsidR="00C02327">
        <w:rPr>
          <w:rFonts w:ascii="Arial" w:hAnsi="Arial" w:cs="Arial"/>
          <w:sz w:val="22"/>
          <w:szCs w:val="22"/>
        </w:rPr>
        <w:t>woman Hansen</w:t>
      </w:r>
    </w:p>
    <w:p w:rsidR="00DF389C" w:rsidRDefault="00DF389C" w:rsidP="00DF389C">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1C76E8">
        <w:rPr>
          <w:rFonts w:ascii="Arial" w:hAnsi="Arial" w:cs="Arial"/>
          <w:sz w:val="22"/>
          <w:szCs w:val="22"/>
        </w:rPr>
        <w:t>5</w:t>
      </w:r>
    </w:p>
    <w:p w:rsidR="00D65E42" w:rsidRDefault="00DF389C" w:rsidP="00DF389C">
      <w:pPr>
        <w:rPr>
          <w:rFonts w:ascii="Arial" w:hAnsi="Arial" w:cs="Arial"/>
          <w:sz w:val="22"/>
          <w:szCs w:val="22"/>
        </w:rPr>
      </w:pPr>
      <w:r>
        <w:rPr>
          <w:rFonts w:ascii="Arial" w:hAnsi="Arial" w:cs="Arial"/>
          <w:sz w:val="22"/>
          <w:szCs w:val="22"/>
        </w:rPr>
        <w:t>Opposed:  0</w:t>
      </w:r>
    </w:p>
    <w:p w:rsidR="00DF389C" w:rsidRDefault="00DF389C" w:rsidP="00DF389C">
      <w:pPr>
        <w:rPr>
          <w:rFonts w:ascii="Arial" w:hAnsi="Arial" w:cs="Arial"/>
          <w:b/>
          <w:sz w:val="22"/>
          <w:szCs w:val="22"/>
        </w:rPr>
      </w:pPr>
      <w:r>
        <w:rPr>
          <w:rFonts w:ascii="Arial" w:hAnsi="Arial" w:cs="Arial"/>
          <w:b/>
          <w:sz w:val="22"/>
          <w:szCs w:val="22"/>
        </w:rPr>
        <w:t>Motion Passed</w:t>
      </w:r>
    </w:p>
    <w:p w:rsidR="00C02327" w:rsidRDefault="00C02327" w:rsidP="00792210">
      <w:pPr>
        <w:rPr>
          <w:rFonts w:ascii="Arial" w:hAnsi="Arial" w:cs="Arial"/>
          <w:b/>
          <w:sz w:val="22"/>
          <w:szCs w:val="22"/>
        </w:rPr>
      </w:pPr>
    </w:p>
    <w:p w:rsidR="00C815DF" w:rsidRDefault="00C815DF" w:rsidP="00792210">
      <w:pPr>
        <w:rPr>
          <w:rFonts w:ascii="Arial" w:hAnsi="Arial" w:cs="Arial"/>
          <w:b/>
          <w:sz w:val="22"/>
          <w:szCs w:val="22"/>
        </w:rPr>
      </w:pPr>
      <w:r>
        <w:rPr>
          <w:rFonts w:ascii="Arial" w:hAnsi="Arial" w:cs="Arial"/>
          <w:b/>
          <w:sz w:val="22"/>
          <w:szCs w:val="22"/>
        </w:rPr>
        <w:t>Ap</w:t>
      </w:r>
      <w:r w:rsidR="0006109E">
        <w:rPr>
          <w:rFonts w:ascii="Arial" w:hAnsi="Arial" w:cs="Arial"/>
          <w:b/>
          <w:sz w:val="22"/>
          <w:szCs w:val="22"/>
        </w:rPr>
        <w:t>proval of Financial Statements from</w:t>
      </w:r>
      <w:r>
        <w:rPr>
          <w:rFonts w:ascii="Arial" w:hAnsi="Arial" w:cs="Arial"/>
          <w:b/>
          <w:sz w:val="22"/>
          <w:szCs w:val="22"/>
        </w:rPr>
        <w:t xml:space="preserve"> </w:t>
      </w:r>
      <w:r w:rsidR="00C02327">
        <w:rPr>
          <w:rFonts w:ascii="Arial" w:hAnsi="Arial" w:cs="Arial"/>
          <w:b/>
          <w:sz w:val="22"/>
          <w:szCs w:val="22"/>
        </w:rPr>
        <w:t>January 2019</w:t>
      </w:r>
      <w:r w:rsidR="00A3484B" w:rsidRPr="00A3484B">
        <w:rPr>
          <w:rFonts w:ascii="Arial" w:hAnsi="Arial" w:cs="Arial"/>
          <w:b/>
          <w:sz w:val="22"/>
          <w:szCs w:val="22"/>
        </w:rPr>
        <w:t xml:space="preserve"> </w:t>
      </w:r>
    </w:p>
    <w:p w:rsidR="00C815DF" w:rsidRPr="00D133AA" w:rsidRDefault="00F96C13" w:rsidP="00C815DF">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t>
      </w:r>
      <w:r w:rsidR="007060D5">
        <w:rPr>
          <w:rFonts w:ascii="Arial" w:hAnsi="Arial" w:cs="Arial"/>
          <w:sz w:val="22"/>
          <w:szCs w:val="22"/>
        </w:rPr>
        <w:t>wo</w:t>
      </w:r>
      <w:r w:rsidR="00C815DF" w:rsidRPr="00D133AA">
        <w:rPr>
          <w:rFonts w:ascii="Arial" w:hAnsi="Arial" w:cs="Arial"/>
          <w:sz w:val="22"/>
          <w:szCs w:val="22"/>
        </w:rPr>
        <w:t xml:space="preserve">man </w:t>
      </w:r>
      <w:r w:rsidR="007060D5">
        <w:rPr>
          <w:rFonts w:ascii="Arial" w:hAnsi="Arial" w:cs="Arial"/>
          <w:sz w:val="22"/>
          <w:szCs w:val="22"/>
        </w:rPr>
        <w:t>Sikorski</w:t>
      </w:r>
    </w:p>
    <w:p w:rsidR="00C815DF" w:rsidRPr="00D133AA" w:rsidRDefault="00C815DF" w:rsidP="00C815DF">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sidR="007060D5">
        <w:rPr>
          <w:rFonts w:ascii="Arial" w:hAnsi="Arial" w:cs="Arial"/>
          <w:sz w:val="22"/>
          <w:szCs w:val="22"/>
        </w:rPr>
        <w:t xml:space="preserve">man </w:t>
      </w:r>
      <w:r w:rsidR="00C02327">
        <w:rPr>
          <w:rFonts w:ascii="Arial" w:hAnsi="Arial" w:cs="Arial"/>
          <w:sz w:val="22"/>
          <w:szCs w:val="22"/>
        </w:rPr>
        <w:t>Franklin</w:t>
      </w:r>
    </w:p>
    <w:p w:rsidR="00F622B7" w:rsidRDefault="00F622B7" w:rsidP="00F622B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95456">
        <w:rPr>
          <w:rFonts w:ascii="Arial" w:hAnsi="Arial" w:cs="Arial"/>
          <w:sz w:val="22"/>
          <w:szCs w:val="22"/>
        </w:rPr>
        <w:t xml:space="preserve"> </w:t>
      </w:r>
      <w:r w:rsidR="00C02327">
        <w:rPr>
          <w:rFonts w:ascii="Arial" w:hAnsi="Arial" w:cs="Arial"/>
          <w:sz w:val="22"/>
          <w:szCs w:val="22"/>
        </w:rPr>
        <w:t>5</w:t>
      </w:r>
    </w:p>
    <w:p w:rsidR="00F622B7" w:rsidRDefault="00F622B7" w:rsidP="00F622B7">
      <w:pPr>
        <w:rPr>
          <w:rFonts w:ascii="Arial" w:hAnsi="Arial" w:cs="Arial"/>
          <w:sz w:val="22"/>
          <w:szCs w:val="22"/>
        </w:rPr>
      </w:pPr>
      <w:r>
        <w:rPr>
          <w:rFonts w:ascii="Arial" w:hAnsi="Arial" w:cs="Arial"/>
          <w:sz w:val="22"/>
          <w:szCs w:val="22"/>
        </w:rPr>
        <w:t>Opposed:  0</w:t>
      </w:r>
    </w:p>
    <w:p w:rsidR="00BA339C" w:rsidRDefault="00F622B7" w:rsidP="00CB617D">
      <w:pPr>
        <w:rPr>
          <w:rFonts w:ascii="Arial" w:hAnsi="Arial" w:cs="Arial"/>
          <w:b/>
          <w:sz w:val="22"/>
          <w:szCs w:val="22"/>
        </w:rPr>
      </w:pPr>
      <w:r>
        <w:rPr>
          <w:rFonts w:ascii="Arial" w:hAnsi="Arial" w:cs="Arial"/>
          <w:b/>
          <w:sz w:val="22"/>
          <w:szCs w:val="22"/>
        </w:rPr>
        <w:t>Motion Passed</w:t>
      </w:r>
    </w:p>
    <w:p w:rsidR="00412AC6" w:rsidRDefault="00412AC6" w:rsidP="00CB617D">
      <w:pPr>
        <w:rPr>
          <w:rFonts w:ascii="Arial" w:hAnsi="Arial" w:cs="Arial"/>
          <w:b/>
          <w:sz w:val="22"/>
          <w:szCs w:val="22"/>
        </w:rPr>
      </w:pPr>
    </w:p>
    <w:p w:rsidR="00BD10C5" w:rsidRDefault="00BD10C5" w:rsidP="00CB617D">
      <w:pPr>
        <w:rPr>
          <w:rFonts w:ascii="Arial" w:hAnsi="Arial" w:cs="Arial"/>
          <w:b/>
          <w:sz w:val="22"/>
          <w:szCs w:val="22"/>
        </w:rPr>
      </w:pPr>
      <w:r>
        <w:rPr>
          <w:rFonts w:ascii="Arial" w:hAnsi="Arial" w:cs="Arial"/>
          <w:b/>
          <w:sz w:val="22"/>
          <w:szCs w:val="22"/>
        </w:rPr>
        <w:lastRenderedPageBreak/>
        <w:t>Approval of the Bills</w:t>
      </w:r>
      <w:r w:rsidR="00C02327">
        <w:rPr>
          <w:rFonts w:ascii="Arial" w:hAnsi="Arial" w:cs="Arial"/>
          <w:b/>
          <w:sz w:val="22"/>
          <w:szCs w:val="22"/>
        </w:rPr>
        <w:t xml:space="preserve"> from January 2019</w:t>
      </w:r>
    </w:p>
    <w:p w:rsidR="00BD10C5" w:rsidRDefault="00BD10C5" w:rsidP="00CB617D">
      <w:pPr>
        <w:rPr>
          <w:rFonts w:ascii="Arial" w:hAnsi="Arial" w:cs="Arial"/>
          <w:sz w:val="22"/>
          <w:szCs w:val="22"/>
        </w:rPr>
      </w:pPr>
      <w:r>
        <w:rPr>
          <w:rFonts w:ascii="Arial" w:hAnsi="Arial" w:cs="Arial"/>
          <w:sz w:val="22"/>
          <w:szCs w:val="22"/>
        </w:rPr>
        <w:t>Motion:</w:t>
      </w:r>
      <w:r>
        <w:rPr>
          <w:rFonts w:ascii="Arial" w:hAnsi="Arial" w:cs="Arial"/>
          <w:sz w:val="22"/>
          <w:szCs w:val="22"/>
        </w:rPr>
        <w:tab/>
      </w:r>
      <w:r w:rsidR="00A917A1">
        <w:rPr>
          <w:rFonts w:ascii="Arial" w:hAnsi="Arial" w:cs="Arial"/>
          <w:sz w:val="22"/>
          <w:szCs w:val="22"/>
        </w:rPr>
        <w:t>Alder</w:t>
      </w:r>
      <w:r w:rsidR="00BB5F5A">
        <w:rPr>
          <w:rFonts w:ascii="Arial" w:hAnsi="Arial" w:cs="Arial"/>
          <w:sz w:val="22"/>
          <w:szCs w:val="22"/>
        </w:rPr>
        <w:t>wo</w:t>
      </w:r>
      <w:r w:rsidR="00B50948">
        <w:rPr>
          <w:rFonts w:ascii="Arial" w:hAnsi="Arial" w:cs="Arial"/>
          <w:sz w:val="22"/>
          <w:szCs w:val="22"/>
        </w:rPr>
        <w:t>man</w:t>
      </w:r>
      <w:r w:rsidR="00071CCA">
        <w:rPr>
          <w:rFonts w:ascii="Arial" w:hAnsi="Arial" w:cs="Arial"/>
          <w:sz w:val="22"/>
          <w:szCs w:val="22"/>
        </w:rPr>
        <w:t xml:space="preserve"> </w:t>
      </w:r>
      <w:r w:rsidR="007060D5">
        <w:rPr>
          <w:rFonts w:ascii="Arial" w:hAnsi="Arial" w:cs="Arial"/>
          <w:sz w:val="22"/>
          <w:szCs w:val="22"/>
        </w:rPr>
        <w:t>Sikorski</w:t>
      </w:r>
    </w:p>
    <w:p w:rsidR="00071357" w:rsidRDefault="00BD10C5" w:rsidP="00F622B7">
      <w:pPr>
        <w:rPr>
          <w:rFonts w:ascii="Arial" w:hAnsi="Arial" w:cs="Arial"/>
          <w:sz w:val="22"/>
          <w:szCs w:val="22"/>
        </w:rPr>
      </w:pPr>
      <w:r>
        <w:rPr>
          <w:rFonts w:ascii="Arial" w:hAnsi="Arial" w:cs="Arial"/>
          <w:sz w:val="22"/>
          <w:szCs w:val="22"/>
        </w:rPr>
        <w:t>Second:</w:t>
      </w:r>
      <w:r>
        <w:rPr>
          <w:rFonts w:ascii="Arial" w:hAnsi="Arial" w:cs="Arial"/>
          <w:sz w:val="22"/>
          <w:szCs w:val="22"/>
        </w:rPr>
        <w:tab/>
        <w:t>Al</w:t>
      </w:r>
      <w:r w:rsidR="00365BA8">
        <w:rPr>
          <w:rFonts w:ascii="Arial" w:hAnsi="Arial" w:cs="Arial"/>
          <w:sz w:val="22"/>
          <w:szCs w:val="22"/>
        </w:rPr>
        <w:t>de</w:t>
      </w:r>
      <w:r w:rsidR="007060D5">
        <w:rPr>
          <w:rFonts w:ascii="Arial" w:hAnsi="Arial" w:cs="Arial"/>
          <w:sz w:val="22"/>
          <w:szCs w:val="22"/>
        </w:rPr>
        <w:t>r</w:t>
      </w:r>
      <w:r w:rsidR="00C02327">
        <w:rPr>
          <w:rFonts w:ascii="Arial" w:hAnsi="Arial" w:cs="Arial"/>
          <w:sz w:val="22"/>
          <w:szCs w:val="22"/>
        </w:rPr>
        <w:t>wo</w:t>
      </w:r>
      <w:r w:rsidR="007060D5">
        <w:rPr>
          <w:rFonts w:ascii="Arial" w:hAnsi="Arial" w:cs="Arial"/>
          <w:sz w:val="22"/>
          <w:szCs w:val="22"/>
        </w:rPr>
        <w:t xml:space="preserve">man </w:t>
      </w:r>
      <w:r w:rsidR="00C02327">
        <w:rPr>
          <w:rFonts w:ascii="Arial" w:hAnsi="Arial" w:cs="Arial"/>
          <w:sz w:val="22"/>
          <w:szCs w:val="22"/>
        </w:rPr>
        <w:t>Hansen</w:t>
      </w:r>
    </w:p>
    <w:p w:rsidR="00F622B7" w:rsidRDefault="00F622B7" w:rsidP="00F622B7">
      <w:pPr>
        <w:rPr>
          <w:rFonts w:ascii="Arial" w:hAnsi="Arial" w:cs="Arial"/>
          <w:sz w:val="22"/>
          <w:szCs w:val="22"/>
        </w:rPr>
      </w:pPr>
      <w:r w:rsidRPr="00E2207E">
        <w:rPr>
          <w:rFonts w:ascii="Arial" w:hAnsi="Arial" w:cs="Arial"/>
          <w:sz w:val="22"/>
          <w:szCs w:val="22"/>
        </w:rPr>
        <w:t>All in favor</w:t>
      </w:r>
      <w:r w:rsidR="00295456">
        <w:rPr>
          <w:rFonts w:ascii="Arial" w:hAnsi="Arial" w:cs="Arial"/>
          <w:sz w:val="22"/>
          <w:szCs w:val="22"/>
        </w:rPr>
        <w:t xml:space="preserve">:  </w:t>
      </w:r>
      <w:r w:rsidR="00C02327">
        <w:rPr>
          <w:rFonts w:ascii="Arial" w:hAnsi="Arial" w:cs="Arial"/>
          <w:sz w:val="22"/>
          <w:szCs w:val="22"/>
        </w:rPr>
        <w:t>5</w:t>
      </w:r>
    </w:p>
    <w:p w:rsidR="00F622B7" w:rsidRDefault="00F622B7" w:rsidP="00F622B7">
      <w:pPr>
        <w:rPr>
          <w:rFonts w:ascii="Arial" w:hAnsi="Arial" w:cs="Arial"/>
          <w:sz w:val="22"/>
          <w:szCs w:val="22"/>
        </w:rPr>
      </w:pPr>
      <w:r>
        <w:rPr>
          <w:rFonts w:ascii="Arial" w:hAnsi="Arial" w:cs="Arial"/>
          <w:sz w:val="22"/>
          <w:szCs w:val="22"/>
        </w:rPr>
        <w:t>Opposed:  0</w:t>
      </w:r>
    </w:p>
    <w:p w:rsidR="00F622B7" w:rsidRPr="00F622B7" w:rsidRDefault="00F622B7" w:rsidP="00F622B7">
      <w:pPr>
        <w:rPr>
          <w:rFonts w:ascii="Arial" w:hAnsi="Arial" w:cs="Arial"/>
          <w:b/>
          <w:sz w:val="22"/>
          <w:szCs w:val="22"/>
        </w:rPr>
      </w:pPr>
      <w:r>
        <w:rPr>
          <w:rFonts w:ascii="Arial" w:hAnsi="Arial" w:cs="Arial"/>
          <w:b/>
          <w:sz w:val="22"/>
          <w:szCs w:val="22"/>
        </w:rPr>
        <w:t>Motion Passed</w:t>
      </w:r>
    </w:p>
    <w:p w:rsidR="007060D5" w:rsidRDefault="007060D5" w:rsidP="001E0BE9">
      <w:pPr>
        <w:rPr>
          <w:rFonts w:ascii="Arial" w:hAnsi="Arial" w:cs="Arial"/>
          <w:b/>
          <w:sz w:val="22"/>
          <w:szCs w:val="22"/>
        </w:rPr>
      </w:pPr>
    </w:p>
    <w:p w:rsidR="00CB1D36" w:rsidRDefault="00CB1D36" w:rsidP="00CB1D36">
      <w:pPr>
        <w:rPr>
          <w:rFonts w:ascii="Arial" w:hAnsi="Arial" w:cs="Arial"/>
          <w:b/>
          <w:sz w:val="22"/>
          <w:szCs w:val="22"/>
        </w:rPr>
      </w:pPr>
      <w:r>
        <w:rPr>
          <w:rFonts w:ascii="Arial" w:hAnsi="Arial" w:cs="Arial"/>
          <w:b/>
          <w:sz w:val="22"/>
          <w:szCs w:val="22"/>
        </w:rPr>
        <w:t>Approval of Financial Statements from February 2019</w:t>
      </w:r>
      <w:r w:rsidRPr="00A3484B">
        <w:rPr>
          <w:rFonts w:ascii="Arial" w:hAnsi="Arial" w:cs="Arial"/>
          <w:b/>
          <w:sz w:val="22"/>
          <w:szCs w:val="22"/>
        </w:rPr>
        <w:t xml:space="preserve"> </w:t>
      </w:r>
    </w:p>
    <w:p w:rsidR="00CB1D36" w:rsidRPr="00D133AA" w:rsidRDefault="00CB1D36" w:rsidP="00CB1D36">
      <w:pPr>
        <w:rPr>
          <w:rFonts w:ascii="Arial" w:hAnsi="Arial" w:cs="Arial"/>
          <w:sz w:val="22"/>
          <w:szCs w:val="22"/>
        </w:rPr>
      </w:pPr>
      <w:r>
        <w:rPr>
          <w:rFonts w:ascii="Arial" w:hAnsi="Arial" w:cs="Arial"/>
          <w:sz w:val="22"/>
          <w:szCs w:val="22"/>
        </w:rPr>
        <w:t xml:space="preserve">Motion: </w:t>
      </w:r>
      <w:r>
        <w:rPr>
          <w:rFonts w:ascii="Arial" w:hAnsi="Arial" w:cs="Arial"/>
          <w:sz w:val="22"/>
          <w:szCs w:val="22"/>
        </w:rPr>
        <w:tab/>
        <w:t>Alderwo</w:t>
      </w:r>
      <w:r w:rsidRPr="00D133AA">
        <w:rPr>
          <w:rFonts w:ascii="Arial" w:hAnsi="Arial" w:cs="Arial"/>
          <w:sz w:val="22"/>
          <w:szCs w:val="22"/>
        </w:rPr>
        <w:t xml:space="preserve">man </w:t>
      </w:r>
      <w:r>
        <w:rPr>
          <w:rFonts w:ascii="Arial" w:hAnsi="Arial" w:cs="Arial"/>
          <w:sz w:val="22"/>
          <w:szCs w:val="22"/>
        </w:rPr>
        <w:t>Sikorski</w:t>
      </w:r>
    </w:p>
    <w:p w:rsidR="00CB1D36" w:rsidRPr="00D133AA" w:rsidRDefault="00CB1D36" w:rsidP="00CB1D36">
      <w:pPr>
        <w:rPr>
          <w:rFonts w:ascii="Arial" w:hAnsi="Arial" w:cs="Arial"/>
          <w:sz w:val="22"/>
          <w:szCs w:val="22"/>
        </w:rPr>
      </w:pPr>
      <w:r w:rsidRPr="00D133AA">
        <w:rPr>
          <w:rFonts w:ascii="Arial" w:hAnsi="Arial" w:cs="Arial"/>
          <w:sz w:val="22"/>
          <w:szCs w:val="22"/>
        </w:rPr>
        <w:t>Second:</w:t>
      </w:r>
      <w:r w:rsidRPr="00D133AA">
        <w:rPr>
          <w:rFonts w:ascii="Arial" w:hAnsi="Arial" w:cs="Arial"/>
          <w:sz w:val="22"/>
          <w:szCs w:val="22"/>
        </w:rPr>
        <w:tab/>
        <w:t>Alder</w:t>
      </w:r>
      <w:r>
        <w:rPr>
          <w:rFonts w:ascii="Arial" w:hAnsi="Arial" w:cs="Arial"/>
          <w:sz w:val="22"/>
          <w:szCs w:val="22"/>
        </w:rPr>
        <w:t xml:space="preserve">woman </w:t>
      </w:r>
      <w:proofErr w:type="spellStart"/>
      <w:r>
        <w:rPr>
          <w:rFonts w:ascii="Arial" w:hAnsi="Arial" w:cs="Arial"/>
          <w:sz w:val="22"/>
          <w:szCs w:val="22"/>
        </w:rPr>
        <w:t>Lotspeich</w:t>
      </w:r>
      <w:proofErr w:type="spellEnd"/>
    </w:p>
    <w:p w:rsidR="00CB1D36" w:rsidRDefault="00CB1D36" w:rsidP="00CB1D36">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5</w:t>
      </w:r>
    </w:p>
    <w:p w:rsidR="00CB1D36" w:rsidRDefault="00CB1D36" w:rsidP="00CB1D36">
      <w:pPr>
        <w:rPr>
          <w:rFonts w:ascii="Arial" w:hAnsi="Arial" w:cs="Arial"/>
          <w:sz w:val="22"/>
          <w:szCs w:val="22"/>
        </w:rPr>
      </w:pPr>
      <w:r>
        <w:rPr>
          <w:rFonts w:ascii="Arial" w:hAnsi="Arial" w:cs="Arial"/>
          <w:sz w:val="22"/>
          <w:szCs w:val="22"/>
        </w:rPr>
        <w:t>Opposed:  0</w:t>
      </w:r>
    </w:p>
    <w:p w:rsidR="00CB1D36" w:rsidRDefault="00CB1D36" w:rsidP="00CB1D36">
      <w:pPr>
        <w:rPr>
          <w:rFonts w:ascii="Arial" w:hAnsi="Arial" w:cs="Arial"/>
          <w:b/>
          <w:sz w:val="22"/>
          <w:szCs w:val="22"/>
        </w:rPr>
      </w:pPr>
      <w:r>
        <w:rPr>
          <w:rFonts w:ascii="Arial" w:hAnsi="Arial" w:cs="Arial"/>
          <w:b/>
          <w:sz w:val="22"/>
          <w:szCs w:val="22"/>
        </w:rPr>
        <w:t>Motion Passed</w:t>
      </w:r>
    </w:p>
    <w:p w:rsidR="00CB1D36" w:rsidRDefault="00CB1D36" w:rsidP="00CB1D36">
      <w:pPr>
        <w:rPr>
          <w:rFonts w:ascii="Arial" w:hAnsi="Arial" w:cs="Arial"/>
          <w:b/>
          <w:sz w:val="22"/>
          <w:szCs w:val="22"/>
        </w:rPr>
      </w:pPr>
    </w:p>
    <w:p w:rsidR="00CB1D36" w:rsidRDefault="00CB1D36" w:rsidP="00CB1D36">
      <w:pPr>
        <w:rPr>
          <w:rFonts w:ascii="Arial" w:hAnsi="Arial" w:cs="Arial"/>
          <w:b/>
          <w:sz w:val="22"/>
          <w:szCs w:val="22"/>
        </w:rPr>
      </w:pPr>
      <w:r>
        <w:rPr>
          <w:rFonts w:ascii="Arial" w:hAnsi="Arial" w:cs="Arial"/>
          <w:b/>
          <w:sz w:val="22"/>
          <w:szCs w:val="22"/>
        </w:rPr>
        <w:t>Approval of the Bills from February 2019</w:t>
      </w:r>
    </w:p>
    <w:p w:rsidR="00CB1D36" w:rsidRDefault="00CB1D36" w:rsidP="00CB1D36">
      <w:pPr>
        <w:rPr>
          <w:rFonts w:ascii="Arial" w:hAnsi="Arial" w:cs="Arial"/>
          <w:sz w:val="22"/>
          <w:szCs w:val="22"/>
        </w:rPr>
      </w:pPr>
      <w:r>
        <w:rPr>
          <w:rFonts w:ascii="Arial" w:hAnsi="Arial" w:cs="Arial"/>
          <w:sz w:val="22"/>
          <w:szCs w:val="22"/>
        </w:rPr>
        <w:t>Motion:</w:t>
      </w:r>
      <w:r>
        <w:rPr>
          <w:rFonts w:ascii="Arial" w:hAnsi="Arial" w:cs="Arial"/>
          <w:sz w:val="22"/>
          <w:szCs w:val="22"/>
        </w:rPr>
        <w:tab/>
        <w:t>Alderwoman Sikorski</w:t>
      </w:r>
    </w:p>
    <w:p w:rsidR="00CB1D36" w:rsidRDefault="00CB1D36" w:rsidP="00CB1D36">
      <w:pPr>
        <w:rPr>
          <w:rFonts w:ascii="Arial" w:hAnsi="Arial" w:cs="Arial"/>
          <w:sz w:val="22"/>
          <w:szCs w:val="22"/>
        </w:rPr>
      </w:pPr>
      <w:r>
        <w:rPr>
          <w:rFonts w:ascii="Arial" w:hAnsi="Arial" w:cs="Arial"/>
          <w:sz w:val="22"/>
          <w:szCs w:val="22"/>
        </w:rPr>
        <w:t>Second:</w:t>
      </w:r>
      <w:r>
        <w:rPr>
          <w:rFonts w:ascii="Arial" w:hAnsi="Arial" w:cs="Arial"/>
          <w:sz w:val="22"/>
          <w:szCs w:val="22"/>
        </w:rPr>
        <w:tab/>
        <w:t>Alderwoman Schwegmann</w:t>
      </w:r>
    </w:p>
    <w:p w:rsidR="00CB1D36" w:rsidRDefault="00CB1D36" w:rsidP="00CB1D36">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5</w:t>
      </w:r>
    </w:p>
    <w:p w:rsidR="00CB1D36" w:rsidRDefault="00CB1D36" w:rsidP="00CB1D36">
      <w:pPr>
        <w:rPr>
          <w:rFonts w:ascii="Arial" w:hAnsi="Arial" w:cs="Arial"/>
          <w:sz w:val="22"/>
          <w:szCs w:val="22"/>
        </w:rPr>
      </w:pPr>
      <w:r>
        <w:rPr>
          <w:rFonts w:ascii="Arial" w:hAnsi="Arial" w:cs="Arial"/>
          <w:sz w:val="22"/>
          <w:szCs w:val="22"/>
        </w:rPr>
        <w:t>Opposed:  0</w:t>
      </w:r>
    </w:p>
    <w:p w:rsidR="00CB1D36" w:rsidRDefault="00CB1D36" w:rsidP="00CB1D36">
      <w:pPr>
        <w:rPr>
          <w:rFonts w:ascii="Arial" w:hAnsi="Arial" w:cs="Arial"/>
          <w:b/>
          <w:sz w:val="22"/>
          <w:szCs w:val="22"/>
        </w:rPr>
      </w:pPr>
      <w:r>
        <w:rPr>
          <w:rFonts w:ascii="Arial" w:hAnsi="Arial" w:cs="Arial"/>
          <w:b/>
          <w:sz w:val="22"/>
          <w:szCs w:val="22"/>
        </w:rPr>
        <w:t>Motion Passed</w:t>
      </w:r>
    </w:p>
    <w:p w:rsidR="00CB1D36" w:rsidRPr="00F622B7" w:rsidRDefault="00CB1D36" w:rsidP="00CB1D36">
      <w:pPr>
        <w:rPr>
          <w:rFonts w:ascii="Arial" w:hAnsi="Arial" w:cs="Arial"/>
          <w:b/>
          <w:sz w:val="22"/>
          <w:szCs w:val="22"/>
        </w:rPr>
      </w:pPr>
    </w:p>
    <w:p w:rsidR="007602AB" w:rsidRDefault="007602AB" w:rsidP="001E0BE9">
      <w:pPr>
        <w:rPr>
          <w:rFonts w:ascii="Arial" w:hAnsi="Arial" w:cs="Arial"/>
          <w:b/>
          <w:sz w:val="22"/>
          <w:szCs w:val="22"/>
        </w:rPr>
      </w:pPr>
      <w:r w:rsidRPr="00D133AA">
        <w:rPr>
          <w:rFonts w:ascii="Arial" w:hAnsi="Arial" w:cs="Arial"/>
          <w:b/>
          <w:sz w:val="22"/>
          <w:szCs w:val="22"/>
        </w:rPr>
        <w:t>MAYOR</w:t>
      </w:r>
      <w:r w:rsidR="00D133AA" w:rsidRPr="00D133AA">
        <w:rPr>
          <w:rFonts w:ascii="Arial" w:hAnsi="Arial" w:cs="Arial"/>
          <w:b/>
          <w:sz w:val="22"/>
          <w:szCs w:val="22"/>
        </w:rPr>
        <w:t>’</w:t>
      </w:r>
      <w:r w:rsidRPr="00D133AA">
        <w:rPr>
          <w:rFonts w:ascii="Arial" w:hAnsi="Arial" w:cs="Arial"/>
          <w:b/>
          <w:sz w:val="22"/>
          <w:szCs w:val="22"/>
        </w:rPr>
        <w:t>S REPORT</w:t>
      </w:r>
      <w:r w:rsidR="0047492C" w:rsidRPr="00D133AA">
        <w:rPr>
          <w:rFonts w:ascii="Arial" w:hAnsi="Arial" w:cs="Arial"/>
          <w:b/>
          <w:sz w:val="22"/>
          <w:szCs w:val="22"/>
        </w:rPr>
        <w:t>:</w:t>
      </w:r>
      <w:proofErr w:type="gramStart"/>
      <w:r w:rsidR="0047492C" w:rsidRPr="00D133AA">
        <w:rPr>
          <w:rFonts w:ascii="Arial" w:hAnsi="Arial" w:cs="Arial"/>
          <w:b/>
          <w:sz w:val="22"/>
          <w:szCs w:val="22"/>
        </w:rPr>
        <w:tab/>
      </w:r>
      <w:r w:rsidR="00754478">
        <w:rPr>
          <w:rFonts w:ascii="Arial" w:hAnsi="Arial" w:cs="Arial"/>
          <w:b/>
          <w:sz w:val="22"/>
          <w:szCs w:val="22"/>
        </w:rPr>
        <w:t xml:space="preserve">  </w:t>
      </w:r>
      <w:r w:rsidR="00044507">
        <w:rPr>
          <w:rFonts w:ascii="Arial" w:hAnsi="Arial" w:cs="Arial"/>
          <w:b/>
          <w:sz w:val="22"/>
          <w:szCs w:val="22"/>
        </w:rPr>
        <w:t>MAYOR</w:t>
      </w:r>
      <w:proofErr w:type="gramEnd"/>
      <w:r w:rsidR="000E377D">
        <w:rPr>
          <w:rFonts w:ascii="Arial" w:hAnsi="Arial" w:cs="Arial"/>
          <w:b/>
          <w:sz w:val="22"/>
          <w:szCs w:val="22"/>
        </w:rPr>
        <w:t xml:space="preserve"> PU</w:t>
      </w:r>
      <w:r w:rsidR="00060748">
        <w:rPr>
          <w:rFonts w:ascii="Arial" w:hAnsi="Arial" w:cs="Arial"/>
          <w:b/>
          <w:sz w:val="22"/>
          <w:szCs w:val="22"/>
        </w:rPr>
        <w:t>LEO</w:t>
      </w:r>
    </w:p>
    <w:p w:rsidR="00CB1D36" w:rsidRPr="00CB1D36" w:rsidRDefault="00CB1D36" w:rsidP="009A4292">
      <w:pPr>
        <w:pStyle w:val="ListParagraph"/>
        <w:numPr>
          <w:ilvl w:val="0"/>
          <w:numId w:val="36"/>
        </w:numPr>
        <w:rPr>
          <w:rFonts w:ascii="Arial" w:hAnsi="Arial" w:cs="Arial"/>
          <w:b/>
          <w:sz w:val="22"/>
          <w:szCs w:val="22"/>
        </w:rPr>
      </w:pPr>
      <w:r>
        <w:rPr>
          <w:rFonts w:ascii="Arial" w:hAnsi="Arial" w:cs="Arial"/>
          <w:sz w:val="22"/>
          <w:szCs w:val="22"/>
        </w:rPr>
        <w:t xml:space="preserve">Per Attorney </w:t>
      </w:r>
      <w:proofErr w:type="spellStart"/>
      <w:r>
        <w:rPr>
          <w:rFonts w:ascii="Arial" w:hAnsi="Arial" w:cs="Arial"/>
          <w:sz w:val="22"/>
          <w:szCs w:val="22"/>
        </w:rPr>
        <w:t>Liss</w:t>
      </w:r>
      <w:proofErr w:type="spellEnd"/>
      <w:r>
        <w:rPr>
          <w:rFonts w:ascii="Arial" w:hAnsi="Arial" w:cs="Arial"/>
          <w:sz w:val="22"/>
          <w:szCs w:val="22"/>
        </w:rPr>
        <w:t>, the City is not required to bid on-going services</w:t>
      </w:r>
      <w:r w:rsidR="001D7E0B">
        <w:rPr>
          <w:rFonts w:ascii="Arial" w:hAnsi="Arial" w:cs="Arial"/>
          <w:sz w:val="22"/>
          <w:szCs w:val="22"/>
        </w:rPr>
        <w:t xml:space="preserve"> yearly</w:t>
      </w:r>
      <w:r>
        <w:rPr>
          <w:rFonts w:ascii="Arial" w:hAnsi="Arial" w:cs="Arial"/>
          <w:sz w:val="22"/>
          <w:szCs w:val="22"/>
        </w:rPr>
        <w:t xml:space="preserve">, i.e., trash collection, lawn care, snow removal, etc.  However, the City </w:t>
      </w:r>
      <w:r w:rsidR="001D7E0B">
        <w:rPr>
          <w:rFonts w:ascii="Arial" w:hAnsi="Arial" w:cs="Arial"/>
          <w:sz w:val="22"/>
          <w:szCs w:val="22"/>
        </w:rPr>
        <w:t>may</w:t>
      </w:r>
      <w:r>
        <w:rPr>
          <w:rFonts w:ascii="Arial" w:hAnsi="Arial" w:cs="Arial"/>
          <w:sz w:val="22"/>
          <w:szCs w:val="22"/>
        </w:rPr>
        <w:t xml:space="preserve"> only enter into a </w:t>
      </w:r>
      <w:proofErr w:type="gramStart"/>
      <w:r>
        <w:rPr>
          <w:rFonts w:ascii="Arial" w:hAnsi="Arial" w:cs="Arial"/>
          <w:sz w:val="22"/>
          <w:szCs w:val="22"/>
        </w:rPr>
        <w:t>one year</w:t>
      </w:r>
      <w:proofErr w:type="gramEnd"/>
      <w:r>
        <w:rPr>
          <w:rFonts w:ascii="Arial" w:hAnsi="Arial" w:cs="Arial"/>
          <w:sz w:val="22"/>
          <w:szCs w:val="22"/>
        </w:rPr>
        <w:t xml:space="preserve"> contract for any service.</w:t>
      </w:r>
    </w:p>
    <w:p w:rsidR="00CB1D36" w:rsidRPr="00CB1D36" w:rsidRDefault="00CB1D36" w:rsidP="009A4292">
      <w:pPr>
        <w:pStyle w:val="ListParagraph"/>
        <w:numPr>
          <w:ilvl w:val="0"/>
          <w:numId w:val="36"/>
        </w:numPr>
        <w:rPr>
          <w:rFonts w:ascii="Arial" w:hAnsi="Arial" w:cs="Arial"/>
          <w:b/>
          <w:sz w:val="22"/>
          <w:szCs w:val="22"/>
        </w:rPr>
      </w:pPr>
      <w:r>
        <w:rPr>
          <w:rFonts w:ascii="Arial" w:hAnsi="Arial" w:cs="Arial"/>
          <w:sz w:val="22"/>
          <w:szCs w:val="22"/>
        </w:rPr>
        <w:t xml:space="preserve">The resident at #2 </w:t>
      </w:r>
      <w:proofErr w:type="spellStart"/>
      <w:r>
        <w:rPr>
          <w:rFonts w:ascii="Arial" w:hAnsi="Arial" w:cs="Arial"/>
          <w:sz w:val="22"/>
          <w:szCs w:val="22"/>
        </w:rPr>
        <w:t>Moundale</w:t>
      </w:r>
      <w:proofErr w:type="spellEnd"/>
      <w:r>
        <w:rPr>
          <w:rFonts w:ascii="Arial" w:hAnsi="Arial" w:cs="Arial"/>
          <w:sz w:val="22"/>
          <w:szCs w:val="22"/>
        </w:rPr>
        <w:t xml:space="preserve"> also owns the vacant lot at #3 </w:t>
      </w:r>
      <w:proofErr w:type="spellStart"/>
      <w:r>
        <w:rPr>
          <w:rFonts w:ascii="Arial" w:hAnsi="Arial" w:cs="Arial"/>
          <w:sz w:val="22"/>
          <w:szCs w:val="22"/>
        </w:rPr>
        <w:t>Moundale</w:t>
      </w:r>
      <w:proofErr w:type="spellEnd"/>
      <w:r>
        <w:rPr>
          <w:rFonts w:ascii="Arial" w:hAnsi="Arial" w:cs="Arial"/>
          <w:sz w:val="22"/>
          <w:szCs w:val="22"/>
        </w:rPr>
        <w:t>.  He would like to build a house on the vacant lot.  Building Commissioner Franklin will contact the resident regarding his responsibilities prior to the Board considering the new build.</w:t>
      </w:r>
    </w:p>
    <w:p w:rsidR="00CB1D36" w:rsidRPr="00F84257" w:rsidRDefault="00CB1D36" w:rsidP="009A4292">
      <w:pPr>
        <w:pStyle w:val="ListParagraph"/>
        <w:numPr>
          <w:ilvl w:val="0"/>
          <w:numId w:val="36"/>
        </w:numPr>
        <w:rPr>
          <w:rFonts w:ascii="Arial" w:hAnsi="Arial" w:cs="Arial"/>
          <w:b/>
          <w:sz w:val="22"/>
          <w:szCs w:val="22"/>
        </w:rPr>
      </w:pPr>
      <w:r>
        <w:rPr>
          <w:rFonts w:ascii="Arial" w:hAnsi="Arial" w:cs="Arial"/>
          <w:sz w:val="22"/>
          <w:szCs w:val="22"/>
        </w:rPr>
        <w:t xml:space="preserve">The project manager for </w:t>
      </w:r>
      <w:proofErr w:type="spellStart"/>
      <w:r>
        <w:rPr>
          <w:rFonts w:ascii="Arial" w:hAnsi="Arial" w:cs="Arial"/>
          <w:sz w:val="22"/>
          <w:szCs w:val="22"/>
        </w:rPr>
        <w:t>Abna</w:t>
      </w:r>
      <w:proofErr w:type="spellEnd"/>
      <w:r>
        <w:rPr>
          <w:rFonts w:ascii="Arial" w:hAnsi="Arial" w:cs="Arial"/>
          <w:sz w:val="22"/>
          <w:szCs w:val="22"/>
        </w:rPr>
        <w:t>, the contractor performing the work on Landor Court for MSD, has been replaced.  The new project manager is looking for background information about the work that still needs to be completed.  Mayor Puleo told him the City wants the concrete curb and gutter replaced, no over-lay is required.  Beyond that, he needs to speak to MSD.</w:t>
      </w:r>
    </w:p>
    <w:p w:rsidR="00F84257" w:rsidRPr="00F84257" w:rsidRDefault="00F84257" w:rsidP="009A4292">
      <w:pPr>
        <w:pStyle w:val="ListParagraph"/>
        <w:numPr>
          <w:ilvl w:val="0"/>
          <w:numId w:val="36"/>
        </w:numPr>
        <w:rPr>
          <w:rFonts w:ascii="Arial" w:hAnsi="Arial" w:cs="Arial"/>
          <w:b/>
          <w:sz w:val="22"/>
          <w:szCs w:val="22"/>
        </w:rPr>
      </w:pPr>
      <w:r>
        <w:rPr>
          <w:rFonts w:ascii="Arial" w:hAnsi="Arial" w:cs="Arial"/>
          <w:sz w:val="22"/>
          <w:szCs w:val="22"/>
        </w:rPr>
        <w:t xml:space="preserve">Mayor Puleo requested two pallets of QPR to be ordered and delivered to repair the potholes in the City.  </w:t>
      </w:r>
      <w:r w:rsidR="00A229B9">
        <w:rPr>
          <w:rFonts w:ascii="Arial" w:hAnsi="Arial" w:cs="Arial"/>
          <w:sz w:val="22"/>
          <w:szCs w:val="22"/>
        </w:rPr>
        <w:t xml:space="preserve">The cost is $545.  </w:t>
      </w:r>
      <w:r>
        <w:rPr>
          <w:rFonts w:ascii="Arial" w:hAnsi="Arial" w:cs="Arial"/>
          <w:sz w:val="22"/>
          <w:szCs w:val="22"/>
        </w:rPr>
        <w:t>Mayor Puleo will be doing the work.</w:t>
      </w:r>
    </w:p>
    <w:p w:rsidR="00F84257" w:rsidRDefault="00F84257" w:rsidP="00F84257">
      <w:pPr>
        <w:rPr>
          <w:rFonts w:ascii="Arial" w:hAnsi="Arial" w:cs="Arial"/>
          <w:b/>
          <w:sz w:val="22"/>
          <w:szCs w:val="22"/>
        </w:rPr>
      </w:pPr>
    </w:p>
    <w:p w:rsidR="00F84257" w:rsidRDefault="00A229B9" w:rsidP="00F84257">
      <w:pPr>
        <w:rPr>
          <w:rFonts w:ascii="Arial" w:hAnsi="Arial" w:cs="Arial"/>
          <w:b/>
          <w:sz w:val="22"/>
          <w:szCs w:val="22"/>
        </w:rPr>
      </w:pPr>
      <w:r>
        <w:rPr>
          <w:rFonts w:ascii="Arial" w:hAnsi="Arial" w:cs="Arial"/>
          <w:b/>
          <w:sz w:val="22"/>
          <w:szCs w:val="22"/>
        </w:rPr>
        <w:t>Motion to purchase 2 pallets of QPR</w:t>
      </w:r>
    </w:p>
    <w:p w:rsidR="00F84257" w:rsidRDefault="00F84257" w:rsidP="00F84257">
      <w:pPr>
        <w:rPr>
          <w:rFonts w:ascii="Arial" w:hAnsi="Arial" w:cs="Arial"/>
          <w:sz w:val="22"/>
          <w:szCs w:val="22"/>
        </w:rPr>
      </w:pPr>
      <w:r>
        <w:rPr>
          <w:rFonts w:ascii="Arial" w:hAnsi="Arial" w:cs="Arial"/>
          <w:sz w:val="22"/>
          <w:szCs w:val="22"/>
        </w:rPr>
        <w:t>Motion:</w:t>
      </w:r>
      <w:r>
        <w:rPr>
          <w:rFonts w:ascii="Arial" w:hAnsi="Arial" w:cs="Arial"/>
          <w:sz w:val="22"/>
          <w:szCs w:val="22"/>
        </w:rPr>
        <w:tab/>
        <w:t xml:space="preserve">Alderwoman </w:t>
      </w:r>
      <w:proofErr w:type="spellStart"/>
      <w:r w:rsidR="00A229B9">
        <w:rPr>
          <w:rFonts w:ascii="Arial" w:hAnsi="Arial" w:cs="Arial"/>
          <w:sz w:val="22"/>
          <w:szCs w:val="22"/>
        </w:rPr>
        <w:t>Lotspeich</w:t>
      </w:r>
      <w:proofErr w:type="spellEnd"/>
    </w:p>
    <w:p w:rsidR="00F84257" w:rsidRDefault="00F84257" w:rsidP="00F84257">
      <w:pPr>
        <w:rPr>
          <w:rFonts w:ascii="Arial" w:hAnsi="Arial" w:cs="Arial"/>
          <w:sz w:val="22"/>
          <w:szCs w:val="22"/>
        </w:rPr>
      </w:pPr>
      <w:r>
        <w:rPr>
          <w:rFonts w:ascii="Arial" w:hAnsi="Arial" w:cs="Arial"/>
          <w:sz w:val="22"/>
          <w:szCs w:val="22"/>
        </w:rPr>
        <w:t>Second:</w:t>
      </w:r>
      <w:r>
        <w:rPr>
          <w:rFonts w:ascii="Arial" w:hAnsi="Arial" w:cs="Arial"/>
          <w:sz w:val="22"/>
          <w:szCs w:val="22"/>
        </w:rPr>
        <w:tab/>
        <w:t xml:space="preserve">Alderwoman </w:t>
      </w:r>
      <w:r w:rsidR="00A229B9">
        <w:rPr>
          <w:rFonts w:ascii="Arial" w:hAnsi="Arial" w:cs="Arial"/>
          <w:sz w:val="22"/>
          <w:szCs w:val="22"/>
        </w:rPr>
        <w:t>Hansen</w:t>
      </w:r>
    </w:p>
    <w:p w:rsidR="00F84257" w:rsidRDefault="00F84257" w:rsidP="00F8425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5</w:t>
      </w:r>
    </w:p>
    <w:p w:rsidR="00F84257" w:rsidRDefault="00F84257" w:rsidP="00F84257">
      <w:pPr>
        <w:rPr>
          <w:rFonts w:ascii="Arial" w:hAnsi="Arial" w:cs="Arial"/>
          <w:sz w:val="22"/>
          <w:szCs w:val="22"/>
        </w:rPr>
      </w:pPr>
      <w:r>
        <w:rPr>
          <w:rFonts w:ascii="Arial" w:hAnsi="Arial" w:cs="Arial"/>
          <w:sz w:val="22"/>
          <w:szCs w:val="22"/>
        </w:rPr>
        <w:t>Opposed:  0</w:t>
      </w:r>
    </w:p>
    <w:p w:rsidR="00F84257" w:rsidRDefault="00F84257" w:rsidP="00F84257">
      <w:pPr>
        <w:rPr>
          <w:rFonts w:ascii="Arial" w:hAnsi="Arial" w:cs="Arial"/>
          <w:b/>
          <w:sz w:val="22"/>
          <w:szCs w:val="22"/>
        </w:rPr>
      </w:pPr>
      <w:r>
        <w:rPr>
          <w:rFonts w:ascii="Arial" w:hAnsi="Arial" w:cs="Arial"/>
          <w:b/>
          <w:sz w:val="22"/>
          <w:szCs w:val="22"/>
        </w:rPr>
        <w:t>Motion Passed</w:t>
      </w:r>
    </w:p>
    <w:p w:rsidR="00F84257" w:rsidRDefault="00F84257" w:rsidP="00F84257">
      <w:pPr>
        <w:rPr>
          <w:rFonts w:ascii="Arial" w:hAnsi="Arial" w:cs="Arial"/>
          <w:b/>
          <w:sz w:val="22"/>
          <w:szCs w:val="22"/>
        </w:rPr>
      </w:pPr>
    </w:p>
    <w:p w:rsidR="00F371B7" w:rsidRPr="00F371B7" w:rsidRDefault="00F371B7" w:rsidP="009A4292">
      <w:pPr>
        <w:pStyle w:val="ListParagraph"/>
        <w:numPr>
          <w:ilvl w:val="0"/>
          <w:numId w:val="36"/>
        </w:numPr>
        <w:rPr>
          <w:rFonts w:ascii="Arial" w:hAnsi="Arial" w:cs="Arial"/>
          <w:b/>
          <w:sz w:val="22"/>
          <w:szCs w:val="22"/>
        </w:rPr>
      </w:pPr>
      <w:r>
        <w:rPr>
          <w:rFonts w:ascii="Arial" w:hAnsi="Arial" w:cs="Arial"/>
          <w:sz w:val="22"/>
          <w:szCs w:val="22"/>
        </w:rPr>
        <w:t xml:space="preserve">Mayor </w:t>
      </w:r>
      <w:r w:rsidR="001217B6">
        <w:rPr>
          <w:rFonts w:ascii="Arial" w:hAnsi="Arial" w:cs="Arial"/>
          <w:sz w:val="22"/>
          <w:szCs w:val="22"/>
        </w:rPr>
        <w:t>Puleo</w:t>
      </w:r>
      <w:r>
        <w:rPr>
          <w:rFonts w:ascii="Arial" w:hAnsi="Arial" w:cs="Arial"/>
          <w:sz w:val="22"/>
          <w:szCs w:val="22"/>
        </w:rPr>
        <w:t xml:space="preserve"> and Alderwoman Sikorski will be putting together the newsletter in the next week.</w:t>
      </w:r>
      <w:r w:rsidR="0044189A">
        <w:rPr>
          <w:rFonts w:ascii="Arial" w:hAnsi="Arial" w:cs="Arial"/>
          <w:sz w:val="22"/>
          <w:szCs w:val="22"/>
        </w:rPr>
        <w:t xml:space="preserve">  Input was requested from the Aldermen.</w:t>
      </w:r>
    </w:p>
    <w:p w:rsidR="00F371B7" w:rsidRPr="00F371B7" w:rsidRDefault="00F371B7" w:rsidP="009A4292">
      <w:pPr>
        <w:pStyle w:val="ListParagraph"/>
        <w:numPr>
          <w:ilvl w:val="0"/>
          <w:numId w:val="36"/>
        </w:numPr>
        <w:rPr>
          <w:rFonts w:ascii="Arial" w:hAnsi="Arial" w:cs="Arial"/>
          <w:b/>
          <w:sz w:val="22"/>
          <w:szCs w:val="22"/>
        </w:rPr>
      </w:pPr>
      <w:r>
        <w:rPr>
          <w:rFonts w:ascii="Arial" w:hAnsi="Arial" w:cs="Arial"/>
          <w:sz w:val="22"/>
          <w:szCs w:val="22"/>
        </w:rPr>
        <w:t xml:space="preserve">Mayor </w:t>
      </w:r>
      <w:r w:rsidR="001217B6">
        <w:rPr>
          <w:rFonts w:ascii="Arial" w:hAnsi="Arial" w:cs="Arial"/>
          <w:sz w:val="22"/>
          <w:szCs w:val="22"/>
        </w:rPr>
        <w:t>Puleo</w:t>
      </w:r>
      <w:r>
        <w:rPr>
          <w:rFonts w:ascii="Arial" w:hAnsi="Arial" w:cs="Arial"/>
          <w:sz w:val="22"/>
          <w:szCs w:val="22"/>
        </w:rPr>
        <w:t xml:space="preserve"> went to the Landor Court meeting.  They asked if the City could put boulders in the green space to prevent the trash truck from driving on it.  Mayor </w:t>
      </w:r>
      <w:r w:rsidR="001217B6">
        <w:rPr>
          <w:rFonts w:ascii="Arial" w:hAnsi="Arial" w:cs="Arial"/>
          <w:sz w:val="22"/>
          <w:szCs w:val="22"/>
        </w:rPr>
        <w:t>Puleo</w:t>
      </w:r>
      <w:r>
        <w:rPr>
          <w:rFonts w:ascii="Arial" w:hAnsi="Arial" w:cs="Arial"/>
          <w:sz w:val="22"/>
          <w:szCs w:val="22"/>
        </w:rPr>
        <w:t xml:space="preserve"> will call Republic Service.</w:t>
      </w:r>
    </w:p>
    <w:p w:rsidR="00034E7E" w:rsidRDefault="00034E7E" w:rsidP="00FB1384">
      <w:pPr>
        <w:rPr>
          <w:rFonts w:ascii="Arial" w:hAnsi="Arial" w:cs="Arial"/>
          <w:b/>
          <w:sz w:val="22"/>
          <w:szCs w:val="22"/>
        </w:rPr>
      </w:pPr>
    </w:p>
    <w:p w:rsidR="00C31095" w:rsidRPr="009638BB" w:rsidRDefault="007602AB" w:rsidP="00FB1384">
      <w:pPr>
        <w:rPr>
          <w:rFonts w:ascii="Arial" w:hAnsi="Arial" w:cs="Arial"/>
          <w:b/>
          <w:sz w:val="22"/>
          <w:szCs w:val="22"/>
        </w:rPr>
      </w:pPr>
      <w:r w:rsidRPr="009638BB">
        <w:rPr>
          <w:rFonts w:ascii="Arial" w:hAnsi="Arial" w:cs="Arial"/>
          <w:b/>
          <w:sz w:val="22"/>
          <w:szCs w:val="22"/>
        </w:rPr>
        <w:t>POLICE REPORT</w:t>
      </w:r>
      <w:r w:rsidR="0047492C" w:rsidRPr="009638BB">
        <w:rPr>
          <w:rFonts w:ascii="Arial" w:hAnsi="Arial" w:cs="Arial"/>
          <w:b/>
          <w:sz w:val="22"/>
          <w:szCs w:val="22"/>
        </w:rPr>
        <w:t>:</w:t>
      </w:r>
      <w:r w:rsidR="00754478" w:rsidRPr="009638BB">
        <w:rPr>
          <w:rFonts w:ascii="Arial" w:hAnsi="Arial" w:cs="Arial"/>
          <w:b/>
          <w:sz w:val="22"/>
          <w:szCs w:val="22"/>
        </w:rPr>
        <w:t xml:space="preserve">  </w:t>
      </w:r>
      <w:r w:rsidR="006E66DD" w:rsidRPr="009638BB">
        <w:rPr>
          <w:rFonts w:ascii="Arial" w:hAnsi="Arial" w:cs="Arial"/>
          <w:b/>
          <w:sz w:val="22"/>
          <w:szCs w:val="22"/>
        </w:rPr>
        <w:t>CHIEF WELGE</w:t>
      </w:r>
    </w:p>
    <w:p w:rsidR="001B0DD5" w:rsidRPr="00E94F5A" w:rsidRDefault="001B0DD5" w:rsidP="001310FE">
      <w:pPr>
        <w:pStyle w:val="ListParagraph"/>
        <w:numPr>
          <w:ilvl w:val="0"/>
          <w:numId w:val="35"/>
        </w:numPr>
        <w:rPr>
          <w:rFonts w:ascii="Arial" w:hAnsi="Arial" w:cs="Arial"/>
          <w:b/>
          <w:sz w:val="22"/>
          <w:szCs w:val="22"/>
        </w:rPr>
      </w:pPr>
      <w:r>
        <w:rPr>
          <w:rFonts w:ascii="Arial" w:hAnsi="Arial" w:cs="Arial"/>
          <w:sz w:val="22"/>
          <w:szCs w:val="22"/>
        </w:rPr>
        <w:t>All the Officers were sworn in March 13, 2019.</w:t>
      </w:r>
    </w:p>
    <w:p w:rsidR="00E94F5A" w:rsidRPr="00E94F5A" w:rsidRDefault="00E94F5A" w:rsidP="001310FE">
      <w:pPr>
        <w:pStyle w:val="ListParagraph"/>
        <w:numPr>
          <w:ilvl w:val="0"/>
          <w:numId w:val="35"/>
        </w:numPr>
        <w:rPr>
          <w:rFonts w:ascii="Arial" w:hAnsi="Arial" w:cs="Arial"/>
          <w:b/>
          <w:sz w:val="22"/>
          <w:szCs w:val="22"/>
        </w:rPr>
      </w:pPr>
      <w:r>
        <w:rPr>
          <w:rFonts w:ascii="Arial" w:hAnsi="Arial" w:cs="Arial"/>
          <w:sz w:val="22"/>
          <w:szCs w:val="22"/>
        </w:rPr>
        <w:t>A new printer was purchased for $200.</w:t>
      </w:r>
    </w:p>
    <w:p w:rsidR="00E94F5A" w:rsidRPr="00E94F5A" w:rsidRDefault="00E94F5A" w:rsidP="001310FE">
      <w:pPr>
        <w:pStyle w:val="ListParagraph"/>
        <w:numPr>
          <w:ilvl w:val="0"/>
          <w:numId w:val="35"/>
        </w:numPr>
        <w:rPr>
          <w:rFonts w:ascii="Arial" w:hAnsi="Arial" w:cs="Arial"/>
          <w:b/>
          <w:sz w:val="22"/>
          <w:szCs w:val="22"/>
        </w:rPr>
      </w:pPr>
      <w:r>
        <w:rPr>
          <w:rFonts w:ascii="Arial" w:hAnsi="Arial" w:cs="Arial"/>
          <w:sz w:val="22"/>
          <w:szCs w:val="22"/>
        </w:rPr>
        <w:lastRenderedPageBreak/>
        <w:t>Former Chief Carl Russell passed away March 10, 2019.</w:t>
      </w:r>
    </w:p>
    <w:p w:rsidR="00E94F5A" w:rsidRPr="00E94F5A" w:rsidRDefault="00E94F5A" w:rsidP="001310FE">
      <w:pPr>
        <w:pStyle w:val="ListParagraph"/>
        <w:numPr>
          <w:ilvl w:val="0"/>
          <w:numId w:val="35"/>
        </w:numPr>
        <w:rPr>
          <w:rFonts w:ascii="Arial" w:hAnsi="Arial" w:cs="Arial"/>
          <w:b/>
          <w:sz w:val="22"/>
          <w:szCs w:val="22"/>
        </w:rPr>
      </w:pPr>
      <w:r>
        <w:rPr>
          <w:rFonts w:ascii="Arial" w:hAnsi="Arial" w:cs="Arial"/>
          <w:sz w:val="22"/>
          <w:szCs w:val="22"/>
        </w:rPr>
        <w:t xml:space="preserve">The screens on both laptops were broken.  New screens were </w:t>
      </w:r>
      <w:proofErr w:type="gramStart"/>
      <w:r>
        <w:rPr>
          <w:rFonts w:ascii="Arial" w:hAnsi="Arial" w:cs="Arial"/>
          <w:sz w:val="22"/>
          <w:szCs w:val="22"/>
        </w:rPr>
        <w:t>ordered</w:t>
      </w:r>
      <w:proofErr w:type="gramEnd"/>
      <w:r>
        <w:rPr>
          <w:rFonts w:ascii="Arial" w:hAnsi="Arial" w:cs="Arial"/>
          <w:sz w:val="22"/>
          <w:szCs w:val="22"/>
        </w:rPr>
        <w:t xml:space="preserve"> and Sergeant Kirk was able to install them.</w:t>
      </w:r>
    </w:p>
    <w:p w:rsidR="00E94F5A" w:rsidRPr="00E94F5A" w:rsidRDefault="00E94F5A" w:rsidP="001310FE">
      <w:pPr>
        <w:pStyle w:val="ListParagraph"/>
        <w:numPr>
          <w:ilvl w:val="0"/>
          <w:numId w:val="35"/>
        </w:numPr>
        <w:rPr>
          <w:rFonts w:ascii="Arial" w:hAnsi="Arial" w:cs="Arial"/>
          <w:b/>
          <w:sz w:val="22"/>
          <w:szCs w:val="22"/>
        </w:rPr>
      </w:pPr>
      <w:r>
        <w:rPr>
          <w:rFonts w:ascii="Arial" w:hAnsi="Arial" w:cs="Arial"/>
          <w:sz w:val="22"/>
          <w:szCs w:val="22"/>
        </w:rPr>
        <w:t>Car #2 was repaired.  We have not received a bill yet.</w:t>
      </w:r>
    </w:p>
    <w:p w:rsidR="00E94F5A" w:rsidRPr="00E94F5A" w:rsidRDefault="00E94F5A" w:rsidP="001310FE">
      <w:pPr>
        <w:pStyle w:val="ListParagraph"/>
        <w:numPr>
          <w:ilvl w:val="0"/>
          <w:numId w:val="35"/>
        </w:numPr>
        <w:rPr>
          <w:rFonts w:ascii="Arial" w:hAnsi="Arial" w:cs="Arial"/>
          <w:b/>
          <w:sz w:val="22"/>
          <w:szCs w:val="22"/>
        </w:rPr>
      </w:pPr>
      <w:r>
        <w:rPr>
          <w:rFonts w:ascii="Arial" w:hAnsi="Arial" w:cs="Arial"/>
          <w:sz w:val="22"/>
          <w:szCs w:val="22"/>
        </w:rPr>
        <w:t>Car #3 is being repaired by STL Auto Repair for $348 versus $3K quoted by Bayless Tire &amp; Auto.</w:t>
      </w:r>
    </w:p>
    <w:p w:rsidR="00E94F5A" w:rsidRDefault="00E94F5A" w:rsidP="00C97166">
      <w:pPr>
        <w:rPr>
          <w:rFonts w:ascii="Arial" w:hAnsi="Arial" w:cs="Arial"/>
          <w:b/>
          <w:sz w:val="22"/>
          <w:szCs w:val="22"/>
        </w:rPr>
      </w:pPr>
    </w:p>
    <w:p w:rsidR="00AE66E9" w:rsidRPr="00AE66E9" w:rsidRDefault="00AE66E9" w:rsidP="00AE66E9">
      <w:pPr>
        <w:rPr>
          <w:rFonts w:ascii="Arial" w:hAnsi="Arial" w:cs="Arial"/>
          <w:b/>
          <w:sz w:val="22"/>
          <w:szCs w:val="22"/>
        </w:rPr>
      </w:pPr>
      <w:r>
        <w:rPr>
          <w:rFonts w:ascii="Arial" w:hAnsi="Arial" w:cs="Arial"/>
          <w:b/>
          <w:sz w:val="22"/>
          <w:szCs w:val="22"/>
        </w:rPr>
        <w:t>TREASURE</w:t>
      </w:r>
      <w:r w:rsidR="00EE6AF9">
        <w:rPr>
          <w:rFonts w:ascii="Arial" w:hAnsi="Arial" w:cs="Arial"/>
          <w:b/>
          <w:sz w:val="22"/>
          <w:szCs w:val="22"/>
        </w:rPr>
        <w:t>R</w:t>
      </w:r>
      <w:r w:rsidRPr="00AE66E9">
        <w:rPr>
          <w:rFonts w:ascii="Arial" w:hAnsi="Arial" w:cs="Arial"/>
          <w:b/>
          <w:sz w:val="22"/>
          <w:szCs w:val="22"/>
        </w:rPr>
        <w:t xml:space="preserve"> REPORT:  </w:t>
      </w:r>
      <w:r w:rsidR="00EE6AF9">
        <w:rPr>
          <w:rFonts w:ascii="Arial" w:hAnsi="Arial" w:cs="Arial"/>
          <w:b/>
          <w:sz w:val="22"/>
          <w:szCs w:val="22"/>
        </w:rPr>
        <w:t>JIM MAJEWSKI</w:t>
      </w:r>
      <w:r w:rsidR="00E94F5A">
        <w:rPr>
          <w:rFonts w:ascii="Arial" w:hAnsi="Arial" w:cs="Arial"/>
          <w:b/>
          <w:sz w:val="22"/>
          <w:szCs w:val="22"/>
        </w:rPr>
        <w:t xml:space="preserve"> </w:t>
      </w:r>
      <w:r w:rsidR="00D34279">
        <w:rPr>
          <w:rFonts w:ascii="Arial" w:hAnsi="Arial" w:cs="Arial"/>
          <w:b/>
          <w:sz w:val="22"/>
          <w:szCs w:val="22"/>
        </w:rPr>
        <w:t>–</w:t>
      </w:r>
      <w:r w:rsidR="00E94F5A">
        <w:rPr>
          <w:rFonts w:ascii="Arial" w:hAnsi="Arial" w:cs="Arial"/>
          <w:b/>
          <w:sz w:val="22"/>
          <w:szCs w:val="22"/>
        </w:rPr>
        <w:t xml:space="preserve"> </w:t>
      </w:r>
      <w:r w:rsidR="00D34279">
        <w:rPr>
          <w:rFonts w:ascii="Arial" w:hAnsi="Arial" w:cs="Arial"/>
          <w:b/>
          <w:sz w:val="22"/>
          <w:szCs w:val="22"/>
        </w:rPr>
        <w:t>Not in attendance</w:t>
      </w:r>
    </w:p>
    <w:p w:rsidR="00E94F5A" w:rsidRDefault="00E94F5A" w:rsidP="000D7B9B">
      <w:pPr>
        <w:rPr>
          <w:rFonts w:ascii="Arial" w:hAnsi="Arial" w:cs="Arial"/>
          <w:b/>
          <w:sz w:val="22"/>
          <w:szCs w:val="22"/>
        </w:rPr>
      </w:pPr>
    </w:p>
    <w:p w:rsidR="000D7B9B" w:rsidRDefault="007602AB" w:rsidP="000D7B9B">
      <w:pPr>
        <w:rPr>
          <w:rFonts w:ascii="Arial" w:hAnsi="Arial" w:cs="Arial"/>
          <w:b/>
          <w:sz w:val="22"/>
          <w:szCs w:val="22"/>
        </w:rPr>
      </w:pPr>
      <w:r w:rsidRPr="00D133AA">
        <w:rPr>
          <w:rFonts w:ascii="Arial" w:hAnsi="Arial" w:cs="Arial"/>
          <w:b/>
          <w:sz w:val="22"/>
          <w:szCs w:val="22"/>
        </w:rPr>
        <w:t>HEALTH AND SANITATION</w:t>
      </w:r>
      <w:r w:rsidR="00EE5B1D">
        <w:rPr>
          <w:rFonts w:ascii="Arial" w:hAnsi="Arial" w:cs="Arial"/>
          <w:b/>
          <w:sz w:val="22"/>
          <w:szCs w:val="22"/>
        </w:rPr>
        <w:t xml:space="preserve"> –</w:t>
      </w:r>
      <w:r w:rsidR="004F177C">
        <w:rPr>
          <w:rFonts w:ascii="Arial" w:hAnsi="Arial" w:cs="Arial"/>
          <w:b/>
          <w:sz w:val="22"/>
          <w:szCs w:val="22"/>
        </w:rPr>
        <w:t xml:space="preserve"> </w:t>
      </w:r>
      <w:r w:rsidR="003F59C4">
        <w:rPr>
          <w:rFonts w:ascii="Arial" w:hAnsi="Arial" w:cs="Arial"/>
          <w:b/>
          <w:sz w:val="22"/>
          <w:szCs w:val="22"/>
        </w:rPr>
        <w:t xml:space="preserve">Alice </w:t>
      </w:r>
      <w:proofErr w:type="spellStart"/>
      <w:r w:rsidR="004B676B">
        <w:rPr>
          <w:rFonts w:ascii="Arial" w:hAnsi="Arial" w:cs="Arial"/>
          <w:b/>
          <w:sz w:val="22"/>
          <w:szCs w:val="22"/>
        </w:rPr>
        <w:t>Lotspeich</w:t>
      </w:r>
      <w:proofErr w:type="spellEnd"/>
      <w:r w:rsidR="00936E77">
        <w:rPr>
          <w:rFonts w:ascii="Arial" w:hAnsi="Arial" w:cs="Arial"/>
          <w:b/>
          <w:sz w:val="22"/>
          <w:szCs w:val="22"/>
        </w:rPr>
        <w:t xml:space="preserve"> </w:t>
      </w:r>
    </w:p>
    <w:p w:rsidR="00E94F5A" w:rsidRPr="00E94F5A" w:rsidRDefault="00E94F5A" w:rsidP="000D7B9B">
      <w:pPr>
        <w:pStyle w:val="ListParagraph"/>
        <w:numPr>
          <w:ilvl w:val="0"/>
          <w:numId w:val="35"/>
        </w:numPr>
        <w:rPr>
          <w:rFonts w:ascii="Arial" w:hAnsi="Arial" w:cs="Arial"/>
          <w:b/>
          <w:sz w:val="22"/>
          <w:szCs w:val="22"/>
        </w:rPr>
      </w:pPr>
      <w:r>
        <w:rPr>
          <w:rFonts w:ascii="Arial" w:hAnsi="Arial" w:cs="Arial"/>
          <w:sz w:val="22"/>
          <w:szCs w:val="22"/>
        </w:rPr>
        <w:t>A letter needs to be sent to the owner of</w:t>
      </w:r>
      <w:r w:rsidR="00AB785E">
        <w:rPr>
          <w:rFonts w:ascii="Arial" w:hAnsi="Arial" w:cs="Arial"/>
          <w:sz w:val="22"/>
          <w:szCs w:val="22"/>
        </w:rPr>
        <w:t xml:space="preserve"> the</w:t>
      </w:r>
      <w:r>
        <w:rPr>
          <w:rFonts w:ascii="Arial" w:hAnsi="Arial" w:cs="Arial"/>
          <w:sz w:val="22"/>
          <w:szCs w:val="22"/>
        </w:rPr>
        <w:t xml:space="preserve"> uninhabitable house on Avenue H</w:t>
      </w:r>
      <w:r w:rsidR="003F278C">
        <w:rPr>
          <w:rFonts w:ascii="Arial" w:hAnsi="Arial" w:cs="Arial"/>
          <w:sz w:val="22"/>
          <w:szCs w:val="22"/>
        </w:rPr>
        <w:t>.</w:t>
      </w:r>
    </w:p>
    <w:p w:rsidR="00E94F5A" w:rsidRPr="00E94F5A" w:rsidRDefault="00E94F5A" w:rsidP="000D7B9B">
      <w:pPr>
        <w:pStyle w:val="ListParagraph"/>
        <w:numPr>
          <w:ilvl w:val="0"/>
          <w:numId w:val="35"/>
        </w:numPr>
        <w:rPr>
          <w:rFonts w:ascii="Arial" w:hAnsi="Arial" w:cs="Arial"/>
          <w:b/>
          <w:sz w:val="22"/>
          <w:szCs w:val="22"/>
        </w:rPr>
      </w:pPr>
      <w:r>
        <w:rPr>
          <w:rFonts w:ascii="Arial" w:hAnsi="Arial" w:cs="Arial"/>
          <w:sz w:val="22"/>
          <w:szCs w:val="22"/>
        </w:rPr>
        <w:t xml:space="preserve">Weeds need to </w:t>
      </w:r>
      <w:proofErr w:type="gramStart"/>
      <w:r>
        <w:rPr>
          <w:rFonts w:ascii="Arial" w:hAnsi="Arial" w:cs="Arial"/>
          <w:sz w:val="22"/>
          <w:szCs w:val="22"/>
        </w:rPr>
        <w:t>sprayed</w:t>
      </w:r>
      <w:proofErr w:type="gramEnd"/>
      <w:r>
        <w:rPr>
          <w:rFonts w:ascii="Arial" w:hAnsi="Arial" w:cs="Arial"/>
          <w:sz w:val="22"/>
          <w:szCs w:val="22"/>
        </w:rPr>
        <w:t xml:space="preserve"> at the entrance to George Appel Park and limbs needs to be cleaned up</w:t>
      </w:r>
    </w:p>
    <w:p w:rsidR="004F177C" w:rsidRPr="00C97166" w:rsidRDefault="00E94F5A" w:rsidP="000D7B9B">
      <w:pPr>
        <w:pStyle w:val="ListParagraph"/>
        <w:numPr>
          <w:ilvl w:val="0"/>
          <w:numId w:val="35"/>
        </w:numPr>
        <w:rPr>
          <w:rFonts w:ascii="Arial" w:hAnsi="Arial" w:cs="Arial"/>
          <w:b/>
          <w:sz w:val="22"/>
          <w:szCs w:val="22"/>
        </w:rPr>
      </w:pPr>
      <w:r>
        <w:rPr>
          <w:rFonts w:ascii="Arial" w:hAnsi="Arial" w:cs="Arial"/>
          <w:sz w:val="22"/>
          <w:szCs w:val="22"/>
        </w:rPr>
        <w:t>A tree in George Appel Park fell on a resident’s fence on Sandra Court.  It needs to be removed and cut up.</w:t>
      </w:r>
    </w:p>
    <w:p w:rsidR="004F177C" w:rsidRDefault="004F177C" w:rsidP="004C1C8B">
      <w:pPr>
        <w:pStyle w:val="ListParagraph"/>
        <w:ind w:left="0"/>
        <w:rPr>
          <w:rFonts w:ascii="Arial" w:hAnsi="Arial" w:cs="Arial"/>
          <w:b/>
          <w:sz w:val="22"/>
          <w:szCs w:val="22"/>
        </w:rPr>
      </w:pPr>
    </w:p>
    <w:p w:rsidR="000B36B3" w:rsidRDefault="007602AB" w:rsidP="004C1C8B">
      <w:pPr>
        <w:pStyle w:val="ListParagraph"/>
        <w:ind w:left="0"/>
        <w:rPr>
          <w:rFonts w:ascii="Arial" w:hAnsi="Arial" w:cs="Arial"/>
          <w:b/>
          <w:sz w:val="22"/>
          <w:szCs w:val="22"/>
        </w:rPr>
      </w:pPr>
      <w:r w:rsidRPr="00390E42">
        <w:rPr>
          <w:rFonts w:ascii="Arial" w:hAnsi="Arial" w:cs="Arial"/>
          <w:b/>
          <w:sz w:val="22"/>
          <w:szCs w:val="22"/>
        </w:rPr>
        <w:t>BUILDING COMMISSIONER</w:t>
      </w:r>
      <w:r w:rsidR="0047492C" w:rsidRPr="00390E42">
        <w:rPr>
          <w:rFonts w:ascii="Arial" w:hAnsi="Arial" w:cs="Arial"/>
          <w:b/>
          <w:sz w:val="22"/>
          <w:szCs w:val="22"/>
        </w:rPr>
        <w:t>:</w:t>
      </w:r>
      <w:r w:rsidR="00754478" w:rsidRPr="00390E42">
        <w:rPr>
          <w:rFonts w:ascii="Arial" w:hAnsi="Arial" w:cs="Arial"/>
          <w:b/>
          <w:sz w:val="22"/>
          <w:szCs w:val="22"/>
        </w:rPr>
        <w:t xml:space="preserve">  </w:t>
      </w:r>
      <w:r w:rsidR="0047492C" w:rsidRPr="00390E42">
        <w:rPr>
          <w:rFonts w:ascii="Arial" w:hAnsi="Arial" w:cs="Arial"/>
          <w:b/>
          <w:sz w:val="22"/>
          <w:szCs w:val="22"/>
        </w:rPr>
        <w:t>JOHN FRANKLIN</w:t>
      </w:r>
    </w:p>
    <w:p w:rsidR="00825D50" w:rsidRDefault="00825D50" w:rsidP="009A4292">
      <w:pPr>
        <w:pStyle w:val="ListParagraph"/>
        <w:numPr>
          <w:ilvl w:val="0"/>
          <w:numId w:val="37"/>
        </w:numPr>
        <w:rPr>
          <w:rFonts w:ascii="Arial" w:hAnsi="Arial" w:cs="Arial"/>
          <w:sz w:val="22"/>
          <w:szCs w:val="22"/>
        </w:rPr>
      </w:pPr>
      <w:r>
        <w:rPr>
          <w:rFonts w:ascii="Arial" w:hAnsi="Arial" w:cs="Arial"/>
          <w:sz w:val="22"/>
          <w:szCs w:val="22"/>
        </w:rPr>
        <w:t>Commissioner Franklin performed the following</w:t>
      </w:r>
      <w:r w:rsidR="00E94F5A">
        <w:rPr>
          <w:rFonts w:ascii="Arial" w:hAnsi="Arial" w:cs="Arial"/>
          <w:sz w:val="22"/>
          <w:szCs w:val="22"/>
        </w:rPr>
        <w:t xml:space="preserve"> in February &amp; March</w:t>
      </w:r>
      <w:r>
        <w:rPr>
          <w:rFonts w:ascii="Arial" w:hAnsi="Arial" w:cs="Arial"/>
          <w:sz w:val="22"/>
          <w:szCs w:val="22"/>
        </w:rPr>
        <w:t>:</w:t>
      </w:r>
    </w:p>
    <w:p w:rsidR="00825D50" w:rsidRDefault="00E94F5A" w:rsidP="00825D50">
      <w:pPr>
        <w:pStyle w:val="ListParagraph"/>
        <w:numPr>
          <w:ilvl w:val="1"/>
          <w:numId w:val="37"/>
        </w:numPr>
        <w:rPr>
          <w:rFonts w:ascii="Arial" w:hAnsi="Arial" w:cs="Arial"/>
          <w:sz w:val="22"/>
          <w:szCs w:val="22"/>
        </w:rPr>
      </w:pPr>
      <w:r>
        <w:rPr>
          <w:rFonts w:ascii="Arial" w:hAnsi="Arial" w:cs="Arial"/>
          <w:sz w:val="22"/>
          <w:szCs w:val="22"/>
        </w:rPr>
        <w:t>1</w:t>
      </w:r>
      <w:r w:rsidR="00825D50">
        <w:rPr>
          <w:rFonts w:ascii="Arial" w:hAnsi="Arial" w:cs="Arial"/>
          <w:sz w:val="22"/>
          <w:szCs w:val="22"/>
        </w:rPr>
        <w:t xml:space="preserve"> </w:t>
      </w:r>
      <w:r w:rsidR="00D8011E">
        <w:rPr>
          <w:rFonts w:ascii="Arial" w:hAnsi="Arial" w:cs="Arial"/>
          <w:sz w:val="22"/>
          <w:szCs w:val="22"/>
        </w:rPr>
        <w:t>mechanical</w:t>
      </w:r>
      <w:r w:rsidR="00EB4720">
        <w:rPr>
          <w:rFonts w:ascii="Arial" w:hAnsi="Arial" w:cs="Arial"/>
          <w:sz w:val="22"/>
          <w:szCs w:val="22"/>
        </w:rPr>
        <w:t>/building</w:t>
      </w:r>
      <w:r w:rsidR="00825D50">
        <w:rPr>
          <w:rFonts w:ascii="Arial" w:hAnsi="Arial" w:cs="Arial"/>
          <w:sz w:val="22"/>
          <w:szCs w:val="22"/>
        </w:rPr>
        <w:t xml:space="preserve"> permit issued</w:t>
      </w:r>
    </w:p>
    <w:p w:rsidR="00724615" w:rsidRDefault="00E94F5A" w:rsidP="00825D50">
      <w:pPr>
        <w:pStyle w:val="ListParagraph"/>
        <w:numPr>
          <w:ilvl w:val="1"/>
          <w:numId w:val="37"/>
        </w:numPr>
        <w:rPr>
          <w:rFonts w:ascii="Arial" w:hAnsi="Arial" w:cs="Arial"/>
          <w:sz w:val="22"/>
          <w:szCs w:val="22"/>
        </w:rPr>
      </w:pPr>
      <w:r>
        <w:rPr>
          <w:rFonts w:ascii="Arial" w:hAnsi="Arial" w:cs="Arial"/>
          <w:sz w:val="22"/>
          <w:szCs w:val="22"/>
        </w:rPr>
        <w:t>4</w:t>
      </w:r>
      <w:r w:rsidR="00724615">
        <w:rPr>
          <w:rFonts w:ascii="Arial" w:hAnsi="Arial" w:cs="Arial"/>
          <w:sz w:val="22"/>
          <w:szCs w:val="22"/>
        </w:rPr>
        <w:t xml:space="preserve"> home inspections</w:t>
      </w:r>
    </w:p>
    <w:p w:rsidR="00C97166" w:rsidRDefault="00E94F5A" w:rsidP="00825D50">
      <w:pPr>
        <w:pStyle w:val="ListParagraph"/>
        <w:numPr>
          <w:ilvl w:val="1"/>
          <w:numId w:val="37"/>
        </w:numPr>
        <w:rPr>
          <w:rFonts w:ascii="Arial" w:hAnsi="Arial" w:cs="Arial"/>
          <w:sz w:val="22"/>
          <w:szCs w:val="22"/>
        </w:rPr>
      </w:pPr>
      <w:r>
        <w:rPr>
          <w:rFonts w:ascii="Arial" w:hAnsi="Arial" w:cs="Arial"/>
          <w:sz w:val="22"/>
          <w:szCs w:val="22"/>
        </w:rPr>
        <w:t>4</w:t>
      </w:r>
      <w:r w:rsidR="00C97166">
        <w:rPr>
          <w:rFonts w:ascii="Arial" w:hAnsi="Arial" w:cs="Arial"/>
          <w:sz w:val="22"/>
          <w:szCs w:val="22"/>
        </w:rPr>
        <w:t xml:space="preserve"> home re-inspections</w:t>
      </w:r>
    </w:p>
    <w:p w:rsidR="001D6645" w:rsidRDefault="001D6645" w:rsidP="001E0BE9">
      <w:pPr>
        <w:rPr>
          <w:rFonts w:ascii="Arial" w:hAnsi="Arial" w:cs="Arial"/>
          <w:b/>
          <w:sz w:val="22"/>
          <w:szCs w:val="22"/>
        </w:rPr>
      </w:pPr>
    </w:p>
    <w:p w:rsidR="007602AB" w:rsidRDefault="00B65A31" w:rsidP="001E0BE9">
      <w:pPr>
        <w:rPr>
          <w:rFonts w:ascii="Arial" w:hAnsi="Arial" w:cs="Arial"/>
          <w:b/>
          <w:sz w:val="22"/>
          <w:szCs w:val="22"/>
        </w:rPr>
      </w:pPr>
      <w:r w:rsidRPr="00B65A31">
        <w:rPr>
          <w:rFonts w:ascii="Arial" w:hAnsi="Arial" w:cs="Arial"/>
          <w:b/>
          <w:sz w:val="22"/>
          <w:szCs w:val="22"/>
        </w:rPr>
        <w:t>PA</w:t>
      </w:r>
      <w:r w:rsidR="007602AB" w:rsidRPr="00B65A31">
        <w:rPr>
          <w:rFonts w:ascii="Arial" w:hAnsi="Arial" w:cs="Arial"/>
          <w:b/>
          <w:sz w:val="22"/>
          <w:szCs w:val="22"/>
        </w:rPr>
        <w:t>RK</w:t>
      </w:r>
      <w:r w:rsidR="007602AB" w:rsidRPr="00D133AA">
        <w:rPr>
          <w:rFonts w:ascii="Arial" w:hAnsi="Arial" w:cs="Arial"/>
          <w:b/>
          <w:sz w:val="22"/>
          <w:szCs w:val="22"/>
        </w:rPr>
        <w:t>S</w:t>
      </w:r>
      <w:r w:rsidR="00B07A36" w:rsidRPr="00D133AA">
        <w:rPr>
          <w:rFonts w:ascii="Arial" w:hAnsi="Arial" w:cs="Arial"/>
          <w:b/>
          <w:sz w:val="22"/>
          <w:szCs w:val="22"/>
        </w:rPr>
        <w:t xml:space="preserve"> COMMISSIONER</w:t>
      </w:r>
      <w:r w:rsidR="0047492C" w:rsidRPr="00D133AA">
        <w:rPr>
          <w:rFonts w:ascii="Arial" w:hAnsi="Arial" w:cs="Arial"/>
          <w:b/>
          <w:sz w:val="22"/>
          <w:szCs w:val="22"/>
        </w:rPr>
        <w:t>:</w:t>
      </w:r>
      <w:r w:rsidR="00754478">
        <w:rPr>
          <w:rFonts w:ascii="Arial" w:hAnsi="Arial" w:cs="Arial"/>
          <w:b/>
          <w:sz w:val="22"/>
          <w:szCs w:val="22"/>
        </w:rPr>
        <w:t xml:space="preserve">  </w:t>
      </w:r>
      <w:r w:rsidR="0047492C" w:rsidRPr="00D133AA">
        <w:rPr>
          <w:rFonts w:ascii="Arial" w:hAnsi="Arial" w:cs="Arial"/>
          <w:b/>
          <w:sz w:val="22"/>
          <w:szCs w:val="22"/>
        </w:rPr>
        <w:t>BOB BIGGERSTAFF</w:t>
      </w:r>
      <w:r w:rsidR="002E6F9D">
        <w:rPr>
          <w:rFonts w:ascii="Arial" w:hAnsi="Arial" w:cs="Arial"/>
          <w:b/>
          <w:sz w:val="22"/>
          <w:szCs w:val="22"/>
        </w:rPr>
        <w:t xml:space="preserve"> </w:t>
      </w:r>
      <w:r w:rsidR="00E94F5A">
        <w:rPr>
          <w:rFonts w:ascii="Arial" w:hAnsi="Arial" w:cs="Arial"/>
          <w:b/>
          <w:sz w:val="22"/>
          <w:szCs w:val="22"/>
        </w:rPr>
        <w:t>–</w:t>
      </w:r>
      <w:r w:rsidR="00D34279">
        <w:rPr>
          <w:rFonts w:ascii="Arial" w:hAnsi="Arial" w:cs="Arial"/>
          <w:b/>
          <w:sz w:val="22"/>
          <w:szCs w:val="22"/>
        </w:rPr>
        <w:t xml:space="preserve"> Not in attendance</w:t>
      </w:r>
    </w:p>
    <w:p w:rsidR="00E94F5A" w:rsidRPr="00E94F5A" w:rsidRDefault="00E94F5A" w:rsidP="00E94F5A">
      <w:pPr>
        <w:pStyle w:val="ListParagraph"/>
        <w:numPr>
          <w:ilvl w:val="0"/>
          <w:numId w:val="37"/>
        </w:numPr>
        <w:rPr>
          <w:rFonts w:ascii="Arial" w:hAnsi="Arial" w:cs="Arial"/>
          <w:b/>
          <w:sz w:val="22"/>
          <w:szCs w:val="22"/>
        </w:rPr>
      </w:pPr>
      <w:r>
        <w:rPr>
          <w:rFonts w:ascii="Arial" w:hAnsi="Arial" w:cs="Arial"/>
          <w:sz w:val="22"/>
          <w:szCs w:val="22"/>
        </w:rPr>
        <w:t>The spring was replaced on the toy</w:t>
      </w:r>
      <w:r w:rsidR="00AA7B63" w:rsidRPr="00AA7B63">
        <w:rPr>
          <w:rFonts w:ascii="Arial" w:hAnsi="Arial" w:cs="Arial"/>
          <w:sz w:val="22"/>
          <w:szCs w:val="22"/>
        </w:rPr>
        <w:t xml:space="preserve"> </w:t>
      </w:r>
      <w:r w:rsidR="00AA7B63">
        <w:rPr>
          <w:rFonts w:ascii="Arial" w:hAnsi="Arial" w:cs="Arial"/>
          <w:sz w:val="22"/>
          <w:szCs w:val="22"/>
        </w:rPr>
        <w:t>in Elvira Moll Park</w:t>
      </w:r>
      <w:r>
        <w:rPr>
          <w:rFonts w:ascii="Arial" w:hAnsi="Arial" w:cs="Arial"/>
          <w:sz w:val="22"/>
          <w:szCs w:val="22"/>
        </w:rPr>
        <w:t xml:space="preserve"> by Alderman Robinson.</w:t>
      </w:r>
    </w:p>
    <w:p w:rsidR="00E26DBA" w:rsidRDefault="00E26DBA" w:rsidP="00E26DBA">
      <w:pPr>
        <w:rPr>
          <w:rFonts w:ascii="Arial" w:hAnsi="Arial" w:cs="Arial"/>
          <w:sz w:val="22"/>
          <w:szCs w:val="22"/>
        </w:rPr>
      </w:pPr>
    </w:p>
    <w:p w:rsidR="00F12846" w:rsidRDefault="007602AB" w:rsidP="00010964">
      <w:pPr>
        <w:rPr>
          <w:rFonts w:ascii="Arial" w:hAnsi="Arial" w:cs="Arial"/>
          <w:sz w:val="22"/>
          <w:szCs w:val="22"/>
        </w:rPr>
      </w:pPr>
      <w:r w:rsidRPr="00010964">
        <w:rPr>
          <w:rFonts w:ascii="Arial" w:hAnsi="Arial" w:cs="Arial"/>
          <w:b/>
          <w:sz w:val="22"/>
          <w:szCs w:val="22"/>
        </w:rPr>
        <w:t>STREET AND SEWER</w:t>
      </w:r>
      <w:r w:rsidR="0047492C" w:rsidRPr="00010964">
        <w:rPr>
          <w:rFonts w:ascii="Arial" w:hAnsi="Arial" w:cs="Arial"/>
          <w:b/>
          <w:sz w:val="22"/>
          <w:szCs w:val="22"/>
        </w:rPr>
        <w:t>:</w:t>
      </w:r>
      <w:r w:rsidR="00486580" w:rsidRPr="00010964">
        <w:rPr>
          <w:rFonts w:ascii="Arial" w:hAnsi="Arial" w:cs="Arial"/>
          <w:b/>
          <w:sz w:val="22"/>
          <w:szCs w:val="22"/>
        </w:rPr>
        <w:t xml:space="preserve">  </w:t>
      </w:r>
      <w:r w:rsidR="00064457">
        <w:rPr>
          <w:rFonts w:ascii="Arial" w:hAnsi="Arial" w:cs="Arial"/>
          <w:b/>
          <w:sz w:val="22"/>
          <w:szCs w:val="22"/>
        </w:rPr>
        <w:t>G</w:t>
      </w:r>
      <w:r w:rsidR="0045221A">
        <w:rPr>
          <w:rFonts w:ascii="Arial" w:hAnsi="Arial" w:cs="Arial"/>
          <w:b/>
          <w:sz w:val="22"/>
          <w:szCs w:val="22"/>
        </w:rPr>
        <w:t>REG SIKORSKI</w:t>
      </w:r>
      <w:r w:rsidR="00064457">
        <w:rPr>
          <w:rFonts w:ascii="Arial" w:hAnsi="Arial" w:cs="Arial"/>
          <w:b/>
          <w:sz w:val="22"/>
          <w:szCs w:val="22"/>
        </w:rPr>
        <w:t xml:space="preserve"> </w:t>
      </w:r>
      <w:r w:rsidR="00064457" w:rsidRPr="00EE5B1D">
        <w:rPr>
          <w:rFonts w:ascii="Arial" w:hAnsi="Arial" w:cs="Arial"/>
          <w:b/>
          <w:sz w:val="22"/>
          <w:szCs w:val="22"/>
        </w:rPr>
        <w:t>– Not in attendance</w:t>
      </w:r>
    </w:p>
    <w:p w:rsidR="004F177C" w:rsidRDefault="00E94F5A" w:rsidP="004F177C">
      <w:pPr>
        <w:pStyle w:val="ListParagraph"/>
        <w:rPr>
          <w:rFonts w:ascii="Arial" w:hAnsi="Arial" w:cs="Arial"/>
          <w:sz w:val="22"/>
          <w:szCs w:val="22"/>
        </w:rPr>
      </w:pPr>
      <w:r>
        <w:rPr>
          <w:rFonts w:ascii="Arial" w:hAnsi="Arial" w:cs="Arial"/>
          <w:sz w:val="22"/>
          <w:szCs w:val="22"/>
        </w:rPr>
        <w:t>P</w:t>
      </w:r>
      <w:r w:rsidR="00E26DBA">
        <w:rPr>
          <w:rFonts w:ascii="Arial" w:hAnsi="Arial" w:cs="Arial"/>
          <w:sz w:val="22"/>
          <w:szCs w:val="22"/>
        </w:rPr>
        <w:t xml:space="preserve">othole reported on </w:t>
      </w:r>
      <w:r>
        <w:rPr>
          <w:rFonts w:ascii="Arial" w:hAnsi="Arial" w:cs="Arial"/>
          <w:sz w:val="22"/>
          <w:szCs w:val="22"/>
        </w:rPr>
        <w:t>Dallas</w:t>
      </w:r>
      <w:r w:rsidR="004F177C">
        <w:rPr>
          <w:rFonts w:ascii="Arial" w:hAnsi="Arial" w:cs="Arial"/>
          <w:sz w:val="22"/>
          <w:szCs w:val="22"/>
        </w:rPr>
        <w:t>.</w:t>
      </w:r>
    </w:p>
    <w:p w:rsidR="002E23F0" w:rsidRDefault="004F177C" w:rsidP="004F177C">
      <w:pPr>
        <w:pStyle w:val="ListParagraph"/>
        <w:rPr>
          <w:rFonts w:ascii="Arial" w:hAnsi="Arial" w:cs="Arial"/>
          <w:b/>
          <w:sz w:val="22"/>
          <w:szCs w:val="22"/>
        </w:rPr>
      </w:pPr>
      <w:r>
        <w:rPr>
          <w:rFonts w:ascii="Arial" w:hAnsi="Arial" w:cs="Arial"/>
          <w:b/>
          <w:sz w:val="22"/>
          <w:szCs w:val="22"/>
        </w:rPr>
        <w:t xml:space="preserve"> </w:t>
      </w:r>
    </w:p>
    <w:p w:rsidR="00EB4720" w:rsidRDefault="007602AB" w:rsidP="00010964">
      <w:pPr>
        <w:rPr>
          <w:rFonts w:ascii="Arial" w:hAnsi="Arial" w:cs="Arial"/>
          <w:b/>
          <w:sz w:val="22"/>
          <w:szCs w:val="22"/>
        </w:rPr>
      </w:pPr>
      <w:r w:rsidRPr="00010964">
        <w:rPr>
          <w:rFonts w:ascii="Arial" w:hAnsi="Arial" w:cs="Arial"/>
          <w:b/>
          <w:sz w:val="22"/>
          <w:szCs w:val="22"/>
        </w:rPr>
        <w:t>COMMUNITY DEVELOPMENT</w:t>
      </w:r>
      <w:r w:rsidR="00D319D9">
        <w:rPr>
          <w:rFonts w:ascii="Arial" w:hAnsi="Arial" w:cs="Arial"/>
          <w:b/>
          <w:sz w:val="22"/>
          <w:szCs w:val="22"/>
        </w:rPr>
        <w:t xml:space="preserve">:  </w:t>
      </w:r>
    </w:p>
    <w:p w:rsidR="004F177C" w:rsidRDefault="004F177C" w:rsidP="004F177C">
      <w:pPr>
        <w:pStyle w:val="ListParagraph"/>
        <w:ind w:left="360"/>
        <w:rPr>
          <w:rFonts w:ascii="Arial" w:hAnsi="Arial" w:cs="Arial"/>
          <w:sz w:val="22"/>
          <w:szCs w:val="22"/>
        </w:rPr>
      </w:pPr>
      <w:r>
        <w:rPr>
          <w:rFonts w:ascii="Arial" w:hAnsi="Arial" w:cs="Arial"/>
          <w:sz w:val="22"/>
          <w:szCs w:val="22"/>
        </w:rPr>
        <w:tab/>
        <w:t>Nothing to report.</w:t>
      </w:r>
    </w:p>
    <w:p w:rsidR="00462626" w:rsidRPr="00EB4720" w:rsidRDefault="00462626" w:rsidP="00462626">
      <w:pPr>
        <w:pStyle w:val="ListParagraph"/>
        <w:ind w:left="360"/>
        <w:rPr>
          <w:rFonts w:ascii="Arial" w:hAnsi="Arial" w:cs="Arial"/>
          <w:sz w:val="22"/>
          <w:szCs w:val="22"/>
        </w:rPr>
      </w:pPr>
    </w:p>
    <w:p w:rsidR="007602AB" w:rsidRPr="00010964" w:rsidRDefault="0047492C" w:rsidP="00010964">
      <w:pPr>
        <w:rPr>
          <w:rFonts w:ascii="Arial" w:hAnsi="Arial" w:cs="Arial"/>
          <w:b/>
          <w:sz w:val="22"/>
          <w:szCs w:val="22"/>
        </w:rPr>
      </w:pPr>
      <w:r w:rsidRPr="00010964">
        <w:rPr>
          <w:rFonts w:ascii="Arial" w:hAnsi="Arial" w:cs="Arial"/>
          <w:b/>
          <w:sz w:val="22"/>
          <w:szCs w:val="22"/>
        </w:rPr>
        <w:t xml:space="preserve">WARD ONE: </w:t>
      </w:r>
      <w:r w:rsidRPr="00010964">
        <w:rPr>
          <w:rFonts w:ascii="Arial" w:hAnsi="Arial" w:cs="Arial"/>
          <w:b/>
          <w:sz w:val="22"/>
          <w:szCs w:val="22"/>
        </w:rPr>
        <w:tab/>
        <w:t xml:space="preserve">ALDERMAN FRANKLIN </w:t>
      </w:r>
      <w:r w:rsidR="007913B1" w:rsidRPr="00010964">
        <w:rPr>
          <w:rFonts w:ascii="Arial" w:hAnsi="Arial" w:cs="Arial"/>
          <w:b/>
          <w:sz w:val="22"/>
          <w:szCs w:val="22"/>
        </w:rPr>
        <w:t>and</w:t>
      </w:r>
      <w:r w:rsidR="00A3484B" w:rsidRPr="00010964">
        <w:rPr>
          <w:rFonts w:ascii="Arial" w:hAnsi="Arial" w:cs="Arial"/>
          <w:b/>
          <w:sz w:val="22"/>
          <w:szCs w:val="22"/>
        </w:rPr>
        <w:t xml:space="preserve"> </w:t>
      </w:r>
      <w:r w:rsidRPr="00010964">
        <w:rPr>
          <w:rFonts w:ascii="Arial" w:hAnsi="Arial" w:cs="Arial"/>
          <w:b/>
          <w:sz w:val="22"/>
          <w:szCs w:val="22"/>
        </w:rPr>
        <w:t xml:space="preserve">ALDERMAN </w:t>
      </w:r>
      <w:r w:rsidR="00FE185D" w:rsidRPr="00010964">
        <w:rPr>
          <w:rFonts w:ascii="Arial" w:hAnsi="Arial" w:cs="Arial"/>
          <w:b/>
          <w:sz w:val="22"/>
          <w:szCs w:val="22"/>
        </w:rPr>
        <w:t>GREVAS</w:t>
      </w:r>
      <w:r w:rsidR="00DC6BC7" w:rsidRPr="00010964">
        <w:rPr>
          <w:rFonts w:ascii="Arial" w:hAnsi="Arial" w:cs="Arial"/>
          <w:b/>
          <w:sz w:val="22"/>
          <w:szCs w:val="22"/>
        </w:rPr>
        <w:t xml:space="preserve"> </w:t>
      </w:r>
    </w:p>
    <w:p w:rsidR="00776F4E" w:rsidRDefault="00E26DBA" w:rsidP="00E26DBA">
      <w:pPr>
        <w:ind w:left="720"/>
        <w:rPr>
          <w:rFonts w:ascii="Arial" w:hAnsi="Arial" w:cs="Arial"/>
          <w:sz w:val="22"/>
          <w:szCs w:val="22"/>
        </w:rPr>
      </w:pPr>
      <w:r>
        <w:rPr>
          <w:rFonts w:ascii="Arial" w:hAnsi="Arial" w:cs="Arial"/>
          <w:sz w:val="22"/>
          <w:szCs w:val="22"/>
        </w:rPr>
        <w:t>Nothing to report.</w:t>
      </w:r>
    </w:p>
    <w:p w:rsidR="00AD4990" w:rsidRDefault="004F177C" w:rsidP="00D34279">
      <w:pPr>
        <w:pStyle w:val="ListParagraph"/>
        <w:rPr>
          <w:rFonts w:ascii="Arial" w:hAnsi="Arial" w:cs="Arial"/>
          <w:b/>
          <w:sz w:val="22"/>
          <w:szCs w:val="22"/>
        </w:rPr>
      </w:pPr>
      <w:r>
        <w:rPr>
          <w:rFonts w:ascii="Arial" w:hAnsi="Arial" w:cs="Arial"/>
          <w:sz w:val="22"/>
          <w:szCs w:val="22"/>
        </w:rPr>
        <w:t xml:space="preserve"> </w:t>
      </w:r>
    </w:p>
    <w:p w:rsidR="008927DD" w:rsidRDefault="007602AB" w:rsidP="00016AAD">
      <w:pPr>
        <w:rPr>
          <w:rFonts w:ascii="Arial" w:hAnsi="Arial" w:cs="Arial"/>
          <w:b/>
          <w:sz w:val="22"/>
          <w:szCs w:val="22"/>
        </w:rPr>
      </w:pPr>
      <w:r w:rsidRPr="00016AAD">
        <w:rPr>
          <w:rFonts w:ascii="Arial" w:hAnsi="Arial" w:cs="Arial"/>
          <w:b/>
          <w:sz w:val="22"/>
          <w:szCs w:val="22"/>
        </w:rPr>
        <w:t>WARD TWO</w:t>
      </w:r>
      <w:r w:rsidR="00D2403C" w:rsidRPr="00016AAD">
        <w:rPr>
          <w:rFonts w:ascii="Arial" w:hAnsi="Arial" w:cs="Arial"/>
          <w:b/>
          <w:sz w:val="22"/>
          <w:szCs w:val="22"/>
        </w:rPr>
        <w:t>:</w:t>
      </w:r>
      <w:r w:rsidR="0047492C" w:rsidRPr="00016AAD">
        <w:rPr>
          <w:rFonts w:ascii="Arial" w:hAnsi="Arial" w:cs="Arial"/>
          <w:b/>
          <w:sz w:val="22"/>
          <w:szCs w:val="22"/>
        </w:rPr>
        <w:tab/>
      </w:r>
      <w:r w:rsidR="005A1A96" w:rsidRPr="00016AAD">
        <w:rPr>
          <w:rFonts w:ascii="Arial" w:hAnsi="Arial" w:cs="Arial"/>
          <w:b/>
          <w:sz w:val="22"/>
          <w:szCs w:val="22"/>
        </w:rPr>
        <w:t xml:space="preserve">ALDERWOMAN </w:t>
      </w:r>
      <w:r w:rsidR="00D82165" w:rsidRPr="00016AAD">
        <w:rPr>
          <w:rFonts w:ascii="Arial" w:hAnsi="Arial" w:cs="Arial"/>
          <w:b/>
          <w:sz w:val="22"/>
          <w:szCs w:val="22"/>
        </w:rPr>
        <w:t xml:space="preserve">SCHWEGMANN </w:t>
      </w:r>
      <w:r w:rsidR="00D319D9">
        <w:rPr>
          <w:rFonts w:ascii="Arial" w:hAnsi="Arial" w:cs="Arial"/>
          <w:b/>
          <w:sz w:val="22"/>
          <w:szCs w:val="22"/>
        </w:rPr>
        <w:t xml:space="preserve">and </w:t>
      </w:r>
      <w:r w:rsidR="00F1379B">
        <w:rPr>
          <w:rFonts w:ascii="Arial" w:hAnsi="Arial" w:cs="Arial"/>
          <w:b/>
          <w:sz w:val="22"/>
          <w:szCs w:val="22"/>
        </w:rPr>
        <w:t>ALDERWOMAN</w:t>
      </w:r>
      <w:r w:rsidR="00B60150">
        <w:rPr>
          <w:rFonts w:ascii="Arial" w:hAnsi="Arial" w:cs="Arial"/>
          <w:b/>
          <w:sz w:val="22"/>
          <w:szCs w:val="22"/>
        </w:rPr>
        <w:t xml:space="preserve"> HANSEN</w:t>
      </w:r>
    </w:p>
    <w:p w:rsidR="008F18C0" w:rsidRDefault="00E94F5A" w:rsidP="00E94F5A">
      <w:pPr>
        <w:pStyle w:val="ListParagraph"/>
        <w:numPr>
          <w:ilvl w:val="0"/>
          <w:numId w:val="37"/>
        </w:numPr>
        <w:rPr>
          <w:rFonts w:ascii="Arial" w:hAnsi="Arial" w:cs="Arial"/>
          <w:sz w:val="22"/>
          <w:szCs w:val="22"/>
        </w:rPr>
      </w:pPr>
      <w:r>
        <w:rPr>
          <w:rFonts w:ascii="Arial" w:hAnsi="Arial" w:cs="Arial"/>
          <w:sz w:val="22"/>
          <w:szCs w:val="22"/>
        </w:rPr>
        <w:t>Alderwoman Schwegmann reported a resident on Bella Villa that speeds down Dallas daily</w:t>
      </w:r>
      <w:r w:rsidR="00E26DBA">
        <w:rPr>
          <w:rFonts w:ascii="Arial" w:hAnsi="Arial" w:cs="Arial"/>
          <w:sz w:val="22"/>
          <w:szCs w:val="22"/>
        </w:rPr>
        <w:t>.</w:t>
      </w:r>
      <w:r w:rsidR="00D34279">
        <w:rPr>
          <w:rFonts w:ascii="Arial" w:hAnsi="Arial" w:cs="Arial"/>
          <w:sz w:val="22"/>
          <w:szCs w:val="22"/>
        </w:rPr>
        <w:t xml:space="preserve">  Chief </w:t>
      </w:r>
      <w:proofErr w:type="spellStart"/>
      <w:r w:rsidR="00D34279">
        <w:rPr>
          <w:rFonts w:ascii="Arial" w:hAnsi="Arial" w:cs="Arial"/>
          <w:sz w:val="22"/>
          <w:szCs w:val="22"/>
        </w:rPr>
        <w:t>Welge</w:t>
      </w:r>
      <w:proofErr w:type="spellEnd"/>
      <w:r w:rsidR="00D34279">
        <w:rPr>
          <w:rFonts w:ascii="Arial" w:hAnsi="Arial" w:cs="Arial"/>
          <w:sz w:val="22"/>
          <w:szCs w:val="22"/>
        </w:rPr>
        <w:t xml:space="preserve"> was given the license plate and description of the vehicle.</w:t>
      </w:r>
    </w:p>
    <w:p w:rsidR="00E94F5A" w:rsidRDefault="00E94F5A" w:rsidP="00E94F5A">
      <w:pPr>
        <w:pStyle w:val="ListParagraph"/>
        <w:numPr>
          <w:ilvl w:val="0"/>
          <w:numId w:val="37"/>
        </w:numPr>
        <w:rPr>
          <w:rFonts w:ascii="Arial" w:hAnsi="Arial" w:cs="Arial"/>
          <w:sz w:val="22"/>
          <w:szCs w:val="22"/>
        </w:rPr>
      </w:pPr>
      <w:r>
        <w:rPr>
          <w:rFonts w:ascii="Arial" w:hAnsi="Arial" w:cs="Arial"/>
          <w:sz w:val="22"/>
          <w:szCs w:val="22"/>
        </w:rPr>
        <w:t>Alderwoman Schwegmann reported the pothole on Dallas.</w:t>
      </w:r>
    </w:p>
    <w:p w:rsidR="00E26DBA" w:rsidRPr="00E26DBA" w:rsidRDefault="00E26DBA" w:rsidP="00E26DBA">
      <w:pPr>
        <w:pStyle w:val="ListParagraph"/>
        <w:rPr>
          <w:rFonts w:ascii="Arial" w:hAnsi="Arial" w:cs="Arial"/>
          <w:sz w:val="22"/>
          <w:szCs w:val="22"/>
        </w:rPr>
      </w:pPr>
    </w:p>
    <w:p w:rsidR="00FC5FB6" w:rsidRDefault="007602AB" w:rsidP="00AB5DDF">
      <w:pPr>
        <w:rPr>
          <w:rFonts w:ascii="Arial" w:hAnsi="Arial" w:cs="Arial"/>
          <w:b/>
          <w:sz w:val="22"/>
          <w:szCs w:val="22"/>
        </w:rPr>
      </w:pPr>
      <w:r w:rsidRPr="00A3484B">
        <w:rPr>
          <w:rFonts w:ascii="Arial" w:hAnsi="Arial" w:cs="Arial"/>
          <w:b/>
          <w:sz w:val="22"/>
          <w:szCs w:val="22"/>
        </w:rPr>
        <w:t>WARD THREE</w:t>
      </w:r>
      <w:r w:rsidR="00D2403C" w:rsidRPr="00A3484B">
        <w:rPr>
          <w:rFonts w:ascii="Arial" w:hAnsi="Arial" w:cs="Arial"/>
          <w:b/>
          <w:sz w:val="22"/>
          <w:szCs w:val="22"/>
        </w:rPr>
        <w:t xml:space="preserve">: </w:t>
      </w:r>
      <w:r w:rsidR="0047492C" w:rsidRPr="00A3484B">
        <w:rPr>
          <w:rFonts w:ascii="Arial" w:hAnsi="Arial" w:cs="Arial"/>
          <w:b/>
          <w:sz w:val="22"/>
          <w:szCs w:val="22"/>
        </w:rPr>
        <w:t xml:space="preserve">   ALDERMAN ROBINSON</w:t>
      </w:r>
      <w:r w:rsidR="00A3484B" w:rsidRPr="00A3484B">
        <w:rPr>
          <w:rFonts w:ascii="Arial" w:hAnsi="Arial" w:cs="Arial"/>
          <w:b/>
          <w:sz w:val="22"/>
          <w:szCs w:val="22"/>
        </w:rPr>
        <w:t xml:space="preserve"> </w:t>
      </w:r>
      <w:r w:rsidR="007913B1" w:rsidRPr="00A3484B">
        <w:rPr>
          <w:rFonts w:ascii="Arial" w:hAnsi="Arial" w:cs="Arial"/>
          <w:b/>
          <w:sz w:val="22"/>
          <w:szCs w:val="22"/>
        </w:rPr>
        <w:t>and ALDERWOMAN</w:t>
      </w:r>
      <w:r w:rsidR="007913B1">
        <w:rPr>
          <w:rFonts w:ascii="Arial" w:hAnsi="Arial" w:cs="Arial"/>
          <w:b/>
          <w:sz w:val="22"/>
          <w:szCs w:val="22"/>
        </w:rPr>
        <w:t xml:space="preserve"> SIKORSKI </w:t>
      </w:r>
    </w:p>
    <w:p w:rsidR="00D77440" w:rsidRDefault="00E26DBA" w:rsidP="00E26DBA">
      <w:pPr>
        <w:ind w:left="720"/>
        <w:rPr>
          <w:rFonts w:ascii="Arial" w:hAnsi="Arial" w:cs="Arial"/>
          <w:b/>
          <w:sz w:val="22"/>
          <w:szCs w:val="22"/>
        </w:rPr>
      </w:pPr>
      <w:r>
        <w:rPr>
          <w:rFonts w:ascii="Arial" w:hAnsi="Arial" w:cs="Arial"/>
          <w:sz w:val="22"/>
          <w:szCs w:val="22"/>
        </w:rPr>
        <w:t xml:space="preserve">Alderwoman Sikorski </w:t>
      </w:r>
      <w:r w:rsidR="00494F97">
        <w:rPr>
          <w:rFonts w:ascii="Arial" w:hAnsi="Arial" w:cs="Arial"/>
          <w:sz w:val="22"/>
          <w:szCs w:val="22"/>
        </w:rPr>
        <w:t>has received complaints about the uninhabitable house on Avenue H with regards to the trash and mail piled on the porch.</w:t>
      </w:r>
    </w:p>
    <w:p w:rsidR="00E26DBA" w:rsidRDefault="00E26DBA" w:rsidP="00D83396">
      <w:pPr>
        <w:rPr>
          <w:rFonts w:ascii="Arial" w:hAnsi="Arial" w:cs="Arial"/>
          <w:b/>
          <w:sz w:val="22"/>
          <w:szCs w:val="22"/>
        </w:rPr>
      </w:pPr>
    </w:p>
    <w:p w:rsidR="001B1643" w:rsidRPr="001B1643" w:rsidRDefault="00D83396" w:rsidP="00D83396">
      <w:pPr>
        <w:rPr>
          <w:rFonts w:ascii="Arial" w:hAnsi="Arial" w:cs="Arial"/>
          <w:b/>
          <w:sz w:val="22"/>
          <w:szCs w:val="22"/>
        </w:rPr>
      </w:pPr>
      <w:r>
        <w:rPr>
          <w:rFonts w:ascii="Arial" w:hAnsi="Arial" w:cs="Arial"/>
          <w:b/>
          <w:sz w:val="22"/>
          <w:szCs w:val="22"/>
        </w:rPr>
        <w:t>UNFINISHED</w:t>
      </w:r>
      <w:r w:rsidR="00BF3439">
        <w:rPr>
          <w:rFonts w:ascii="Arial" w:hAnsi="Arial" w:cs="Arial"/>
          <w:b/>
          <w:sz w:val="22"/>
          <w:szCs w:val="22"/>
        </w:rPr>
        <w:t xml:space="preserve"> BU</w:t>
      </w:r>
      <w:r w:rsidR="00BF3439" w:rsidRPr="00D133AA">
        <w:rPr>
          <w:rFonts w:ascii="Arial" w:hAnsi="Arial" w:cs="Arial"/>
          <w:b/>
          <w:sz w:val="22"/>
          <w:szCs w:val="22"/>
        </w:rPr>
        <w:t>SINESS–</w:t>
      </w:r>
      <w:r w:rsidR="00BF3439">
        <w:rPr>
          <w:rFonts w:ascii="Arial" w:hAnsi="Arial" w:cs="Arial"/>
          <w:b/>
          <w:sz w:val="22"/>
          <w:szCs w:val="22"/>
        </w:rPr>
        <w:tab/>
      </w:r>
    </w:p>
    <w:p w:rsidR="005B0D38" w:rsidRPr="00494F97" w:rsidRDefault="00494F97" w:rsidP="00494F97">
      <w:pPr>
        <w:pStyle w:val="ListParagraph"/>
        <w:numPr>
          <w:ilvl w:val="0"/>
          <w:numId w:val="43"/>
        </w:numPr>
        <w:rPr>
          <w:rFonts w:ascii="Arial" w:hAnsi="Arial" w:cs="Arial"/>
          <w:b/>
          <w:sz w:val="22"/>
          <w:szCs w:val="22"/>
        </w:rPr>
      </w:pPr>
      <w:r>
        <w:rPr>
          <w:rFonts w:ascii="Arial" w:hAnsi="Arial" w:cs="Arial"/>
          <w:sz w:val="22"/>
          <w:szCs w:val="22"/>
        </w:rPr>
        <w:t>Mayor Puleo is going to contact STL Ornamental for a bid to move the structure at the entrance to George Appel Park.</w:t>
      </w:r>
    </w:p>
    <w:p w:rsidR="00494F97" w:rsidRPr="00494F97" w:rsidRDefault="00494F97" w:rsidP="00494F97">
      <w:pPr>
        <w:pStyle w:val="ListParagraph"/>
        <w:numPr>
          <w:ilvl w:val="0"/>
          <w:numId w:val="43"/>
        </w:numPr>
        <w:rPr>
          <w:rFonts w:ascii="Arial" w:hAnsi="Arial" w:cs="Arial"/>
          <w:b/>
          <w:sz w:val="22"/>
          <w:szCs w:val="22"/>
        </w:rPr>
      </w:pPr>
      <w:r>
        <w:rPr>
          <w:rFonts w:ascii="Arial" w:hAnsi="Arial" w:cs="Arial"/>
          <w:sz w:val="22"/>
          <w:szCs w:val="22"/>
        </w:rPr>
        <w:t>Clerk Van Zale will order street replacement signs for all City signs.</w:t>
      </w:r>
    </w:p>
    <w:p w:rsidR="005B0D38" w:rsidRDefault="005B0D38" w:rsidP="00BF3439">
      <w:pPr>
        <w:rPr>
          <w:rFonts w:ascii="Arial" w:hAnsi="Arial" w:cs="Arial"/>
          <w:b/>
          <w:sz w:val="22"/>
          <w:szCs w:val="22"/>
        </w:rPr>
      </w:pPr>
    </w:p>
    <w:p w:rsidR="00D34279" w:rsidRDefault="00D34279" w:rsidP="00BF3439">
      <w:pPr>
        <w:rPr>
          <w:rFonts w:ascii="Arial" w:hAnsi="Arial" w:cs="Arial"/>
          <w:b/>
          <w:sz w:val="22"/>
          <w:szCs w:val="22"/>
        </w:rPr>
      </w:pPr>
    </w:p>
    <w:p w:rsidR="00D34279" w:rsidRDefault="00D34279" w:rsidP="00BF3439">
      <w:pPr>
        <w:rPr>
          <w:rFonts w:ascii="Arial" w:hAnsi="Arial" w:cs="Arial"/>
          <w:b/>
          <w:sz w:val="22"/>
          <w:szCs w:val="22"/>
        </w:rPr>
      </w:pPr>
    </w:p>
    <w:p w:rsidR="00D34279" w:rsidRDefault="00D34279" w:rsidP="00BF3439">
      <w:pPr>
        <w:rPr>
          <w:rFonts w:ascii="Arial" w:hAnsi="Arial" w:cs="Arial"/>
          <w:b/>
          <w:sz w:val="22"/>
          <w:szCs w:val="22"/>
        </w:rPr>
      </w:pPr>
    </w:p>
    <w:p w:rsidR="00D34279" w:rsidRDefault="00D34279" w:rsidP="00BF3439">
      <w:pPr>
        <w:rPr>
          <w:rFonts w:ascii="Arial" w:hAnsi="Arial" w:cs="Arial"/>
          <w:b/>
          <w:sz w:val="22"/>
          <w:szCs w:val="22"/>
        </w:rPr>
      </w:pPr>
    </w:p>
    <w:p w:rsidR="00F6545C" w:rsidRDefault="00D83396" w:rsidP="00BF3439">
      <w:pPr>
        <w:rPr>
          <w:rFonts w:ascii="Arial" w:hAnsi="Arial" w:cs="Arial"/>
          <w:b/>
          <w:sz w:val="22"/>
          <w:szCs w:val="22"/>
        </w:rPr>
      </w:pPr>
      <w:r>
        <w:rPr>
          <w:rFonts w:ascii="Arial" w:hAnsi="Arial" w:cs="Arial"/>
          <w:b/>
          <w:sz w:val="22"/>
          <w:szCs w:val="22"/>
        </w:rPr>
        <w:lastRenderedPageBreak/>
        <w:t>NEW</w:t>
      </w:r>
      <w:r w:rsidR="00121E84" w:rsidRPr="00D133AA">
        <w:rPr>
          <w:rFonts w:ascii="Arial" w:hAnsi="Arial" w:cs="Arial"/>
          <w:b/>
          <w:sz w:val="22"/>
          <w:szCs w:val="22"/>
        </w:rPr>
        <w:t xml:space="preserve"> BUSINESS</w:t>
      </w:r>
      <w:r w:rsidR="00966945">
        <w:rPr>
          <w:rFonts w:ascii="Arial" w:hAnsi="Arial" w:cs="Arial"/>
          <w:b/>
          <w:sz w:val="22"/>
          <w:szCs w:val="22"/>
        </w:rPr>
        <w:tab/>
      </w:r>
    </w:p>
    <w:p w:rsidR="00494F97" w:rsidRPr="00494F97" w:rsidRDefault="00494F97" w:rsidP="00494F97">
      <w:pPr>
        <w:pStyle w:val="ListParagraph"/>
        <w:numPr>
          <w:ilvl w:val="0"/>
          <w:numId w:val="43"/>
        </w:numPr>
        <w:rPr>
          <w:rFonts w:ascii="Arial" w:hAnsi="Arial" w:cs="Arial"/>
          <w:b/>
          <w:sz w:val="22"/>
          <w:szCs w:val="22"/>
        </w:rPr>
      </w:pPr>
      <w:r>
        <w:rPr>
          <w:rFonts w:ascii="Arial" w:hAnsi="Arial" w:cs="Arial"/>
          <w:sz w:val="22"/>
          <w:szCs w:val="22"/>
        </w:rPr>
        <w:t>Five requests for bids were sent for the 2019 lawn service.  Only two bids were received.</w:t>
      </w:r>
    </w:p>
    <w:p w:rsidR="005B0D38" w:rsidRDefault="005B0D38" w:rsidP="008F2C0D">
      <w:pPr>
        <w:rPr>
          <w:rFonts w:ascii="Arial" w:hAnsi="Arial" w:cs="Arial"/>
          <w:b/>
          <w:sz w:val="22"/>
          <w:szCs w:val="22"/>
        </w:rPr>
      </w:pPr>
    </w:p>
    <w:p w:rsidR="00494F97" w:rsidRDefault="00494F97" w:rsidP="00494F97">
      <w:pPr>
        <w:rPr>
          <w:rFonts w:ascii="Arial" w:hAnsi="Arial" w:cs="Arial"/>
          <w:b/>
          <w:sz w:val="22"/>
          <w:szCs w:val="22"/>
        </w:rPr>
      </w:pPr>
      <w:r w:rsidRPr="002A29D4">
        <w:rPr>
          <w:rFonts w:ascii="Arial" w:hAnsi="Arial" w:cs="Arial"/>
          <w:b/>
          <w:sz w:val="22"/>
          <w:szCs w:val="22"/>
        </w:rPr>
        <w:t>Motion</w:t>
      </w:r>
      <w:r>
        <w:rPr>
          <w:rFonts w:ascii="Arial" w:hAnsi="Arial" w:cs="Arial"/>
          <w:b/>
          <w:sz w:val="22"/>
          <w:szCs w:val="22"/>
        </w:rPr>
        <w:t xml:space="preserve"> to</w:t>
      </w:r>
      <w:r w:rsidRPr="002A29D4">
        <w:rPr>
          <w:rFonts w:ascii="Arial" w:hAnsi="Arial" w:cs="Arial"/>
          <w:b/>
          <w:sz w:val="22"/>
          <w:szCs w:val="22"/>
        </w:rPr>
        <w:t xml:space="preserve"> </w:t>
      </w:r>
      <w:r>
        <w:rPr>
          <w:rFonts w:ascii="Arial" w:hAnsi="Arial" w:cs="Arial"/>
          <w:b/>
          <w:sz w:val="22"/>
          <w:szCs w:val="22"/>
        </w:rPr>
        <w:t xml:space="preserve">hire </w:t>
      </w:r>
      <w:proofErr w:type="spellStart"/>
      <w:r>
        <w:rPr>
          <w:rFonts w:ascii="Arial" w:hAnsi="Arial" w:cs="Arial"/>
          <w:b/>
          <w:sz w:val="22"/>
          <w:szCs w:val="22"/>
        </w:rPr>
        <w:t>LawnSTL</w:t>
      </w:r>
      <w:proofErr w:type="spellEnd"/>
      <w:r>
        <w:rPr>
          <w:rFonts w:ascii="Arial" w:hAnsi="Arial" w:cs="Arial"/>
          <w:b/>
          <w:sz w:val="22"/>
          <w:szCs w:val="22"/>
        </w:rPr>
        <w:t xml:space="preserve"> for the 2019 season </w:t>
      </w:r>
    </w:p>
    <w:p w:rsidR="00494F97" w:rsidRPr="002A29D4" w:rsidRDefault="00494F97" w:rsidP="00494F97">
      <w:pPr>
        <w:rPr>
          <w:rFonts w:ascii="Arial" w:hAnsi="Arial" w:cs="Arial"/>
          <w:b/>
          <w:sz w:val="22"/>
          <w:szCs w:val="22"/>
        </w:rPr>
      </w:pPr>
      <w:r>
        <w:rPr>
          <w:rFonts w:ascii="Arial" w:hAnsi="Arial" w:cs="Arial"/>
          <w:sz w:val="22"/>
          <w:szCs w:val="22"/>
        </w:rPr>
        <w:t>Motion:  Alderwoman Sikorski</w:t>
      </w:r>
    </w:p>
    <w:p w:rsidR="00494F97" w:rsidRDefault="00494F97" w:rsidP="00494F97">
      <w:pPr>
        <w:rPr>
          <w:rFonts w:ascii="Arial" w:hAnsi="Arial" w:cs="Arial"/>
          <w:sz w:val="22"/>
          <w:szCs w:val="22"/>
        </w:rPr>
      </w:pPr>
      <w:r>
        <w:rPr>
          <w:rFonts w:ascii="Arial" w:hAnsi="Arial" w:cs="Arial"/>
          <w:sz w:val="22"/>
          <w:szCs w:val="22"/>
        </w:rPr>
        <w:t xml:space="preserve">Second:  Alderwoman </w:t>
      </w:r>
      <w:proofErr w:type="spellStart"/>
      <w:r>
        <w:rPr>
          <w:rFonts w:ascii="Arial" w:hAnsi="Arial" w:cs="Arial"/>
          <w:sz w:val="22"/>
          <w:szCs w:val="22"/>
        </w:rPr>
        <w:t>Lotspeich</w:t>
      </w:r>
      <w:proofErr w:type="spellEnd"/>
    </w:p>
    <w:p w:rsidR="00494F97" w:rsidRDefault="00494F97" w:rsidP="00494F9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5</w:t>
      </w:r>
    </w:p>
    <w:p w:rsidR="00494F97" w:rsidRDefault="00494F97" w:rsidP="00494F97">
      <w:pPr>
        <w:rPr>
          <w:rFonts w:ascii="Arial" w:hAnsi="Arial" w:cs="Arial"/>
          <w:sz w:val="22"/>
          <w:szCs w:val="22"/>
        </w:rPr>
      </w:pPr>
      <w:r>
        <w:rPr>
          <w:rFonts w:ascii="Arial" w:hAnsi="Arial" w:cs="Arial"/>
          <w:sz w:val="22"/>
          <w:szCs w:val="22"/>
        </w:rPr>
        <w:t>Opposed:  0</w:t>
      </w:r>
    </w:p>
    <w:p w:rsidR="00494F97" w:rsidRDefault="00494F97" w:rsidP="00494F97">
      <w:pPr>
        <w:rPr>
          <w:rFonts w:ascii="Arial" w:hAnsi="Arial" w:cs="Arial"/>
          <w:b/>
          <w:sz w:val="22"/>
          <w:szCs w:val="22"/>
        </w:rPr>
      </w:pPr>
      <w:r>
        <w:rPr>
          <w:rFonts w:ascii="Arial" w:hAnsi="Arial" w:cs="Arial"/>
          <w:b/>
          <w:sz w:val="22"/>
          <w:szCs w:val="22"/>
        </w:rPr>
        <w:t>Motion Passed</w:t>
      </w:r>
    </w:p>
    <w:p w:rsidR="00494F97" w:rsidRDefault="00494F97" w:rsidP="008F2C0D">
      <w:pPr>
        <w:rPr>
          <w:rFonts w:ascii="Arial" w:hAnsi="Arial" w:cs="Arial"/>
          <w:b/>
          <w:sz w:val="22"/>
          <w:szCs w:val="22"/>
        </w:rPr>
      </w:pPr>
    </w:p>
    <w:p w:rsidR="002A29D4" w:rsidRDefault="005D32A4" w:rsidP="008F2C0D">
      <w:pPr>
        <w:rPr>
          <w:rFonts w:ascii="Arial" w:hAnsi="Arial" w:cs="Arial"/>
          <w:b/>
          <w:sz w:val="22"/>
          <w:szCs w:val="22"/>
        </w:rPr>
      </w:pPr>
      <w:r w:rsidRPr="002A29D4">
        <w:rPr>
          <w:rFonts w:ascii="Arial" w:hAnsi="Arial" w:cs="Arial"/>
          <w:b/>
          <w:sz w:val="22"/>
          <w:szCs w:val="22"/>
        </w:rPr>
        <w:t xml:space="preserve">Motion to </w:t>
      </w:r>
      <w:r w:rsidR="002C5AEC">
        <w:rPr>
          <w:rFonts w:ascii="Arial" w:hAnsi="Arial" w:cs="Arial"/>
          <w:b/>
          <w:sz w:val="22"/>
          <w:szCs w:val="22"/>
        </w:rPr>
        <w:t>go into closed session</w:t>
      </w:r>
      <w:r w:rsidR="00130137">
        <w:rPr>
          <w:rFonts w:ascii="Arial" w:hAnsi="Arial" w:cs="Arial"/>
          <w:b/>
          <w:sz w:val="22"/>
          <w:szCs w:val="22"/>
        </w:rPr>
        <w:t xml:space="preserve"> </w:t>
      </w:r>
    </w:p>
    <w:p w:rsidR="005D32A4" w:rsidRPr="002A29D4" w:rsidRDefault="002A29D4" w:rsidP="00695C56">
      <w:pPr>
        <w:rPr>
          <w:rFonts w:ascii="Arial" w:hAnsi="Arial" w:cs="Arial"/>
          <w:b/>
          <w:sz w:val="22"/>
          <w:szCs w:val="22"/>
        </w:rPr>
      </w:pPr>
      <w:r>
        <w:rPr>
          <w:rFonts w:ascii="Arial" w:hAnsi="Arial" w:cs="Arial"/>
          <w:sz w:val="22"/>
          <w:szCs w:val="22"/>
        </w:rPr>
        <w:t>Motion:  Alde</w:t>
      </w:r>
      <w:r w:rsidR="00F1057E">
        <w:rPr>
          <w:rFonts w:ascii="Arial" w:hAnsi="Arial" w:cs="Arial"/>
          <w:sz w:val="22"/>
          <w:szCs w:val="22"/>
        </w:rPr>
        <w:t>r</w:t>
      </w:r>
      <w:r w:rsidR="002C5AEC">
        <w:rPr>
          <w:rFonts w:ascii="Arial" w:hAnsi="Arial" w:cs="Arial"/>
          <w:sz w:val="22"/>
          <w:szCs w:val="22"/>
        </w:rPr>
        <w:t>wo</w:t>
      </w:r>
      <w:r>
        <w:rPr>
          <w:rFonts w:ascii="Arial" w:hAnsi="Arial" w:cs="Arial"/>
          <w:sz w:val="22"/>
          <w:szCs w:val="22"/>
        </w:rPr>
        <w:t xml:space="preserve">man </w:t>
      </w:r>
      <w:r w:rsidR="002C5AEC">
        <w:rPr>
          <w:rFonts w:ascii="Arial" w:hAnsi="Arial" w:cs="Arial"/>
          <w:sz w:val="22"/>
          <w:szCs w:val="22"/>
        </w:rPr>
        <w:t>Schwegmann</w:t>
      </w:r>
    </w:p>
    <w:p w:rsidR="008F1F9D" w:rsidRDefault="00950AD9" w:rsidP="00D44185">
      <w:pPr>
        <w:rPr>
          <w:rFonts w:ascii="Arial" w:hAnsi="Arial" w:cs="Arial"/>
          <w:sz w:val="22"/>
          <w:szCs w:val="22"/>
        </w:rPr>
      </w:pPr>
      <w:r>
        <w:rPr>
          <w:rFonts w:ascii="Arial" w:hAnsi="Arial" w:cs="Arial"/>
          <w:sz w:val="22"/>
          <w:szCs w:val="22"/>
        </w:rPr>
        <w:t xml:space="preserve">Second:  </w:t>
      </w:r>
      <w:r w:rsidR="004E6798">
        <w:rPr>
          <w:rFonts w:ascii="Arial" w:hAnsi="Arial" w:cs="Arial"/>
          <w:sz w:val="22"/>
          <w:szCs w:val="22"/>
        </w:rPr>
        <w:t>Alder</w:t>
      </w:r>
      <w:r w:rsidR="002C5AEC">
        <w:rPr>
          <w:rFonts w:ascii="Arial" w:hAnsi="Arial" w:cs="Arial"/>
          <w:sz w:val="22"/>
          <w:szCs w:val="22"/>
        </w:rPr>
        <w:t>wo</w:t>
      </w:r>
      <w:r w:rsidR="008F1F9D">
        <w:rPr>
          <w:rFonts w:ascii="Arial" w:hAnsi="Arial" w:cs="Arial"/>
          <w:sz w:val="22"/>
          <w:szCs w:val="22"/>
        </w:rPr>
        <w:t xml:space="preserve">man </w:t>
      </w:r>
      <w:r w:rsidR="002C5AEC">
        <w:rPr>
          <w:rFonts w:ascii="Arial" w:hAnsi="Arial" w:cs="Arial"/>
          <w:sz w:val="22"/>
          <w:szCs w:val="22"/>
        </w:rPr>
        <w:t>Sikorski</w:t>
      </w:r>
    </w:p>
    <w:p w:rsidR="00D44185" w:rsidRDefault="00D44185" w:rsidP="00D44185">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C5AEC">
        <w:rPr>
          <w:rFonts w:ascii="Arial" w:hAnsi="Arial" w:cs="Arial"/>
          <w:sz w:val="22"/>
          <w:szCs w:val="22"/>
        </w:rPr>
        <w:t>5</w:t>
      </w:r>
    </w:p>
    <w:p w:rsidR="00D44185" w:rsidRDefault="00D44185" w:rsidP="00D44185">
      <w:pPr>
        <w:rPr>
          <w:rFonts w:ascii="Arial" w:hAnsi="Arial" w:cs="Arial"/>
          <w:sz w:val="22"/>
          <w:szCs w:val="22"/>
        </w:rPr>
      </w:pPr>
      <w:r>
        <w:rPr>
          <w:rFonts w:ascii="Arial" w:hAnsi="Arial" w:cs="Arial"/>
          <w:sz w:val="22"/>
          <w:szCs w:val="22"/>
        </w:rPr>
        <w:t>Opposed:  0</w:t>
      </w:r>
    </w:p>
    <w:p w:rsidR="00E11198" w:rsidRDefault="00E11198" w:rsidP="00E11198">
      <w:pPr>
        <w:rPr>
          <w:rFonts w:ascii="Arial" w:hAnsi="Arial" w:cs="Arial"/>
          <w:b/>
          <w:sz w:val="22"/>
          <w:szCs w:val="22"/>
        </w:rPr>
      </w:pPr>
      <w:r>
        <w:rPr>
          <w:rFonts w:ascii="Arial" w:hAnsi="Arial" w:cs="Arial"/>
          <w:b/>
          <w:sz w:val="22"/>
          <w:szCs w:val="22"/>
        </w:rPr>
        <w:t>Motion Passed</w:t>
      </w:r>
    </w:p>
    <w:p w:rsidR="00F1057E" w:rsidRDefault="00F1057E" w:rsidP="00E11198">
      <w:pPr>
        <w:rPr>
          <w:rFonts w:ascii="Arial" w:hAnsi="Arial" w:cs="Arial"/>
          <w:b/>
          <w:sz w:val="22"/>
          <w:szCs w:val="22"/>
        </w:rPr>
      </w:pPr>
    </w:p>
    <w:p w:rsidR="00494F97" w:rsidRDefault="00494F97" w:rsidP="00494F97">
      <w:pPr>
        <w:rPr>
          <w:rFonts w:ascii="Arial" w:hAnsi="Arial" w:cs="Arial"/>
          <w:b/>
          <w:sz w:val="22"/>
          <w:szCs w:val="22"/>
        </w:rPr>
      </w:pPr>
      <w:r w:rsidRPr="002A29D4">
        <w:rPr>
          <w:rFonts w:ascii="Arial" w:hAnsi="Arial" w:cs="Arial"/>
          <w:b/>
          <w:sz w:val="22"/>
          <w:szCs w:val="22"/>
        </w:rPr>
        <w:t>Motion to Adjourn</w:t>
      </w:r>
      <w:r>
        <w:rPr>
          <w:rFonts w:ascii="Arial" w:hAnsi="Arial" w:cs="Arial"/>
          <w:b/>
          <w:sz w:val="22"/>
          <w:szCs w:val="22"/>
        </w:rPr>
        <w:t xml:space="preserve"> </w:t>
      </w:r>
    </w:p>
    <w:p w:rsidR="00494F97" w:rsidRPr="002A29D4" w:rsidRDefault="00494F97" w:rsidP="00494F97">
      <w:pPr>
        <w:rPr>
          <w:rFonts w:ascii="Arial" w:hAnsi="Arial" w:cs="Arial"/>
          <w:b/>
          <w:sz w:val="22"/>
          <w:szCs w:val="22"/>
        </w:rPr>
      </w:pPr>
      <w:r>
        <w:rPr>
          <w:rFonts w:ascii="Arial" w:hAnsi="Arial" w:cs="Arial"/>
          <w:sz w:val="22"/>
          <w:szCs w:val="22"/>
        </w:rPr>
        <w:t>Motion:  Alder</w:t>
      </w:r>
      <w:r w:rsidR="002C5AEC">
        <w:rPr>
          <w:rFonts w:ascii="Arial" w:hAnsi="Arial" w:cs="Arial"/>
          <w:sz w:val="22"/>
          <w:szCs w:val="22"/>
        </w:rPr>
        <w:t>wo</w:t>
      </w:r>
      <w:r>
        <w:rPr>
          <w:rFonts w:ascii="Arial" w:hAnsi="Arial" w:cs="Arial"/>
          <w:sz w:val="22"/>
          <w:szCs w:val="22"/>
        </w:rPr>
        <w:t xml:space="preserve">man </w:t>
      </w:r>
      <w:proofErr w:type="spellStart"/>
      <w:r w:rsidR="002C5AEC">
        <w:rPr>
          <w:rFonts w:ascii="Arial" w:hAnsi="Arial" w:cs="Arial"/>
          <w:sz w:val="22"/>
          <w:szCs w:val="22"/>
        </w:rPr>
        <w:t>Sikorksi</w:t>
      </w:r>
      <w:proofErr w:type="spellEnd"/>
    </w:p>
    <w:p w:rsidR="00494F97" w:rsidRDefault="00494F97" w:rsidP="00494F97">
      <w:pPr>
        <w:rPr>
          <w:rFonts w:ascii="Arial" w:hAnsi="Arial" w:cs="Arial"/>
          <w:sz w:val="22"/>
          <w:szCs w:val="22"/>
        </w:rPr>
      </w:pPr>
      <w:r>
        <w:rPr>
          <w:rFonts w:ascii="Arial" w:hAnsi="Arial" w:cs="Arial"/>
          <w:sz w:val="22"/>
          <w:szCs w:val="22"/>
        </w:rPr>
        <w:t>Second:  Alderman Franklin</w:t>
      </w:r>
    </w:p>
    <w:p w:rsidR="00494F97" w:rsidRDefault="00494F97" w:rsidP="00494F97">
      <w:pPr>
        <w:rPr>
          <w:rFonts w:ascii="Arial" w:hAnsi="Arial" w:cs="Arial"/>
          <w:sz w:val="22"/>
          <w:szCs w:val="22"/>
        </w:rPr>
      </w:pPr>
      <w:r w:rsidRPr="00E2207E">
        <w:rPr>
          <w:rFonts w:ascii="Arial" w:hAnsi="Arial" w:cs="Arial"/>
          <w:sz w:val="22"/>
          <w:szCs w:val="22"/>
        </w:rPr>
        <w:t>All in favor</w:t>
      </w:r>
      <w:r>
        <w:rPr>
          <w:rFonts w:ascii="Arial" w:hAnsi="Arial" w:cs="Arial"/>
          <w:sz w:val="22"/>
          <w:szCs w:val="22"/>
        </w:rPr>
        <w:t xml:space="preserve">:  </w:t>
      </w:r>
      <w:r w:rsidR="002C5AEC">
        <w:rPr>
          <w:rFonts w:ascii="Arial" w:hAnsi="Arial" w:cs="Arial"/>
          <w:sz w:val="22"/>
          <w:szCs w:val="22"/>
        </w:rPr>
        <w:t>5</w:t>
      </w:r>
    </w:p>
    <w:p w:rsidR="00494F97" w:rsidRDefault="00494F97" w:rsidP="00494F97">
      <w:pPr>
        <w:rPr>
          <w:rFonts w:ascii="Arial" w:hAnsi="Arial" w:cs="Arial"/>
          <w:sz w:val="22"/>
          <w:szCs w:val="22"/>
        </w:rPr>
      </w:pPr>
      <w:r>
        <w:rPr>
          <w:rFonts w:ascii="Arial" w:hAnsi="Arial" w:cs="Arial"/>
          <w:sz w:val="22"/>
          <w:szCs w:val="22"/>
        </w:rPr>
        <w:t>Opposed:  0</w:t>
      </w:r>
    </w:p>
    <w:p w:rsidR="00494F97" w:rsidRDefault="00494F97" w:rsidP="00494F97">
      <w:pPr>
        <w:rPr>
          <w:rFonts w:ascii="Arial" w:hAnsi="Arial" w:cs="Arial"/>
          <w:b/>
          <w:sz w:val="22"/>
          <w:szCs w:val="22"/>
        </w:rPr>
      </w:pPr>
      <w:r>
        <w:rPr>
          <w:rFonts w:ascii="Arial" w:hAnsi="Arial" w:cs="Arial"/>
          <w:b/>
          <w:sz w:val="22"/>
          <w:szCs w:val="22"/>
        </w:rPr>
        <w:t>Motion Passed</w:t>
      </w:r>
    </w:p>
    <w:p w:rsidR="002C3D9F" w:rsidRDefault="002C3D9F" w:rsidP="002C3D9F">
      <w:pPr>
        <w:rPr>
          <w:rFonts w:ascii="Arial" w:hAnsi="Arial" w:cs="Arial"/>
          <w:sz w:val="22"/>
          <w:szCs w:val="22"/>
        </w:rPr>
      </w:pPr>
      <w:r>
        <w:rPr>
          <w:rFonts w:ascii="Arial" w:hAnsi="Arial" w:cs="Arial"/>
          <w:sz w:val="22"/>
          <w:szCs w:val="22"/>
        </w:rPr>
        <w:t xml:space="preserve">Meeting Adjourned </w:t>
      </w:r>
      <w:r w:rsidR="002C5AEC">
        <w:rPr>
          <w:rFonts w:ascii="Arial" w:hAnsi="Arial" w:cs="Arial"/>
          <w:sz w:val="22"/>
          <w:szCs w:val="22"/>
        </w:rPr>
        <w:t>8:15</w:t>
      </w:r>
      <w:r>
        <w:rPr>
          <w:rFonts w:ascii="Arial" w:hAnsi="Arial" w:cs="Arial"/>
          <w:sz w:val="22"/>
          <w:szCs w:val="22"/>
        </w:rPr>
        <w:t xml:space="preserve"> p.m.</w:t>
      </w:r>
    </w:p>
    <w:p w:rsidR="002C3D9F" w:rsidRDefault="002C3D9F" w:rsidP="002C3D9F">
      <w:pPr>
        <w:rPr>
          <w:rFonts w:ascii="Arial" w:hAnsi="Arial" w:cs="Arial"/>
          <w:sz w:val="22"/>
          <w:szCs w:val="22"/>
        </w:rPr>
      </w:pPr>
    </w:p>
    <w:p w:rsidR="007258C0" w:rsidRPr="00A3484B" w:rsidRDefault="00110CC4" w:rsidP="00695C56">
      <w:pPr>
        <w:rPr>
          <w:rFonts w:ascii="Arial" w:hAnsi="Arial" w:cs="Arial"/>
          <w:sz w:val="22"/>
          <w:szCs w:val="22"/>
        </w:rPr>
      </w:pPr>
      <w:r w:rsidRPr="00A3484B">
        <w:rPr>
          <w:rFonts w:ascii="Arial" w:hAnsi="Arial" w:cs="Arial"/>
          <w:sz w:val="22"/>
          <w:szCs w:val="22"/>
        </w:rPr>
        <w:t>May</w:t>
      </w:r>
      <w:r w:rsidR="00695C56" w:rsidRPr="00A3484B">
        <w:rPr>
          <w:rFonts w:ascii="Arial" w:hAnsi="Arial" w:cs="Arial"/>
          <w:sz w:val="22"/>
          <w:szCs w:val="22"/>
        </w:rPr>
        <w:t xml:space="preserve">or </w:t>
      </w:r>
      <w:r w:rsidR="00B50948">
        <w:rPr>
          <w:rFonts w:ascii="Arial" w:hAnsi="Arial" w:cs="Arial"/>
          <w:sz w:val="22"/>
          <w:szCs w:val="22"/>
        </w:rPr>
        <w:t>Puleo</w:t>
      </w:r>
      <w:r w:rsidR="007258C0" w:rsidRPr="00A3484B">
        <w:rPr>
          <w:rFonts w:ascii="Arial" w:hAnsi="Arial" w:cs="Arial"/>
          <w:sz w:val="22"/>
          <w:szCs w:val="22"/>
        </w:rPr>
        <w:t>_____________</w:t>
      </w:r>
      <w:r w:rsidR="00084BF5" w:rsidRPr="00A3484B">
        <w:rPr>
          <w:rFonts w:ascii="Arial" w:hAnsi="Arial" w:cs="Arial"/>
          <w:sz w:val="22"/>
          <w:szCs w:val="22"/>
        </w:rPr>
        <w:t>___________</w:t>
      </w:r>
      <w:r w:rsidR="007258C0" w:rsidRPr="00A3484B">
        <w:rPr>
          <w:rFonts w:ascii="Arial" w:hAnsi="Arial" w:cs="Arial"/>
          <w:sz w:val="22"/>
          <w:szCs w:val="22"/>
        </w:rPr>
        <w:t>____</w:t>
      </w:r>
    </w:p>
    <w:p w:rsidR="003568B2" w:rsidRDefault="00090A75" w:rsidP="00695C56">
      <w:pPr>
        <w:rPr>
          <w:rFonts w:ascii="Arial" w:hAnsi="Arial" w:cs="Arial"/>
          <w:sz w:val="22"/>
          <w:szCs w:val="22"/>
        </w:rPr>
      </w:pPr>
      <w:r>
        <w:rPr>
          <w:rFonts w:ascii="Arial" w:hAnsi="Arial" w:cs="Arial"/>
          <w:sz w:val="22"/>
          <w:szCs w:val="22"/>
        </w:rPr>
        <w:t xml:space="preserve">DATE </w:t>
      </w:r>
      <w:proofErr w:type="gramStart"/>
      <w:r>
        <w:rPr>
          <w:rFonts w:ascii="Arial" w:hAnsi="Arial" w:cs="Arial"/>
          <w:sz w:val="22"/>
          <w:szCs w:val="22"/>
        </w:rPr>
        <w:t>&amp;</w:t>
      </w:r>
      <w:r w:rsidR="007920DA">
        <w:rPr>
          <w:rFonts w:ascii="Arial" w:hAnsi="Arial" w:cs="Arial"/>
          <w:sz w:val="22"/>
          <w:szCs w:val="22"/>
        </w:rPr>
        <w:t xml:space="preserve"> </w:t>
      </w:r>
      <w:r w:rsidR="00D20CB7" w:rsidRPr="00D133AA">
        <w:rPr>
          <w:rFonts w:ascii="Arial" w:hAnsi="Arial" w:cs="Arial"/>
          <w:sz w:val="22"/>
          <w:szCs w:val="22"/>
        </w:rPr>
        <w:t xml:space="preserve"> TIME</w:t>
      </w:r>
      <w:proofErr w:type="gramEnd"/>
      <w:r w:rsidR="00D20CB7" w:rsidRPr="00D133AA">
        <w:rPr>
          <w:rFonts w:ascii="Arial" w:hAnsi="Arial" w:cs="Arial"/>
          <w:sz w:val="22"/>
          <w:szCs w:val="22"/>
        </w:rPr>
        <w:t xml:space="preserve"> </w:t>
      </w:r>
    </w:p>
    <w:p w:rsidR="00262098" w:rsidRDefault="00262098" w:rsidP="00695C56">
      <w:pPr>
        <w:rPr>
          <w:rFonts w:ascii="Arial" w:hAnsi="Arial" w:cs="Arial"/>
          <w:sz w:val="22"/>
          <w:szCs w:val="22"/>
        </w:rPr>
      </w:pPr>
    </w:p>
    <w:p w:rsidR="00596773" w:rsidRDefault="00577057" w:rsidP="00695C56">
      <w:pPr>
        <w:rPr>
          <w:rFonts w:ascii="Arial" w:hAnsi="Arial" w:cs="Arial"/>
          <w:sz w:val="22"/>
          <w:szCs w:val="22"/>
        </w:rPr>
      </w:pPr>
      <w:r>
        <w:rPr>
          <w:rFonts w:ascii="Arial" w:hAnsi="Arial" w:cs="Arial"/>
          <w:sz w:val="22"/>
          <w:szCs w:val="22"/>
        </w:rPr>
        <w:t xml:space="preserve">City Clerk </w:t>
      </w:r>
      <w:proofErr w:type="gramStart"/>
      <w:r>
        <w:rPr>
          <w:rFonts w:ascii="Arial" w:hAnsi="Arial" w:cs="Arial"/>
          <w:sz w:val="22"/>
          <w:szCs w:val="22"/>
        </w:rPr>
        <w:t>Van</w:t>
      </w:r>
      <w:proofErr w:type="gramEnd"/>
      <w:r>
        <w:rPr>
          <w:rFonts w:ascii="Arial" w:hAnsi="Arial" w:cs="Arial"/>
          <w:sz w:val="22"/>
          <w:szCs w:val="22"/>
        </w:rPr>
        <w:t xml:space="preserve"> Zale</w:t>
      </w:r>
      <w:r w:rsidRPr="00D133AA">
        <w:rPr>
          <w:rFonts w:ascii="Arial" w:hAnsi="Arial" w:cs="Arial"/>
          <w:sz w:val="22"/>
          <w:szCs w:val="22"/>
        </w:rPr>
        <w:t>_____________</w:t>
      </w:r>
      <w:r w:rsidR="00A44307">
        <w:rPr>
          <w:rFonts w:ascii="Arial" w:hAnsi="Arial" w:cs="Arial"/>
          <w:sz w:val="22"/>
          <w:szCs w:val="22"/>
        </w:rPr>
        <w:t>__________</w:t>
      </w:r>
    </w:p>
    <w:p w:rsidR="00090A75" w:rsidRDefault="00090A75" w:rsidP="00695C56">
      <w:pPr>
        <w:rPr>
          <w:rFonts w:ascii="Arial" w:hAnsi="Arial" w:cs="Arial"/>
          <w:sz w:val="22"/>
          <w:szCs w:val="22"/>
        </w:rPr>
      </w:pPr>
      <w:r>
        <w:rPr>
          <w:rFonts w:ascii="Arial" w:hAnsi="Arial" w:cs="Arial"/>
          <w:sz w:val="22"/>
          <w:szCs w:val="22"/>
        </w:rPr>
        <w:t>DATE &amp; TIME</w:t>
      </w:r>
    </w:p>
    <w:sectPr w:rsidR="00090A75" w:rsidSect="008F18C0">
      <w:footerReference w:type="even" r:id="rId8"/>
      <w:footerReference w:type="default" r:id="rId9"/>
      <w:pgSz w:w="12240" w:h="15840" w:code="1"/>
      <w:pgMar w:top="864" w:right="1440" w:bottom="36"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F58" w:rsidRDefault="00507F58">
      <w:r>
        <w:separator/>
      </w:r>
    </w:p>
  </w:endnote>
  <w:endnote w:type="continuationSeparator" w:id="0">
    <w:p w:rsidR="00507F58" w:rsidRDefault="0050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end"/>
    </w:r>
  </w:p>
  <w:p w:rsidR="00B36DA5" w:rsidRDefault="00B36DA5" w:rsidP="003F3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DA5" w:rsidRDefault="004C3C28" w:rsidP="0001624C">
    <w:pPr>
      <w:pStyle w:val="Footer"/>
      <w:framePr w:wrap="around" w:vAnchor="text" w:hAnchor="margin" w:xAlign="right" w:y="1"/>
      <w:rPr>
        <w:rStyle w:val="PageNumber"/>
      </w:rPr>
    </w:pPr>
    <w:r>
      <w:rPr>
        <w:rStyle w:val="PageNumber"/>
      </w:rPr>
      <w:fldChar w:fldCharType="begin"/>
    </w:r>
    <w:r w:rsidR="00B36DA5">
      <w:rPr>
        <w:rStyle w:val="PageNumber"/>
      </w:rPr>
      <w:instrText xml:space="preserve">PAGE  </w:instrText>
    </w:r>
    <w:r>
      <w:rPr>
        <w:rStyle w:val="PageNumber"/>
      </w:rPr>
      <w:fldChar w:fldCharType="separate"/>
    </w:r>
    <w:r w:rsidR="00D370AB">
      <w:rPr>
        <w:rStyle w:val="PageNumber"/>
        <w:noProof/>
      </w:rPr>
      <w:t>1</w:t>
    </w:r>
    <w:r>
      <w:rPr>
        <w:rStyle w:val="PageNumber"/>
      </w:rPr>
      <w:fldChar w:fldCharType="end"/>
    </w:r>
  </w:p>
  <w:p w:rsidR="00B36DA5" w:rsidRDefault="00B36DA5" w:rsidP="003F3AB6">
    <w:pPr>
      <w:pStyle w:val="Footer"/>
      <w:ind w:right="360"/>
      <w:rPr>
        <w:sz w:val="16"/>
      </w:rPr>
    </w:pPr>
  </w:p>
  <w:p w:rsidR="00B36DA5" w:rsidRDefault="00B36DA5">
    <w:pPr>
      <w:pStyle w:val="Footer"/>
      <w:rPr>
        <w:sz w:val="16"/>
      </w:rPr>
    </w:pPr>
  </w:p>
  <w:p w:rsidR="00B36DA5" w:rsidRDefault="00B36DA5" w:rsidP="00D55FA1">
    <w:pPr>
      <w:pStyle w:val="Footer"/>
      <w:ind w:firstLine="720"/>
      <w:rPr>
        <w:sz w:val="16"/>
      </w:rPr>
    </w:pPr>
  </w:p>
  <w:p w:rsidR="00B36DA5" w:rsidRDefault="00B36DA5">
    <w:pPr>
      <w:pStyle w:val="Footer"/>
    </w:pPr>
    <w:r>
      <w:rPr>
        <w:vanish/>
        <w:sz w:val="16"/>
      </w:rPr>
      <w:t>{00475306.DOC;1}{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F58" w:rsidRDefault="00507F58">
      <w:r>
        <w:separator/>
      </w:r>
    </w:p>
  </w:footnote>
  <w:footnote w:type="continuationSeparator" w:id="0">
    <w:p w:rsidR="00507F58" w:rsidRDefault="00507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7499"/>
    <w:multiLevelType w:val="hybridMultilevel"/>
    <w:tmpl w:val="23F4BA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C56"/>
    <w:multiLevelType w:val="hybridMultilevel"/>
    <w:tmpl w:val="2A20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8DC"/>
    <w:multiLevelType w:val="hybridMultilevel"/>
    <w:tmpl w:val="F1B43F9E"/>
    <w:lvl w:ilvl="0" w:tplc="1F36B80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911CAA"/>
    <w:multiLevelType w:val="hybridMultilevel"/>
    <w:tmpl w:val="311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C62F7"/>
    <w:multiLevelType w:val="hybridMultilevel"/>
    <w:tmpl w:val="ADD08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5185B"/>
    <w:multiLevelType w:val="hybridMultilevel"/>
    <w:tmpl w:val="2C0E59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A2373D"/>
    <w:multiLevelType w:val="multilevel"/>
    <w:tmpl w:val="1CBCDAF8"/>
    <w:lvl w:ilvl="0">
      <w:start w:val="1"/>
      <w:numFmt w:val="decimal"/>
      <w:pStyle w:val="LtrOutlineLevel1"/>
      <w:lvlText w:val="%1."/>
      <w:lvlJc w:val="left"/>
      <w:pPr>
        <w:tabs>
          <w:tab w:val="num" w:pos="720"/>
        </w:tabs>
        <w:ind w:left="720" w:hanging="720"/>
      </w:pPr>
      <w:rPr>
        <w:rFonts w:cs="Times New Roman" w:hint="default"/>
      </w:rPr>
    </w:lvl>
    <w:lvl w:ilvl="1">
      <w:start w:val="1"/>
      <w:numFmt w:val="upperLetter"/>
      <w:pStyle w:val="LtrOutlineLevel2"/>
      <w:lvlText w:val="%2."/>
      <w:lvlJc w:val="left"/>
      <w:pPr>
        <w:tabs>
          <w:tab w:val="num" w:pos="1440"/>
        </w:tabs>
        <w:ind w:left="1440" w:hanging="720"/>
      </w:pPr>
      <w:rPr>
        <w:rFonts w:cs="Times New Roman" w:hint="default"/>
      </w:rPr>
    </w:lvl>
    <w:lvl w:ilvl="2">
      <w:start w:val="1"/>
      <w:numFmt w:val="lowerRoman"/>
      <w:pStyle w:val="LtrOutlineLevel3"/>
      <w:lvlText w:val="%3."/>
      <w:lvlJc w:val="left"/>
      <w:pPr>
        <w:tabs>
          <w:tab w:val="num" w:pos="2160"/>
        </w:tabs>
        <w:ind w:left="2160" w:hanging="720"/>
      </w:pPr>
      <w:rPr>
        <w:rFonts w:cs="Times New Roman" w:hint="default"/>
      </w:rPr>
    </w:lvl>
    <w:lvl w:ilvl="3">
      <w:start w:val="1"/>
      <w:numFmt w:val="decimal"/>
      <w:pStyle w:val="LtrOutlineLevel4"/>
      <w:lvlText w:val="%4)"/>
      <w:lvlJc w:val="left"/>
      <w:pPr>
        <w:tabs>
          <w:tab w:val="num" w:pos="2880"/>
        </w:tabs>
        <w:ind w:left="2880" w:hanging="720"/>
      </w:pPr>
      <w:rPr>
        <w:rFonts w:cs="Times New Roman" w:hint="default"/>
      </w:rPr>
    </w:lvl>
    <w:lvl w:ilvl="4">
      <w:start w:val="1"/>
      <w:numFmt w:val="lowerLetter"/>
      <w:pStyle w:val="LtrOutlineLevel5"/>
      <w:lvlText w:val="%5)"/>
      <w:lvlJc w:val="left"/>
      <w:pPr>
        <w:tabs>
          <w:tab w:val="num" w:pos="3600"/>
        </w:tabs>
        <w:ind w:left="3600" w:hanging="720"/>
      </w:pPr>
      <w:rPr>
        <w:rFonts w:cs="Times New Roman" w:hint="default"/>
      </w:rPr>
    </w:lvl>
    <w:lvl w:ilvl="5">
      <w:start w:val="1"/>
      <w:numFmt w:val="lowerRoman"/>
      <w:pStyle w:val="LtrOutlineLevel6"/>
      <w:lvlText w:val="%6)"/>
      <w:lvlJc w:val="left"/>
      <w:pPr>
        <w:tabs>
          <w:tab w:val="num" w:pos="4320"/>
        </w:tabs>
        <w:ind w:left="4320" w:hanging="720"/>
      </w:pPr>
      <w:rPr>
        <w:rFonts w:cs="Times New Roman" w:hint="default"/>
      </w:rPr>
    </w:lvl>
    <w:lvl w:ilvl="6">
      <w:start w:val="1"/>
      <w:numFmt w:val="lowerRoman"/>
      <w:pStyle w:val="LtrOutlineLevel7"/>
      <w:lvlText w:val="%7)"/>
      <w:lvlJc w:val="left"/>
      <w:pPr>
        <w:tabs>
          <w:tab w:val="num" w:pos="5040"/>
        </w:tabs>
        <w:ind w:left="5040" w:hanging="720"/>
      </w:pPr>
      <w:rPr>
        <w:rFonts w:cs="Times New Roman" w:hint="default"/>
      </w:rPr>
    </w:lvl>
    <w:lvl w:ilvl="7">
      <w:start w:val="1"/>
      <w:numFmt w:val="decimal"/>
      <w:pStyle w:val="LtrOutlineLevel8"/>
      <w:lvlText w:val="(%8)"/>
      <w:lvlJc w:val="left"/>
      <w:pPr>
        <w:tabs>
          <w:tab w:val="num" w:pos="5760"/>
        </w:tabs>
        <w:ind w:left="5760" w:hanging="720"/>
      </w:pPr>
      <w:rPr>
        <w:rFonts w:cs="Times New Roman" w:hint="default"/>
      </w:rPr>
    </w:lvl>
    <w:lvl w:ilvl="8">
      <w:start w:val="1"/>
      <w:numFmt w:val="lowerLetter"/>
      <w:pStyle w:val="LtrOutlineLevel9"/>
      <w:lvlText w:val="(%9)"/>
      <w:lvlJc w:val="left"/>
      <w:pPr>
        <w:tabs>
          <w:tab w:val="num" w:pos="6480"/>
        </w:tabs>
        <w:ind w:left="6480" w:hanging="720"/>
      </w:pPr>
      <w:rPr>
        <w:rFonts w:cs="Times New Roman" w:hint="default"/>
      </w:rPr>
    </w:lvl>
  </w:abstractNum>
  <w:abstractNum w:abstractNumId="7" w15:restartNumberingAfterBreak="0">
    <w:nsid w:val="3D7C70DC"/>
    <w:multiLevelType w:val="hybridMultilevel"/>
    <w:tmpl w:val="CD40C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4790C4D"/>
    <w:multiLevelType w:val="hybridMultilevel"/>
    <w:tmpl w:val="1304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870EA"/>
    <w:multiLevelType w:val="hybridMultilevel"/>
    <w:tmpl w:val="40A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1635B"/>
    <w:multiLevelType w:val="multilevel"/>
    <w:tmpl w:val="E840A15C"/>
    <w:lvl w:ilvl="0">
      <w:start w:val="1"/>
      <w:numFmt w:val="decimal"/>
      <w:pStyle w:val="PlAnswers1"/>
      <w:lvlText w:val="%1."/>
      <w:lvlJc w:val="left"/>
      <w:pPr>
        <w:tabs>
          <w:tab w:val="num" w:pos="360"/>
        </w:tabs>
      </w:pPr>
      <w:rPr>
        <w:rFonts w:cs="Times New Roman" w:hint="default"/>
      </w:rPr>
    </w:lvl>
    <w:lvl w:ilvl="1">
      <w:start w:val="1"/>
      <w:numFmt w:val="upperLetter"/>
      <w:pStyle w:val="PlAnswers2"/>
      <w:lvlText w:val="%2."/>
      <w:lvlJc w:val="left"/>
      <w:pPr>
        <w:tabs>
          <w:tab w:val="num" w:pos="1440"/>
        </w:tabs>
        <w:ind w:left="1440" w:hanging="720"/>
      </w:pPr>
      <w:rPr>
        <w:rFonts w:cs="Times New Roman" w:hint="default"/>
      </w:rPr>
    </w:lvl>
    <w:lvl w:ilvl="2">
      <w:start w:val="1"/>
      <w:numFmt w:val="lowerRoman"/>
      <w:pStyle w:val="PlAnswers3"/>
      <w:lvlText w:val="%3."/>
      <w:lvlJc w:val="left"/>
      <w:pPr>
        <w:tabs>
          <w:tab w:val="num" w:pos="2160"/>
        </w:tabs>
        <w:ind w:left="2160" w:hanging="720"/>
      </w:pPr>
      <w:rPr>
        <w:rFonts w:cs="Times New Roman" w:hint="default"/>
      </w:rPr>
    </w:lvl>
    <w:lvl w:ilvl="3">
      <w:start w:val="1"/>
      <w:numFmt w:val="decimal"/>
      <w:pStyle w:val="PlAnswers4"/>
      <w:lvlText w:val="%4)"/>
      <w:lvlJc w:val="left"/>
      <w:pPr>
        <w:tabs>
          <w:tab w:val="num" w:pos="2880"/>
        </w:tabs>
        <w:ind w:left="2880" w:hanging="720"/>
      </w:pPr>
      <w:rPr>
        <w:rFonts w:cs="Times New Roman" w:hint="default"/>
      </w:rPr>
    </w:lvl>
    <w:lvl w:ilvl="4">
      <w:start w:val="1"/>
      <w:numFmt w:val="lowerLetter"/>
      <w:pStyle w:val="PlAnswers5"/>
      <w:lvlText w:val="%5)"/>
      <w:lvlJc w:val="left"/>
      <w:pPr>
        <w:tabs>
          <w:tab w:val="num" w:pos="3600"/>
        </w:tabs>
        <w:ind w:left="3600" w:hanging="720"/>
      </w:pPr>
      <w:rPr>
        <w:rFonts w:cs="Times New Roman" w:hint="default"/>
      </w:rPr>
    </w:lvl>
    <w:lvl w:ilvl="5">
      <w:start w:val="1"/>
      <w:numFmt w:val="lowerRoman"/>
      <w:pStyle w:val="PlAnswers6"/>
      <w:lvlText w:val="%6)"/>
      <w:lvlJc w:val="left"/>
      <w:pPr>
        <w:tabs>
          <w:tab w:val="num" w:pos="4320"/>
        </w:tabs>
        <w:ind w:left="4320" w:hanging="720"/>
      </w:pPr>
      <w:rPr>
        <w:rFonts w:cs="Times New Roman" w:hint="default"/>
      </w:rPr>
    </w:lvl>
    <w:lvl w:ilvl="6">
      <w:start w:val="1"/>
      <w:numFmt w:val="decimal"/>
      <w:pStyle w:val="PlAnswers7"/>
      <w:lvlText w:val="(%7)"/>
      <w:lvlJc w:val="left"/>
      <w:pPr>
        <w:tabs>
          <w:tab w:val="num" w:pos="5040"/>
        </w:tabs>
        <w:ind w:left="5040" w:hanging="720"/>
      </w:pPr>
      <w:rPr>
        <w:rFonts w:cs="Times New Roman" w:hint="default"/>
      </w:rPr>
    </w:lvl>
    <w:lvl w:ilvl="7">
      <w:start w:val="1"/>
      <w:numFmt w:val="lowerLetter"/>
      <w:pStyle w:val="PlAnswers8"/>
      <w:lvlText w:val="(%8)"/>
      <w:lvlJc w:val="left"/>
      <w:pPr>
        <w:tabs>
          <w:tab w:val="num" w:pos="5760"/>
        </w:tabs>
        <w:ind w:left="5760" w:hanging="720"/>
      </w:pPr>
      <w:rPr>
        <w:rFonts w:cs="Times New Roman" w:hint="default"/>
      </w:rPr>
    </w:lvl>
    <w:lvl w:ilvl="8">
      <w:start w:val="1"/>
      <w:numFmt w:val="lowerRoman"/>
      <w:pStyle w:val="PlAnswers9"/>
      <w:lvlText w:val="(%9)"/>
      <w:lvlJc w:val="left"/>
      <w:pPr>
        <w:tabs>
          <w:tab w:val="num" w:pos="6840"/>
        </w:tabs>
        <w:ind w:left="6480" w:hanging="720"/>
      </w:pPr>
      <w:rPr>
        <w:rFonts w:cs="Times New Roman" w:hint="default"/>
      </w:rPr>
    </w:lvl>
  </w:abstractNum>
  <w:abstractNum w:abstractNumId="11" w15:restartNumberingAfterBreak="0">
    <w:nsid w:val="4DB011E7"/>
    <w:multiLevelType w:val="hybridMultilevel"/>
    <w:tmpl w:val="15002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B0DA5"/>
    <w:multiLevelType w:val="multilevel"/>
    <w:tmpl w:val="AA480CD0"/>
    <w:lvl w:ilvl="0">
      <w:start w:val="1"/>
      <w:numFmt w:val="decimal"/>
      <w:pStyle w:val="PlInt1"/>
      <w:lvlText w:val="%1."/>
      <w:lvlJc w:val="left"/>
      <w:pPr>
        <w:tabs>
          <w:tab w:val="num" w:pos="720"/>
        </w:tabs>
        <w:ind w:left="720" w:hanging="720"/>
      </w:pPr>
      <w:rPr>
        <w:rFonts w:cs="Times New Roman" w:hint="default"/>
      </w:rPr>
    </w:lvl>
    <w:lvl w:ilvl="1">
      <w:start w:val="1"/>
      <w:numFmt w:val="upperLetter"/>
      <w:pStyle w:val="PlInt2"/>
      <w:lvlText w:val="%2."/>
      <w:lvlJc w:val="left"/>
      <w:pPr>
        <w:tabs>
          <w:tab w:val="num" w:pos="1440"/>
        </w:tabs>
        <w:ind w:left="1440" w:hanging="720"/>
      </w:pPr>
      <w:rPr>
        <w:rFonts w:cs="Times New Roman" w:hint="default"/>
      </w:rPr>
    </w:lvl>
    <w:lvl w:ilvl="2">
      <w:start w:val="1"/>
      <w:numFmt w:val="lowerRoman"/>
      <w:pStyle w:val="PlInt3"/>
      <w:lvlText w:val="%3."/>
      <w:lvlJc w:val="left"/>
      <w:pPr>
        <w:tabs>
          <w:tab w:val="num" w:pos="2160"/>
        </w:tabs>
        <w:ind w:left="2160" w:hanging="720"/>
      </w:pPr>
      <w:rPr>
        <w:rFonts w:cs="Times New Roman" w:hint="default"/>
      </w:rPr>
    </w:lvl>
    <w:lvl w:ilvl="3">
      <w:start w:val="1"/>
      <w:numFmt w:val="decimal"/>
      <w:pStyle w:val="PlInt4"/>
      <w:lvlText w:val="%4)"/>
      <w:lvlJc w:val="left"/>
      <w:pPr>
        <w:tabs>
          <w:tab w:val="num" w:pos="2880"/>
        </w:tabs>
        <w:ind w:left="2880" w:hanging="720"/>
      </w:pPr>
      <w:rPr>
        <w:rFonts w:cs="Times New Roman" w:hint="default"/>
      </w:rPr>
    </w:lvl>
    <w:lvl w:ilvl="4">
      <w:start w:val="1"/>
      <w:numFmt w:val="lowerLetter"/>
      <w:pStyle w:val="PlInt5"/>
      <w:lvlText w:val="%5)"/>
      <w:lvlJc w:val="left"/>
      <w:pPr>
        <w:tabs>
          <w:tab w:val="num" w:pos="3600"/>
        </w:tabs>
        <w:ind w:left="3600" w:hanging="720"/>
      </w:pPr>
      <w:rPr>
        <w:rFonts w:cs="Times New Roman" w:hint="default"/>
      </w:rPr>
    </w:lvl>
    <w:lvl w:ilvl="5">
      <w:start w:val="1"/>
      <w:numFmt w:val="lowerRoman"/>
      <w:pStyle w:val="PlInt6"/>
      <w:lvlText w:val="%6)"/>
      <w:lvlJc w:val="left"/>
      <w:pPr>
        <w:tabs>
          <w:tab w:val="num" w:pos="4320"/>
        </w:tabs>
        <w:ind w:left="4320" w:hanging="720"/>
      </w:pPr>
      <w:rPr>
        <w:rFonts w:cs="Times New Roman" w:hint="default"/>
      </w:rPr>
    </w:lvl>
    <w:lvl w:ilvl="6">
      <w:start w:val="1"/>
      <w:numFmt w:val="decimal"/>
      <w:pStyle w:val="PlInt7"/>
      <w:lvlText w:val="(%7)"/>
      <w:lvlJc w:val="left"/>
      <w:pPr>
        <w:tabs>
          <w:tab w:val="num" w:pos="5040"/>
        </w:tabs>
        <w:ind w:left="5040" w:hanging="720"/>
      </w:pPr>
      <w:rPr>
        <w:rFonts w:cs="Times New Roman" w:hint="default"/>
      </w:rPr>
    </w:lvl>
    <w:lvl w:ilvl="7">
      <w:start w:val="1"/>
      <w:numFmt w:val="lowerLetter"/>
      <w:pStyle w:val="PlInt8"/>
      <w:lvlText w:val="(%8)"/>
      <w:lvlJc w:val="left"/>
      <w:pPr>
        <w:tabs>
          <w:tab w:val="num" w:pos="5760"/>
        </w:tabs>
        <w:ind w:left="5760" w:hanging="720"/>
      </w:pPr>
      <w:rPr>
        <w:rFonts w:cs="Times New Roman" w:hint="default"/>
      </w:rPr>
    </w:lvl>
    <w:lvl w:ilvl="8">
      <w:start w:val="1"/>
      <w:numFmt w:val="lowerRoman"/>
      <w:pStyle w:val="PlInt9"/>
      <w:lvlText w:val="(%9)"/>
      <w:lvlJc w:val="left"/>
      <w:pPr>
        <w:tabs>
          <w:tab w:val="num" w:pos="6840"/>
        </w:tabs>
        <w:ind w:left="6480" w:hanging="720"/>
      </w:pPr>
      <w:rPr>
        <w:rFonts w:cs="Times New Roman" w:hint="default"/>
      </w:rPr>
    </w:lvl>
  </w:abstractNum>
  <w:abstractNum w:abstractNumId="13" w15:restartNumberingAfterBreak="0">
    <w:nsid w:val="5E233188"/>
    <w:multiLevelType w:val="hybridMultilevel"/>
    <w:tmpl w:val="F842864E"/>
    <w:lvl w:ilvl="0" w:tplc="5E428F02">
      <w:start w:val="1"/>
      <w:numFmt w:val="decimal"/>
      <w:pStyle w:val="BasicLis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8071B06"/>
    <w:multiLevelType w:val="hybridMultilevel"/>
    <w:tmpl w:val="479466B8"/>
    <w:lvl w:ilvl="0" w:tplc="A7448D3C">
      <w:start w:val="1"/>
      <w:numFmt w:val="bullet"/>
      <w:pStyle w:val="Basic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A6387"/>
    <w:multiLevelType w:val="multilevel"/>
    <w:tmpl w:val="D40C6EA4"/>
    <w:name w:val="Pleading Outline Double"/>
    <w:lvl w:ilvl="0">
      <w:start w:val="1"/>
      <w:numFmt w:val="decimal"/>
      <w:pStyle w:val="DepoOutline1"/>
      <w:lvlText w:val="%1."/>
      <w:lvlJc w:val="left"/>
      <w:pPr>
        <w:tabs>
          <w:tab w:val="num" w:pos="720"/>
        </w:tabs>
        <w:ind w:left="720" w:hanging="720"/>
      </w:pPr>
      <w:rPr>
        <w:rFonts w:cs="Times New Roman" w:hint="default"/>
      </w:rPr>
    </w:lvl>
    <w:lvl w:ilvl="1">
      <w:start w:val="1"/>
      <w:numFmt w:val="lowerLetter"/>
      <w:pStyle w:val="DepoOutline2"/>
      <w:lvlText w:val="%2)"/>
      <w:lvlJc w:val="left"/>
      <w:pPr>
        <w:tabs>
          <w:tab w:val="num" w:pos="1440"/>
        </w:tabs>
        <w:ind w:left="1440" w:hanging="720"/>
      </w:pPr>
      <w:rPr>
        <w:rFonts w:cs="Times New Roman" w:hint="default"/>
      </w:rPr>
    </w:lvl>
    <w:lvl w:ilvl="2">
      <w:start w:val="1"/>
      <w:numFmt w:val="lowerRoman"/>
      <w:pStyle w:val="DepoOutlin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left"/>
      <w:pPr>
        <w:tabs>
          <w:tab w:val="num" w:pos="468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sz w:val="18"/>
      </w:rPr>
    </w:lvl>
  </w:abstractNum>
  <w:abstractNum w:abstractNumId="16" w15:restartNumberingAfterBreak="0">
    <w:nsid w:val="78C8579D"/>
    <w:multiLevelType w:val="multilevel"/>
    <w:tmpl w:val="6AAA631E"/>
    <w:name w:val="Pl Int Answers"/>
    <w:lvl w:ilvl="0">
      <w:start w:val="1"/>
      <w:numFmt w:val="upperLetter"/>
      <w:pStyle w:val="PlIntAns1"/>
      <w:lvlText w:val="%1."/>
      <w:lvlJc w:val="left"/>
      <w:pPr>
        <w:tabs>
          <w:tab w:val="num" w:pos="2880"/>
        </w:tabs>
        <w:ind w:left="2880" w:hanging="720"/>
      </w:pPr>
      <w:rPr>
        <w:rFonts w:cs="Times New Roman" w:hint="default"/>
      </w:rPr>
    </w:lvl>
    <w:lvl w:ilvl="1">
      <w:start w:val="1"/>
      <w:numFmt w:val="lowerRoman"/>
      <w:pStyle w:val="PlIntAns2"/>
      <w:lvlText w:val="%2."/>
      <w:lvlJc w:val="left"/>
      <w:pPr>
        <w:tabs>
          <w:tab w:val="num" w:pos="3600"/>
        </w:tabs>
        <w:ind w:left="3600" w:hanging="720"/>
      </w:pPr>
      <w:rPr>
        <w:rFonts w:cs="Times New Roman" w:hint="default"/>
      </w:rPr>
    </w:lvl>
    <w:lvl w:ilvl="2">
      <w:start w:val="1"/>
      <w:numFmt w:val="decimal"/>
      <w:pStyle w:val="PlIntAns3"/>
      <w:lvlText w:val="%3)"/>
      <w:lvlJc w:val="left"/>
      <w:pPr>
        <w:tabs>
          <w:tab w:val="num" w:pos="4320"/>
        </w:tabs>
        <w:ind w:left="4320" w:hanging="720"/>
      </w:pPr>
      <w:rPr>
        <w:rFonts w:cs="Times New Roman" w:hint="default"/>
      </w:rPr>
    </w:lvl>
    <w:lvl w:ilvl="3">
      <w:start w:val="1"/>
      <w:numFmt w:val="decimal"/>
      <w:lvlText w:val="%4)"/>
      <w:lvlJc w:val="left"/>
      <w:pPr>
        <w:tabs>
          <w:tab w:val="num" w:pos="5040"/>
        </w:tabs>
        <w:ind w:left="5040" w:hanging="720"/>
      </w:pPr>
      <w:rPr>
        <w:rFonts w:cs="Times New Roman" w:hint="default"/>
      </w:rPr>
    </w:lvl>
    <w:lvl w:ilvl="4">
      <w:start w:val="1"/>
      <w:numFmt w:val="lowerLetter"/>
      <w:lvlText w:val="%5)"/>
      <w:lvlJc w:val="left"/>
      <w:pPr>
        <w:tabs>
          <w:tab w:val="num" w:pos="5760"/>
        </w:tabs>
        <w:ind w:left="5760" w:hanging="720"/>
      </w:pPr>
      <w:rPr>
        <w:rFonts w:cs="Times New Roman" w:hint="default"/>
      </w:rPr>
    </w:lvl>
    <w:lvl w:ilvl="5">
      <w:start w:val="1"/>
      <w:numFmt w:val="lowerRoman"/>
      <w:lvlText w:val="%6)"/>
      <w:lvlJc w:val="left"/>
      <w:pPr>
        <w:tabs>
          <w:tab w:val="num" w:pos="6480"/>
        </w:tabs>
        <w:ind w:left="648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7920"/>
        </w:tabs>
        <w:ind w:left="7920" w:hanging="720"/>
      </w:pPr>
      <w:rPr>
        <w:rFonts w:cs="Times New Roman" w:hint="default"/>
      </w:rPr>
    </w:lvl>
    <w:lvl w:ilvl="8">
      <w:start w:val="1"/>
      <w:numFmt w:val="lowerRoman"/>
      <w:lvlText w:val="(%9)"/>
      <w:lvlJc w:val="left"/>
      <w:pPr>
        <w:tabs>
          <w:tab w:val="num" w:pos="9000"/>
        </w:tabs>
        <w:ind w:left="8640" w:hanging="720"/>
      </w:pPr>
      <w:rPr>
        <w:rFonts w:cs="Times New Roman" w:hint="default"/>
      </w:rPr>
    </w:lvl>
  </w:abstractNum>
  <w:num w:numId="1">
    <w:abstractNumId w:val="14"/>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6"/>
  </w:num>
  <w:num w:numId="30">
    <w:abstractNumId w:val="16"/>
  </w:num>
  <w:num w:numId="31">
    <w:abstractNumId w:val="16"/>
  </w:num>
  <w:num w:numId="32">
    <w:abstractNumId w:val="13"/>
  </w:num>
  <w:num w:numId="33">
    <w:abstractNumId w:val="15"/>
  </w:num>
  <w:num w:numId="34">
    <w:abstractNumId w:val="2"/>
  </w:num>
  <w:num w:numId="35">
    <w:abstractNumId w:val="0"/>
  </w:num>
  <w:num w:numId="36">
    <w:abstractNumId w:val="3"/>
  </w:num>
  <w:num w:numId="37">
    <w:abstractNumId w:val="11"/>
  </w:num>
  <w:num w:numId="38">
    <w:abstractNumId w:val="1"/>
  </w:num>
  <w:num w:numId="39">
    <w:abstractNumId w:val="7"/>
  </w:num>
  <w:num w:numId="40">
    <w:abstractNumId w:val="5"/>
  </w:num>
  <w:num w:numId="41">
    <w:abstractNumId w:val="4"/>
  </w:num>
  <w:num w:numId="42">
    <w:abstractNumId w:val="9"/>
  </w:num>
  <w:num w:numId="43">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C5"/>
    <w:rsid w:val="000005C7"/>
    <w:rsid w:val="00000BB4"/>
    <w:rsid w:val="00001515"/>
    <w:rsid w:val="000015DB"/>
    <w:rsid w:val="00001793"/>
    <w:rsid w:val="00002256"/>
    <w:rsid w:val="0000377F"/>
    <w:rsid w:val="00003FF5"/>
    <w:rsid w:val="000049B3"/>
    <w:rsid w:val="00004F5C"/>
    <w:rsid w:val="00005ABA"/>
    <w:rsid w:val="0000631F"/>
    <w:rsid w:val="00006892"/>
    <w:rsid w:val="00007C58"/>
    <w:rsid w:val="00007DC0"/>
    <w:rsid w:val="00007F88"/>
    <w:rsid w:val="00010964"/>
    <w:rsid w:val="00010B44"/>
    <w:rsid w:val="0001134D"/>
    <w:rsid w:val="00011567"/>
    <w:rsid w:val="000118E2"/>
    <w:rsid w:val="00011BA5"/>
    <w:rsid w:val="000121FE"/>
    <w:rsid w:val="00012ABE"/>
    <w:rsid w:val="0001337E"/>
    <w:rsid w:val="000144DE"/>
    <w:rsid w:val="00014931"/>
    <w:rsid w:val="0001494E"/>
    <w:rsid w:val="000149BF"/>
    <w:rsid w:val="00015450"/>
    <w:rsid w:val="00015FCA"/>
    <w:rsid w:val="00016106"/>
    <w:rsid w:val="0001624C"/>
    <w:rsid w:val="00016AAD"/>
    <w:rsid w:val="00016B1E"/>
    <w:rsid w:val="0002049C"/>
    <w:rsid w:val="00020AD5"/>
    <w:rsid w:val="00020C55"/>
    <w:rsid w:val="00021945"/>
    <w:rsid w:val="00022C2F"/>
    <w:rsid w:val="00023512"/>
    <w:rsid w:val="000245C5"/>
    <w:rsid w:val="00025972"/>
    <w:rsid w:val="000260B0"/>
    <w:rsid w:val="000268F9"/>
    <w:rsid w:val="00026943"/>
    <w:rsid w:val="00026AFC"/>
    <w:rsid w:val="00027AFF"/>
    <w:rsid w:val="00027E4C"/>
    <w:rsid w:val="00027F7E"/>
    <w:rsid w:val="00030031"/>
    <w:rsid w:val="00030F93"/>
    <w:rsid w:val="000314E2"/>
    <w:rsid w:val="0003187C"/>
    <w:rsid w:val="00031BB1"/>
    <w:rsid w:val="00031E1C"/>
    <w:rsid w:val="0003305A"/>
    <w:rsid w:val="00033705"/>
    <w:rsid w:val="000341CF"/>
    <w:rsid w:val="00034BCA"/>
    <w:rsid w:val="00034E7E"/>
    <w:rsid w:val="00035D52"/>
    <w:rsid w:val="00036DDD"/>
    <w:rsid w:val="0003762A"/>
    <w:rsid w:val="00037BAA"/>
    <w:rsid w:val="0004082A"/>
    <w:rsid w:val="00040AF0"/>
    <w:rsid w:val="0004180B"/>
    <w:rsid w:val="00041B77"/>
    <w:rsid w:val="000427D1"/>
    <w:rsid w:val="00042EE3"/>
    <w:rsid w:val="000438CC"/>
    <w:rsid w:val="00043B6F"/>
    <w:rsid w:val="00044507"/>
    <w:rsid w:val="000452AD"/>
    <w:rsid w:val="00045970"/>
    <w:rsid w:val="00045A8B"/>
    <w:rsid w:val="00045AB0"/>
    <w:rsid w:val="00045DA1"/>
    <w:rsid w:val="000462F5"/>
    <w:rsid w:val="00046B6C"/>
    <w:rsid w:val="00047330"/>
    <w:rsid w:val="000474EA"/>
    <w:rsid w:val="00047A61"/>
    <w:rsid w:val="00047B6D"/>
    <w:rsid w:val="00050042"/>
    <w:rsid w:val="00050B6C"/>
    <w:rsid w:val="000528D1"/>
    <w:rsid w:val="00052B7C"/>
    <w:rsid w:val="00052EA5"/>
    <w:rsid w:val="00052F40"/>
    <w:rsid w:val="00053660"/>
    <w:rsid w:val="00053C48"/>
    <w:rsid w:val="00053E0D"/>
    <w:rsid w:val="000540F2"/>
    <w:rsid w:val="0005425A"/>
    <w:rsid w:val="000546C4"/>
    <w:rsid w:val="00055E47"/>
    <w:rsid w:val="00056B0A"/>
    <w:rsid w:val="00056D75"/>
    <w:rsid w:val="000605A6"/>
    <w:rsid w:val="00060748"/>
    <w:rsid w:val="00060F7B"/>
    <w:rsid w:val="0006109E"/>
    <w:rsid w:val="00061CF2"/>
    <w:rsid w:val="000624E1"/>
    <w:rsid w:val="0006255B"/>
    <w:rsid w:val="000625E7"/>
    <w:rsid w:val="00062FCB"/>
    <w:rsid w:val="00063123"/>
    <w:rsid w:val="00063508"/>
    <w:rsid w:val="0006441C"/>
    <w:rsid w:val="00064457"/>
    <w:rsid w:val="000658A3"/>
    <w:rsid w:val="00065D47"/>
    <w:rsid w:val="00065FC1"/>
    <w:rsid w:val="00066523"/>
    <w:rsid w:val="0006652A"/>
    <w:rsid w:val="000665AB"/>
    <w:rsid w:val="0006697B"/>
    <w:rsid w:val="000703B2"/>
    <w:rsid w:val="00070499"/>
    <w:rsid w:val="00070C14"/>
    <w:rsid w:val="00071357"/>
    <w:rsid w:val="00071A5E"/>
    <w:rsid w:val="00071CCA"/>
    <w:rsid w:val="00072014"/>
    <w:rsid w:val="00072F66"/>
    <w:rsid w:val="00073050"/>
    <w:rsid w:val="000731A0"/>
    <w:rsid w:val="00073669"/>
    <w:rsid w:val="00073C71"/>
    <w:rsid w:val="00073F39"/>
    <w:rsid w:val="00074158"/>
    <w:rsid w:val="000742F0"/>
    <w:rsid w:val="00074B9F"/>
    <w:rsid w:val="000752B8"/>
    <w:rsid w:val="00075497"/>
    <w:rsid w:val="00075D48"/>
    <w:rsid w:val="000760F8"/>
    <w:rsid w:val="0007635F"/>
    <w:rsid w:val="00076C3D"/>
    <w:rsid w:val="000774C6"/>
    <w:rsid w:val="00080A6D"/>
    <w:rsid w:val="0008157F"/>
    <w:rsid w:val="00081922"/>
    <w:rsid w:val="00082014"/>
    <w:rsid w:val="00082125"/>
    <w:rsid w:val="00083533"/>
    <w:rsid w:val="00083865"/>
    <w:rsid w:val="0008457F"/>
    <w:rsid w:val="000849E3"/>
    <w:rsid w:val="00084BF5"/>
    <w:rsid w:val="00085E1A"/>
    <w:rsid w:val="00086605"/>
    <w:rsid w:val="00086D4B"/>
    <w:rsid w:val="00087858"/>
    <w:rsid w:val="00087A55"/>
    <w:rsid w:val="00090A75"/>
    <w:rsid w:val="00092EF9"/>
    <w:rsid w:val="000934C2"/>
    <w:rsid w:val="0009387F"/>
    <w:rsid w:val="00093A4B"/>
    <w:rsid w:val="00094080"/>
    <w:rsid w:val="00094213"/>
    <w:rsid w:val="00094348"/>
    <w:rsid w:val="00094949"/>
    <w:rsid w:val="000960B9"/>
    <w:rsid w:val="0009633A"/>
    <w:rsid w:val="00096581"/>
    <w:rsid w:val="00096FC0"/>
    <w:rsid w:val="00096FED"/>
    <w:rsid w:val="000975D7"/>
    <w:rsid w:val="00097B63"/>
    <w:rsid w:val="000A002A"/>
    <w:rsid w:val="000A00D6"/>
    <w:rsid w:val="000A223F"/>
    <w:rsid w:val="000A2851"/>
    <w:rsid w:val="000A29FE"/>
    <w:rsid w:val="000A329C"/>
    <w:rsid w:val="000A389E"/>
    <w:rsid w:val="000A3AE9"/>
    <w:rsid w:val="000A48FC"/>
    <w:rsid w:val="000A5436"/>
    <w:rsid w:val="000A5A2C"/>
    <w:rsid w:val="000A682C"/>
    <w:rsid w:val="000A6C6F"/>
    <w:rsid w:val="000A6DB7"/>
    <w:rsid w:val="000A6ECA"/>
    <w:rsid w:val="000A6FA1"/>
    <w:rsid w:val="000A72DA"/>
    <w:rsid w:val="000A7ED3"/>
    <w:rsid w:val="000B0920"/>
    <w:rsid w:val="000B14EB"/>
    <w:rsid w:val="000B214B"/>
    <w:rsid w:val="000B22A5"/>
    <w:rsid w:val="000B25F8"/>
    <w:rsid w:val="000B2E30"/>
    <w:rsid w:val="000B36B3"/>
    <w:rsid w:val="000B3FB8"/>
    <w:rsid w:val="000B431A"/>
    <w:rsid w:val="000B5791"/>
    <w:rsid w:val="000B5842"/>
    <w:rsid w:val="000B5B15"/>
    <w:rsid w:val="000B5E7B"/>
    <w:rsid w:val="000B6384"/>
    <w:rsid w:val="000B659F"/>
    <w:rsid w:val="000B6B5B"/>
    <w:rsid w:val="000B6DE5"/>
    <w:rsid w:val="000C01FF"/>
    <w:rsid w:val="000C08CA"/>
    <w:rsid w:val="000C190E"/>
    <w:rsid w:val="000C1978"/>
    <w:rsid w:val="000C1C5B"/>
    <w:rsid w:val="000C2501"/>
    <w:rsid w:val="000C355A"/>
    <w:rsid w:val="000C3A5F"/>
    <w:rsid w:val="000C3B92"/>
    <w:rsid w:val="000C3C11"/>
    <w:rsid w:val="000C3D2E"/>
    <w:rsid w:val="000C3D43"/>
    <w:rsid w:val="000C4154"/>
    <w:rsid w:val="000C4FA0"/>
    <w:rsid w:val="000C5F7F"/>
    <w:rsid w:val="000C66D4"/>
    <w:rsid w:val="000C6F4B"/>
    <w:rsid w:val="000C710E"/>
    <w:rsid w:val="000C7E21"/>
    <w:rsid w:val="000D0193"/>
    <w:rsid w:val="000D02DB"/>
    <w:rsid w:val="000D05B7"/>
    <w:rsid w:val="000D0E26"/>
    <w:rsid w:val="000D0FCE"/>
    <w:rsid w:val="000D1DE7"/>
    <w:rsid w:val="000D24CF"/>
    <w:rsid w:val="000D389D"/>
    <w:rsid w:val="000D4509"/>
    <w:rsid w:val="000D4802"/>
    <w:rsid w:val="000D4AAD"/>
    <w:rsid w:val="000D4ED5"/>
    <w:rsid w:val="000D63CC"/>
    <w:rsid w:val="000D779D"/>
    <w:rsid w:val="000D7A20"/>
    <w:rsid w:val="000D7B9B"/>
    <w:rsid w:val="000E02EB"/>
    <w:rsid w:val="000E1D29"/>
    <w:rsid w:val="000E2F8A"/>
    <w:rsid w:val="000E3349"/>
    <w:rsid w:val="000E364A"/>
    <w:rsid w:val="000E377D"/>
    <w:rsid w:val="000E3A9D"/>
    <w:rsid w:val="000E41AB"/>
    <w:rsid w:val="000E436B"/>
    <w:rsid w:val="000E4CCF"/>
    <w:rsid w:val="000E51B6"/>
    <w:rsid w:val="000E5788"/>
    <w:rsid w:val="000E5A24"/>
    <w:rsid w:val="000E6C13"/>
    <w:rsid w:val="000E7242"/>
    <w:rsid w:val="000E7245"/>
    <w:rsid w:val="000E7893"/>
    <w:rsid w:val="000E7BFE"/>
    <w:rsid w:val="000F00FE"/>
    <w:rsid w:val="000F0996"/>
    <w:rsid w:val="000F1C5C"/>
    <w:rsid w:val="000F22F7"/>
    <w:rsid w:val="000F2600"/>
    <w:rsid w:val="000F2D85"/>
    <w:rsid w:val="000F3E6E"/>
    <w:rsid w:val="000F3F69"/>
    <w:rsid w:val="000F4132"/>
    <w:rsid w:val="000F438C"/>
    <w:rsid w:val="000F4AD4"/>
    <w:rsid w:val="000F4E21"/>
    <w:rsid w:val="000F5453"/>
    <w:rsid w:val="000F54C1"/>
    <w:rsid w:val="000F564B"/>
    <w:rsid w:val="000F5DB0"/>
    <w:rsid w:val="000F691F"/>
    <w:rsid w:val="000F724B"/>
    <w:rsid w:val="001004B4"/>
    <w:rsid w:val="00101152"/>
    <w:rsid w:val="0010124A"/>
    <w:rsid w:val="00101552"/>
    <w:rsid w:val="0010175F"/>
    <w:rsid w:val="00101A45"/>
    <w:rsid w:val="0010289A"/>
    <w:rsid w:val="00102981"/>
    <w:rsid w:val="00103D05"/>
    <w:rsid w:val="00103F87"/>
    <w:rsid w:val="0010501F"/>
    <w:rsid w:val="0010548F"/>
    <w:rsid w:val="001063FA"/>
    <w:rsid w:val="00106418"/>
    <w:rsid w:val="00107D1C"/>
    <w:rsid w:val="00110CC4"/>
    <w:rsid w:val="00110CFB"/>
    <w:rsid w:val="001110CC"/>
    <w:rsid w:val="00111434"/>
    <w:rsid w:val="00111A4F"/>
    <w:rsid w:val="00111A85"/>
    <w:rsid w:val="00111CEF"/>
    <w:rsid w:val="00111DDA"/>
    <w:rsid w:val="001129C0"/>
    <w:rsid w:val="001129F3"/>
    <w:rsid w:val="001135BC"/>
    <w:rsid w:val="001135D2"/>
    <w:rsid w:val="001142F0"/>
    <w:rsid w:val="00114B50"/>
    <w:rsid w:val="00114BD5"/>
    <w:rsid w:val="00114C0A"/>
    <w:rsid w:val="00114EC1"/>
    <w:rsid w:val="0011544B"/>
    <w:rsid w:val="00115B52"/>
    <w:rsid w:val="00116712"/>
    <w:rsid w:val="00116C3D"/>
    <w:rsid w:val="00116CEE"/>
    <w:rsid w:val="001175A1"/>
    <w:rsid w:val="00117C6A"/>
    <w:rsid w:val="0012075D"/>
    <w:rsid w:val="001208D8"/>
    <w:rsid w:val="00120CA2"/>
    <w:rsid w:val="00120D1A"/>
    <w:rsid w:val="00120E0F"/>
    <w:rsid w:val="001217B6"/>
    <w:rsid w:val="00121E84"/>
    <w:rsid w:val="0012325F"/>
    <w:rsid w:val="001232C1"/>
    <w:rsid w:val="001237C9"/>
    <w:rsid w:val="00123C6A"/>
    <w:rsid w:val="00124140"/>
    <w:rsid w:val="0012480D"/>
    <w:rsid w:val="001249C6"/>
    <w:rsid w:val="00124E15"/>
    <w:rsid w:val="00126115"/>
    <w:rsid w:val="00126D24"/>
    <w:rsid w:val="00126E0B"/>
    <w:rsid w:val="00126FB8"/>
    <w:rsid w:val="001274A4"/>
    <w:rsid w:val="00127582"/>
    <w:rsid w:val="00127613"/>
    <w:rsid w:val="00127BF2"/>
    <w:rsid w:val="00130137"/>
    <w:rsid w:val="001310FE"/>
    <w:rsid w:val="00131147"/>
    <w:rsid w:val="0013131C"/>
    <w:rsid w:val="0013143C"/>
    <w:rsid w:val="00131440"/>
    <w:rsid w:val="00131E36"/>
    <w:rsid w:val="00132220"/>
    <w:rsid w:val="00132F86"/>
    <w:rsid w:val="00133130"/>
    <w:rsid w:val="0013332E"/>
    <w:rsid w:val="001338BD"/>
    <w:rsid w:val="00133BFF"/>
    <w:rsid w:val="00133E16"/>
    <w:rsid w:val="001346D2"/>
    <w:rsid w:val="00134C53"/>
    <w:rsid w:val="0013590E"/>
    <w:rsid w:val="00136F06"/>
    <w:rsid w:val="00137330"/>
    <w:rsid w:val="0013750B"/>
    <w:rsid w:val="00137AA9"/>
    <w:rsid w:val="001401EE"/>
    <w:rsid w:val="0014025F"/>
    <w:rsid w:val="001408D9"/>
    <w:rsid w:val="00140A80"/>
    <w:rsid w:val="00141694"/>
    <w:rsid w:val="0014434D"/>
    <w:rsid w:val="00144EC6"/>
    <w:rsid w:val="00145AC8"/>
    <w:rsid w:val="00146448"/>
    <w:rsid w:val="00147AA3"/>
    <w:rsid w:val="00147F29"/>
    <w:rsid w:val="00147FA3"/>
    <w:rsid w:val="00150804"/>
    <w:rsid w:val="00151378"/>
    <w:rsid w:val="001516B8"/>
    <w:rsid w:val="001520AA"/>
    <w:rsid w:val="001533E2"/>
    <w:rsid w:val="00153D4F"/>
    <w:rsid w:val="00154AD1"/>
    <w:rsid w:val="00154D43"/>
    <w:rsid w:val="00154F8E"/>
    <w:rsid w:val="00155A09"/>
    <w:rsid w:val="00156692"/>
    <w:rsid w:val="00156BF5"/>
    <w:rsid w:val="00157440"/>
    <w:rsid w:val="0015798F"/>
    <w:rsid w:val="00157E23"/>
    <w:rsid w:val="00160530"/>
    <w:rsid w:val="00162549"/>
    <w:rsid w:val="00162747"/>
    <w:rsid w:val="00162B8F"/>
    <w:rsid w:val="00162E05"/>
    <w:rsid w:val="00163C49"/>
    <w:rsid w:val="00163EE9"/>
    <w:rsid w:val="00164494"/>
    <w:rsid w:val="00164820"/>
    <w:rsid w:val="00164999"/>
    <w:rsid w:val="001649AC"/>
    <w:rsid w:val="00164BC5"/>
    <w:rsid w:val="00165075"/>
    <w:rsid w:val="001653B3"/>
    <w:rsid w:val="001655F1"/>
    <w:rsid w:val="00166089"/>
    <w:rsid w:val="0016653D"/>
    <w:rsid w:val="00167175"/>
    <w:rsid w:val="00167880"/>
    <w:rsid w:val="00167933"/>
    <w:rsid w:val="0017074D"/>
    <w:rsid w:val="00171306"/>
    <w:rsid w:val="001716B9"/>
    <w:rsid w:val="0017174E"/>
    <w:rsid w:val="00171962"/>
    <w:rsid w:val="001721D9"/>
    <w:rsid w:val="00172440"/>
    <w:rsid w:val="00173B55"/>
    <w:rsid w:val="00173D3B"/>
    <w:rsid w:val="00173E91"/>
    <w:rsid w:val="0017483D"/>
    <w:rsid w:val="00174D3F"/>
    <w:rsid w:val="001750D2"/>
    <w:rsid w:val="001752D1"/>
    <w:rsid w:val="0017669E"/>
    <w:rsid w:val="00176DD4"/>
    <w:rsid w:val="00176E35"/>
    <w:rsid w:val="00177897"/>
    <w:rsid w:val="00180011"/>
    <w:rsid w:val="001806BD"/>
    <w:rsid w:val="001809D4"/>
    <w:rsid w:val="00180CDC"/>
    <w:rsid w:val="00181852"/>
    <w:rsid w:val="00181D87"/>
    <w:rsid w:val="00182353"/>
    <w:rsid w:val="00182AE4"/>
    <w:rsid w:val="00184090"/>
    <w:rsid w:val="00184BE0"/>
    <w:rsid w:val="001862A8"/>
    <w:rsid w:val="00186904"/>
    <w:rsid w:val="00187895"/>
    <w:rsid w:val="00187CC5"/>
    <w:rsid w:val="00187F83"/>
    <w:rsid w:val="00191460"/>
    <w:rsid w:val="00191E6E"/>
    <w:rsid w:val="00192D56"/>
    <w:rsid w:val="00193E33"/>
    <w:rsid w:val="00194099"/>
    <w:rsid w:val="001949BC"/>
    <w:rsid w:val="001956ED"/>
    <w:rsid w:val="00195792"/>
    <w:rsid w:val="001970DB"/>
    <w:rsid w:val="001976B0"/>
    <w:rsid w:val="00197F94"/>
    <w:rsid w:val="001A1B52"/>
    <w:rsid w:val="001A2201"/>
    <w:rsid w:val="001A2E99"/>
    <w:rsid w:val="001A36EC"/>
    <w:rsid w:val="001A4C5C"/>
    <w:rsid w:val="001A4E97"/>
    <w:rsid w:val="001A5113"/>
    <w:rsid w:val="001A52FD"/>
    <w:rsid w:val="001A5977"/>
    <w:rsid w:val="001A5E17"/>
    <w:rsid w:val="001A6AA7"/>
    <w:rsid w:val="001A6B5E"/>
    <w:rsid w:val="001B0DD5"/>
    <w:rsid w:val="001B0F8D"/>
    <w:rsid w:val="001B1254"/>
    <w:rsid w:val="001B1643"/>
    <w:rsid w:val="001B1A89"/>
    <w:rsid w:val="001B22FE"/>
    <w:rsid w:val="001B28AE"/>
    <w:rsid w:val="001B2D2B"/>
    <w:rsid w:val="001B2D2C"/>
    <w:rsid w:val="001B3100"/>
    <w:rsid w:val="001B31DE"/>
    <w:rsid w:val="001B35C7"/>
    <w:rsid w:val="001B37FD"/>
    <w:rsid w:val="001B3F1E"/>
    <w:rsid w:val="001B49B2"/>
    <w:rsid w:val="001B5802"/>
    <w:rsid w:val="001B5C58"/>
    <w:rsid w:val="001B5ECF"/>
    <w:rsid w:val="001B75F1"/>
    <w:rsid w:val="001C11E9"/>
    <w:rsid w:val="001C1AE2"/>
    <w:rsid w:val="001C1D4A"/>
    <w:rsid w:val="001C2910"/>
    <w:rsid w:val="001C45FE"/>
    <w:rsid w:val="001C4CF6"/>
    <w:rsid w:val="001C50B5"/>
    <w:rsid w:val="001C5C8F"/>
    <w:rsid w:val="001C5FEA"/>
    <w:rsid w:val="001C6370"/>
    <w:rsid w:val="001C6460"/>
    <w:rsid w:val="001C6C70"/>
    <w:rsid w:val="001C6E7F"/>
    <w:rsid w:val="001C76E8"/>
    <w:rsid w:val="001C7C39"/>
    <w:rsid w:val="001D00C3"/>
    <w:rsid w:val="001D01ED"/>
    <w:rsid w:val="001D0232"/>
    <w:rsid w:val="001D0300"/>
    <w:rsid w:val="001D08E5"/>
    <w:rsid w:val="001D1228"/>
    <w:rsid w:val="001D2D66"/>
    <w:rsid w:val="001D3593"/>
    <w:rsid w:val="001D3C0F"/>
    <w:rsid w:val="001D3CA8"/>
    <w:rsid w:val="001D47C5"/>
    <w:rsid w:val="001D5410"/>
    <w:rsid w:val="001D5F01"/>
    <w:rsid w:val="001D5F35"/>
    <w:rsid w:val="001D622D"/>
    <w:rsid w:val="001D6645"/>
    <w:rsid w:val="001D6908"/>
    <w:rsid w:val="001D72B6"/>
    <w:rsid w:val="001D7738"/>
    <w:rsid w:val="001D7E0B"/>
    <w:rsid w:val="001E04A7"/>
    <w:rsid w:val="001E0B2C"/>
    <w:rsid w:val="001E0BE9"/>
    <w:rsid w:val="001E1085"/>
    <w:rsid w:val="001E11E3"/>
    <w:rsid w:val="001E1434"/>
    <w:rsid w:val="001E1B41"/>
    <w:rsid w:val="001E2719"/>
    <w:rsid w:val="001E2939"/>
    <w:rsid w:val="001E2E60"/>
    <w:rsid w:val="001E3963"/>
    <w:rsid w:val="001E3CB1"/>
    <w:rsid w:val="001E4019"/>
    <w:rsid w:val="001E5F84"/>
    <w:rsid w:val="001E6456"/>
    <w:rsid w:val="001E6757"/>
    <w:rsid w:val="001F1839"/>
    <w:rsid w:val="001F2C0D"/>
    <w:rsid w:val="001F2C3A"/>
    <w:rsid w:val="001F4B17"/>
    <w:rsid w:val="001F50BC"/>
    <w:rsid w:val="001F52DD"/>
    <w:rsid w:val="001F64BD"/>
    <w:rsid w:val="001F68F2"/>
    <w:rsid w:val="001F6C40"/>
    <w:rsid w:val="0020009C"/>
    <w:rsid w:val="002004B0"/>
    <w:rsid w:val="0020090B"/>
    <w:rsid w:val="00201D4F"/>
    <w:rsid w:val="002021FA"/>
    <w:rsid w:val="00203BC4"/>
    <w:rsid w:val="00204037"/>
    <w:rsid w:val="00204243"/>
    <w:rsid w:val="00204369"/>
    <w:rsid w:val="00204BF3"/>
    <w:rsid w:val="00204C0B"/>
    <w:rsid w:val="0020542C"/>
    <w:rsid w:val="002056D6"/>
    <w:rsid w:val="00205A77"/>
    <w:rsid w:val="00205C67"/>
    <w:rsid w:val="0020683E"/>
    <w:rsid w:val="00206944"/>
    <w:rsid w:val="00206D2A"/>
    <w:rsid w:val="0020740B"/>
    <w:rsid w:val="002076D8"/>
    <w:rsid w:val="0021056B"/>
    <w:rsid w:val="00210B91"/>
    <w:rsid w:val="00210FC7"/>
    <w:rsid w:val="00211408"/>
    <w:rsid w:val="0021197B"/>
    <w:rsid w:val="00211AF9"/>
    <w:rsid w:val="00211E5D"/>
    <w:rsid w:val="00213BB0"/>
    <w:rsid w:val="002140DD"/>
    <w:rsid w:val="00215128"/>
    <w:rsid w:val="00215E93"/>
    <w:rsid w:val="002162A5"/>
    <w:rsid w:val="0021659D"/>
    <w:rsid w:val="00216BB5"/>
    <w:rsid w:val="002172DA"/>
    <w:rsid w:val="0021760D"/>
    <w:rsid w:val="00220576"/>
    <w:rsid w:val="00220ADD"/>
    <w:rsid w:val="00220C73"/>
    <w:rsid w:val="002224AB"/>
    <w:rsid w:val="00222AAA"/>
    <w:rsid w:val="00222F01"/>
    <w:rsid w:val="00223961"/>
    <w:rsid w:val="002245C8"/>
    <w:rsid w:val="00224AC1"/>
    <w:rsid w:val="002256F8"/>
    <w:rsid w:val="00225749"/>
    <w:rsid w:val="00225BF0"/>
    <w:rsid w:val="00225C22"/>
    <w:rsid w:val="002263EB"/>
    <w:rsid w:val="0022658E"/>
    <w:rsid w:val="002267D5"/>
    <w:rsid w:val="00226948"/>
    <w:rsid w:val="00226A58"/>
    <w:rsid w:val="0022728F"/>
    <w:rsid w:val="00227A13"/>
    <w:rsid w:val="002308C5"/>
    <w:rsid w:val="00230ABE"/>
    <w:rsid w:val="00230DA1"/>
    <w:rsid w:val="00230DE1"/>
    <w:rsid w:val="00231166"/>
    <w:rsid w:val="0023185A"/>
    <w:rsid w:val="0023193D"/>
    <w:rsid w:val="00231C28"/>
    <w:rsid w:val="002329FC"/>
    <w:rsid w:val="0023328B"/>
    <w:rsid w:val="00233933"/>
    <w:rsid w:val="002339DC"/>
    <w:rsid w:val="00233C99"/>
    <w:rsid w:val="00233EF4"/>
    <w:rsid w:val="00233FB8"/>
    <w:rsid w:val="002340F9"/>
    <w:rsid w:val="002340FB"/>
    <w:rsid w:val="002342DD"/>
    <w:rsid w:val="002349E3"/>
    <w:rsid w:val="00234B03"/>
    <w:rsid w:val="0023510F"/>
    <w:rsid w:val="0023523A"/>
    <w:rsid w:val="002354D7"/>
    <w:rsid w:val="0023550A"/>
    <w:rsid w:val="00235840"/>
    <w:rsid w:val="0023595A"/>
    <w:rsid w:val="00236074"/>
    <w:rsid w:val="00237521"/>
    <w:rsid w:val="0023759F"/>
    <w:rsid w:val="00237AB9"/>
    <w:rsid w:val="0024059E"/>
    <w:rsid w:val="002412EF"/>
    <w:rsid w:val="002418A6"/>
    <w:rsid w:val="00241B18"/>
    <w:rsid w:val="00243204"/>
    <w:rsid w:val="00243AFF"/>
    <w:rsid w:val="00244418"/>
    <w:rsid w:val="002462F1"/>
    <w:rsid w:val="002462F2"/>
    <w:rsid w:val="002467B5"/>
    <w:rsid w:val="00246803"/>
    <w:rsid w:val="00246CD6"/>
    <w:rsid w:val="00247E5C"/>
    <w:rsid w:val="00250390"/>
    <w:rsid w:val="00250584"/>
    <w:rsid w:val="002506B9"/>
    <w:rsid w:val="002509B4"/>
    <w:rsid w:val="00250D69"/>
    <w:rsid w:val="00251DBF"/>
    <w:rsid w:val="00252EAA"/>
    <w:rsid w:val="00253820"/>
    <w:rsid w:val="00253928"/>
    <w:rsid w:val="00253D26"/>
    <w:rsid w:val="00253DB9"/>
    <w:rsid w:val="00254067"/>
    <w:rsid w:val="00254208"/>
    <w:rsid w:val="00254284"/>
    <w:rsid w:val="00254C5F"/>
    <w:rsid w:val="00255BA7"/>
    <w:rsid w:val="00256143"/>
    <w:rsid w:val="00256166"/>
    <w:rsid w:val="00256829"/>
    <w:rsid w:val="00257B6D"/>
    <w:rsid w:val="00257FCE"/>
    <w:rsid w:val="002601CA"/>
    <w:rsid w:val="00260CFE"/>
    <w:rsid w:val="00261026"/>
    <w:rsid w:val="00261E31"/>
    <w:rsid w:val="00262098"/>
    <w:rsid w:val="00262171"/>
    <w:rsid w:val="00262DF6"/>
    <w:rsid w:val="002631CE"/>
    <w:rsid w:val="0026476A"/>
    <w:rsid w:val="002649FF"/>
    <w:rsid w:val="00264F5C"/>
    <w:rsid w:val="0026516B"/>
    <w:rsid w:val="00266102"/>
    <w:rsid w:val="002666E0"/>
    <w:rsid w:val="00266945"/>
    <w:rsid w:val="00266D86"/>
    <w:rsid w:val="00267181"/>
    <w:rsid w:val="00267EBD"/>
    <w:rsid w:val="00270194"/>
    <w:rsid w:val="00270A62"/>
    <w:rsid w:val="00270F76"/>
    <w:rsid w:val="002717C9"/>
    <w:rsid w:val="00271878"/>
    <w:rsid w:val="002718FE"/>
    <w:rsid w:val="00271A70"/>
    <w:rsid w:val="00272BA7"/>
    <w:rsid w:val="00273D4F"/>
    <w:rsid w:val="002741DA"/>
    <w:rsid w:val="002742F9"/>
    <w:rsid w:val="00275768"/>
    <w:rsid w:val="00275EB9"/>
    <w:rsid w:val="00276511"/>
    <w:rsid w:val="002773F8"/>
    <w:rsid w:val="00280154"/>
    <w:rsid w:val="00280536"/>
    <w:rsid w:val="00281520"/>
    <w:rsid w:val="00281683"/>
    <w:rsid w:val="002816F0"/>
    <w:rsid w:val="002816F4"/>
    <w:rsid w:val="00281912"/>
    <w:rsid w:val="002833F6"/>
    <w:rsid w:val="0028366B"/>
    <w:rsid w:val="00284A88"/>
    <w:rsid w:val="00284BF3"/>
    <w:rsid w:val="00284D09"/>
    <w:rsid w:val="002850D9"/>
    <w:rsid w:val="00285C0F"/>
    <w:rsid w:val="002866B2"/>
    <w:rsid w:val="00287C6A"/>
    <w:rsid w:val="00290DCA"/>
    <w:rsid w:val="002914C7"/>
    <w:rsid w:val="00292A87"/>
    <w:rsid w:val="00292D85"/>
    <w:rsid w:val="00293131"/>
    <w:rsid w:val="002932EF"/>
    <w:rsid w:val="002939F5"/>
    <w:rsid w:val="00293CA1"/>
    <w:rsid w:val="00293FEF"/>
    <w:rsid w:val="00294304"/>
    <w:rsid w:val="0029438D"/>
    <w:rsid w:val="00294499"/>
    <w:rsid w:val="002949F9"/>
    <w:rsid w:val="00294FA0"/>
    <w:rsid w:val="0029529A"/>
    <w:rsid w:val="00295456"/>
    <w:rsid w:val="002954EB"/>
    <w:rsid w:val="00295DAF"/>
    <w:rsid w:val="00296290"/>
    <w:rsid w:val="0029657E"/>
    <w:rsid w:val="00296A22"/>
    <w:rsid w:val="002970AB"/>
    <w:rsid w:val="00297A7C"/>
    <w:rsid w:val="002A0A0F"/>
    <w:rsid w:val="002A1327"/>
    <w:rsid w:val="002A14DF"/>
    <w:rsid w:val="002A175F"/>
    <w:rsid w:val="002A1B71"/>
    <w:rsid w:val="002A29D4"/>
    <w:rsid w:val="002A3C87"/>
    <w:rsid w:val="002A469B"/>
    <w:rsid w:val="002A4D02"/>
    <w:rsid w:val="002A5294"/>
    <w:rsid w:val="002A5F6F"/>
    <w:rsid w:val="002A65FA"/>
    <w:rsid w:val="002A7A01"/>
    <w:rsid w:val="002A7FBC"/>
    <w:rsid w:val="002B09D6"/>
    <w:rsid w:val="002B0BB0"/>
    <w:rsid w:val="002B11CE"/>
    <w:rsid w:val="002B1EA3"/>
    <w:rsid w:val="002B22C8"/>
    <w:rsid w:val="002B24CD"/>
    <w:rsid w:val="002B24F9"/>
    <w:rsid w:val="002B29A9"/>
    <w:rsid w:val="002B35A6"/>
    <w:rsid w:val="002B3EE8"/>
    <w:rsid w:val="002B4769"/>
    <w:rsid w:val="002B4D2C"/>
    <w:rsid w:val="002B53C0"/>
    <w:rsid w:val="002B5A42"/>
    <w:rsid w:val="002B5DAD"/>
    <w:rsid w:val="002B7FBA"/>
    <w:rsid w:val="002C0300"/>
    <w:rsid w:val="002C030B"/>
    <w:rsid w:val="002C034B"/>
    <w:rsid w:val="002C0DF2"/>
    <w:rsid w:val="002C13A5"/>
    <w:rsid w:val="002C289D"/>
    <w:rsid w:val="002C30E0"/>
    <w:rsid w:val="002C3808"/>
    <w:rsid w:val="002C3D9F"/>
    <w:rsid w:val="002C427B"/>
    <w:rsid w:val="002C44CF"/>
    <w:rsid w:val="002C4BDA"/>
    <w:rsid w:val="002C523E"/>
    <w:rsid w:val="002C54E1"/>
    <w:rsid w:val="002C56C2"/>
    <w:rsid w:val="002C5AEC"/>
    <w:rsid w:val="002C6390"/>
    <w:rsid w:val="002C64D6"/>
    <w:rsid w:val="002C6C77"/>
    <w:rsid w:val="002C72AF"/>
    <w:rsid w:val="002C72D9"/>
    <w:rsid w:val="002C77C3"/>
    <w:rsid w:val="002C78E7"/>
    <w:rsid w:val="002C7B80"/>
    <w:rsid w:val="002C7CFD"/>
    <w:rsid w:val="002D0245"/>
    <w:rsid w:val="002D1D18"/>
    <w:rsid w:val="002D2251"/>
    <w:rsid w:val="002D241B"/>
    <w:rsid w:val="002D26B8"/>
    <w:rsid w:val="002D2F39"/>
    <w:rsid w:val="002D333A"/>
    <w:rsid w:val="002D3501"/>
    <w:rsid w:val="002D38CA"/>
    <w:rsid w:val="002D3D8F"/>
    <w:rsid w:val="002D4234"/>
    <w:rsid w:val="002D490C"/>
    <w:rsid w:val="002D51D0"/>
    <w:rsid w:val="002D5D2C"/>
    <w:rsid w:val="002D6B75"/>
    <w:rsid w:val="002D78EB"/>
    <w:rsid w:val="002D79CF"/>
    <w:rsid w:val="002D7EC0"/>
    <w:rsid w:val="002E0B9B"/>
    <w:rsid w:val="002E2023"/>
    <w:rsid w:val="002E2397"/>
    <w:rsid w:val="002E23F0"/>
    <w:rsid w:val="002E25A7"/>
    <w:rsid w:val="002E3422"/>
    <w:rsid w:val="002E3712"/>
    <w:rsid w:val="002E3BAC"/>
    <w:rsid w:val="002E3EA5"/>
    <w:rsid w:val="002E4D58"/>
    <w:rsid w:val="002E4DE1"/>
    <w:rsid w:val="002E5615"/>
    <w:rsid w:val="002E6DAC"/>
    <w:rsid w:val="002E6F9D"/>
    <w:rsid w:val="002E7D3F"/>
    <w:rsid w:val="002F0246"/>
    <w:rsid w:val="002F0DDA"/>
    <w:rsid w:val="002F159D"/>
    <w:rsid w:val="002F1970"/>
    <w:rsid w:val="002F1C33"/>
    <w:rsid w:val="002F1E3A"/>
    <w:rsid w:val="002F3673"/>
    <w:rsid w:val="002F3B31"/>
    <w:rsid w:val="002F3FD1"/>
    <w:rsid w:val="002F4723"/>
    <w:rsid w:val="002F4C47"/>
    <w:rsid w:val="002F51D9"/>
    <w:rsid w:val="002F535E"/>
    <w:rsid w:val="002F5577"/>
    <w:rsid w:val="002F56E4"/>
    <w:rsid w:val="002F5AE8"/>
    <w:rsid w:val="002F5BD4"/>
    <w:rsid w:val="002F6417"/>
    <w:rsid w:val="0030077C"/>
    <w:rsid w:val="00300C43"/>
    <w:rsid w:val="00300C62"/>
    <w:rsid w:val="00301674"/>
    <w:rsid w:val="00301791"/>
    <w:rsid w:val="003029FC"/>
    <w:rsid w:val="00303132"/>
    <w:rsid w:val="003032A2"/>
    <w:rsid w:val="00304312"/>
    <w:rsid w:val="00304711"/>
    <w:rsid w:val="00304719"/>
    <w:rsid w:val="00304D6F"/>
    <w:rsid w:val="003057A7"/>
    <w:rsid w:val="00305920"/>
    <w:rsid w:val="003064C5"/>
    <w:rsid w:val="003076F6"/>
    <w:rsid w:val="0031009C"/>
    <w:rsid w:val="00310193"/>
    <w:rsid w:val="003104F6"/>
    <w:rsid w:val="0031050A"/>
    <w:rsid w:val="00311BAF"/>
    <w:rsid w:val="003121D9"/>
    <w:rsid w:val="00312538"/>
    <w:rsid w:val="00312ACF"/>
    <w:rsid w:val="003136A5"/>
    <w:rsid w:val="003138D6"/>
    <w:rsid w:val="00313B6C"/>
    <w:rsid w:val="003140E1"/>
    <w:rsid w:val="00314325"/>
    <w:rsid w:val="003143C3"/>
    <w:rsid w:val="00314744"/>
    <w:rsid w:val="00315106"/>
    <w:rsid w:val="0031681A"/>
    <w:rsid w:val="003178F0"/>
    <w:rsid w:val="00317AEE"/>
    <w:rsid w:val="00320557"/>
    <w:rsid w:val="003207FA"/>
    <w:rsid w:val="003215BF"/>
    <w:rsid w:val="00321628"/>
    <w:rsid w:val="00322473"/>
    <w:rsid w:val="0032285E"/>
    <w:rsid w:val="00322A6F"/>
    <w:rsid w:val="00322D27"/>
    <w:rsid w:val="00322E59"/>
    <w:rsid w:val="00323C96"/>
    <w:rsid w:val="00324349"/>
    <w:rsid w:val="00324457"/>
    <w:rsid w:val="00325221"/>
    <w:rsid w:val="00325833"/>
    <w:rsid w:val="00325A35"/>
    <w:rsid w:val="00326141"/>
    <w:rsid w:val="003263E1"/>
    <w:rsid w:val="00326EF9"/>
    <w:rsid w:val="00327470"/>
    <w:rsid w:val="00327896"/>
    <w:rsid w:val="00327AAE"/>
    <w:rsid w:val="00330022"/>
    <w:rsid w:val="0033037C"/>
    <w:rsid w:val="00330B5B"/>
    <w:rsid w:val="003313F6"/>
    <w:rsid w:val="00332399"/>
    <w:rsid w:val="003323FC"/>
    <w:rsid w:val="00332CCE"/>
    <w:rsid w:val="003335E6"/>
    <w:rsid w:val="0033365E"/>
    <w:rsid w:val="0033452B"/>
    <w:rsid w:val="0033484C"/>
    <w:rsid w:val="00334D7A"/>
    <w:rsid w:val="00335E8D"/>
    <w:rsid w:val="0033698C"/>
    <w:rsid w:val="00336B22"/>
    <w:rsid w:val="00336F4F"/>
    <w:rsid w:val="00340739"/>
    <w:rsid w:val="0034128A"/>
    <w:rsid w:val="0034151B"/>
    <w:rsid w:val="003418C9"/>
    <w:rsid w:val="00341B2E"/>
    <w:rsid w:val="0034373A"/>
    <w:rsid w:val="00343B60"/>
    <w:rsid w:val="00344207"/>
    <w:rsid w:val="00344FF0"/>
    <w:rsid w:val="0034539B"/>
    <w:rsid w:val="00345E91"/>
    <w:rsid w:val="00346036"/>
    <w:rsid w:val="0034605B"/>
    <w:rsid w:val="00346092"/>
    <w:rsid w:val="003468C6"/>
    <w:rsid w:val="0035012C"/>
    <w:rsid w:val="00350C71"/>
    <w:rsid w:val="003516B6"/>
    <w:rsid w:val="003519D7"/>
    <w:rsid w:val="00351D15"/>
    <w:rsid w:val="00352806"/>
    <w:rsid w:val="00352CAD"/>
    <w:rsid w:val="003534CF"/>
    <w:rsid w:val="00353DEB"/>
    <w:rsid w:val="00354198"/>
    <w:rsid w:val="00354AD7"/>
    <w:rsid w:val="00354D15"/>
    <w:rsid w:val="0035501A"/>
    <w:rsid w:val="003558F1"/>
    <w:rsid w:val="00355E55"/>
    <w:rsid w:val="0035603C"/>
    <w:rsid w:val="003568B2"/>
    <w:rsid w:val="00356E5A"/>
    <w:rsid w:val="003579E9"/>
    <w:rsid w:val="00357A46"/>
    <w:rsid w:val="00360155"/>
    <w:rsid w:val="0036034F"/>
    <w:rsid w:val="003604AB"/>
    <w:rsid w:val="00360528"/>
    <w:rsid w:val="00360564"/>
    <w:rsid w:val="00360698"/>
    <w:rsid w:val="003609DA"/>
    <w:rsid w:val="003621C4"/>
    <w:rsid w:val="0036235A"/>
    <w:rsid w:val="003626D1"/>
    <w:rsid w:val="0036309C"/>
    <w:rsid w:val="003634D2"/>
    <w:rsid w:val="00363844"/>
    <w:rsid w:val="00363B86"/>
    <w:rsid w:val="0036401F"/>
    <w:rsid w:val="00364163"/>
    <w:rsid w:val="003645E3"/>
    <w:rsid w:val="00364869"/>
    <w:rsid w:val="00364CA9"/>
    <w:rsid w:val="003650C5"/>
    <w:rsid w:val="00365453"/>
    <w:rsid w:val="00365BA8"/>
    <w:rsid w:val="00365F50"/>
    <w:rsid w:val="00367B94"/>
    <w:rsid w:val="0037120C"/>
    <w:rsid w:val="00372332"/>
    <w:rsid w:val="0037239E"/>
    <w:rsid w:val="0037311C"/>
    <w:rsid w:val="00373459"/>
    <w:rsid w:val="003734A7"/>
    <w:rsid w:val="0037384C"/>
    <w:rsid w:val="00373984"/>
    <w:rsid w:val="003743C0"/>
    <w:rsid w:val="0037472C"/>
    <w:rsid w:val="00374878"/>
    <w:rsid w:val="00375145"/>
    <w:rsid w:val="003758F1"/>
    <w:rsid w:val="00375F5E"/>
    <w:rsid w:val="00376650"/>
    <w:rsid w:val="003768FE"/>
    <w:rsid w:val="00376918"/>
    <w:rsid w:val="00376FE3"/>
    <w:rsid w:val="00377428"/>
    <w:rsid w:val="00380287"/>
    <w:rsid w:val="00382B5C"/>
    <w:rsid w:val="003835B2"/>
    <w:rsid w:val="0038420F"/>
    <w:rsid w:val="00384498"/>
    <w:rsid w:val="00384A2C"/>
    <w:rsid w:val="00384BFA"/>
    <w:rsid w:val="003855DC"/>
    <w:rsid w:val="00386757"/>
    <w:rsid w:val="00386B9D"/>
    <w:rsid w:val="00386C48"/>
    <w:rsid w:val="00386D27"/>
    <w:rsid w:val="00387042"/>
    <w:rsid w:val="003903F6"/>
    <w:rsid w:val="00390D0B"/>
    <w:rsid w:val="00390E42"/>
    <w:rsid w:val="00392178"/>
    <w:rsid w:val="00392928"/>
    <w:rsid w:val="003929CB"/>
    <w:rsid w:val="00392C33"/>
    <w:rsid w:val="0039317A"/>
    <w:rsid w:val="00393264"/>
    <w:rsid w:val="003934F9"/>
    <w:rsid w:val="00393810"/>
    <w:rsid w:val="00394137"/>
    <w:rsid w:val="003961CC"/>
    <w:rsid w:val="003969D9"/>
    <w:rsid w:val="0039703F"/>
    <w:rsid w:val="00397281"/>
    <w:rsid w:val="003A0FE8"/>
    <w:rsid w:val="003A1CF3"/>
    <w:rsid w:val="003A2E32"/>
    <w:rsid w:val="003A338C"/>
    <w:rsid w:val="003A38AC"/>
    <w:rsid w:val="003A3CDF"/>
    <w:rsid w:val="003A3F0C"/>
    <w:rsid w:val="003A40B4"/>
    <w:rsid w:val="003A5020"/>
    <w:rsid w:val="003A5027"/>
    <w:rsid w:val="003A5891"/>
    <w:rsid w:val="003A5FE0"/>
    <w:rsid w:val="003A6BEE"/>
    <w:rsid w:val="003A6C8D"/>
    <w:rsid w:val="003A7BB6"/>
    <w:rsid w:val="003B03C5"/>
    <w:rsid w:val="003B0438"/>
    <w:rsid w:val="003B0D19"/>
    <w:rsid w:val="003B163F"/>
    <w:rsid w:val="003B2309"/>
    <w:rsid w:val="003B2384"/>
    <w:rsid w:val="003B2501"/>
    <w:rsid w:val="003B2853"/>
    <w:rsid w:val="003B2A79"/>
    <w:rsid w:val="003B2C3E"/>
    <w:rsid w:val="003B2D4D"/>
    <w:rsid w:val="003B2D9F"/>
    <w:rsid w:val="003B2E40"/>
    <w:rsid w:val="003B348C"/>
    <w:rsid w:val="003B3574"/>
    <w:rsid w:val="003B3A5F"/>
    <w:rsid w:val="003B3EDF"/>
    <w:rsid w:val="003B40D2"/>
    <w:rsid w:val="003B4784"/>
    <w:rsid w:val="003B4AAC"/>
    <w:rsid w:val="003B4B21"/>
    <w:rsid w:val="003B5A86"/>
    <w:rsid w:val="003B5CB3"/>
    <w:rsid w:val="003B6C1B"/>
    <w:rsid w:val="003B7DA0"/>
    <w:rsid w:val="003C0575"/>
    <w:rsid w:val="003C0C9C"/>
    <w:rsid w:val="003C23D6"/>
    <w:rsid w:val="003C2718"/>
    <w:rsid w:val="003C29CC"/>
    <w:rsid w:val="003C2B47"/>
    <w:rsid w:val="003C3FD1"/>
    <w:rsid w:val="003C48F6"/>
    <w:rsid w:val="003C4A13"/>
    <w:rsid w:val="003C4CAC"/>
    <w:rsid w:val="003C4F7D"/>
    <w:rsid w:val="003C561D"/>
    <w:rsid w:val="003C58F1"/>
    <w:rsid w:val="003C5B29"/>
    <w:rsid w:val="003C5FDF"/>
    <w:rsid w:val="003C6299"/>
    <w:rsid w:val="003C62EF"/>
    <w:rsid w:val="003C644F"/>
    <w:rsid w:val="003C680B"/>
    <w:rsid w:val="003C7062"/>
    <w:rsid w:val="003D013C"/>
    <w:rsid w:val="003D18EA"/>
    <w:rsid w:val="003D21CD"/>
    <w:rsid w:val="003D33B9"/>
    <w:rsid w:val="003D42B2"/>
    <w:rsid w:val="003D4B4A"/>
    <w:rsid w:val="003D561B"/>
    <w:rsid w:val="003D5801"/>
    <w:rsid w:val="003D63CE"/>
    <w:rsid w:val="003D7B49"/>
    <w:rsid w:val="003D7CCD"/>
    <w:rsid w:val="003D7D9F"/>
    <w:rsid w:val="003E0E40"/>
    <w:rsid w:val="003E14CF"/>
    <w:rsid w:val="003E3182"/>
    <w:rsid w:val="003E3939"/>
    <w:rsid w:val="003E4FC2"/>
    <w:rsid w:val="003E5338"/>
    <w:rsid w:val="003E5C35"/>
    <w:rsid w:val="003E64B4"/>
    <w:rsid w:val="003E6518"/>
    <w:rsid w:val="003E6A9B"/>
    <w:rsid w:val="003E6B60"/>
    <w:rsid w:val="003E785A"/>
    <w:rsid w:val="003E79F6"/>
    <w:rsid w:val="003E7E7A"/>
    <w:rsid w:val="003E7E86"/>
    <w:rsid w:val="003F050D"/>
    <w:rsid w:val="003F0677"/>
    <w:rsid w:val="003F08F2"/>
    <w:rsid w:val="003F0B2E"/>
    <w:rsid w:val="003F1238"/>
    <w:rsid w:val="003F163A"/>
    <w:rsid w:val="003F186A"/>
    <w:rsid w:val="003F192C"/>
    <w:rsid w:val="003F1A81"/>
    <w:rsid w:val="003F1B3C"/>
    <w:rsid w:val="003F1B7E"/>
    <w:rsid w:val="003F278C"/>
    <w:rsid w:val="003F3030"/>
    <w:rsid w:val="003F31B0"/>
    <w:rsid w:val="003F3AB6"/>
    <w:rsid w:val="003F5265"/>
    <w:rsid w:val="003F59C4"/>
    <w:rsid w:val="003F62B5"/>
    <w:rsid w:val="003F76C0"/>
    <w:rsid w:val="003F7ECF"/>
    <w:rsid w:val="00400BBC"/>
    <w:rsid w:val="004010BC"/>
    <w:rsid w:val="004015DE"/>
    <w:rsid w:val="0040295E"/>
    <w:rsid w:val="004031AA"/>
    <w:rsid w:val="0040346B"/>
    <w:rsid w:val="00403F76"/>
    <w:rsid w:val="00405D6F"/>
    <w:rsid w:val="00406598"/>
    <w:rsid w:val="00406E37"/>
    <w:rsid w:val="00407372"/>
    <w:rsid w:val="00407EC4"/>
    <w:rsid w:val="00410031"/>
    <w:rsid w:val="00410C5E"/>
    <w:rsid w:val="00410CA1"/>
    <w:rsid w:val="00411286"/>
    <w:rsid w:val="0041191E"/>
    <w:rsid w:val="0041284C"/>
    <w:rsid w:val="00412AC6"/>
    <w:rsid w:val="00413157"/>
    <w:rsid w:val="00413F77"/>
    <w:rsid w:val="004153FB"/>
    <w:rsid w:val="00415AFD"/>
    <w:rsid w:val="00415C8B"/>
    <w:rsid w:val="00416714"/>
    <w:rsid w:val="00416DB8"/>
    <w:rsid w:val="00416E6E"/>
    <w:rsid w:val="00420D46"/>
    <w:rsid w:val="00420EEC"/>
    <w:rsid w:val="004211A5"/>
    <w:rsid w:val="0042141D"/>
    <w:rsid w:val="00421933"/>
    <w:rsid w:val="0042204D"/>
    <w:rsid w:val="0042270C"/>
    <w:rsid w:val="00422A47"/>
    <w:rsid w:val="00422B5F"/>
    <w:rsid w:val="00422F14"/>
    <w:rsid w:val="00423476"/>
    <w:rsid w:val="004242BD"/>
    <w:rsid w:val="00424CBC"/>
    <w:rsid w:val="00424D26"/>
    <w:rsid w:val="00425303"/>
    <w:rsid w:val="0042543B"/>
    <w:rsid w:val="00425617"/>
    <w:rsid w:val="00427A1D"/>
    <w:rsid w:val="00427D99"/>
    <w:rsid w:val="00427DF3"/>
    <w:rsid w:val="00427EC8"/>
    <w:rsid w:val="00430082"/>
    <w:rsid w:val="00430532"/>
    <w:rsid w:val="00430994"/>
    <w:rsid w:val="00430B02"/>
    <w:rsid w:val="0043106A"/>
    <w:rsid w:val="00432EF5"/>
    <w:rsid w:val="0043350F"/>
    <w:rsid w:val="00434CE7"/>
    <w:rsid w:val="00434EBE"/>
    <w:rsid w:val="00436157"/>
    <w:rsid w:val="004369DF"/>
    <w:rsid w:val="00437577"/>
    <w:rsid w:val="00437A48"/>
    <w:rsid w:val="00440FDB"/>
    <w:rsid w:val="004412C5"/>
    <w:rsid w:val="0044189A"/>
    <w:rsid w:val="00442324"/>
    <w:rsid w:val="00442A3B"/>
    <w:rsid w:val="0044346D"/>
    <w:rsid w:val="00443576"/>
    <w:rsid w:val="004446CD"/>
    <w:rsid w:val="0044499F"/>
    <w:rsid w:val="00444FC2"/>
    <w:rsid w:val="0044666A"/>
    <w:rsid w:val="004471CB"/>
    <w:rsid w:val="004475C8"/>
    <w:rsid w:val="004477DA"/>
    <w:rsid w:val="00450F6C"/>
    <w:rsid w:val="00451BB6"/>
    <w:rsid w:val="00451BC2"/>
    <w:rsid w:val="0045221A"/>
    <w:rsid w:val="00453B00"/>
    <w:rsid w:val="00453FED"/>
    <w:rsid w:val="00454244"/>
    <w:rsid w:val="00454FE7"/>
    <w:rsid w:val="00455604"/>
    <w:rsid w:val="004563E3"/>
    <w:rsid w:val="004567C5"/>
    <w:rsid w:val="00456E51"/>
    <w:rsid w:val="004574AF"/>
    <w:rsid w:val="004575CC"/>
    <w:rsid w:val="00457893"/>
    <w:rsid w:val="004578BB"/>
    <w:rsid w:val="00457BAB"/>
    <w:rsid w:val="00457BF4"/>
    <w:rsid w:val="0046088C"/>
    <w:rsid w:val="00461678"/>
    <w:rsid w:val="00462626"/>
    <w:rsid w:val="00462A9C"/>
    <w:rsid w:val="0046397D"/>
    <w:rsid w:val="00463A01"/>
    <w:rsid w:val="00464289"/>
    <w:rsid w:val="0046485D"/>
    <w:rsid w:val="0046491F"/>
    <w:rsid w:val="00464A49"/>
    <w:rsid w:val="00464CF9"/>
    <w:rsid w:val="00465983"/>
    <w:rsid w:val="00465CE5"/>
    <w:rsid w:val="00466201"/>
    <w:rsid w:val="00466B86"/>
    <w:rsid w:val="00467338"/>
    <w:rsid w:val="00467C2C"/>
    <w:rsid w:val="00467E5B"/>
    <w:rsid w:val="0047183A"/>
    <w:rsid w:val="004728C8"/>
    <w:rsid w:val="004728D9"/>
    <w:rsid w:val="00473724"/>
    <w:rsid w:val="00473BD4"/>
    <w:rsid w:val="00473C8A"/>
    <w:rsid w:val="00473E56"/>
    <w:rsid w:val="0047481A"/>
    <w:rsid w:val="0047492C"/>
    <w:rsid w:val="00474E25"/>
    <w:rsid w:val="00475372"/>
    <w:rsid w:val="00476064"/>
    <w:rsid w:val="0047607C"/>
    <w:rsid w:val="0047617B"/>
    <w:rsid w:val="00476ED4"/>
    <w:rsid w:val="004778C3"/>
    <w:rsid w:val="004800AD"/>
    <w:rsid w:val="004800F6"/>
    <w:rsid w:val="00480235"/>
    <w:rsid w:val="004805BD"/>
    <w:rsid w:val="00480D5A"/>
    <w:rsid w:val="00481981"/>
    <w:rsid w:val="0048235D"/>
    <w:rsid w:val="00482BC7"/>
    <w:rsid w:val="0048396B"/>
    <w:rsid w:val="00483D34"/>
    <w:rsid w:val="00484289"/>
    <w:rsid w:val="00484FFE"/>
    <w:rsid w:val="00485177"/>
    <w:rsid w:val="0048575E"/>
    <w:rsid w:val="00485A36"/>
    <w:rsid w:val="00486580"/>
    <w:rsid w:val="004868B3"/>
    <w:rsid w:val="00487109"/>
    <w:rsid w:val="004873E4"/>
    <w:rsid w:val="00487A46"/>
    <w:rsid w:val="00487A78"/>
    <w:rsid w:val="00487B12"/>
    <w:rsid w:val="00487C29"/>
    <w:rsid w:val="00487E75"/>
    <w:rsid w:val="00487E7C"/>
    <w:rsid w:val="00490250"/>
    <w:rsid w:val="0049036D"/>
    <w:rsid w:val="004905F4"/>
    <w:rsid w:val="00490725"/>
    <w:rsid w:val="00490D1E"/>
    <w:rsid w:val="00490F72"/>
    <w:rsid w:val="00491835"/>
    <w:rsid w:val="00491ECE"/>
    <w:rsid w:val="004925B7"/>
    <w:rsid w:val="00492AC4"/>
    <w:rsid w:val="00492EE1"/>
    <w:rsid w:val="00492F63"/>
    <w:rsid w:val="00493EDB"/>
    <w:rsid w:val="00494F97"/>
    <w:rsid w:val="0049505D"/>
    <w:rsid w:val="004955EB"/>
    <w:rsid w:val="004959E3"/>
    <w:rsid w:val="004962C1"/>
    <w:rsid w:val="00496707"/>
    <w:rsid w:val="004968CF"/>
    <w:rsid w:val="0049694D"/>
    <w:rsid w:val="004972C6"/>
    <w:rsid w:val="004A02E8"/>
    <w:rsid w:val="004A03A4"/>
    <w:rsid w:val="004A1042"/>
    <w:rsid w:val="004A10AE"/>
    <w:rsid w:val="004A10BB"/>
    <w:rsid w:val="004A1513"/>
    <w:rsid w:val="004A16DD"/>
    <w:rsid w:val="004A1BBA"/>
    <w:rsid w:val="004A2102"/>
    <w:rsid w:val="004A2818"/>
    <w:rsid w:val="004A2F6A"/>
    <w:rsid w:val="004A47B2"/>
    <w:rsid w:val="004A7D1F"/>
    <w:rsid w:val="004B0725"/>
    <w:rsid w:val="004B08B3"/>
    <w:rsid w:val="004B0C58"/>
    <w:rsid w:val="004B12AD"/>
    <w:rsid w:val="004B16A9"/>
    <w:rsid w:val="004B1C77"/>
    <w:rsid w:val="004B2917"/>
    <w:rsid w:val="004B2D65"/>
    <w:rsid w:val="004B2D73"/>
    <w:rsid w:val="004B4163"/>
    <w:rsid w:val="004B48F7"/>
    <w:rsid w:val="004B49D3"/>
    <w:rsid w:val="004B5319"/>
    <w:rsid w:val="004B5515"/>
    <w:rsid w:val="004B676B"/>
    <w:rsid w:val="004B6969"/>
    <w:rsid w:val="004B74B4"/>
    <w:rsid w:val="004B7F27"/>
    <w:rsid w:val="004C0052"/>
    <w:rsid w:val="004C0CC0"/>
    <w:rsid w:val="004C0F5A"/>
    <w:rsid w:val="004C13D8"/>
    <w:rsid w:val="004C1C8B"/>
    <w:rsid w:val="004C256A"/>
    <w:rsid w:val="004C30A6"/>
    <w:rsid w:val="004C3C28"/>
    <w:rsid w:val="004C3CD7"/>
    <w:rsid w:val="004C53A9"/>
    <w:rsid w:val="004C5FC1"/>
    <w:rsid w:val="004C6406"/>
    <w:rsid w:val="004C72B2"/>
    <w:rsid w:val="004C7E47"/>
    <w:rsid w:val="004D0A0B"/>
    <w:rsid w:val="004D1230"/>
    <w:rsid w:val="004D1624"/>
    <w:rsid w:val="004D225C"/>
    <w:rsid w:val="004D2734"/>
    <w:rsid w:val="004D2F44"/>
    <w:rsid w:val="004D2F8C"/>
    <w:rsid w:val="004D4554"/>
    <w:rsid w:val="004D5B96"/>
    <w:rsid w:val="004E03B4"/>
    <w:rsid w:val="004E15D0"/>
    <w:rsid w:val="004E2182"/>
    <w:rsid w:val="004E2A9A"/>
    <w:rsid w:val="004E35AC"/>
    <w:rsid w:val="004E39F3"/>
    <w:rsid w:val="004E44F4"/>
    <w:rsid w:val="004E48C5"/>
    <w:rsid w:val="004E5649"/>
    <w:rsid w:val="004E56C0"/>
    <w:rsid w:val="004E5A29"/>
    <w:rsid w:val="004E605B"/>
    <w:rsid w:val="004E6798"/>
    <w:rsid w:val="004E686C"/>
    <w:rsid w:val="004E7297"/>
    <w:rsid w:val="004E7583"/>
    <w:rsid w:val="004F0A08"/>
    <w:rsid w:val="004F0CEE"/>
    <w:rsid w:val="004F14C0"/>
    <w:rsid w:val="004F177C"/>
    <w:rsid w:val="004F19DE"/>
    <w:rsid w:val="004F257D"/>
    <w:rsid w:val="004F2D27"/>
    <w:rsid w:val="004F314F"/>
    <w:rsid w:val="004F35B1"/>
    <w:rsid w:val="004F3D66"/>
    <w:rsid w:val="004F3E30"/>
    <w:rsid w:val="004F3F62"/>
    <w:rsid w:val="004F40CE"/>
    <w:rsid w:val="004F44E7"/>
    <w:rsid w:val="004F485F"/>
    <w:rsid w:val="004F5E2D"/>
    <w:rsid w:val="004F66B1"/>
    <w:rsid w:val="004F6C3A"/>
    <w:rsid w:val="005000C5"/>
    <w:rsid w:val="005004CB"/>
    <w:rsid w:val="00500A72"/>
    <w:rsid w:val="00501FA5"/>
    <w:rsid w:val="00501FD7"/>
    <w:rsid w:val="00502BB3"/>
    <w:rsid w:val="00502C78"/>
    <w:rsid w:val="00503ABB"/>
    <w:rsid w:val="00503B91"/>
    <w:rsid w:val="00503D86"/>
    <w:rsid w:val="00504072"/>
    <w:rsid w:val="00504463"/>
    <w:rsid w:val="00505CE0"/>
    <w:rsid w:val="0050632D"/>
    <w:rsid w:val="00506665"/>
    <w:rsid w:val="00506B1B"/>
    <w:rsid w:val="00506EF9"/>
    <w:rsid w:val="00507DED"/>
    <w:rsid w:val="00507F58"/>
    <w:rsid w:val="0051009A"/>
    <w:rsid w:val="00510AE3"/>
    <w:rsid w:val="00510CBE"/>
    <w:rsid w:val="00510CD7"/>
    <w:rsid w:val="00510FAE"/>
    <w:rsid w:val="00511042"/>
    <w:rsid w:val="005114E0"/>
    <w:rsid w:val="00511D59"/>
    <w:rsid w:val="00511F91"/>
    <w:rsid w:val="00513405"/>
    <w:rsid w:val="0051372D"/>
    <w:rsid w:val="0051390B"/>
    <w:rsid w:val="00513BCB"/>
    <w:rsid w:val="005160D5"/>
    <w:rsid w:val="0051618B"/>
    <w:rsid w:val="00517139"/>
    <w:rsid w:val="00517247"/>
    <w:rsid w:val="00517707"/>
    <w:rsid w:val="00517BFF"/>
    <w:rsid w:val="005202AE"/>
    <w:rsid w:val="00520411"/>
    <w:rsid w:val="00521E05"/>
    <w:rsid w:val="00522160"/>
    <w:rsid w:val="00522292"/>
    <w:rsid w:val="005225BE"/>
    <w:rsid w:val="005229D6"/>
    <w:rsid w:val="00522E36"/>
    <w:rsid w:val="005231CA"/>
    <w:rsid w:val="00523285"/>
    <w:rsid w:val="005239E8"/>
    <w:rsid w:val="005242C9"/>
    <w:rsid w:val="00524AA0"/>
    <w:rsid w:val="00525482"/>
    <w:rsid w:val="00525856"/>
    <w:rsid w:val="00525EE4"/>
    <w:rsid w:val="00525F0D"/>
    <w:rsid w:val="005264B8"/>
    <w:rsid w:val="005264BF"/>
    <w:rsid w:val="00526AA9"/>
    <w:rsid w:val="00527332"/>
    <w:rsid w:val="00527BE8"/>
    <w:rsid w:val="00530349"/>
    <w:rsid w:val="0053070F"/>
    <w:rsid w:val="005322CD"/>
    <w:rsid w:val="005326E6"/>
    <w:rsid w:val="00532DCD"/>
    <w:rsid w:val="00532E03"/>
    <w:rsid w:val="00533125"/>
    <w:rsid w:val="00533CD7"/>
    <w:rsid w:val="0053445A"/>
    <w:rsid w:val="00534573"/>
    <w:rsid w:val="00534E08"/>
    <w:rsid w:val="00535749"/>
    <w:rsid w:val="00535B32"/>
    <w:rsid w:val="00535E55"/>
    <w:rsid w:val="00536ED2"/>
    <w:rsid w:val="00536FD0"/>
    <w:rsid w:val="005373F3"/>
    <w:rsid w:val="005379D8"/>
    <w:rsid w:val="005379E7"/>
    <w:rsid w:val="00537C70"/>
    <w:rsid w:val="00537DE7"/>
    <w:rsid w:val="00537E7F"/>
    <w:rsid w:val="00540235"/>
    <w:rsid w:val="00540B52"/>
    <w:rsid w:val="00541836"/>
    <w:rsid w:val="0054187A"/>
    <w:rsid w:val="0054250A"/>
    <w:rsid w:val="00542550"/>
    <w:rsid w:val="00542D48"/>
    <w:rsid w:val="00543440"/>
    <w:rsid w:val="0054348E"/>
    <w:rsid w:val="00543E1F"/>
    <w:rsid w:val="005449AB"/>
    <w:rsid w:val="0054568B"/>
    <w:rsid w:val="0054592D"/>
    <w:rsid w:val="0054645E"/>
    <w:rsid w:val="005464B9"/>
    <w:rsid w:val="005474E1"/>
    <w:rsid w:val="00547A57"/>
    <w:rsid w:val="00547B82"/>
    <w:rsid w:val="00547FB4"/>
    <w:rsid w:val="00550313"/>
    <w:rsid w:val="005504B7"/>
    <w:rsid w:val="0055207C"/>
    <w:rsid w:val="005522BB"/>
    <w:rsid w:val="005528DE"/>
    <w:rsid w:val="00552EDF"/>
    <w:rsid w:val="0055323D"/>
    <w:rsid w:val="00553679"/>
    <w:rsid w:val="0055407C"/>
    <w:rsid w:val="005540DC"/>
    <w:rsid w:val="0055482C"/>
    <w:rsid w:val="005549DD"/>
    <w:rsid w:val="00554CE4"/>
    <w:rsid w:val="0055532C"/>
    <w:rsid w:val="005569D7"/>
    <w:rsid w:val="0055731C"/>
    <w:rsid w:val="0056000E"/>
    <w:rsid w:val="0056030D"/>
    <w:rsid w:val="005612D9"/>
    <w:rsid w:val="00561362"/>
    <w:rsid w:val="0056256D"/>
    <w:rsid w:val="00562580"/>
    <w:rsid w:val="005627F8"/>
    <w:rsid w:val="00562EDB"/>
    <w:rsid w:val="00563845"/>
    <w:rsid w:val="00564CC0"/>
    <w:rsid w:val="005652A1"/>
    <w:rsid w:val="0056532B"/>
    <w:rsid w:val="00565487"/>
    <w:rsid w:val="00565E60"/>
    <w:rsid w:val="005666CC"/>
    <w:rsid w:val="005667A1"/>
    <w:rsid w:val="005671BD"/>
    <w:rsid w:val="00567DF4"/>
    <w:rsid w:val="00567FF8"/>
    <w:rsid w:val="0057053F"/>
    <w:rsid w:val="00570559"/>
    <w:rsid w:val="005709AA"/>
    <w:rsid w:val="0057102C"/>
    <w:rsid w:val="005722A1"/>
    <w:rsid w:val="005724F4"/>
    <w:rsid w:val="005725F2"/>
    <w:rsid w:val="005726DE"/>
    <w:rsid w:val="00572DC8"/>
    <w:rsid w:val="005744DA"/>
    <w:rsid w:val="00574774"/>
    <w:rsid w:val="0057499E"/>
    <w:rsid w:val="0057501A"/>
    <w:rsid w:val="005758DB"/>
    <w:rsid w:val="005759F7"/>
    <w:rsid w:val="005766DF"/>
    <w:rsid w:val="00576718"/>
    <w:rsid w:val="00576B4B"/>
    <w:rsid w:val="00577057"/>
    <w:rsid w:val="0057765F"/>
    <w:rsid w:val="005779EE"/>
    <w:rsid w:val="00580D17"/>
    <w:rsid w:val="00582322"/>
    <w:rsid w:val="00582E5A"/>
    <w:rsid w:val="005830A8"/>
    <w:rsid w:val="005835AF"/>
    <w:rsid w:val="00583E6D"/>
    <w:rsid w:val="00583F3A"/>
    <w:rsid w:val="00583FB2"/>
    <w:rsid w:val="005841DD"/>
    <w:rsid w:val="00584913"/>
    <w:rsid w:val="00584957"/>
    <w:rsid w:val="00584B68"/>
    <w:rsid w:val="00585BB4"/>
    <w:rsid w:val="00585D97"/>
    <w:rsid w:val="00586788"/>
    <w:rsid w:val="00586A02"/>
    <w:rsid w:val="00586A41"/>
    <w:rsid w:val="00586C81"/>
    <w:rsid w:val="00586E88"/>
    <w:rsid w:val="00586EE8"/>
    <w:rsid w:val="00587237"/>
    <w:rsid w:val="0058771C"/>
    <w:rsid w:val="00587A1B"/>
    <w:rsid w:val="005901AF"/>
    <w:rsid w:val="005907E3"/>
    <w:rsid w:val="00590A28"/>
    <w:rsid w:val="00590B19"/>
    <w:rsid w:val="00590DE9"/>
    <w:rsid w:val="005912A5"/>
    <w:rsid w:val="00591497"/>
    <w:rsid w:val="00593010"/>
    <w:rsid w:val="0059329B"/>
    <w:rsid w:val="00594590"/>
    <w:rsid w:val="005949BA"/>
    <w:rsid w:val="00594F7A"/>
    <w:rsid w:val="00595397"/>
    <w:rsid w:val="005953A8"/>
    <w:rsid w:val="00595658"/>
    <w:rsid w:val="00596773"/>
    <w:rsid w:val="0059727B"/>
    <w:rsid w:val="005974BE"/>
    <w:rsid w:val="00597F4A"/>
    <w:rsid w:val="005A034A"/>
    <w:rsid w:val="005A09F5"/>
    <w:rsid w:val="005A0E9D"/>
    <w:rsid w:val="005A13BB"/>
    <w:rsid w:val="005A1A96"/>
    <w:rsid w:val="005A1F9B"/>
    <w:rsid w:val="005A2B2C"/>
    <w:rsid w:val="005A2F5E"/>
    <w:rsid w:val="005A2FCB"/>
    <w:rsid w:val="005A4A16"/>
    <w:rsid w:val="005A4E4E"/>
    <w:rsid w:val="005A54F4"/>
    <w:rsid w:val="005A57F5"/>
    <w:rsid w:val="005A58A2"/>
    <w:rsid w:val="005A6A50"/>
    <w:rsid w:val="005A6EE0"/>
    <w:rsid w:val="005A7487"/>
    <w:rsid w:val="005A74A4"/>
    <w:rsid w:val="005A790A"/>
    <w:rsid w:val="005B0903"/>
    <w:rsid w:val="005B0D38"/>
    <w:rsid w:val="005B158B"/>
    <w:rsid w:val="005B1B80"/>
    <w:rsid w:val="005B1D9F"/>
    <w:rsid w:val="005B289A"/>
    <w:rsid w:val="005B2B74"/>
    <w:rsid w:val="005B2E20"/>
    <w:rsid w:val="005B30E9"/>
    <w:rsid w:val="005B33CE"/>
    <w:rsid w:val="005B41DD"/>
    <w:rsid w:val="005B429A"/>
    <w:rsid w:val="005B46AD"/>
    <w:rsid w:val="005B4AAC"/>
    <w:rsid w:val="005B5FB1"/>
    <w:rsid w:val="005B6329"/>
    <w:rsid w:val="005B6C0B"/>
    <w:rsid w:val="005B727E"/>
    <w:rsid w:val="005B72A3"/>
    <w:rsid w:val="005B74A9"/>
    <w:rsid w:val="005B7511"/>
    <w:rsid w:val="005B7F47"/>
    <w:rsid w:val="005C0F21"/>
    <w:rsid w:val="005C1106"/>
    <w:rsid w:val="005C1164"/>
    <w:rsid w:val="005C15E3"/>
    <w:rsid w:val="005C1613"/>
    <w:rsid w:val="005C1918"/>
    <w:rsid w:val="005C2AF7"/>
    <w:rsid w:val="005C5163"/>
    <w:rsid w:val="005C5E2D"/>
    <w:rsid w:val="005C7352"/>
    <w:rsid w:val="005C744A"/>
    <w:rsid w:val="005C7A1C"/>
    <w:rsid w:val="005D03D1"/>
    <w:rsid w:val="005D2718"/>
    <w:rsid w:val="005D32A4"/>
    <w:rsid w:val="005D33CF"/>
    <w:rsid w:val="005D3B15"/>
    <w:rsid w:val="005D493F"/>
    <w:rsid w:val="005D49EA"/>
    <w:rsid w:val="005D4B50"/>
    <w:rsid w:val="005D60A3"/>
    <w:rsid w:val="005D6310"/>
    <w:rsid w:val="005D6634"/>
    <w:rsid w:val="005D667C"/>
    <w:rsid w:val="005D7C39"/>
    <w:rsid w:val="005D7D14"/>
    <w:rsid w:val="005E0618"/>
    <w:rsid w:val="005E0745"/>
    <w:rsid w:val="005E08CD"/>
    <w:rsid w:val="005E10CD"/>
    <w:rsid w:val="005E1276"/>
    <w:rsid w:val="005E1724"/>
    <w:rsid w:val="005E17C1"/>
    <w:rsid w:val="005E1A95"/>
    <w:rsid w:val="005E23BB"/>
    <w:rsid w:val="005E310A"/>
    <w:rsid w:val="005E3CBF"/>
    <w:rsid w:val="005E4104"/>
    <w:rsid w:val="005E43DE"/>
    <w:rsid w:val="005E5F7F"/>
    <w:rsid w:val="005E63C5"/>
    <w:rsid w:val="005E6D75"/>
    <w:rsid w:val="005E7837"/>
    <w:rsid w:val="005E7A73"/>
    <w:rsid w:val="005F077F"/>
    <w:rsid w:val="005F0B1E"/>
    <w:rsid w:val="005F0C27"/>
    <w:rsid w:val="005F1523"/>
    <w:rsid w:val="005F1A77"/>
    <w:rsid w:val="005F1C32"/>
    <w:rsid w:val="005F2185"/>
    <w:rsid w:val="005F227D"/>
    <w:rsid w:val="005F2D6F"/>
    <w:rsid w:val="005F39FF"/>
    <w:rsid w:val="005F3FA1"/>
    <w:rsid w:val="005F4E0C"/>
    <w:rsid w:val="005F4F38"/>
    <w:rsid w:val="005F501D"/>
    <w:rsid w:val="005F509D"/>
    <w:rsid w:val="005F5397"/>
    <w:rsid w:val="005F55EF"/>
    <w:rsid w:val="005F5C6F"/>
    <w:rsid w:val="005F7F1C"/>
    <w:rsid w:val="0060086B"/>
    <w:rsid w:val="00600EF8"/>
    <w:rsid w:val="00601F4D"/>
    <w:rsid w:val="0060215E"/>
    <w:rsid w:val="00602845"/>
    <w:rsid w:val="00602E83"/>
    <w:rsid w:val="00604128"/>
    <w:rsid w:val="00606219"/>
    <w:rsid w:val="00607518"/>
    <w:rsid w:val="006076AE"/>
    <w:rsid w:val="00610118"/>
    <w:rsid w:val="006108AD"/>
    <w:rsid w:val="006117F3"/>
    <w:rsid w:val="006118A2"/>
    <w:rsid w:val="00611FCF"/>
    <w:rsid w:val="00614AAA"/>
    <w:rsid w:val="00614CC8"/>
    <w:rsid w:val="006153A1"/>
    <w:rsid w:val="00615A10"/>
    <w:rsid w:val="00616260"/>
    <w:rsid w:val="0062069E"/>
    <w:rsid w:val="006212F8"/>
    <w:rsid w:val="006215E0"/>
    <w:rsid w:val="0062287E"/>
    <w:rsid w:val="00623138"/>
    <w:rsid w:val="006247CB"/>
    <w:rsid w:val="00625161"/>
    <w:rsid w:val="00625454"/>
    <w:rsid w:val="0062551C"/>
    <w:rsid w:val="00625576"/>
    <w:rsid w:val="00625662"/>
    <w:rsid w:val="006257B6"/>
    <w:rsid w:val="00625AAA"/>
    <w:rsid w:val="006268BA"/>
    <w:rsid w:val="006272B2"/>
    <w:rsid w:val="00627350"/>
    <w:rsid w:val="00627C26"/>
    <w:rsid w:val="00630374"/>
    <w:rsid w:val="00630B9D"/>
    <w:rsid w:val="00631113"/>
    <w:rsid w:val="006311D7"/>
    <w:rsid w:val="00631297"/>
    <w:rsid w:val="00631A29"/>
    <w:rsid w:val="00631B9C"/>
    <w:rsid w:val="006321EA"/>
    <w:rsid w:val="006323AB"/>
    <w:rsid w:val="006333C6"/>
    <w:rsid w:val="00633996"/>
    <w:rsid w:val="00633D43"/>
    <w:rsid w:val="00634425"/>
    <w:rsid w:val="00635BB0"/>
    <w:rsid w:val="0063682C"/>
    <w:rsid w:val="006374D8"/>
    <w:rsid w:val="00640205"/>
    <w:rsid w:val="006428BE"/>
    <w:rsid w:val="00642996"/>
    <w:rsid w:val="00643717"/>
    <w:rsid w:val="0064412F"/>
    <w:rsid w:val="0064457A"/>
    <w:rsid w:val="00644934"/>
    <w:rsid w:val="0064652B"/>
    <w:rsid w:val="00646CCE"/>
    <w:rsid w:val="006470D1"/>
    <w:rsid w:val="00647FEB"/>
    <w:rsid w:val="0065021C"/>
    <w:rsid w:val="00651462"/>
    <w:rsid w:val="00652582"/>
    <w:rsid w:val="006525B6"/>
    <w:rsid w:val="00652977"/>
    <w:rsid w:val="0065305C"/>
    <w:rsid w:val="0065352F"/>
    <w:rsid w:val="006539F4"/>
    <w:rsid w:val="00653D43"/>
    <w:rsid w:val="00653ED8"/>
    <w:rsid w:val="006549F5"/>
    <w:rsid w:val="0065585D"/>
    <w:rsid w:val="00655B38"/>
    <w:rsid w:val="00655C36"/>
    <w:rsid w:val="006560E8"/>
    <w:rsid w:val="006567E8"/>
    <w:rsid w:val="00656970"/>
    <w:rsid w:val="00656E2A"/>
    <w:rsid w:val="00656EAE"/>
    <w:rsid w:val="00656F18"/>
    <w:rsid w:val="00660942"/>
    <w:rsid w:val="00660986"/>
    <w:rsid w:val="006610EE"/>
    <w:rsid w:val="00661406"/>
    <w:rsid w:val="0066313B"/>
    <w:rsid w:val="006635A5"/>
    <w:rsid w:val="0066434F"/>
    <w:rsid w:val="00664503"/>
    <w:rsid w:val="00664668"/>
    <w:rsid w:val="006647B9"/>
    <w:rsid w:val="00665BAA"/>
    <w:rsid w:val="0066695F"/>
    <w:rsid w:val="00666AAB"/>
    <w:rsid w:val="00667069"/>
    <w:rsid w:val="00667F9F"/>
    <w:rsid w:val="006703F5"/>
    <w:rsid w:val="00670DD4"/>
    <w:rsid w:val="00671539"/>
    <w:rsid w:val="00671759"/>
    <w:rsid w:val="00671EA8"/>
    <w:rsid w:val="0067284E"/>
    <w:rsid w:val="00672ED8"/>
    <w:rsid w:val="00672FB2"/>
    <w:rsid w:val="006732F7"/>
    <w:rsid w:val="006741AE"/>
    <w:rsid w:val="006746B7"/>
    <w:rsid w:val="00674F74"/>
    <w:rsid w:val="00675D87"/>
    <w:rsid w:val="00675F10"/>
    <w:rsid w:val="006761B0"/>
    <w:rsid w:val="00677650"/>
    <w:rsid w:val="006778EF"/>
    <w:rsid w:val="00677E52"/>
    <w:rsid w:val="00680EFD"/>
    <w:rsid w:val="00682C25"/>
    <w:rsid w:val="006841AC"/>
    <w:rsid w:val="00684621"/>
    <w:rsid w:val="0068526A"/>
    <w:rsid w:val="00685443"/>
    <w:rsid w:val="00685C5F"/>
    <w:rsid w:val="00685F2F"/>
    <w:rsid w:val="006867F3"/>
    <w:rsid w:val="00686B0E"/>
    <w:rsid w:val="006879D0"/>
    <w:rsid w:val="006904C2"/>
    <w:rsid w:val="00690DE0"/>
    <w:rsid w:val="006914CD"/>
    <w:rsid w:val="00692D25"/>
    <w:rsid w:val="00692D84"/>
    <w:rsid w:val="00693155"/>
    <w:rsid w:val="006936AE"/>
    <w:rsid w:val="0069482F"/>
    <w:rsid w:val="006956AF"/>
    <w:rsid w:val="00695992"/>
    <w:rsid w:val="00695A87"/>
    <w:rsid w:val="00695C56"/>
    <w:rsid w:val="006961DC"/>
    <w:rsid w:val="00696438"/>
    <w:rsid w:val="00696A20"/>
    <w:rsid w:val="00697110"/>
    <w:rsid w:val="006973C1"/>
    <w:rsid w:val="00697594"/>
    <w:rsid w:val="0069770A"/>
    <w:rsid w:val="006A1854"/>
    <w:rsid w:val="006A18AE"/>
    <w:rsid w:val="006A274D"/>
    <w:rsid w:val="006A2764"/>
    <w:rsid w:val="006A2EF0"/>
    <w:rsid w:val="006A2FAC"/>
    <w:rsid w:val="006A2FEA"/>
    <w:rsid w:val="006A30DD"/>
    <w:rsid w:val="006A42A2"/>
    <w:rsid w:val="006A499F"/>
    <w:rsid w:val="006A4A3F"/>
    <w:rsid w:val="006A4B4B"/>
    <w:rsid w:val="006A509E"/>
    <w:rsid w:val="006A60AD"/>
    <w:rsid w:val="006A69F7"/>
    <w:rsid w:val="006A6CA5"/>
    <w:rsid w:val="006A6CBF"/>
    <w:rsid w:val="006A76EB"/>
    <w:rsid w:val="006A788F"/>
    <w:rsid w:val="006A7A3F"/>
    <w:rsid w:val="006B12AF"/>
    <w:rsid w:val="006B1481"/>
    <w:rsid w:val="006B1772"/>
    <w:rsid w:val="006B210C"/>
    <w:rsid w:val="006B2735"/>
    <w:rsid w:val="006B27E9"/>
    <w:rsid w:val="006B3472"/>
    <w:rsid w:val="006B3DB2"/>
    <w:rsid w:val="006B4099"/>
    <w:rsid w:val="006B4348"/>
    <w:rsid w:val="006B483D"/>
    <w:rsid w:val="006B501F"/>
    <w:rsid w:val="006B5923"/>
    <w:rsid w:val="006B5B17"/>
    <w:rsid w:val="006B6004"/>
    <w:rsid w:val="006B6563"/>
    <w:rsid w:val="006B677B"/>
    <w:rsid w:val="006B6E35"/>
    <w:rsid w:val="006B6F16"/>
    <w:rsid w:val="006B70B5"/>
    <w:rsid w:val="006B70BC"/>
    <w:rsid w:val="006B7A1E"/>
    <w:rsid w:val="006B7A5F"/>
    <w:rsid w:val="006C0988"/>
    <w:rsid w:val="006C0EA6"/>
    <w:rsid w:val="006C1355"/>
    <w:rsid w:val="006C1C51"/>
    <w:rsid w:val="006C1E21"/>
    <w:rsid w:val="006C20F5"/>
    <w:rsid w:val="006C2DC9"/>
    <w:rsid w:val="006C3455"/>
    <w:rsid w:val="006C3E1B"/>
    <w:rsid w:val="006C4231"/>
    <w:rsid w:val="006C430A"/>
    <w:rsid w:val="006C4A4A"/>
    <w:rsid w:val="006C65E6"/>
    <w:rsid w:val="006C671D"/>
    <w:rsid w:val="006C6EFA"/>
    <w:rsid w:val="006C771B"/>
    <w:rsid w:val="006C7F8C"/>
    <w:rsid w:val="006D06AE"/>
    <w:rsid w:val="006D242F"/>
    <w:rsid w:val="006D39C8"/>
    <w:rsid w:val="006D3CAB"/>
    <w:rsid w:val="006D4B21"/>
    <w:rsid w:val="006D4ED9"/>
    <w:rsid w:val="006D54B5"/>
    <w:rsid w:val="006D6244"/>
    <w:rsid w:val="006D6E73"/>
    <w:rsid w:val="006D743D"/>
    <w:rsid w:val="006E008C"/>
    <w:rsid w:val="006E00D7"/>
    <w:rsid w:val="006E04DE"/>
    <w:rsid w:val="006E06F3"/>
    <w:rsid w:val="006E09BA"/>
    <w:rsid w:val="006E0B9F"/>
    <w:rsid w:val="006E1146"/>
    <w:rsid w:val="006E278E"/>
    <w:rsid w:val="006E2BA7"/>
    <w:rsid w:val="006E3AF0"/>
    <w:rsid w:val="006E45FC"/>
    <w:rsid w:val="006E4E4F"/>
    <w:rsid w:val="006E5B2C"/>
    <w:rsid w:val="006E5E61"/>
    <w:rsid w:val="006E5ED3"/>
    <w:rsid w:val="006E5F88"/>
    <w:rsid w:val="006E61F7"/>
    <w:rsid w:val="006E66DD"/>
    <w:rsid w:val="006E6C80"/>
    <w:rsid w:val="006E73AC"/>
    <w:rsid w:val="006E7B00"/>
    <w:rsid w:val="006F02A5"/>
    <w:rsid w:val="006F02C1"/>
    <w:rsid w:val="006F1503"/>
    <w:rsid w:val="006F1D10"/>
    <w:rsid w:val="006F2354"/>
    <w:rsid w:val="006F2582"/>
    <w:rsid w:val="006F27C4"/>
    <w:rsid w:val="006F2B90"/>
    <w:rsid w:val="006F3619"/>
    <w:rsid w:val="006F36CC"/>
    <w:rsid w:val="006F3745"/>
    <w:rsid w:val="006F4050"/>
    <w:rsid w:val="006F544F"/>
    <w:rsid w:val="006F5CF9"/>
    <w:rsid w:val="006F70C7"/>
    <w:rsid w:val="007019CD"/>
    <w:rsid w:val="00702EFC"/>
    <w:rsid w:val="0070541B"/>
    <w:rsid w:val="007058F2"/>
    <w:rsid w:val="00705A2C"/>
    <w:rsid w:val="007060D5"/>
    <w:rsid w:val="0070660F"/>
    <w:rsid w:val="00707100"/>
    <w:rsid w:val="00707169"/>
    <w:rsid w:val="007071C4"/>
    <w:rsid w:val="00707F05"/>
    <w:rsid w:val="007106A5"/>
    <w:rsid w:val="00710F6E"/>
    <w:rsid w:val="00711208"/>
    <w:rsid w:val="00711E26"/>
    <w:rsid w:val="00712713"/>
    <w:rsid w:val="00712D44"/>
    <w:rsid w:val="0071358B"/>
    <w:rsid w:val="00713A3D"/>
    <w:rsid w:val="00713C96"/>
    <w:rsid w:val="00714023"/>
    <w:rsid w:val="00714119"/>
    <w:rsid w:val="00714D83"/>
    <w:rsid w:val="00715CB0"/>
    <w:rsid w:val="00716933"/>
    <w:rsid w:val="007169C2"/>
    <w:rsid w:val="00716C48"/>
    <w:rsid w:val="00717643"/>
    <w:rsid w:val="007179D2"/>
    <w:rsid w:val="00717C57"/>
    <w:rsid w:val="00721B10"/>
    <w:rsid w:val="007236BF"/>
    <w:rsid w:val="00723D37"/>
    <w:rsid w:val="007240EA"/>
    <w:rsid w:val="00724615"/>
    <w:rsid w:val="00724B9A"/>
    <w:rsid w:val="007258C0"/>
    <w:rsid w:val="0072597D"/>
    <w:rsid w:val="00726D35"/>
    <w:rsid w:val="00726F19"/>
    <w:rsid w:val="00727F9C"/>
    <w:rsid w:val="00730626"/>
    <w:rsid w:val="007306CE"/>
    <w:rsid w:val="00730A03"/>
    <w:rsid w:val="00731C72"/>
    <w:rsid w:val="00732E85"/>
    <w:rsid w:val="007332C8"/>
    <w:rsid w:val="007357B9"/>
    <w:rsid w:val="00736586"/>
    <w:rsid w:val="00736FFF"/>
    <w:rsid w:val="00737EC0"/>
    <w:rsid w:val="00740174"/>
    <w:rsid w:val="0074025E"/>
    <w:rsid w:val="00740592"/>
    <w:rsid w:val="00740A88"/>
    <w:rsid w:val="00741E46"/>
    <w:rsid w:val="00741E54"/>
    <w:rsid w:val="00742B71"/>
    <w:rsid w:val="00743318"/>
    <w:rsid w:val="00743A5F"/>
    <w:rsid w:val="007440A2"/>
    <w:rsid w:val="00744B11"/>
    <w:rsid w:val="00745465"/>
    <w:rsid w:val="007473D3"/>
    <w:rsid w:val="0074750F"/>
    <w:rsid w:val="00751A3F"/>
    <w:rsid w:val="00753203"/>
    <w:rsid w:val="007538E0"/>
    <w:rsid w:val="00753B53"/>
    <w:rsid w:val="007541EE"/>
    <w:rsid w:val="00754478"/>
    <w:rsid w:val="007549B2"/>
    <w:rsid w:val="00754D9C"/>
    <w:rsid w:val="00756609"/>
    <w:rsid w:val="007570E1"/>
    <w:rsid w:val="00757B3C"/>
    <w:rsid w:val="007602AB"/>
    <w:rsid w:val="00760C08"/>
    <w:rsid w:val="00760F7F"/>
    <w:rsid w:val="0076176B"/>
    <w:rsid w:val="00762247"/>
    <w:rsid w:val="00762764"/>
    <w:rsid w:val="00762E34"/>
    <w:rsid w:val="00762FAD"/>
    <w:rsid w:val="00763154"/>
    <w:rsid w:val="0076327A"/>
    <w:rsid w:val="007634B9"/>
    <w:rsid w:val="0076426C"/>
    <w:rsid w:val="007650F3"/>
    <w:rsid w:val="007667A0"/>
    <w:rsid w:val="00766CD0"/>
    <w:rsid w:val="00766CDB"/>
    <w:rsid w:val="00770365"/>
    <w:rsid w:val="007710A6"/>
    <w:rsid w:val="00771B37"/>
    <w:rsid w:val="00771CA5"/>
    <w:rsid w:val="00771CAC"/>
    <w:rsid w:val="00772CB5"/>
    <w:rsid w:val="00772DF6"/>
    <w:rsid w:val="007749DE"/>
    <w:rsid w:val="0077513C"/>
    <w:rsid w:val="0077570A"/>
    <w:rsid w:val="007757B8"/>
    <w:rsid w:val="00775C44"/>
    <w:rsid w:val="007761A3"/>
    <w:rsid w:val="007768EB"/>
    <w:rsid w:val="00776F4E"/>
    <w:rsid w:val="00777473"/>
    <w:rsid w:val="00781E21"/>
    <w:rsid w:val="00782058"/>
    <w:rsid w:val="00782253"/>
    <w:rsid w:val="0078308E"/>
    <w:rsid w:val="00783D56"/>
    <w:rsid w:val="0078441E"/>
    <w:rsid w:val="007844C6"/>
    <w:rsid w:val="00784722"/>
    <w:rsid w:val="00785198"/>
    <w:rsid w:val="007855D4"/>
    <w:rsid w:val="00785F21"/>
    <w:rsid w:val="0078667B"/>
    <w:rsid w:val="007867A5"/>
    <w:rsid w:val="00786825"/>
    <w:rsid w:val="00786D36"/>
    <w:rsid w:val="00787087"/>
    <w:rsid w:val="00787F28"/>
    <w:rsid w:val="0079034D"/>
    <w:rsid w:val="00790419"/>
    <w:rsid w:val="00790611"/>
    <w:rsid w:val="00790C95"/>
    <w:rsid w:val="00790D26"/>
    <w:rsid w:val="007913B1"/>
    <w:rsid w:val="007920DA"/>
    <w:rsid w:val="00792210"/>
    <w:rsid w:val="00794E08"/>
    <w:rsid w:val="007954B0"/>
    <w:rsid w:val="007954D3"/>
    <w:rsid w:val="00795C12"/>
    <w:rsid w:val="00795FCC"/>
    <w:rsid w:val="00796859"/>
    <w:rsid w:val="00796C1E"/>
    <w:rsid w:val="00796CED"/>
    <w:rsid w:val="007973D4"/>
    <w:rsid w:val="00797953"/>
    <w:rsid w:val="007A06EF"/>
    <w:rsid w:val="007A1C7E"/>
    <w:rsid w:val="007A1D19"/>
    <w:rsid w:val="007A1E59"/>
    <w:rsid w:val="007A1E7C"/>
    <w:rsid w:val="007A22B2"/>
    <w:rsid w:val="007A2308"/>
    <w:rsid w:val="007A3B15"/>
    <w:rsid w:val="007A5057"/>
    <w:rsid w:val="007A64DF"/>
    <w:rsid w:val="007A70AA"/>
    <w:rsid w:val="007A75DB"/>
    <w:rsid w:val="007A7640"/>
    <w:rsid w:val="007B188C"/>
    <w:rsid w:val="007B18A3"/>
    <w:rsid w:val="007B2411"/>
    <w:rsid w:val="007B256D"/>
    <w:rsid w:val="007B3A5E"/>
    <w:rsid w:val="007B4166"/>
    <w:rsid w:val="007B47FC"/>
    <w:rsid w:val="007B5FEF"/>
    <w:rsid w:val="007B6272"/>
    <w:rsid w:val="007B6FE8"/>
    <w:rsid w:val="007B7265"/>
    <w:rsid w:val="007B7692"/>
    <w:rsid w:val="007B78A4"/>
    <w:rsid w:val="007B7B03"/>
    <w:rsid w:val="007B7D26"/>
    <w:rsid w:val="007C108E"/>
    <w:rsid w:val="007C1B90"/>
    <w:rsid w:val="007C1FD0"/>
    <w:rsid w:val="007C2553"/>
    <w:rsid w:val="007C2A8F"/>
    <w:rsid w:val="007C3513"/>
    <w:rsid w:val="007C36B2"/>
    <w:rsid w:val="007C3EEE"/>
    <w:rsid w:val="007C434B"/>
    <w:rsid w:val="007C4FA6"/>
    <w:rsid w:val="007C6092"/>
    <w:rsid w:val="007C68AA"/>
    <w:rsid w:val="007C6D0E"/>
    <w:rsid w:val="007D0105"/>
    <w:rsid w:val="007D0117"/>
    <w:rsid w:val="007D016C"/>
    <w:rsid w:val="007D03A9"/>
    <w:rsid w:val="007D1A8F"/>
    <w:rsid w:val="007D1E43"/>
    <w:rsid w:val="007D201D"/>
    <w:rsid w:val="007D2836"/>
    <w:rsid w:val="007D2CB9"/>
    <w:rsid w:val="007D30ED"/>
    <w:rsid w:val="007D33D8"/>
    <w:rsid w:val="007D3491"/>
    <w:rsid w:val="007D3FC2"/>
    <w:rsid w:val="007D5192"/>
    <w:rsid w:val="007D58D8"/>
    <w:rsid w:val="007D5C4F"/>
    <w:rsid w:val="007D6487"/>
    <w:rsid w:val="007D68A5"/>
    <w:rsid w:val="007D7472"/>
    <w:rsid w:val="007D7B92"/>
    <w:rsid w:val="007D7CA5"/>
    <w:rsid w:val="007E07A1"/>
    <w:rsid w:val="007E1A0A"/>
    <w:rsid w:val="007E1ED6"/>
    <w:rsid w:val="007E2408"/>
    <w:rsid w:val="007E33C6"/>
    <w:rsid w:val="007E34E5"/>
    <w:rsid w:val="007E380C"/>
    <w:rsid w:val="007E3846"/>
    <w:rsid w:val="007E3BB0"/>
    <w:rsid w:val="007E3E52"/>
    <w:rsid w:val="007E552B"/>
    <w:rsid w:val="007E6546"/>
    <w:rsid w:val="007E6BF6"/>
    <w:rsid w:val="007E7098"/>
    <w:rsid w:val="007E7556"/>
    <w:rsid w:val="007F0A53"/>
    <w:rsid w:val="007F1108"/>
    <w:rsid w:val="007F11DE"/>
    <w:rsid w:val="007F1A5E"/>
    <w:rsid w:val="007F1F1A"/>
    <w:rsid w:val="007F2106"/>
    <w:rsid w:val="007F3548"/>
    <w:rsid w:val="007F3937"/>
    <w:rsid w:val="007F3EE5"/>
    <w:rsid w:val="007F6143"/>
    <w:rsid w:val="007F6789"/>
    <w:rsid w:val="007F7469"/>
    <w:rsid w:val="007F77DB"/>
    <w:rsid w:val="00800800"/>
    <w:rsid w:val="00800AFB"/>
    <w:rsid w:val="00802084"/>
    <w:rsid w:val="00802165"/>
    <w:rsid w:val="008031EC"/>
    <w:rsid w:val="0080451F"/>
    <w:rsid w:val="00804BFE"/>
    <w:rsid w:val="00805858"/>
    <w:rsid w:val="00806297"/>
    <w:rsid w:val="0080765A"/>
    <w:rsid w:val="008076A4"/>
    <w:rsid w:val="00807964"/>
    <w:rsid w:val="00810041"/>
    <w:rsid w:val="00810A79"/>
    <w:rsid w:val="00810E7A"/>
    <w:rsid w:val="0081102A"/>
    <w:rsid w:val="00812314"/>
    <w:rsid w:val="0081322D"/>
    <w:rsid w:val="00813522"/>
    <w:rsid w:val="0081354B"/>
    <w:rsid w:val="00814112"/>
    <w:rsid w:val="0081431B"/>
    <w:rsid w:val="008144C5"/>
    <w:rsid w:val="008147E6"/>
    <w:rsid w:val="00815E72"/>
    <w:rsid w:val="00816400"/>
    <w:rsid w:val="008177C9"/>
    <w:rsid w:val="008177EF"/>
    <w:rsid w:val="00817EFD"/>
    <w:rsid w:val="008203D1"/>
    <w:rsid w:val="0082069D"/>
    <w:rsid w:val="0082122D"/>
    <w:rsid w:val="00821264"/>
    <w:rsid w:val="008221FD"/>
    <w:rsid w:val="008223CB"/>
    <w:rsid w:val="008229A1"/>
    <w:rsid w:val="00822F07"/>
    <w:rsid w:val="008237BC"/>
    <w:rsid w:val="00823A19"/>
    <w:rsid w:val="008241C7"/>
    <w:rsid w:val="00825682"/>
    <w:rsid w:val="00825D50"/>
    <w:rsid w:val="00826680"/>
    <w:rsid w:val="0082673D"/>
    <w:rsid w:val="008267A4"/>
    <w:rsid w:val="008268C0"/>
    <w:rsid w:val="008304DB"/>
    <w:rsid w:val="0083056C"/>
    <w:rsid w:val="00830BA2"/>
    <w:rsid w:val="00832738"/>
    <w:rsid w:val="00833603"/>
    <w:rsid w:val="00833A0D"/>
    <w:rsid w:val="00833FD7"/>
    <w:rsid w:val="00834DB8"/>
    <w:rsid w:val="00835F32"/>
    <w:rsid w:val="0083633D"/>
    <w:rsid w:val="00836660"/>
    <w:rsid w:val="00836950"/>
    <w:rsid w:val="00836A4B"/>
    <w:rsid w:val="0083705B"/>
    <w:rsid w:val="00837830"/>
    <w:rsid w:val="00837C9A"/>
    <w:rsid w:val="00841DFC"/>
    <w:rsid w:val="00841E69"/>
    <w:rsid w:val="00842244"/>
    <w:rsid w:val="00842F82"/>
    <w:rsid w:val="00843CC3"/>
    <w:rsid w:val="00843F41"/>
    <w:rsid w:val="00844115"/>
    <w:rsid w:val="00844B1D"/>
    <w:rsid w:val="00846ED9"/>
    <w:rsid w:val="00847956"/>
    <w:rsid w:val="008506AF"/>
    <w:rsid w:val="00850FFD"/>
    <w:rsid w:val="008516E7"/>
    <w:rsid w:val="00851F00"/>
    <w:rsid w:val="00852372"/>
    <w:rsid w:val="008523E0"/>
    <w:rsid w:val="00852756"/>
    <w:rsid w:val="00852C71"/>
    <w:rsid w:val="008532C2"/>
    <w:rsid w:val="008532D7"/>
    <w:rsid w:val="00853CB2"/>
    <w:rsid w:val="00854A2D"/>
    <w:rsid w:val="00854BD2"/>
    <w:rsid w:val="00855950"/>
    <w:rsid w:val="00855A94"/>
    <w:rsid w:val="00855C2B"/>
    <w:rsid w:val="008565A6"/>
    <w:rsid w:val="00857264"/>
    <w:rsid w:val="00860536"/>
    <w:rsid w:val="00862171"/>
    <w:rsid w:val="00862231"/>
    <w:rsid w:val="00862615"/>
    <w:rsid w:val="008630D9"/>
    <w:rsid w:val="008633A3"/>
    <w:rsid w:val="00863C84"/>
    <w:rsid w:val="0086472F"/>
    <w:rsid w:val="008649B7"/>
    <w:rsid w:val="00864E5D"/>
    <w:rsid w:val="00864F74"/>
    <w:rsid w:val="00865986"/>
    <w:rsid w:val="00865CBA"/>
    <w:rsid w:val="008666E2"/>
    <w:rsid w:val="00866940"/>
    <w:rsid w:val="00866C1E"/>
    <w:rsid w:val="00866D77"/>
    <w:rsid w:val="008672C1"/>
    <w:rsid w:val="00867C1C"/>
    <w:rsid w:val="00867D24"/>
    <w:rsid w:val="00867D63"/>
    <w:rsid w:val="00870199"/>
    <w:rsid w:val="00870F18"/>
    <w:rsid w:val="008711EE"/>
    <w:rsid w:val="008714B0"/>
    <w:rsid w:val="008726B4"/>
    <w:rsid w:val="00873D33"/>
    <w:rsid w:val="008751DE"/>
    <w:rsid w:val="0087539D"/>
    <w:rsid w:val="00875417"/>
    <w:rsid w:val="00877021"/>
    <w:rsid w:val="008771BB"/>
    <w:rsid w:val="0088054B"/>
    <w:rsid w:val="00880AA4"/>
    <w:rsid w:val="00880FF3"/>
    <w:rsid w:val="00881089"/>
    <w:rsid w:val="00881AEA"/>
    <w:rsid w:val="008829AF"/>
    <w:rsid w:val="0088501E"/>
    <w:rsid w:val="00885125"/>
    <w:rsid w:val="00885381"/>
    <w:rsid w:val="0088688A"/>
    <w:rsid w:val="00890B51"/>
    <w:rsid w:val="0089102F"/>
    <w:rsid w:val="00891418"/>
    <w:rsid w:val="00891D9B"/>
    <w:rsid w:val="008926E8"/>
    <w:rsid w:val="008927DD"/>
    <w:rsid w:val="00893448"/>
    <w:rsid w:val="00893450"/>
    <w:rsid w:val="00893A7B"/>
    <w:rsid w:val="00893C92"/>
    <w:rsid w:val="00893D99"/>
    <w:rsid w:val="00894076"/>
    <w:rsid w:val="00894EFC"/>
    <w:rsid w:val="008950F9"/>
    <w:rsid w:val="00895845"/>
    <w:rsid w:val="008958BE"/>
    <w:rsid w:val="00895CDB"/>
    <w:rsid w:val="008965B5"/>
    <w:rsid w:val="00896B1B"/>
    <w:rsid w:val="008977CD"/>
    <w:rsid w:val="008A00E5"/>
    <w:rsid w:val="008A1026"/>
    <w:rsid w:val="008A1160"/>
    <w:rsid w:val="008A31EE"/>
    <w:rsid w:val="008A3232"/>
    <w:rsid w:val="008A3DA9"/>
    <w:rsid w:val="008A41E4"/>
    <w:rsid w:val="008A425A"/>
    <w:rsid w:val="008A43CD"/>
    <w:rsid w:val="008A566A"/>
    <w:rsid w:val="008A5AA3"/>
    <w:rsid w:val="008A66BE"/>
    <w:rsid w:val="008A71FB"/>
    <w:rsid w:val="008A7955"/>
    <w:rsid w:val="008B0CB2"/>
    <w:rsid w:val="008B0D5A"/>
    <w:rsid w:val="008B2A2D"/>
    <w:rsid w:val="008B3090"/>
    <w:rsid w:val="008B3775"/>
    <w:rsid w:val="008B3F7A"/>
    <w:rsid w:val="008B481D"/>
    <w:rsid w:val="008B4AD2"/>
    <w:rsid w:val="008B4E92"/>
    <w:rsid w:val="008B5B92"/>
    <w:rsid w:val="008B672A"/>
    <w:rsid w:val="008B68A2"/>
    <w:rsid w:val="008C0143"/>
    <w:rsid w:val="008C06CA"/>
    <w:rsid w:val="008C0AA6"/>
    <w:rsid w:val="008C2971"/>
    <w:rsid w:val="008C3943"/>
    <w:rsid w:val="008C3A3A"/>
    <w:rsid w:val="008C4046"/>
    <w:rsid w:val="008C41F1"/>
    <w:rsid w:val="008C45E1"/>
    <w:rsid w:val="008C4632"/>
    <w:rsid w:val="008C464F"/>
    <w:rsid w:val="008C4841"/>
    <w:rsid w:val="008C4EA4"/>
    <w:rsid w:val="008C4FEA"/>
    <w:rsid w:val="008C50FB"/>
    <w:rsid w:val="008C652A"/>
    <w:rsid w:val="008D0055"/>
    <w:rsid w:val="008D02A8"/>
    <w:rsid w:val="008D1FA7"/>
    <w:rsid w:val="008D20F8"/>
    <w:rsid w:val="008D34BB"/>
    <w:rsid w:val="008D353E"/>
    <w:rsid w:val="008D4875"/>
    <w:rsid w:val="008D5279"/>
    <w:rsid w:val="008D58E1"/>
    <w:rsid w:val="008D69FB"/>
    <w:rsid w:val="008D6B77"/>
    <w:rsid w:val="008D6CA0"/>
    <w:rsid w:val="008D74E2"/>
    <w:rsid w:val="008D7A34"/>
    <w:rsid w:val="008E020E"/>
    <w:rsid w:val="008E1D23"/>
    <w:rsid w:val="008E22BA"/>
    <w:rsid w:val="008E2537"/>
    <w:rsid w:val="008E2ACE"/>
    <w:rsid w:val="008E2D07"/>
    <w:rsid w:val="008E39D6"/>
    <w:rsid w:val="008E3C95"/>
    <w:rsid w:val="008E5FED"/>
    <w:rsid w:val="008E645F"/>
    <w:rsid w:val="008E69D3"/>
    <w:rsid w:val="008E709E"/>
    <w:rsid w:val="008E766F"/>
    <w:rsid w:val="008E7DE8"/>
    <w:rsid w:val="008F01AB"/>
    <w:rsid w:val="008F16B4"/>
    <w:rsid w:val="008F18C0"/>
    <w:rsid w:val="008F1F9D"/>
    <w:rsid w:val="008F20D1"/>
    <w:rsid w:val="008F2636"/>
    <w:rsid w:val="008F2829"/>
    <w:rsid w:val="008F2C0D"/>
    <w:rsid w:val="008F32EB"/>
    <w:rsid w:val="008F3579"/>
    <w:rsid w:val="008F3D35"/>
    <w:rsid w:val="008F3E37"/>
    <w:rsid w:val="008F4935"/>
    <w:rsid w:val="008F4FCA"/>
    <w:rsid w:val="008F5AF9"/>
    <w:rsid w:val="008F6456"/>
    <w:rsid w:val="008F657A"/>
    <w:rsid w:val="008F73E5"/>
    <w:rsid w:val="008F7773"/>
    <w:rsid w:val="0090037C"/>
    <w:rsid w:val="00900A14"/>
    <w:rsid w:val="00900F59"/>
    <w:rsid w:val="009013B8"/>
    <w:rsid w:val="009015CF"/>
    <w:rsid w:val="00901A47"/>
    <w:rsid w:val="00902EC9"/>
    <w:rsid w:val="00902F23"/>
    <w:rsid w:val="00902F97"/>
    <w:rsid w:val="009036B7"/>
    <w:rsid w:val="00904055"/>
    <w:rsid w:val="00904160"/>
    <w:rsid w:val="00904549"/>
    <w:rsid w:val="0090546E"/>
    <w:rsid w:val="00905493"/>
    <w:rsid w:val="009067E8"/>
    <w:rsid w:val="00907AA4"/>
    <w:rsid w:val="00910953"/>
    <w:rsid w:val="0091361F"/>
    <w:rsid w:val="00915B3F"/>
    <w:rsid w:val="009161EB"/>
    <w:rsid w:val="009162EF"/>
    <w:rsid w:val="00917109"/>
    <w:rsid w:val="009208BC"/>
    <w:rsid w:val="00921B34"/>
    <w:rsid w:val="00922E90"/>
    <w:rsid w:val="00923C17"/>
    <w:rsid w:val="00924F1A"/>
    <w:rsid w:val="009250A0"/>
    <w:rsid w:val="00925B77"/>
    <w:rsid w:val="00926F92"/>
    <w:rsid w:val="00927483"/>
    <w:rsid w:val="0092753A"/>
    <w:rsid w:val="0093156C"/>
    <w:rsid w:val="00931A3F"/>
    <w:rsid w:val="00933B02"/>
    <w:rsid w:val="00933BAF"/>
    <w:rsid w:val="00934BCD"/>
    <w:rsid w:val="00935AF4"/>
    <w:rsid w:val="00935E05"/>
    <w:rsid w:val="00936502"/>
    <w:rsid w:val="00936BE3"/>
    <w:rsid w:val="00936E77"/>
    <w:rsid w:val="00937BE1"/>
    <w:rsid w:val="00937D57"/>
    <w:rsid w:val="00940FB0"/>
    <w:rsid w:val="009411C9"/>
    <w:rsid w:val="009416AE"/>
    <w:rsid w:val="009417D9"/>
    <w:rsid w:val="00943C93"/>
    <w:rsid w:val="009449AB"/>
    <w:rsid w:val="0094559C"/>
    <w:rsid w:val="00946002"/>
    <w:rsid w:val="009479A4"/>
    <w:rsid w:val="00947AFC"/>
    <w:rsid w:val="00947B1B"/>
    <w:rsid w:val="00950AD9"/>
    <w:rsid w:val="00950E57"/>
    <w:rsid w:val="00950E7E"/>
    <w:rsid w:val="00951823"/>
    <w:rsid w:val="00951AD4"/>
    <w:rsid w:val="00951F58"/>
    <w:rsid w:val="009525C8"/>
    <w:rsid w:val="00952FDD"/>
    <w:rsid w:val="00953190"/>
    <w:rsid w:val="00953F02"/>
    <w:rsid w:val="009574A0"/>
    <w:rsid w:val="0096034E"/>
    <w:rsid w:val="0096037C"/>
    <w:rsid w:val="00960AB9"/>
    <w:rsid w:val="009612EA"/>
    <w:rsid w:val="00961442"/>
    <w:rsid w:val="009619AD"/>
    <w:rsid w:val="00963518"/>
    <w:rsid w:val="009638BB"/>
    <w:rsid w:val="00963FF4"/>
    <w:rsid w:val="00965F4F"/>
    <w:rsid w:val="00966945"/>
    <w:rsid w:val="00966AE2"/>
    <w:rsid w:val="00966CAA"/>
    <w:rsid w:val="00966F4B"/>
    <w:rsid w:val="0096792C"/>
    <w:rsid w:val="009700D3"/>
    <w:rsid w:val="00970733"/>
    <w:rsid w:val="00970BA2"/>
    <w:rsid w:val="00971637"/>
    <w:rsid w:val="00971F69"/>
    <w:rsid w:val="0097231F"/>
    <w:rsid w:val="00972BA1"/>
    <w:rsid w:val="00973AC6"/>
    <w:rsid w:val="0097467D"/>
    <w:rsid w:val="00974682"/>
    <w:rsid w:val="00974D23"/>
    <w:rsid w:val="009751E9"/>
    <w:rsid w:val="00975722"/>
    <w:rsid w:val="0097643C"/>
    <w:rsid w:val="00976866"/>
    <w:rsid w:val="0097771E"/>
    <w:rsid w:val="009803BE"/>
    <w:rsid w:val="009805C0"/>
    <w:rsid w:val="00980C9F"/>
    <w:rsid w:val="00981514"/>
    <w:rsid w:val="00981738"/>
    <w:rsid w:val="00981D8F"/>
    <w:rsid w:val="009822C0"/>
    <w:rsid w:val="009824CD"/>
    <w:rsid w:val="00982E6F"/>
    <w:rsid w:val="00982FB9"/>
    <w:rsid w:val="00983D94"/>
    <w:rsid w:val="00984C51"/>
    <w:rsid w:val="009855AC"/>
    <w:rsid w:val="009857E9"/>
    <w:rsid w:val="00985B62"/>
    <w:rsid w:val="00987BFD"/>
    <w:rsid w:val="00990699"/>
    <w:rsid w:val="00990783"/>
    <w:rsid w:val="0099093D"/>
    <w:rsid w:val="00990ABD"/>
    <w:rsid w:val="00990B67"/>
    <w:rsid w:val="00990FA7"/>
    <w:rsid w:val="0099110E"/>
    <w:rsid w:val="009911AE"/>
    <w:rsid w:val="00991A92"/>
    <w:rsid w:val="009935FA"/>
    <w:rsid w:val="00994020"/>
    <w:rsid w:val="00995133"/>
    <w:rsid w:val="0099563E"/>
    <w:rsid w:val="00995BC9"/>
    <w:rsid w:val="009961A4"/>
    <w:rsid w:val="009965DA"/>
    <w:rsid w:val="00997652"/>
    <w:rsid w:val="009A031D"/>
    <w:rsid w:val="009A0D08"/>
    <w:rsid w:val="009A0FF4"/>
    <w:rsid w:val="009A198E"/>
    <w:rsid w:val="009A1D76"/>
    <w:rsid w:val="009A1FAF"/>
    <w:rsid w:val="009A28A3"/>
    <w:rsid w:val="009A3A77"/>
    <w:rsid w:val="009A3C42"/>
    <w:rsid w:val="009A3DFC"/>
    <w:rsid w:val="009A41F3"/>
    <w:rsid w:val="009A4292"/>
    <w:rsid w:val="009A4B44"/>
    <w:rsid w:val="009A4D9D"/>
    <w:rsid w:val="009A5DA7"/>
    <w:rsid w:val="009A6798"/>
    <w:rsid w:val="009A6E21"/>
    <w:rsid w:val="009A70EA"/>
    <w:rsid w:val="009A72F0"/>
    <w:rsid w:val="009A757B"/>
    <w:rsid w:val="009A77A5"/>
    <w:rsid w:val="009B085D"/>
    <w:rsid w:val="009B150D"/>
    <w:rsid w:val="009B18F5"/>
    <w:rsid w:val="009B197B"/>
    <w:rsid w:val="009B1EA5"/>
    <w:rsid w:val="009B3CE9"/>
    <w:rsid w:val="009B463E"/>
    <w:rsid w:val="009B682E"/>
    <w:rsid w:val="009B7A38"/>
    <w:rsid w:val="009B7D32"/>
    <w:rsid w:val="009C0A8A"/>
    <w:rsid w:val="009C0F23"/>
    <w:rsid w:val="009C101D"/>
    <w:rsid w:val="009C1101"/>
    <w:rsid w:val="009C14B8"/>
    <w:rsid w:val="009C1654"/>
    <w:rsid w:val="009C1DF4"/>
    <w:rsid w:val="009C2501"/>
    <w:rsid w:val="009C2D23"/>
    <w:rsid w:val="009C2F7A"/>
    <w:rsid w:val="009C31CE"/>
    <w:rsid w:val="009C3433"/>
    <w:rsid w:val="009C3C6E"/>
    <w:rsid w:val="009C544B"/>
    <w:rsid w:val="009C5BFD"/>
    <w:rsid w:val="009C63BF"/>
    <w:rsid w:val="009C7B82"/>
    <w:rsid w:val="009C7F3C"/>
    <w:rsid w:val="009D0F8D"/>
    <w:rsid w:val="009D18A6"/>
    <w:rsid w:val="009D26ED"/>
    <w:rsid w:val="009D4602"/>
    <w:rsid w:val="009D5963"/>
    <w:rsid w:val="009D5D62"/>
    <w:rsid w:val="009D7E84"/>
    <w:rsid w:val="009D7F1B"/>
    <w:rsid w:val="009E1324"/>
    <w:rsid w:val="009E1CED"/>
    <w:rsid w:val="009E1EA4"/>
    <w:rsid w:val="009E20D8"/>
    <w:rsid w:val="009E2974"/>
    <w:rsid w:val="009E2BBA"/>
    <w:rsid w:val="009E2C15"/>
    <w:rsid w:val="009E2FED"/>
    <w:rsid w:val="009E3979"/>
    <w:rsid w:val="009E4781"/>
    <w:rsid w:val="009E4795"/>
    <w:rsid w:val="009E5BC5"/>
    <w:rsid w:val="009E66DD"/>
    <w:rsid w:val="009F0982"/>
    <w:rsid w:val="009F0BA8"/>
    <w:rsid w:val="009F2126"/>
    <w:rsid w:val="009F2C56"/>
    <w:rsid w:val="009F2CA7"/>
    <w:rsid w:val="009F3A8E"/>
    <w:rsid w:val="009F4C19"/>
    <w:rsid w:val="009F52A2"/>
    <w:rsid w:val="009F5BB8"/>
    <w:rsid w:val="009F5E57"/>
    <w:rsid w:val="009F65DB"/>
    <w:rsid w:val="009F665A"/>
    <w:rsid w:val="009F6F66"/>
    <w:rsid w:val="009F7754"/>
    <w:rsid w:val="009F7C25"/>
    <w:rsid w:val="00A00B71"/>
    <w:rsid w:val="00A0120D"/>
    <w:rsid w:val="00A01C68"/>
    <w:rsid w:val="00A01D57"/>
    <w:rsid w:val="00A02667"/>
    <w:rsid w:val="00A02BCA"/>
    <w:rsid w:val="00A02EFE"/>
    <w:rsid w:val="00A0360B"/>
    <w:rsid w:val="00A0493E"/>
    <w:rsid w:val="00A06ABC"/>
    <w:rsid w:val="00A06C87"/>
    <w:rsid w:val="00A1049D"/>
    <w:rsid w:val="00A10F5B"/>
    <w:rsid w:val="00A11039"/>
    <w:rsid w:val="00A11143"/>
    <w:rsid w:val="00A11D83"/>
    <w:rsid w:val="00A12F49"/>
    <w:rsid w:val="00A130A5"/>
    <w:rsid w:val="00A132D6"/>
    <w:rsid w:val="00A14167"/>
    <w:rsid w:val="00A1443B"/>
    <w:rsid w:val="00A14BCD"/>
    <w:rsid w:val="00A14CA7"/>
    <w:rsid w:val="00A14F91"/>
    <w:rsid w:val="00A1570C"/>
    <w:rsid w:val="00A1622D"/>
    <w:rsid w:val="00A167E0"/>
    <w:rsid w:val="00A16918"/>
    <w:rsid w:val="00A17651"/>
    <w:rsid w:val="00A17869"/>
    <w:rsid w:val="00A17EE4"/>
    <w:rsid w:val="00A213B0"/>
    <w:rsid w:val="00A2199E"/>
    <w:rsid w:val="00A229B9"/>
    <w:rsid w:val="00A230EA"/>
    <w:rsid w:val="00A235B6"/>
    <w:rsid w:val="00A235C9"/>
    <w:rsid w:val="00A23A09"/>
    <w:rsid w:val="00A23E16"/>
    <w:rsid w:val="00A23FED"/>
    <w:rsid w:val="00A24424"/>
    <w:rsid w:val="00A247FC"/>
    <w:rsid w:val="00A24B1F"/>
    <w:rsid w:val="00A2597E"/>
    <w:rsid w:val="00A2652E"/>
    <w:rsid w:val="00A265D2"/>
    <w:rsid w:val="00A2762D"/>
    <w:rsid w:val="00A3042B"/>
    <w:rsid w:val="00A3178C"/>
    <w:rsid w:val="00A318F7"/>
    <w:rsid w:val="00A31EA4"/>
    <w:rsid w:val="00A31FAD"/>
    <w:rsid w:val="00A3253D"/>
    <w:rsid w:val="00A3272A"/>
    <w:rsid w:val="00A32E35"/>
    <w:rsid w:val="00A32F2C"/>
    <w:rsid w:val="00A344F1"/>
    <w:rsid w:val="00A3484B"/>
    <w:rsid w:val="00A349CD"/>
    <w:rsid w:val="00A34DEF"/>
    <w:rsid w:val="00A34E03"/>
    <w:rsid w:val="00A35076"/>
    <w:rsid w:val="00A3559A"/>
    <w:rsid w:val="00A35735"/>
    <w:rsid w:val="00A35855"/>
    <w:rsid w:val="00A361A9"/>
    <w:rsid w:val="00A367C9"/>
    <w:rsid w:val="00A37356"/>
    <w:rsid w:val="00A404A8"/>
    <w:rsid w:val="00A414EF"/>
    <w:rsid w:val="00A41840"/>
    <w:rsid w:val="00A426D6"/>
    <w:rsid w:val="00A42712"/>
    <w:rsid w:val="00A44307"/>
    <w:rsid w:val="00A44612"/>
    <w:rsid w:val="00A44648"/>
    <w:rsid w:val="00A449E6"/>
    <w:rsid w:val="00A4560E"/>
    <w:rsid w:val="00A46F6B"/>
    <w:rsid w:val="00A51857"/>
    <w:rsid w:val="00A51C17"/>
    <w:rsid w:val="00A51D7C"/>
    <w:rsid w:val="00A52A94"/>
    <w:rsid w:val="00A53AD6"/>
    <w:rsid w:val="00A548A5"/>
    <w:rsid w:val="00A54AEE"/>
    <w:rsid w:val="00A55ADF"/>
    <w:rsid w:val="00A55DE3"/>
    <w:rsid w:val="00A564F4"/>
    <w:rsid w:val="00A5655E"/>
    <w:rsid w:val="00A56AE7"/>
    <w:rsid w:val="00A56D2A"/>
    <w:rsid w:val="00A576B3"/>
    <w:rsid w:val="00A577B3"/>
    <w:rsid w:val="00A57E84"/>
    <w:rsid w:val="00A60176"/>
    <w:rsid w:val="00A603E6"/>
    <w:rsid w:val="00A60A86"/>
    <w:rsid w:val="00A60D45"/>
    <w:rsid w:val="00A6133A"/>
    <w:rsid w:val="00A614C3"/>
    <w:rsid w:val="00A61AFE"/>
    <w:rsid w:val="00A61C05"/>
    <w:rsid w:val="00A61C3E"/>
    <w:rsid w:val="00A61D75"/>
    <w:rsid w:val="00A624FC"/>
    <w:rsid w:val="00A6290F"/>
    <w:rsid w:val="00A62CF5"/>
    <w:rsid w:val="00A63FBB"/>
    <w:rsid w:val="00A63FEC"/>
    <w:rsid w:val="00A646E4"/>
    <w:rsid w:val="00A65658"/>
    <w:rsid w:val="00A6681A"/>
    <w:rsid w:val="00A6761A"/>
    <w:rsid w:val="00A67B63"/>
    <w:rsid w:val="00A67D29"/>
    <w:rsid w:val="00A67DCA"/>
    <w:rsid w:val="00A70080"/>
    <w:rsid w:val="00A702D6"/>
    <w:rsid w:val="00A70A21"/>
    <w:rsid w:val="00A71F85"/>
    <w:rsid w:val="00A72500"/>
    <w:rsid w:val="00A760D5"/>
    <w:rsid w:val="00A771EC"/>
    <w:rsid w:val="00A7744D"/>
    <w:rsid w:val="00A77E67"/>
    <w:rsid w:val="00A8086B"/>
    <w:rsid w:val="00A80DD9"/>
    <w:rsid w:val="00A81435"/>
    <w:rsid w:val="00A81504"/>
    <w:rsid w:val="00A81B58"/>
    <w:rsid w:val="00A820A7"/>
    <w:rsid w:val="00A828AA"/>
    <w:rsid w:val="00A835E3"/>
    <w:rsid w:val="00A8368D"/>
    <w:rsid w:val="00A83C32"/>
    <w:rsid w:val="00A83DA5"/>
    <w:rsid w:val="00A83DA6"/>
    <w:rsid w:val="00A8400A"/>
    <w:rsid w:val="00A8535B"/>
    <w:rsid w:val="00A85AF7"/>
    <w:rsid w:val="00A85CB9"/>
    <w:rsid w:val="00A85E5B"/>
    <w:rsid w:val="00A86A1B"/>
    <w:rsid w:val="00A87518"/>
    <w:rsid w:val="00A879B4"/>
    <w:rsid w:val="00A87D02"/>
    <w:rsid w:val="00A87F28"/>
    <w:rsid w:val="00A90404"/>
    <w:rsid w:val="00A9069D"/>
    <w:rsid w:val="00A911E9"/>
    <w:rsid w:val="00A914F7"/>
    <w:rsid w:val="00A917A1"/>
    <w:rsid w:val="00A91FCC"/>
    <w:rsid w:val="00A92BC4"/>
    <w:rsid w:val="00A933D2"/>
    <w:rsid w:val="00A934F7"/>
    <w:rsid w:val="00A93D73"/>
    <w:rsid w:val="00A943B5"/>
    <w:rsid w:val="00A9440B"/>
    <w:rsid w:val="00A94C06"/>
    <w:rsid w:val="00A94D54"/>
    <w:rsid w:val="00A953C3"/>
    <w:rsid w:val="00A9578B"/>
    <w:rsid w:val="00A95F18"/>
    <w:rsid w:val="00A9617C"/>
    <w:rsid w:val="00A9641F"/>
    <w:rsid w:val="00A972BA"/>
    <w:rsid w:val="00A97539"/>
    <w:rsid w:val="00A977AE"/>
    <w:rsid w:val="00AA0063"/>
    <w:rsid w:val="00AA0E6B"/>
    <w:rsid w:val="00AA1406"/>
    <w:rsid w:val="00AA1563"/>
    <w:rsid w:val="00AA19B9"/>
    <w:rsid w:val="00AA39B3"/>
    <w:rsid w:val="00AA3B26"/>
    <w:rsid w:val="00AA3BB5"/>
    <w:rsid w:val="00AA3FBA"/>
    <w:rsid w:val="00AA4EA0"/>
    <w:rsid w:val="00AA617A"/>
    <w:rsid w:val="00AA6312"/>
    <w:rsid w:val="00AA68C8"/>
    <w:rsid w:val="00AA78D2"/>
    <w:rsid w:val="00AA79AC"/>
    <w:rsid w:val="00AA7B63"/>
    <w:rsid w:val="00AB117A"/>
    <w:rsid w:val="00AB1315"/>
    <w:rsid w:val="00AB1AB8"/>
    <w:rsid w:val="00AB2353"/>
    <w:rsid w:val="00AB28FA"/>
    <w:rsid w:val="00AB37C9"/>
    <w:rsid w:val="00AB4055"/>
    <w:rsid w:val="00AB407F"/>
    <w:rsid w:val="00AB5148"/>
    <w:rsid w:val="00AB5AE9"/>
    <w:rsid w:val="00AB5D8B"/>
    <w:rsid w:val="00AB5DDF"/>
    <w:rsid w:val="00AB60EB"/>
    <w:rsid w:val="00AB701F"/>
    <w:rsid w:val="00AB74AB"/>
    <w:rsid w:val="00AB785E"/>
    <w:rsid w:val="00AB7BC2"/>
    <w:rsid w:val="00AC0256"/>
    <w:rsid w:val="00AC0639"/>
    <w:rsid w:val="00AC141A"/>
    <w:rsid w:val="00AC1B01"/>
    <w:rsid w:val="00AC3372"/>
    <w:rsid w:val="00AC3CA5"/>
    <w:rsid w:val="00AC48D7"/>
    <w:rsid w:val="00AC4F4E"/>
    <w:rsid w:val="00AC6B29"/>
    <w:rsid w:val="00AC6B70"/>
    <w:rsid w:val="00AC6BDA"/>
    <w:rsid w:val="00AC71B3"/>
    <w:rsid w:val="00AC737F"/>
    <w:rsid w:val="00AD016F"/>
    <w:rsid w:val="00AD0253"/>
    <w:rsid w:val="00AD0882"/>
    <w:rsid w:val="00AD0E85"/>
    <w:rsid w:val="00AD1218"/>
    <w:rsid w:val="00AD13EC"/>
    <w:rsid w:val="00AD18E5"/>
    <w:rsid w:val="00AD1D61"/>
    <w:rsid w:val="00AD1FC5"/>
    <w:rsid w:val="00AD27C6"/>
    <w:rsid w:val="00AD2863"/>
    <w:rsid w:val="00AD2B41"/>
    <w:rsid w:val="00AD350A"/>
    <w:rsid w:val="00AD4990"/>
    <w:rsid w:val="00AD4A0F"/>
    <w:rsid w:val="00AD5096"/>
    <w:rsid w:val="00AD51B0"/>
    <w:rsid w:val="00AD6199"/>
    <w:rsid w:val="00AD655D"/>
    <w:rsid w:val="00AD66A0"/>
    <w:rsid w:val="00AD6FCB"/>
    <w:rsid w:val="00AD7132"/>
    <w:rsid w:val="00AD7A2A"/>
    <w:rsid w:val="00AE0171"/>
    <w:rsid w:val="00AE1C41"/>
    <w:rsid w:val="00AE1F75"/>
    <w:rsid w:val="00AE200E"/>
    <w:rsid w:val="00AE280C"/>
    <w:rsid w:val="00AE4BB7"/>
    <w:rsid w:val="00AE4E22"/>
    <w:rsid w:val="00AE4F12"/>
    <w:rsid w:val="00AE4FC9"/>
    <w:rsid w:val="00AE53E8"/>
    <w:rsid w:val="00AE5586"/>
    <w:rsid w:val="00AE5857"/>
    <w:rsid w:val="00AE62FF"/>
    <w:rsid w:val="00AE63FB"/>
    <w:rsid w:val="00AE66E9"/>
    <w:rsid w:val="00AE7765"/>
    <w:rsid w:val="00AE79C7"/>
    <w:rsid w:val="00AF0493"/>
    <w:rsid w:val="00AF160C"/>
    <w:rsid w:val="00AF1B4E"/>
    <w:rsid w:val="00AF207E"/>
    <w:rsid w:val="00AF29A2"/>
    <w:rsid w:val="00AF356E"/>
    <w:rsid w:val="00AF3906"/>
    <w:rsid w:val="00AF3BAD"/>
    <w:rsid w:val="00AF3E22"/>
    <w:rsid w:val="00AF3EEB"/>
    <w:rsid w:val="00AF4947"/>
    <w:rsid w:val="00AF58CB"/>
    <w:rsid w:val="00AF7C04"/>
    <w:rsid w:val="00AF7EB1"/>
    <w:rsid w:val="00B005B1"/>
    <w:rsid w:val="00B00D94"/>
    <w:rsid w:val="00B0116E"/>
    <w:rsid w:val="00B0127B"/>
    <w:rsid w:val="00B01C32"/>
    <w:rsid w:val="00B01E73"/>
    <w:rsid w:val="00B02EBB"/>
    <w:rsid w:val="00B030D9"/>
    <w:rsid w:val="00B041AF"/>
    <w:rsid w:val="00B04A0A"/>
    <w:rsid w:val="00B05F71"/>
    <w:rsid w:val="00B05FC8"/>
    <w:rsid w:val="00B066D0"/>
    <w:rsid w:val="00B07051"/>
    <w:rsid w:val="00B07A36"/>
    <w:rsid w:val="00B07C8A"/>
    <w:rsid w:val="00B10A2D"/>
    <w:rsid w:val="00B10A6B"/>
    <w:rsid w:val="00B11512"/>
    <w:rsid w:val="00B11AD3"/>
    <w:rsid w:val="00B132B4"/>
    <w:rsid w:val="00B13941"/>
    <w:rsid w:val="00B14342"/>
    <w:rsid w:val="00B14831"/>
    <w:rsid w:val="00B1487C"/>
    <w:rsid w:val="00B158A1"/>
    <w:rsid w:val="00B1599C"/>
    <w:rsid w:val="00B15C64"/>
    <w:rsid w:val="00B15EC5"/>
    <w:rsid w:val="00B1763B"/>
    <w:rsid w:val="00B17B39"/>
    <w:rsid w:val="00B20357"/>
    <w:rsid w:val="00B21FDB"/>
    <w:rsid w:val="00B22335"/>
    <w:rsid w:val="00B22BED"/>
    <w:rsid w:val="00B24624"/>
    <w:rsid w:val="00B24E5D"/>
    <w:rsid w:val="00B3029B"/>
    <w:rsid w:val="00B302D6"/>
    <w:rsid w:val="00B30308"/>
    <w:rsid w:val="00B30817"/>
    <w:rsid w:val="00B309CE"/>
    <w:rsid w:val="00B3105E"/>
    <w:rsid w:val="00B31DAF"/>
    <w:rsid w:val="00B31EDA"/>
    <w:rsid w:val="00B326C5"/>
    <w:rsid w:val="00B3350A"/>
    <w:rsid w:val="00B33EBF"/>
    <w:rsid w:val="00B34055"/>
    <w:rsid w:val="00B344E1"/>
    <w:rsid w:val="00B34C0E"/>
    <w:rsid w:val="00B34EF6"/>
    <w:rsid w:val="00B36858"/>
    <w:rsid w:val="00B36B19"/>
    <w:rsid w:val="00B36DA5"/>
    <w:rsid w:val="00B40361"/>
    <w:rsid w:val="00B40545"/>
    <w:rsid w:val="00B405E7"/>
    <w:rsid w:val="00B4065A"/>
    <w:rsid w:val="00B40886"/>
    <w:rsid w:val="00B40C46"/>
    <w:rsid w:val="00B41822"/>
    <w:rsid w:val="00B42FDC"/>
    <w:rsid w:val="00B4337A"/>
    <w:rsid w:val="00B435DC"/>
    <w:rsid w:val="00B4427F"/>
    <w:rsid w:val="00B4496F"/>
    <w:rsid w:val="00B44C44"/>
    <w:rsid w:val="00B4557D"/>
    <w:rsid w:val="00B45E13"/>
    <w:rsid w:val="00B46AF7"/>
    <w:rsid w:val="00B46AFF"/>
    <w:rsid w:val="00B4778D"/>
    <w:rsid w:val="00B505F5"/>
    <w:rsid w:val="00B50948"/>
    <w:rsid w:val="00B50AB7"/>
    <w:rsid w:val="00B5193E"/>
    <w:rsid w:val="00B520BF"/>
    <w:rsid w:val="00B5220F"/>
    <w:rsid w:val="00B523BA"/>
    <w:rsid w:val="00B52B77"/>
    <w:rsid w:val="00B53629"/>
    <w:rsid w:val="00B547C8"/>
    <w:rsid w:val="00B55093"/>
    <w:rsid w:val="00B5534C"/>
    <w:rsid w:val="00B55A67"/>
    <w:rsid w:val="00B5639D"/>
    <w:rsid w:val="00B56CAF"/>
    <w:rsid w:val="00B56E23"/>
    <w:rsid w:val="00B573F8"/>
    <w:rsid w:val="00B57A64"/>
    <w:rsid w:val="00B60118"/>
    <w:rsid w:val="00B60150"/>
    <w:rsid w:val="00B606A0"/>
    <w:rsid w:val="00B60C6E"/>
    <w:rsid w:val="00B6122A"/>
    <w:rsid w:val="00B61875"/>
    <w:rsid w:val="00B61F3E"/>
    <w:rsid w:val="00B6252E"/>
    <w:rsid w:val="00B62C60"/>
    <w:rsid w:val="00B62DD8"/>
    <w:rsid w:val="00B63FA3"/>
    <w:rsid w:val="00B64F78"/>
    <w:rsid w:val="00B64F84"/>
    <w:rsid w:val="00B658E8"/>
    <w:rsid w:val="00B65A31"/>
    <w:rsid w:val="00B65C9A"/>
    <w:rsid w:val="00B66584"/>
    <w:rsid w:val="00B66EA4"/>
    <w:rsid w:val="00B671DC"/>
    <w:rsid w:val="00B6753F"/>
    <w:rsid w:val="00B701BB"/>
    <w:rsid w:val="00B70F10"/>
    <w:rsid w:val="00B71653"/>
    <w:rsid w:val="00B71864"/>
    <w:rsid w:val="00B72397"/>
    <w:rsid w:val="00B73F44"/>
    <w:rsid w:val="00B74602"/>
    <w:rsid w:val="00B750CC"/>
    <w:rsid w:val="00B75115"/>
    <w:rsid w:val="00B751B4"/>
    <w:rsid w:val="00B75BCD"/>
    <w:rsid w:val="00B76338"/>
    <w:rsid w:val="00B76B72"/>
    <w:rsid w:val="00B76C6B"/>
    <w:rsid w:val="00B77337"/>
    <w:rsid w:val="00B8052A"/>
    <w:rsid w:val="00B80A50"/>
    <w:rsid w:val="00B80CC5"/>
    <w:rsid w:val="00B81095"/>
    <w:rsid w:val="00B82FAF"/>
    <w:rsid w:val="00B8341F"/>
    <w:rsid w:val="00B8385F"/>
    <w:rsid w:val="00B83C11"/>
    <w:rsid w:val="00B83CD5"/>
    <w:rsid w:val="00B8468F"/>
    <w:rsid w:val="00B84789"/>
    <w:rsid w:val="00B84A25"/>
    <w:rsid w:val="00B8503B"/>
    <w:rsid w:val="00B85769"/>
    <w:rsid w:val="00B865AC"/>
    <w:rsid w:val="00B86618"/>
    <w:rsid w:val="00B86C42"/>
    <w:rsid w:val="00B901CF"/>
    <w:rsid w:val="00B90761"/>
    <w:rsid w:val="00B90939"/>
    <w:rsid w:val="00B90DD2"/>
    <w:rsid w:val="00B92133"/>
    <w:rsid w:val="00B9226E"/>
    <w:rsid w:val="00B929C5"/>
    <w:rsid w:val="00B92FD9"/>
    <w:rsid w:val="00B93321"/>
    <w:rsid w:val="00B933FB"/>
    <w:rsid w:val="00B93626"/>
    <w:rsid w:val="00B948B3"/>
    <w:rsid w:val="00B9637F"/>
    <w:rsid w:val="00B969ED"/>
    <w:rsid w:val="00B96C43"/>
    <w:rsid w:val="00B9718C"/>
    <w:rsid w:val="00B9770C"/>
    <w:rsid w:val="00BA00E0"/>
    <w:rsid w:val="00BA04CB"/>
    <w:rsid w:val="00BA097D"/>
    <w:rsid w:val="00BA1622"/>
    <w:rsid w:val="00BA1628"/>
    <w:rsid w:val="00BA17B5"/>
    <w:rsid w:val="00BA18AB"/>
    <w:rsid w:val="00BA2A21"/>
    <w:rsid w:val="00BA2D14"/>
    <w:rsid w:val="00BA305E"/>
    <w:rsid w:val="00BA339C"/>
    <w:rsid w:val="00BA3426"/>
    <w:rsid w:val="00BA49B7"/>
    <w:rsid w:val="00BA4D91"/>
    <w:rsid w:val="00BA5DB2"/>
    <w:rsid w:val="00BA6EE7"/>
    <w:rsid w:val="00BA7668"/>
    <w:rsid w:val="00BA7814"/>
    <w:rsid w:val="00BB0B8B"/>
    <w:rsid w:val="00BB1181"/>
    <w:rsid w:val="00BB2EAB"/>
    <w:rsid w:val="00BB3B07"/>
    <w:rsid w:val="00BB4DA4"/>
    <w:rsid w:val="00BB50CA"/>
    <w:rsid w:val="00BB5F5A"/>
    <w:rsid w:val="00BB6BD3"/>
    <w:rsid w:val="00BB6CCB"/>
    <w:rsid w:val="00BB7643"/>
    <w:rsid w:val="00BB79A8"/>
    <w:rsid w:val="00BC0020"/>
    <w:rsid w:val="00BC01BC"/>
    <w:rsid w:val="00BC0280"/>
    <w:rsid w:val="00BC0D5F"/>
    <w:rsid w:val="00BC13C3"/>
    <w:rsid w:val="00BC2094"/>
    <w:rsid w:val="00BC2228"/>
    <w:rsid w:val="00BC2307"/>
    <w:rsid w:val="00BC2699"/>
    <w:rsid w:val="00BC2CED"/>
    <w:rsid w:val="00BC2E64"/>
    <w:rsid w:val="00BC2EC1"/>
    <w:rsid w:val="00BC326F"/>
    <w:rsid w:val="00BC37C8"/>
    <w:rsid w:val="00BC3B3C"/>
    <w:rsid w:val="00BC5E30"/>
    <w:rsid w:val="00BC645B"/>
    <w:rsid w:val="00BC6564"/>
    <w:rsid w:val="00BC698C"/>
    <w:rsid w:val="00BC6F78"/>
    <w:rsid w:val="00BC7222"/>
    <w:rsid w:val="00BC74A1"/>
    <w:rsid w:val="00BC74BA"/>
    <w:rsid w:val="00BC7BF3"/>
    <w:rsid w:val="00BD036E"/>
    <w:rsid w:val="00BD05C8"/>
    <w:rsid w:val="00BD065E"/>
    <w:rsid w:val="00BD10C5"/>
    <w:rsid w:val="00BD2536"/>
    <w:rsid w:val="00BD30CB"/>
    <w:rsid w:val="00BD3185"/>
    <w:rsid w:val="00BD3AD2"/>
    <w:rsid w:val="00BD481A"/>
    <w:rsid w:val="00BD56BF"/>
    <w:rsid w:val="00BD7134"/>
    <w:rsid w:val="00BD71E2"/>
    <w:rsid w:val="00BD7877"/>
    <w:rsid w:val="00BE0165"/>
    <w:rsid w:val="00BE02D3"/>
    <w:rsid w:val="00BE22B2"/>
    <w:rsid w:val="00BE2D15"/>
    <w:rsid w:val="00BE3580"/>
    <w:rsid w:val="00BE35AE"/>
    <w:rsid w:val="00BE4344"/>
    <w:rsid w:val="00BE4860"/>
    <w:rsid w:val="00BE50CD"/>
    <w:rsid w:val="00BE5FBB"/>
    <w:rsid w:val="00BE6305"/>
    <w:rsid w:val="00BE65CA"/>
    <w:rsid w:val="00BE6EE2"/>
    <w:rsid w:val="00BE7473"/>
    <w:rsid w:val="00BF003A"/>
    <w:rsid w:val="00BF00D9"/>
    <w:rsid w:val="00BF0238"/>
    <w:rsid w:val="00BF1B7D"/>
    <w:rsid w:val="00BF26CF"/>
    <w:rsid w:val="00BF2705"/>
    <w:rsid w:val="00BF2871"/>
    <w:rsid w:val="00BF2A17"/>
    <w:rsid w:val="00BF337D"/>
    <w:rsid w:val="00BF3439"/>
    <w:rsid w:val="00BF3C0B"/>
    <w:rsid w:val="00BF3DAD"/>
    <w:rsid w:val="00BF4033"/>
    <w:rsid w:val="00BF499F"/>
    <w:rsid w:val="00BF5FA0"/>
    <w:rsid w:val="00BF78D8"/>
    <w:rsid w:val="00BF79E9"/>
    <w:rsid w:val="00C0034D"/>
    <w:rsid w:val="00C00840"/>
    <w:rsid w:val="00C02327"/>
    <w:rsid w:val="00C0373D"/>
    <w:rsid w:val="00C03767"/>
    <w:rsid w:val="00C03943"/>
    <w:rsid w:val="00C03E7F"/>
    <w:rsid w:val="00C04349"/>
    <w:rsid w:val="00C0463E"/>
    <w:rsid w:val="00C05086"/>
    <w:rsid w:val="00C056C4"/>
    <w:rsid w:val="00C05B3D"/>
    <w:rsid w:val="00C061C0"/>
    <w:rsid w:val="00C061E5"/>
    <w:rsid w:val="00C07207"/>
    <w:rsid w:val="00C0794A"/>
    <w:rsid w:val="00C10031"/>
    <w:rsid w:val="00C11555"/>
    <w:rsid w:val="00C11BDC"/>
    <w:rsid w:val="00C11D6D"/>
    <w:rsid w:val="00C11FA4"/>
    <w:rsid w:val="00C12880"/>
    <w:rsid w:val="00C13CAD"/>
    <w:rsid w:val="00C13FF3"/>
    <w:rsid w:val="00C14EE9"/>
    <w:rsid w:val="00C14F78"/>
    <w:rsid w:val="00C154F4"/>
    <w:rsid w:val="00C15BB7"/>
    <w:rsid w:val="00C16003"/>
    <w:rsid w:val="00C16284"/>
    <w:rsid w:val="00C168D7"/>
    <w:rsid w:val="00C171B7"/>
    <w:rsid w:val="00C1737A"/>
    <w:rsid w:val="00C2016B"/>
    <w:rsid w:val="00C20459"/>
    <w:rsid w:val="00C205B4"/>
    <w:rsid w:val="00C2085E"/>
    <w:rsid w:val="00C20F1F"/>
    <w:rsid w:val="00C2137E"/>
    <w:rsid w:val="00C22F3E"/>
    <w:rsid w:val="00C23A7B"/>
    <w:rsid w:val="00C23D99"/>
    <w:rsid w:val="00C24E26"/>
    <w:rsid w:val="00C25317"/>
    <w:rsid w:val="00C2563C"/>
    <w:rsid w:val="00C26ABB"/>
    <w:rsid w:val="00C26B3B"/>
    <w:rsid w:val="00C26BBC"/>
    <w:rsid w:val="00C27375"/>
    <w:rsid w:val="00C27818"/>
    <w:rsid w:val="00C27F70"/>
    <w:rsid w:val="00C30B10"/>
    <w:rsid w:val="00C31095"/>
    <w:rsid w:val="00C31190"/>
    <w:rsid w:val="00C333AF"/>
    <w:rsid w:val="00C34100"/>
    <w:rsid w:val="00C360B2"/>
    <w:rsid w:val="00C36AAA"/>
    <w:rsid w:val="00C36AFD"/>
    <w:rsid w:val="00C36E9B"/>
    <w:rsid w:val="00C36FAD"/>
    <w:rsid w:val="00C37165"/>
    <w:rsid w:val="00C4027F"/>
    <w:rsid w:val="00C40A45"/>
    <w:rsid w:val="00C40F26"/>
    <w:rsid w:val="00C41645"/>
    <w:rsid w:val="00C41A45"/>
    <w:rsid w:val="00C41F6F"/>
    <w:rsid w:val="00C42255"/>
    <w:rsid w:val="00C42400"/>
    <w:rsid w:val="00C432A0"/>
    <w:rsid w:val="00C432C8"/>
    <w:rsid w:val="00C43F9C"/>
    <w:rsid w:val="00C43FA7"/>
    <w:rsid w:val="00C446B4"/>
    <w:rsid w:val="00C44E9C"/>
    <w:rsid w:val="00C45167"/>
    <w:rsid w:val="00C45CE3"/>
    <w:rsid w:val="00C4643D"/>
    <w:rsid w:val="00C504D1"/>
    <w:rsid w:val="00C50586"/>
    <w:rsid w:val="00C510A7"/>
    <w:rsid w:val="00C51394"/>
    <w:rsid w:val="00C524C8"/>
    <w:rsid w:val="00C5267B"/>
    <w:rsid w:val="00C5280E"/>
    <w:rsid w:val="00C5398D"/>
    <w:rsid w:val="00C53B72"/>
    <w:rsid w:val="00C53D53"/>
    <w:rsid w:val="00C55377"/>
    <w:rsid w:val="00C55426"/>
    <w:rsid w:val="00C5664E"/>
    <w:rsid w:val="00C56DAC"/>
    <w:rsid w:val="00C56DC6"/>
    <w:rsid w:val="00C576A9"/>
    <w:rsid w:val="00C60917"/>
    <w:rsid w:val="00C60A5F"/>
    <w:rsid w:val="00C611D3"/>
    <w:rsid w:val="00C615DF"/>
    <w:rsid w:val="00C6161B"/>
    <w:rsid w:val="00C61AD1"/>
    <w:rsid w:val="00C6495A"/>
    <w:rsid w:val="00C66CCC"/>
    <w:rsid w:val="00C71096"/>
    <w:rsid w:val="00C71104"/>
    <w:rsid w:val="00C728E3"/>
    <w:rsid w:val="00C72E1B"/>
    <w:rsid w:val="00C73333"/>
    <w:rsid w:val="00C743AD"/>
    <w:rsid w:val="00C74484"/>
    <w:rsid w:val="00C74857"/>
    <w:rsid w:val="00C74EC5"/>
    <w:rsid w:val="00C750B5"/>
    <w:rsid w:val="00C751F5"/>
    <w:rsid w:val="00C75641"/>
    <w:rsid w:val="00C7576F"/>
    <w:rsid w:val="00C757F0"/>
    <w:rsid w:val="00C7684F"/>
    <w:rsid w:val="00C77A1E"/>
    <w:rsid w:val="00C80104"/>
    <w:rsid w:val="00C815DF"/>
    <w:rsid w:val="00C81A14"/>
    <w:rsid w:val="00C81F52"/>
    <w:rsid w:val="00C824D7"/>
    <w:rsid w:val="00C82835"/>
    <w:rsid w:val="00C82F30"/>
    <w:rsid w:val="00C83438"/>
    <w:rsid w:val="00C8348B"/>
    <w:rsid w:val="00C84055"/>
    <w:rsid w:val="00C84A97"/>
    <w:rsid w:val="00C84C14"/>
    <w:rsid w:val="00C84EAB"/>
    <w:rsid w:val="00C859E9"/>
    <w:rsid w:val="00C86B2C"/>
    <w:rsid w:val="00C86BE5"/>
    <w:rsid w:val="00C87177"/>
    <w:rsid w:val="00C8751F"/>
    <w:rsid w:val="00C87DA8"/>
    <w:rsid w:val="00C910B7"/>
    <w:rsid w:val="00C915CA"/>
    <w:rsid w:val="00C9185F"/>
    <w:rsid w:val="00C91E78"/>
    <w:rsid w:val="00C92944"/>
    <w:rsid w:val="00C92E03"/>
    <w:rsid w:val="00C9365C"/>
    <w:rsid w:val="00C938E6"/>
    <w:rsid w:val="00C93BCA"/>
    <w:rsid w:val="00C95194"/>
    <w:rsid w:val="00C9548B"/>
    <w:rsid w:val="00C95578"/>
    <w:rsid w:val="00C95A9D"/>
    <w:rsid w:val="00C96A2C"/>
    <w:rsid w:val="00C97166"/>
    <w:rsid w:val="00C97AE3"/>
    <w:rsid w:val="00C97D98"/>
    <w:rsid w:val="00C97F96"/>
    <w:rsid w:val="00CA03F6"/>
    <w:rsid w:val="00CA055A"/>
    <w:rsid w:val="00CA06B1"/>
    <w:rsid w:val="00CA074F"/>
    <w:rsid w:val="00CA0BAA"/>
    <w:rsid w:val="00CA28C4"/>
    <w:rsid w:val="00CA3631"/>
    <w:rsid w:val="00CA36EB"/>
    <w:rsid w:val="00CA43BF"/>
    <w:rsid w:val="00CA460F"/>
    <w:rsid w:val="00CA4F17"/>
    <w:rsid w:val="00CA520E"/>
    <w:rsid w:val="00CA55F1"/>
    <w:rsid w:val="00CA57A6"/>
    <w:rsid w:val="00CA5A53"/>
    <w:rsid w:val="00CA6BF4"/>
    <w:rsid w:val="00CA7092"/>
    <w:rsid w:val="00CA7E9B"/>
    <w:rsid w:val="00CB0643"/>
    <w:rsid w:val="00CB08AC"/>
    <w:rsid w:val="00CB141E"/>
    <w:rsid w:val="00CB1D36"/>
    <w:rsid w:val="00CB2250"/>
    <w:rsid w:val="00CB325B"/>
    <w:rsid w:val="00CB4110"/>
    <w:rsid w:val="00CB548B"/>
    <w:rsid w:val="00CB567C"/>
    <w:rsid w:val="00CB5D58"/>
    <w:rsid w:val="00CB617D"/>
    <w:rsid w:val="00CB64BE"/>
    <w:rsid w:val="00CB652E"/>
    <w:rsid w:val="00CB6641"/>
    <w:rsid w:val="00CB690F"/>
    <w:rsid w:val="00CB6D7A"/>
    <w:rsid w:val="00CB6E62"/>
    <w:rsid w:val="00CB7020"/>
    <w:rsid w:val="00CB7362"/>
    <w:rsid w:val="00CC01EF"/>
    <w:rsid w:val="00CC0D43"/>
    <w:rsid w:val="00CC1565"/>
    <w:rsid w:val="00CC1D15"/>
    <w:rsid w:val="00CC2281"/>
    <w:rsid w:val="00CC2B57"/>
    <w:rsid w:val="00CC421C"/>
    <w:rsid w:val="00CC4692"/>
    <w:rsid w:val="00CC4707"/>
    <w:rsid w:val="00CC4BBB"/>
    <w:rsid w:val="00CC54EE"/>
    <w:rsid w:val="00CC5AA5"/>
    <w:rsid w:val="00CC6047"/>
    <w:rsid w:val="00CC6880"/>
    <w:rsid w:val="00CC79F1"/>
    <w:rsid w:val="00CC7E8A"/>
    <w:rsid w:val="00CD0F3F"/>
    <w:rsid w:val="00CD1290"/>
    <w:rsid w:val="00CD13FB"/>
    <w:rsid w:val="00CD1C7E"/>
    <w:rsid w:val="00CD1C93"/>
    <w:rsid w:val="00CD319B"/>
    <w:rsid w:val="00CD31A9"/>
    <w:rsid w:val="00CD3666"/>
    <w:rsid w:val="00CD395C"/>
    <w:rsid w:val="00CD3A23"/>
    <w:rsid w:val="00CD474F"/>
    <w:rsid w:val="00CD5252"/>
    <w:rsid w:val="00CD566B"/>
    <w:rsid w:val="00CD5B78"/>
    <w:rsid w:val="00CD630E"/>
    <w:rsid w:val="00CE07EA"/>
    <w:rsid w:val="00CE0B03"/>
    <w:rsid w:val="00CE355E"/>
    <w:rsid w:val="00CE4FEC"/>
    <w:rsid w:val="00CE5140"/>
    <w:rsid w:val="00CE537D"/>
    <w:rsid w:val="00CE548F"/>
    <w:rsid w:val="00CE588F"/>
    <w:rsid w:val="00CE5933"/>
    <w:rsid w:val="00CE5A2B"/>
    <w:rsid w:val="00CE6474"/>
    <w:rsid w:val="00CE6899"/>
    <w:rsid w:val="00CE6BE0"/>
    <w:rsid w:val="00CE74FC"/>
    <w:rsid w:val="00CE7DD2"/>
    <w:rsid w:val="00CF168A"/>
    <w:rsid w:val="00CF1869"/>
    <w:rsid w:val="00CF2506"/>
    <w:rsid w:val="00CF28F7"/>
    <w:rsid w:val="00CF37C2"/>
    <w:rsid w:val="00CF3870"/>
    <w:rsid w:val="00CF3B51"/>
    <w:rsid w:val="00CF4351"/>
    <w:rsid w:val="00CF47F6"/>
    <w:rsid w:val="00CF4946"/>
    <w:rsid w:val="00CF4CC8"/>
    <w:rsid w:val="00CF4D55"/>
    <w:rsid w:val="00CF5755"/>
    <w:rsid w:val="00CF594B"/>
    <w:rsid w:val="00CF62C5"/>
    <w:rsid w:val="00CF6C8C"/>
    <w:rsid w:val="00CF7281"/>
    <w:rsid w:val="00D00951"/>
    <w:rsid w:val="00D00BEC"/>
    <w:rsid w:val="00D00F98"/>
    <w:rsid w:val="00D0164B"/>
    <w:rsid w:val="00D0176F"/>
    <w:rsid w:val="00D01D34"/>
    <w:rsid w:val="00D025C3"/>
    <w:rsid w:val="00D02F85"/>
    <w:rsid w:val="00D0313E"/>
    <w:rsid w:val="00D03DF8"/>
    <w:rsid w:val="00D04EFC"/>
    <w:rsid w:val="00D059D9"/>
    <w:rsid w:val="00D06373"/>
    <w:rsid w:val="00D07FD1"/>
    <w:rsid w:val="00D10939"/>
    <w:rsid w:val="00D1193D"/>
    <w:rsid w:val="00D11989"/>
    <w:rsid w:val="00D121C9"/>
    <w:rsid w:val="00D126F9"/>
    <w:rsid w:val="00D133AA"/>
    <w:rsid w:val="00D13B49"/>
    <w:rsid w:val="00D13F1F"/>
    <w:rsid w:val="00D1422F"/>
    <w:rsid w:val="00D145C0"/>
    <w:rsid w:val="00D14E88"/>
    <w:rsid w:val="00D153C0"/>
    <w:rsid w:val="00D161D3"/>
    <w:rsid w:val="00D16A46"/>
    <w:rsid w:val="00D16D46"/>
    <w:rsid w:val="00D16F80"/>
    <w:rsid w:val="00D170B2"/>
    <w:rsid w:val="00D17C70"/>
    <w:rsid w:val="00D17D02"/>
    <w:rsid w:val="00D17D0C"/>
    <w:rsid w:val="00D20014"/>
    <w:rsid w:val="00D2083D"/>
    <w:rsid w:val="00D20A69"/>
    <w:rsid w:val="00D20CB7"/>
    <w:rsid w:val="00D20E38"/>
    <w:rsid w:val="00D21ADC"/>
    <w:rsid w:val="00D23EE8"/>
    <w:rsid w:val="00D23FE0"/>
    <w:rsid w:val="00D2403C"/>
    <w:rsid w:val="00D24450"/>
    <w:rsid w:val="00D24627"/>
    <w:rsid w:val="00D25546"/>
    <w:rsid w:val="00D25923"/>
    <w:rsid w:val="00D26293"/>
    <w:rsid w:val="00D2651C"/>
    <w:rsid w:val="00D26985"/>
    <w:rsid w:val="00D26D6E"/>
    <w:rsid w:val="00D279ED"/>
    <w:rsid w:val="00D314C2"/>
    <w:rsid w:val="00D31630"/>
    <w:rsid w:val="00D31869"/>
    <w:rsid w:val="00D319D9"/>
    <w:rsid w:val="00D31B5D"/>
    <w:rsid w:val="00D31F0D"/>
    <w:rsid w:val="00D32993"/>
    <w:rsid w:val="00D334AC"/>
    <w:rsid w:val="00D33A33"/>
    <w:rsid w:val="00D34279"/>
    <w:rsid w:val="00D34801"/>
    <w:rsid w:val="00D34F3D"/>
    <w:rsid w:val="00D35DAD"/>
    <w:rsid w:val="00D36178"/>
    <w:rsid w:val="00D365F2"/>
    <w:rsid w:val="00D370AB"/>
    <w:rsid w:val="00D37862"/>
    <w:rsid w:val="00D40113"/>
    <w:rsid w:val="00D40C1F"/>
    <w:rsid w:val="00D40D91"/>
    <w:rsid w:val="00D40F27"/>
    <w:rsid w:val="00D41034"/>
    <w:rsid w:val="00D414FA"/>
    <w:rsid w:val="00D41F21"/>
    <w:rsid w:val="00D42C83"/>
    <w:rsid w:val="00D42D0A"/>
    <w:rsid w:val="00D43028"/>
    <w:rsid w:val="00D43E85"/>
    <w:rsid w:val="00D44185"/>
    <w:rsid w:val="00D4472D"/>
    <w:rsid w:val="00D464C2"/>
    <w:rsid w:val="00D4697C"/>
    <w:rsid w:val="00D46D7C"/>
    <w:rsid w:val="00D46E53"/>
    <w:rsid w:val="00D5057D"/>
    <w:rsid w:val="00D518B2"/>
    <w:rsid w:val="00D522AC"/>
    <w:rsid w:val="00D53CD9"/>
    <w:rsid w:val="00D54301"/>
    <w:rsid w:val="00D543BF"/>
    <w:rsid w:val="00D54A26"/>
    <w:rsid w:val="00D55857"/>
    <w:rsid w:val="00D55FA1"/>
    <w:rsid w:val="00D56182"/>
    <w:rsid w:val="00D608F9"/>
    <w:rsid w:val="00D61A55"/>
    <w:rsid w:val="00D62B0B"/>
    <w:rsid w:val="00D62B4D"/>
    <w:rsid w:val="00D62B93"/>
    <w:rsid w:val="00D62DFF"/>
    <w:rsid w:val="00D63E8B"/>
    <w:rsid w:val="00D64069"/>
    <w:rsid w:val="00D6436C"/>
    <w:rsid w:val="00D6526B"/>
    <w:rsid w:val="00D65797"/>
    <w:rsid w:val="00D65D5B"/>
    <w:rsid w:val="00D65E42"/>
    <w:rsid w:val="00D661D3"/>
    <w:rsid w:val="00D66519"/>
    <w:rsid w:val="00D67F95"/>
    <w:rsid w:val="00D67FEA"/>
    <w:rsid w:val="00D705AD"/>
    <w:rsid w:val="00D70AF1"/>
    <w:rsid w:val="00D7157A"/>
    <w:rsid w:val="00D72F08"/>
    <w:rsid w:val="00D733D6"/>
    <w:rsid w:val="00D73FD6"/>
    <w:rsid w:val="00D75FA3"/>
    <w:rsid w:val="00D7635B"/>
    <w:rsid w:val="00D76EBF"/>
    <w:rsid w:val="00D770AD"/>
    <w:rsid w:val="00D773D5"/>
    <w:rsid w:val="00D77440"/>
    <w:rsid w:val="00D8011E"/>
    <w:rsid w:val="00D80120"/>
    <w:rsid w:val="00D81E2F"/>
    <w:rsid w:val="00D81FEA"/>
    <w:rsid w:val="00D82165"/>
    <w:rsid w:val="00D82CE6"/>
    <w:rsid w:val="00D82E50"/>
    <w:rsid w:val="00D83396"/>
    <w:rsid w:val="00D838D7"/>
    <w:rsid w:val="00D84B9D"/>
    <w:rsid w:val="00D856C2"/>
    <w:rsid w:val="00D85AC5"/>
    <w:rsid w:val="00D85E3A"/>
    <w:rsid w:val="00D8676D"/>
    <w:rsid w:val="00D879BC"/>
    <w:rsid w:val="00D91058"/>
    <w:rsid w:val="00D91226"/>
    <w:rsid w:val="00D9179B"/>
    <w:rsid w:val="00D91A81"/>
    <w:rsid w:val="00D91DD7"/>
    <w:rsid w:val="00D91FC0"/>
    <w:rsid w:val="00D92705"/>
    <w:rsid w:val="00D92E61"/>
    <w:rsid w:val="00D94862"/>
    <w:rsid w:val="00D94A75"/>
    <w:rsid w:val="00D94E7D"/>
    <w:rsid w:val="00D960A0"/>
    <w:rsid w:val="00D962EB"/>
    <w:rsid w:val="00D962FD"/>
    <w:rsid w:val="00D965A2"/>
    <w:rsid w:val="00D96B73"/>
    <w:rsid w:val="00D979E1"/>
    <w:rsid w:val="00D97E38"/>
    <w:rsid w:val="00DA107D"/>
    <w:rsid w:val="00DA1203"/>
    <w:rsid w:val="00DA1446"/>
    <w:rsid w:val="00DA23D4"/>
    <w:rsid w:val="00DA353F"/>
    <w:rsid w:val="00DA380E"/>
    <w:rsid w:val="00DA3B90"/>
    <w:rsid w:val="00DA3ED8"/>
    <w:rsid w:val="00DA47FB"/>
    <w:rsid w:val="00DA4CA4"/>
    <w:rsid w:val="00DA4CFF"/>
    <w:rsid w:val="00DA4F45"/>
    <w:rsid w:val="00DA6293"/>
    <w:rsid w:val="00DA6324"/>
    <w:rsid w:val="00DA6765"/>
    <w:rsid w:val="00DA73F4"/>
    <w:rsid w:val="00DB007D"/>
    <w:rsid w:val="00DB032C"/>
    <w:rsid w:val="00DB04E4"/>
    <w:rsid w:val="00DB137D"/>
    <w:rsid w:val="00DB1897"/>
    <w:rsid w:val="00DB24DB"/>
    <w:rsid w:val="00DB2DE1"/>
    <w:rsid w:val="00DB3336"/>
    <w:rsid w:val="00DB3557"/>
    <w:rsid w:val="00DB4506"/>
    <w:rsid w:val="00DB471A"/>
    <w:rsid w:val="00DB4E08"/>
    <w:rsid w:val="00DB4F47"/>
    <w:rsid w:val="00DB5F6C"/>
    <w:rsid w:val="00DB6669"/>
    <w:rsid w:val="00DB70B7"/>
    <w:rsid w:val="00DC0675"/>
    <w:rsid w:val="00DC1736"/>
    <w:rsid w:val="00DC1946"/>
    <w:rsid w:val="00DC1AAD"/>
    <w:rsid w:val="00DC1AC6"/>
    <w:rsid w:val="00DC1EA9"/>
    <w:rsid w:val="00DC3C80"/>
    <w:rsid w:val="00DC479B"/>
    <w:rsid w:val="00DC5053"/>
    <w:rsid w:val="00DC5559"/>
    <w:rsid w:val="00DC5CC8"/>
    <w:rsid w:val="00DC5CFB"/>
    <w:rsid w:val="00DC5DAF"/>
    <w:rsid w:val="00DC665A"/>
    <w:rsid w:val="00DC6BC7"/>
    <w:rsid w:val="00DC6D1E"/>
    <w:rsid w:val="00DC7051"/>
    <w:rsid w:val="00DC7129"/>
    <w:rsid w:val="00DC7A7C"/>
    <w:rsid w:val="00DC7C1A"/>
    <w:rsid w:val="00DD0088"/>
    <w:rsid w:val="00DD0449"/>
    <w:rsid w:val="00DD14FE"/>
    <w:rsid w:val="00DD30E0"/>
    <w:rsid w:val="00DD4642"/>
    <w:rsid w:val="00DD4E34"/>
    <w:rsid w:val="00DD5120"/>
    <w:rsid w:val="00DD5278"/>
    <w:rsid w:val="00DD6924"/>
    <w:rsid w:val="00DD6BF4"/>
    <w:rsid w:val="00DE0138"/>
    <w:rsid w:val="00DE0534"/>
    <w:rsid w:val="00DE13C1"/>
    <w:rsid w:val="00DE18AF"/>
    <w:rsid w:val="00DE1CFD"/>
    <w:rsid w:val="00DE2102"/>
    <w:rsid w:val="00DE3155"/>
    <w:rsid w:val="00DE3767"/>
    <w:rsid w:val="00DE38B7"/>
    <w:rsid w:val="00DE4504"/>
    <w:rsid w:val="00DE4977"/>
    <w:rsid w:val="00DE4FDC"/>
    <w:rsid w:val="00DE51D1"/>
    <w:rsid w:val="00DE5A81"/>
    <w:rsid w:val="00DE5FB3"/>
    <w:rsid w:val="00DE6652"/>
    <w:rsid w:val="00DE6680"/>
    <w:rsid w:val="00DE7660"/>
    <w:rsid w:val="00DE7DE2"/>
    <w:rsid w:val="00DE7FBB"/>
    <w:rsid w:val="00DF0D1E"/>
    <w:rsid w:val="00DF0FE8"/>
    <w:rsid w:val="00DF1277"/>
    <w:rsid w:val="00DF12C3"/>
    <w:rsid w:val="00DF13AD"/>
    <w:rsid w:val="00DF389C"/>
    <w:rsid w:val="00DF3A03"/>
    <w:rsid w:val="00DF3A5C"/>
    <w:rsid w:val="00DF3C6E"/>
    <w:rsid w:val="00DF411E"/>
    <w:rsid w:val="00DF426F"/>
    <w:rsid w:val="00DF49E9"/>
    <w:rsid w:val="00DF4EA1"/>
    <w:rsid w:val="00DF5AD3"/>
    <w:rsid w:val="00DF63A6"/>
    <w:rsid w:val="00DF6533"/>
    <w:rsid w:val="00DF664E"/>
    <w:rsid w:val="00DF6AD1"/>
    <w:rsid w:val="00E00F25"/>
    <w:rsid w:val="00E015AA"/>
    <w:rsid w:val="00E02198"/>
    <w:rsid w:val="00E02952"/>
    <w:rsid w:val="00E03FC1"/>
    <w:rsid w:val="00E05E8D"/>
    <w:rsid w:val="00E0680D"/>
    <w:rsid w:val="00E070F1"/>
    <w:rsid w:val="00E10369"/>
    <w:rsid w:val="00E11198"/>
    <w:rsid w:val="00E1140E"/>
    <w:rsid w:val="00E122A3"/>
    <w:rsid w:val="00E12AB2"/>
    <w:rsid w:val="00E136EB"/>
    <w:rsid w:val="00E13A14"/>
    <w:rsid w:val="00E13A4D"/>
    <w:rsid w:val="00E14442"/>
    <w:rsid w:val="00E14744"/>
    <w:rsid w:val="00E14789"/>
    <w:rsid w:val="00E1508D"/>
    <w:rsid w:val="00E17026"/>
    <w:rsid w:val="00E1763A"/>
    <w:rsid w:val="00E1772D"/>
    <w:rsid w:val="00E17896"/>
    <w:rsid w:val="00E17C94"/>
    <w:rsid w:val="00E17F8D"/>
    <w:rsid w:val="00E21354"/>
    <w:rsid w:val="00E21A44"/>
    <w:rsid w:val="00E2207E"/>
    <w:rsid w:val="00E22143"/>
    <w:rsid w:val="00E2253F"/>
    <w:rsid w:val="00E2285A"/>
    <w:rsid w:val="00E22C57"/>
    <w:rsid w:val="00E23719"/>
    <w:rsid w:val="00E24347"/>
    <w:rsid w:val="00E246F0"/>
    <w:rsid w:val="00E255C0"/>
    <w:rsid w:val="00E25DA8"/>
    <w:rsid w:val="00E2669E"/>
    <w:rsid w:val="00E267B5"/>
    <w:rsid w:val="00E26DBA"/>
    <w:rsid w:val="00E26F15"/>
    <w:rsid w:val="00E27109"/>
    <w:rsid w:val="00E2743F"/>
    <w:rsid w:val="00E27BA9"/>
    <w:rsid w:val="00E312FC"/>
    <w:rsid w:val="00E32AF1"/>
    <w:rsid w:val="00E32E7B"/>
    <w:rsid w:val="00E332F3"/>
    <w:rsid w:val="00E33430"/>
    <w:rsid w:val="00E33E47"/>
    <w:rsid w:val="00E346B9"/>
    <w:rsid w:val="00E34FBF"/>
    <w:rsid w:val="00E351B4"/>
    <w:rsid w:val="00E35DC5"/>
    <w:rsid w:val="00E360FA"/>
    <w:rsid w:val="00E36A19"/>
    <w:rsid w:val="00E37E9B"/>
    <w:rsid w:val="00E40A6B"/>
    <w:rsid w:val="00E41B90"/>
    <w:rsid w:val="00E4411A"/>
    <w:rsid w:val="00E444CE"/>
    <w:rsid w:val="00E44A74"/>
    <w:rsid w:val="00E455B4"/>
    <w:rsid w:val="00E45932"/>
    <w:rsid w:val="00E46111"/>
    <w:rsid w:val="00E46803"/>
    <w:rsid w:val="00E470CB"/>
    <w:rsid w:val="00E4785D"/>
    <w:rsid w:val="00E50130"/>
    <w:rsid w:val="00E50D9D"/>
    <w:rsid w:val="00E523D4"/>
    <w:rsid w:val="00E52AE5"/>
    <w:rsid w:val="00E52BFD"/>
    <w:rsid w:val="00E533A3"/>
    <w:rsid w:val="00E5565A"/>
    <w:rsid w:val="00E55791"/>
    <w:rsid w:val="00E557CC"/>
    <w:rsid w:val="00E55A7F"/>
    <w:rsid w:val="00E561FF"/>
    <w:rsid w:val="00E566C3"/>
    <w:rsid w:val="00E56A07"/>
    <w:rsid w:val="00E57673"/>
    <w:rsid w:val="00E57B96"/>
    <w:rsid w:val="00E57B9C"/>
    <w:rsid w:val="00E57FA2"/>
    <w:rsid w:val="00E60264"/>
    <w:rsid w:val="00E607AF"/>
    <w:rsid w:val="00E60BDB"/>
    <w:rsid w:val="00E60F58"/>
    <w:rsid w:val="00E6108F"/>
    <w:rsid w:val="00E61352"/>
    <w:rsid w:val="00E626C4"/>
    <w:rsid w:val="00E63251"/>
    <w:rsid w:val="00E64314"/>
    <w:rsid w:val="00E6552D"/>
    <w:rsid w:val="00E655FD"/>
    <w:rsid w:val="00E6683B"/>
    <w:rsid w:val="00E670C0"/>
    <w:rsid w:val="00E67CB6"/>
    <w:rsid w:val="00E70560"/>
    <w:rsid w:val="00E709A2"/>
    <w:rsid w:val="00E70C7B"/>
    <w:rsid w:val="00E70D8E"/>
    <w:rsid w:val="00E71835"/>
    <w:rsid w:val="00E71C53"/>
    <w:rsid w:val="00E7262A"/>
    <w:rsid w:val="00E7269B"/>
    <w:rsid w:val="00E7387B"/>
    <w:rsid w:val="00E739A2"/>
    <w:rsid w:val="00E74630"/>
    <w:rsid w:val="00E74CBB"/>
    <w:rsid w:val="00E7659E"/>
    <w:rsid w:val="00E76BF8"/>
    <w:rsid w:val="00E776F6"/>
    <w:rsid w:val="00E812AF"/>
    <w:rsid w:val="00E818A7"/>
    <w:rsid w:val="00E81A2B"/>
    <w:rsid w:val="00E81A41"/>
    <w:rsid w:val="00E8251D"/>
    <w:rsid w:val="00E8257F"/>
    <w:rsid w:val="00E82972"/>
    <w:rsid w:val="00E832C2"/>
    <w:rsid w:val="00E83A62"/>
    <w:rsid w:val="00E83CD5"/>
    <w:rsid w:val="00E83E69"/>
    <w:rsid w:val="00E840C5"/>
    <w:rsid w:val="00E84393"/>
    <w:rsid w:val="00E85195"/>
    <w:rsid w:val="00E851B4"/>
    <w:rsid w:val="00E8528F"/>
    <w:rsid w:val="00E85B24"/>
    <w:rsid w:val="00E86023"/>
    <w:rsid w:val="00E860FD"/>
    <w:rsid w:val="00E86E9F"/>
    <w:rsid w:val="00E87843"/>
    <w:rsid w:val="00E87A36"/>
    <w:rsid w:val="00E90C70"/>
    <w:rsid w:val="00E90CC6"/>
    <w:rsid w:val="00E915DA"/>
    <w:rsid w:val="00E91D11"/>
    <w:rsid w:val="00E91F4B"/>
    <w:rsid w:val="00E92052"/>
    <w:rsid w:val="00E9208A"/>
    <w:rsid w:val="00E932B8"/>
    <w:rsid w:val="00E94744"/>
    <w:rsid w:val="00E948E2"/>
    <w:rsid w:val="00E94963"/>
    <w:rsid w:val="00E94F5A"/>
    <w:rsid w:val="00E95C37"/>
    <w:rsid w:val="00E95FD6"/>
    <w:rsid w:val="00E962B0"/>
    <w:rsid w:val="00E96AF1"/>
    <w:rsid w:val="00E96E9C"/>
    <w:rsid w:val="00E97380"/>
    <w:rsid w:val="00E97580"/>
    <w:rsid w:val="00E9789B"/>
    <w:rsid w:val="00EA01D5"/>
    <w:rsid w:val="00EA0210"/>
    <w:rsid w:val="00EA0DF1"/>
    <w:rsid w:val="00EA140F"/>
    <w:rsid w:val="00EA14E0"/>
    <w:rsid w:val="00EA2804"/>
    <w:rsid w:val="00EA2F0A"/>
    <w:rsid w:val="00EA4682"/>
    <w:rsid w:val="00EA5C75"/>
    <w:rsid w:val="00EA5FBC"/>
    <w:rsid w:val="00EA68A7"/>
    <w:rsid w:val="00EA7AA5"/>
    <w:rsid w:val="00EB0A69"/>
    <w:rsid w:val="00EB0EDE"/>
    <w:rsid w:val="00EB10A8"/>
    <w:rsid w:val="00EB1A8F"/>
    <w:rsid w:val="00EB1C39"/>
    <w:rsid w:val="00EB1D47"/>
    <w:rsid w:val="00EB2077"/>
    <w:rsid w:val="00EB22A0"/>
    <w:rsid w:val="00EB307C"/>
    <w:rsid w:val="00EB3651"/>
    <w:rsid w:val="00EB3D1C"/>
    <w:rsid w:val="00EB3D23"/>
    <w:rsid w:val="00EB4720"/>
    <w:rsid w:val="00EB478C"/>
    <w:rsid w:val="00EB4827"/>
    <w:rsid w:val="00EB4B78"/>
    <w:rsid w:val="00EB502F"/>
    <w:rsid w:val="00EB53DA"/>
    <w:rsid w:val="00EB62F1"/>
    <w:rsid w:val="00EB694F"/>
    <w:rsid w:val="00EB7184"/>
    <w:rsid w:val="00EB773A"/>
    <w:rsid w:val="00EB7C0B"/>
    <w:rsid w:val="00EC064A"/>
    <w:rsid w:val="00EC0D09"/>
    <w:rsid w:val="00EC0F6A"/>
    <w:rsid w:val="00EC0FD0"/>
    <w:rsid w:val="00EC14D0"/>
    <w:rsid w:val="00EC1BCE"/>
    <w:rsid w:val="00EC1C0F"/>
    <w:rsid w:val="00EC2A3F"/>
    <w:rsid w:val="00EC3772"/>
    <w:rsid w:val="00EC522C"/>
    <w:rsid w:val="00EC6176"/>
    <w:rsid w:val="00EC6324"/>
    <w:rsid w:val="00EC6458"/>
    <w:rsid w:val="00EC6A05"/>
    <w:rsid w:val="00EC6F8E"/>
    <w:rsid w:val="00ED139F"/>
    <w:rsid w:val="00ED1446"/>
    <w:rsid w:val="00ED1A11"/>
    <w:rsid w:val="00ED1BF2"/>
    <w:rsid w:val="00ED21F6"/>
    <w:rsid w:val="00ED3005"/>
    <w:rsid w:val="00ED3E6C"/>
    <w:rsid w:val="00ED4180"/>
    <w:rsid w:val="00ED4542"/>
    <w:rsid w:val="00ED4A77"/>
    <w:rsid w:val="00ED4CE9"/>
    <w:rsid w:val="00ED50C9"/>
    <w:rsid w:val="00ED5558"/>
    <w:rsid w:val="00ED5757"/>
    <w:rsid w:val="00ED61FB"/>
    <w:rsid w:val="00ED67D3"/>
    <w:rsid w:val="00ED7F1D"/>
    <w:rsid w:val="00EE058C"/>
    <w:rsid w:val="00EE05C5"/>
    <w:rsid w:val="00EE05C8"/>
    <w:rsid w:val="00EE1DAF"/>
    <w:rsid w:val="00EE29D2"/>
    <w:rsid w:val="00EE351F"/>
    <w:rsid w:val="00EE3625"/>
    <w:rsid w:val="00EE3668"/>
    <w:rsid w:val="00EE40D9"/>
    <w:rsid w:val="00EE44D3"/>
    <w:rsid w:val="00EE475C"/>
    <w:rsid w:val="00EE511A"/>
    <w:rsid w:val="00EE5B1D"/>
    <w:rsid w:val="00EE5CDE"/>
    <w:rsid w:val="00EE61D4"/>
    <w:rsid w:val="00EE6AF9"/>
    <w:rsid w:val="00EE77A2"/>
    <w:rsid w:val="00EF08F5"/>
    <w:rsid w:val="00EF0BD4"/>
    <w:rsid w:val="00EF0DBA"/>
    <w:rsid w:val="00EF166A"/>
    <w:rsid w:val="00EF2D9A"/>
    <w:rsid w:val="00EF319E"/>
    <w:rsid w:val="00EF364F"/>
    <w:rsid w:val="00EF3814"/>
    <w:rsid w:val="00EF3D9E"/>
    <w:rsid w:val="00EF48E1"/>
    <w:rsid w:val="00EF58FD"/>
    <w:rsid w:val="00EF5FA1"/>
    <w:rsid w:val="00EF6390"/>
    <w:rsid w:val="00EF6446"/>
    <w:rsid w:val="00EF6563"/>
    <w:rsid w:val="00EF6B5C"/>
    <w:rsid w:val="00EF7634"/>
    <w:rsid w:val="00F00312"/>
    <w:rsid w:val="00F00570"/>
    <w:rsid w:val="00F00CCD"/>
    <w:rsid w:val="00F00F17"/>
    <w:rsid w:val="00F03232"/>
    <w:rsid w:val="00F03E2D"/>
    <w:rsid w:val="00F03FDB"/>
    <w:rsid w:val="00F0433C"/>
    <w:rsid w:val="00F04406"/>
    <w:rsid w:val="00F046E3"/>
    <w:rsid w:val="00F04846"/>
    <w:rsid w:val="00F04D5F"/>
    <w:rsid w:val="00F05250"/>
    <w:rsid w:val="00F05796"/>
    <w:rsid w:val="00F057E4"/>
    <w:rsid w:val="00F0581F"/>
    <w:rsid w:val="00F058C1"/>
    <w:rsid w:val="00F059CD"/>
    <w:rsid w:val="00F05B51"/>
    <w:rsid w:val="00F06115"/>
    <w:rsid w:val="00F068EE"/>
    <w:rsid w:val="00F06B23"/>
    <w:rsid w:val="00F07996"/>
    <w:rsid w:val="00F07F9B"/>
    <w:rsid w:val="00F1039E"/>
    <w:rsid w:val="00F1057E"/>
    <w:rsid w:val="00F106C7"/>
    <w:rsid w:val="00F11528"/>
    <w:rsid w:val="00F11680"/>
    <w:rsid w:val="00F12846"/>
    <w:rsid w:val="00F13066"/>
    <w:rsid w:val="00F1379B"/>
    <w:rsid w:val="00F151CE"/>
    <w:rsid w:val="00F160B6"/>
    <w:rsid w:val="00F16495"/>
    <w:rsid w:val="00F169FA"/>
    <w:rsid w:val="00F170C8"/>
    <w:rsid w:val="00F17BB3"/>
    <w:rsid w:val="00F20813"/>
    <w:rsid w:val="00F22719"/>
    <w:rsid w:val="00F229A4"/>
    <w:rsid w:val="00F2304F"/>
    <w:rsid w:val="00F24D2A"/>
    <w:rsid w:val="00F255D8"/>
    <w:rsid w:val="00F2624D"/>
    <w:rsid w:val="00F26469"/>
    <w:rsid w:val="00F26B97"/>
    <w:rsid w:val="00F26DB7"/>
    <w:rsid w:val="00F30CBC"/>
    <w:rsid w:val="00F30D0E"/>
    <w:rsid w:val="00F30D3B"/>
    <w:rsid w:val="00F31087"/>
    <w:rsid w:val="00F31B4F"/>
    <w:rsid w:val="00F31C5B"/>
    <w:rsid w:val="00F31D55"/>
    <w:rsid w:val="00F3389C"/>
    <w:rsid w:val="00F33E6B"/>
    <w:rsid w:val="00F34309"/>
    <w:rsid w:val="00F34571"/>
    <w:rsid w:val="00F34775"/>
    <w:rsid w:val="00F34A9D"/>
    <w:rsid w:val="00F34AE8"/>
    <w:rsid w:val="00F35600"/>
    <w:rsid w:val="00F35C4F"/>
    <w:rsid w:val="00F36D34"/>
    <w:rsid w:val="00F371B7"/>
    <w:rsid w:val="00F376DD"/>
    <w:rsid w:val="00F400E9"/>
    <w:rsid w:val="00F4192A"/>
    <w:rsid w:val="00F41E6E"/>
    <w:rsid w:val="00F42659"/>
    <w:rsid w:val="00F448C5"/>
    <w:rsid w:val="00F4545D"/>
    <w:rsid w:val="00F45738"/>
    <w:rsid w:val="00F464D4"/>
    <w:rsid w:val="00F46974"/>
    <w:rsid w:val="00F46A8A"/>
    <w:rsid w:val="00F46DC1"/>
    <w:rsid w:val="00F47B37"/>
    <w:rsid w:val="00F47E36"/>
    <w:rsid w:val="00F509DD"/>
    <w:rsid w:val="00F50A42"/>
    <w:rsid w:val="00F5109E"/>
    <w:rsid w:val="00F51A7A"/>
    <w:rsid w:val="00F52A16"/>
    <w:rsid w:val="00F537E6"/>
    <w:rsid w:val="00F5580F"/>
    <w:rsid w:val="00F55EA9"/>
    <w:rsid w:val="00F56850"/>
    <w:rsid w:val="00F60095"/>
    <w:rsid w:val="00F600BE"/>
    <w:rsid w:val="00F60253"/>
    <w:rsid w:val="00F60E78"/>
    <w:rsid w:val="00F61B29"/>
    <w:rsid w:val="00F6223D"/>
    <w:rsid w:val="00F622B7"/>
    <w:rsid w:val="00F6437B"/>
    <w:rsid w:val="00F6545C"/>
    <w:rsid w:val="00F6559F"/>
    <w:rsid w:val="00F657EA"/>
    <w:rsid w:val="00F660F5"/>
    <w:rsid w:val="00F661A7"/>
    <w:rsid w:val="00F66694"/>
    <w:rsid w:val="00F67026"/>
    <w:rsid w:val="00F673C3"/>
    <w:rsid w:val="00F67962"/>
    <w:rsid w:val="00F679DA"/>
    <w:rsid w:val="00F67A22"/>
    <w:rsid w:val="00F700D1"/>
    <w:rsid w:val="00F70263"/>
    <w:rsid w:val="00F70849"/>
    <w:rsid w:val="00F72259"/>
    <w:rsid w:val="00F73AB0"/>
    <w:rsid w:val="00F740D8"/>
    <w:rsid w:val="00F75EBF"/>
    <w:rsid w:val="00F76021"/>
    <w:rsid w:val="00F76A85"/>
    <w:rsid w:val="00F771A6"/>
    <w:rsid w:val="00F77358"/>
    <w:rsid w:val="00F819CC"/>
    <w:rsid w:val="00F81C31"/>
    <w:rsid w:val="00F82484"/>
    <w:rsid w:val="00F83562"/>
    <w:rsid w:val="00F83BDA"/>
    <w:rsid w:val="00F83E8F"/>
    <w:rsid w:val="00F84257"/>
    <w:rsid w:val="00F84CD3"/>
    <w:rsid w:val="00F850F9"/>
    <w:rsid w:val="00F8517A"/>
    <w:rsid w:val="00F85E53"/>
    <w:rsid w:val="00F85FAA"/>
    <w:rsid w:val="00F876BA"/>
    <w:rsid w:val="00F87CFE"/>
    <w:rsid w:val="00F902EA"/>
    <w:rsid w:val="00F90459"/>
    <w:rsid w:val="00F904F0"/>
    <w:rsid w:val="00F908B4"/>
    <w:rsid w:val="00F912B7"/>
    <w:rsid w:val="00F92C11"/>
    <w:rsid w:val="00F92E1D"/>
    <w:rsid w:val="00F931A5"/>
    <w:rsid w:val="00F9364B"/>
    <w:rsid w:val="00F950C1"/>
    <w:rsid w:val="00F95869"/>
    <w:rsid w:val="00F964A0"/>
    <w:rsid w:val="00F96A44"/>
    <w:rsid w:val="00F96C13"/>
    <w:rsid w:val="00F96D63"/>
    <w:rsid w:val="00F97594"/>
    <w:rsid w:val="00F97DF8"/>
    <w:rsid w:val="00F97E49"/>
    <w:rsid w:val="00FA0230"/>
    <w:rsid w:val="00FA19EE"/>
    <w:rsid w:val="00FA28E5"/>
    <w:rsid w:val="00FA3F85"/>
    <w:rsid w:val="00FA4D2F"/>
    <w:rsid w:val="00FA51F2"/>
    <w:rsid w:val="00FA5E34"/>
    <w:rsid w:val="00FA5FF4"/>
    <w:rsid w:val="00FA6AC2"/>
    <w:rsid w:val="00FA7692"/>
    <w:rsid w:val="00FA793E"/>
    <w:rsid w:val="00FA7B60"/>
    <w:rsid w:val="00FA7D64"/>
    <w:rsid w:val="00FB058F"/>
    <w:rsid w:val="00FB0EA2"/>
    <w:rsid w:val="00FB1384"/>
    <w:rsid w:val="00FB19B2"/>
    <w:rsid w:val="00FB33A8"/>
    <w:rsid w:val="00FB3BB4"/>
    <w:rsid w:val="00FB3F94"/>
    <w:rsid w:val="00FB41FD"/>
    <w:rsid w:val="00FB5083"/>
    <w:rsid w:val="00FB512E"/>
    <w:rsid w:val="00FB5790"/>
    <w:rsid w:val="00FB5B12"/>
    <w:rsid w:val="00FB5BFB"/>
    <w:rsid w:val="00FB6938"/>
    <w:rsid w:val="00FB7110"/>
    <w:rsid w:val="00FB74FF"/>
    <w:rsid w:val="00FB78D9"/>
    <w:rsid w:val="00FC0370"/>
    <w:rsid w:val="00FC057B"/>
    <w:rsid w:val="00FC07FE"/>
    <w:rsid w:val="00FC0981"/>
    <w:rsid w:val="00FC0E5D"/>
    <w:rsid w:val="00FC14DE"/>
    <w:rsid w:val="00FC186D"/>
    <w:rsid w:val="00FC1882"/>
    <w:rsid w:val="00FC3237"/>
    <w:rsid w:val="00FC364C"/>
    <w:rsid w:val="00FC3CB1"/>
    <w:rsid w:val="00FC4209"/>
    <w:rsid w:val="00FC444B"/>
    <w:rsid w:val="00FC541C"/>
    <w:rsid w:val="00FC594A"/>
    <w:rsid w:val="00FC5FB6"/>
    <w:rsid w:val="00FC60B8"/>
    <w:rsid w:val="00FC75B8"/>
    <w:rsid w:val="00FC76D8"/>
    <w:rsid w:val="00FC7950"/>
    <w:rsid w:val="00FD15B3"/>
    <w:rsid w:val="00FD21ED"/>
    <w:rsid w:val="00FD29EC"/>
    <w:rsid w:val="00FD2B39"/>
    <w:rsid w:val="00FD3332"/>
    <w:rsid w:val="00FD38FB"/>
    <w:rsid w:val="00FD4A52"/>
    <w:rsid w:val="00FD4C1F"/>
    <w:rsid w:val="00FD52E7"/>
    <w:rsid w:val="00FD5F28"/>
    <w:rsid w:val="00FD648C"/>
    <w:rsid w:val="00FD6AC9"/>
    <w:rsid w:val="00FD700B"/>
    <w:rsid w:val="00FD72D3"/>
    <w:rsid w:val="00FE0798"/>
    <w:rsid w:val="00FE0C97"/>
    <w:rsid w:val="00FE110A"/>
    <w:rsid w:val="00FE185D"/>
    <w:rsid w:val="00FE2899"/>
    <w:rsid w:val="00FE30F2"/>
    <w:rsid w:val="00FE4265"/>
    <w:rsid w:val="00FE4F5E"/>
    <w:rsid w:val="00FE5F0F"/>
    <w:rsid w:val="00FE639D"/>
    <w:rsid w:val="00FE7D98"/>
    <w:rsid w:val="00FF0623"/>
    <w:rsid w:val="00FF0E23"/>
    <w:rsid w:val="00FF12D9"/>
    <w:rsid w:val="00FF1507"/>
    <w:rsid w:val="00FF20E9"/>
    <w:rsid w:val="00FF26D7"/>
    <w:rsid w:val="00FF2D60"/>
    <w:rsid w:val="00FF2E70"/>
    <w:rsid w:val="00FF3739"/>
    <w:rsid w:val="00FF58E4"/>
    <w:rsid w:val="00FF6762"/>
    <w:rsid w:val="00FF67CF"/>
    <w:rsid w:val="00FF6970"/>
    <w:rsid w:val="00FF6A74"/>
    <w:rsid w:val="00FF6BD3"/>
    <w:rsid w:val="00FF713F"/>
    <w:rsid w:val="00FF77DC"/>
    <w:rsid w:val="00FF7F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66DE68-7355-4724-A6CC-7AE7D599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7E1A0A"/>
    <w:pPr>
      <w:widowControl w:val="0"/>
    </w:pPr>
    <w:rPr>
      <w:sz w:val="24"/>
      <w:szCs w:val="24"/>
    </w:rPr>
  </w:style>
  <w:style w:type="paragraph" w:styleId="Heading1">
    <w:name w:val="heading 1"/>
    <w:basedOn w:val="Normal"/>
    <w:next w:val="Normal"/>
    <w:qFormat/>
    <w:rsid w:val="0082668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Bullet">
    <w:name w:val="!Basic Bullet"/>
    <w:aliases w:val="bb"/>
    <w:basedOn w:val="Normal"/>
    <w:rsid w:val="00826680"/>
    <w:pPr>
      <w:numPr>
        <w:numId w:val="1"/>
      </w:numPr>
    </w:pPr>
  </w:style>
  <w:style w:type="paragraph" w:customStyle="1" w:styleId="BasicList">
    <w:name w:val="!Basic List"/>
    <w:aliases w:val="bl"/>
    <w:basedOn w:val="Normal"/>
    <w:rsid w:val="00826680"/>
    <w:pPr>
      <w:numPr>
        <w:numId w:val="32"/>
      </w:numPr>
      <w:spacing w:after="240"/>
    </w:pPr>
  </w:style>
  <w:style w:type="paragraph" w:customStyle="1" w:styleId="LtrBlockText">
    <w:name w:val="!Ltr Block Text"/>
    <w:aliases w:val="lbk"/>
    <w:basedOn w:val="Normal"/>
    <w:rsid w:val="00826680"/>
    <w:pPr>
      <w:widowControl/>
      <w:spacing w:after="240"/>
      <w:ind w:left="1440" w:right="1440"/>
      <w:jc w:val="both"/>
    </w:pPr>
    <w:rPr>
      <w:rFonts w:ascii="Arial" w:hAnsi="Arial"/>
    </w:rPr>
  </w:style>
  <w:style w:type="paragraph" w:customStyle="1" w:styleId="LtrBodyText2">
    <w:name w:val="!Ltr Body Text 2"/>
    <w:aliases w:val="lbt2"/>
    <w:basedOn w:val="Normal"/>
    <w:rsid w:val="00826680"/>
    <w:pPr>
      <w:widowControl/>
      <w:spacing w:line="480" w:lineRule="auto"/>
      <w:ind w:firstLine="720"/>
      <w:jc w:val="both"/>
    </w:pPr>
    <w:rPr>
      <w:rFonts w:ascii="Arial" w:hAnsi="Arial"/>
    </w:rPr>
  </w:style>
  <w:style w:type="paragraph" w:customStyle="1" w:styleId="LtrBodyText">
    <w:name w:val="!Ltr Body Text"/>
    <w:aliases w:val="lbt"/>
    <w:basedOn w:val="Normal"/>
    <w:rsid w:val="00826680"/>
    <w:pPr>
      <w:widowControl/>
      <w:spacing w:after="240"/>
      <w:ind w:firstLine="720"/>
      <w:jc w:val="both"/>
    </w:pPr>
    <w:rPr>
      <w:rFonts w:ascii="Arial" w:hAnsi="Arial"/>
    </w:rPr>
  </w:style>
  <w:style w:type="paragraph" w:customStyle="1" w:styleId="LtrHeading1">
    <w:name w:val="!Ltr Heading 1"/>
    <w:aliases w:val="lh1"/>
    <w:basedOn w:val="Normal"/>
    <w:next w:val="LtrBodyText"/>
    <w:rsid w:val="00826680"/>
    <w:pPr>
      <w:keepNext/>
      <w:widowControl/>
      <w:spacing w:after="240"/>
      <w:jc w:val="center"/>
    </w:pPr>
    <w:rPr>
      <w:rFonts w:ascii="Arial" w:hAnsi="Arial"/>
      <w:b/>
      <w:i/>
      <w:caps/>
    </w:rPr>
  </w:style>
  <w:style w:type="paragraph" w:customStyle="1" w:styleId="LtrHeading2">
    <w:name w:val="!Ltr Heading 2"/>
    <w:aliases w:val="lh2"/>
    <w:basedOn w:val="Normal"/>
    <w:next w:val="LtrBodyText"/>
    <w:rsid w:val="00826680"/>
    <w:pPr>
      <w:keepNext/>
      <w:widowControl/>
      <w:spacing w:after="240"/>
      <w:jc w:val="center"/>
    </w:pPr>
    <w:rPr>
      <w:rFonts w:ascii="Arial" w:hAnsi="Arial"/>
      <w:b/>
      <w:i/>
    </w:rPr>
  </w:style>
  <w:style w:type="paragraph" w:customStyle="1" w:styleId="LtrHeading3">
    <w:name w:val="!Ltr Heading 3"/>
    <w:aliases w:val="lh3"/>
    <w:basedOn w:val="Normal"/>
    <w:next w:val="LtrBodyText"/>
    <w:rsid w:val="00826680"/>
    <w:pPr>
      <w:keepNext/>
      <w:widowControl/>
      <w:spacing w:after="240"/>
      <w:jc w:val="center"/>
    </w:pPr>
    <w:rPr>
      <w:rFonts w:ascii="Arial" w:hAnsi="Arial"/>
      <w:i/>
    </w:rPr>
  </w:style>
  <w:style w:type="paragraph" w:customStyle="1" w:styleId="PlBlockText">
    <w:name w:val="!Pl Block Text"/>
    <w:aliases w:val="pbk"/>
    <w:basedOn w:val="Normal"/>
    <w:rsid w:val="00826680"/>
    <w:pPr>
      <w:spacing w:after="240"/>
      <w:ind w:left="1440" w:right="1440"/>
      <w:jc w:val="both"/>
    </w:pPr>
  </w:style>
  <w:style w:type="paragraph" w:customStyle="1" w:styleId="PlBodyText2">
    <w:name w:val="!Pl Body Text 2"/>
    <w:aliases w:val="pbt2"/>
    <w:basedOn w:val="Normal"/>
    <w:rsid w:val="00826680"/>
    <w:pPr>
      <w:spacing w:line="480" w:lineRule="auto"/>
      <w:ind w:firstLine="720"/>
      <w:jc w:val="both"/>
    </w:pPr>
  </w:style>
  <w:style w:type="paragraph" w:customStyle="1" w:styleId="PlBodyText">
    <w:name w:val="!Pl Body Text"/>
    <w:aliases w:val="pbt"/>
    <w:basedOn w:val="Normal"/>
    <w:rsid w:val="00826680"/>
    <w:pPr>
      <w:spacing w:after="240"/>
      <w:ind w:firstLine="720"/>
      <w:jc w:val="both"/>
    </w:pPr>
  </w:style>
  <w:style w:type="paragraph" w:customStyle="1" w:styleId="PlCaptionTitle">
    <w:name w:val="!Pl Caption Title"/>
    <w:aliases w:val="pct"/>
    <w:basedOn w:val="Normal"/>
    <w:rsid w:val="00826680"/>
    <w:pPr>
      <w:spacing w:before="240" w:after="240"/>
      <w:jc w:val="center"/>
    </w:pPr>
    <w:rPr>
      <w:caps/>
    </w:rPr>
  </w:style>
  <w:style w:type="paragraph" w:customStyle="1" w:styleId="PlHeading1">
    <w:name w:val="!Pl Heading 1"/>
    <w:aliases w:val="ph1"/>
    <w:basedOn w:val="Normal"/>
    <w:rsid w:val="00826680"/>
    <w:pPr>
      <w:keepNext/>
      <w:widowControl/>
      <w:spacing w:after="240"/>
      <w:jc w:val="center"/>
    </w:pPr>
    <w:rPr>
      <w:b/>
      <w:i/>
      <w:caps/>
    </w:rPr>
  </w:style>
  <w:style w:type="paragraph" w:customStyle="1" w:styleId="PlHeading2">
    <w:name w:val="!Pl Heading 2"/>
    <w:aliases w:val="ph2"/>
    <w:basedOn w:val="Normal"/>
    <w:rsid w:val="00826680"/>
    <w:pPr>
      <w:keepNext/>
      <w:widowControl/>
      <w:spacing w:after="240"/>
      <w:jc w:val="center"/>
    </w:pPr>
    <w:rPr>
      <w:b/>
      <w:i/>
    </w:rPr>
  </w:style>
  <w:style w:type="paragraph" w:customStyle="1" w:styleId="PlTitle">
    <w:name w:val="!Pl Title"/>
    <w:aliases w:val="pt"/>
    <w:basedOn w:val="Normal"/>
    <w:next w:val="PlBodyText2"/>
    <w:rsid w:val="00826680"/>
    <w:pPr>
      <w:spacing w:before="480" w:after="480"/>
      <w:jc w:val="center"/>
    </w:pPr>
    <w:rPr>
      <w:b/>
      <w:i/>
      <w:caps/>
      <w:sz w:val="32"/>
    </w:rPr>
  </w:style>
  <w:style w:type="paragraph" w:customStyle="1" w:styleId="LtrhdBlankSpace">
    <w:name w:val="!Ltrhd Blank Space"/>
    <w:basedOn w:val="Normal"/>
    <w:next w:val="Normal"/>
    <w:rsid w:val="00826680"/>
    <w:pPr>
      <w:widowControl/>
      <w:spacing w:after="960"/>
    </w:pPr>
    <w:rPr>
      <w:rFonts w:ascii="Arial" w:hAnsi="Arial"/>
    </w:rPr>
  </w:style>
  <w:style w:type="paragraph" w:customStyle="1" w:styleId="LtrAddressText">
    <w:name w:val="!Ltr Address Text"/>
    <w:aliases w:val="lat"/>
    <w:basedOn w:val="Normal"/>
    <w:rsid w:val="00826680"/>
    <w:pPr>
      <w:widowControl/>
    </w:pPr>
    <w:rPr>
      <w:rFonts w:ascii="Arial" w:hAnsi="Arial"/>
    </w:rPr>
  </w:style>
  <w:style w:type="paragraph" w:customStyle="1" w:styleId="LtrSalutationText">
    <w:name w:val="!Ltr Salutation Text"/>
    <w:aliases w:val="lst"/>
    <w:basedOn w:val="Normal"/>
    <w:next w:val="LtrBodyText"/>
    <w:rsid w:val="00826680"/>
    <w:pPr>
      <w:widowControl/>
      <w:spacing w:before="480" w:after="360"/>
    </w:pPr>
    <w:rPr>
      <w:rFonts w:ascii="Arial" w:hAnsi="Arial"/>
    </w:rPr>
  </w:style>
  <w:style w:type="paragraph" w:customStyle="1" w:styleId="LtrSignature">
    <w:name w:val="!Ltr Signature"/>
    <w:aliases w:val="lsig"/>
    <w:basedOn w:val="Normal"/>
    <w:next w:val="Normal"/>
    <w:rsid w:val="00826680"/>
    <w:pPr>
      <w:widowControl/>
      <w:ind w:left="5040"/>
    </w:pPr>
    <w:rPr>
      <w:rFonts w:ascii="Arial" w:hAnsi="Arial"/>
    </w:rPr>
  </w:style>
  <w:style w:type="paragraph" w:customStyle="1" w:styleId="LtrClosingText">
    <w:name w:val="!Ltr Closing Text"/>
    <w:aliases w:val="lct"/>
    <w:basedOn w:val="Normal"/>
    <w:rsid w:val="00826680"/>
    <w:pPr>
      <w:widowControl/>
      <w:spacing w:before="480" w:after="960"/>
      <w:ind w:left="5040"/>
    </w:pPr>
    <w:rPr>
      <w:rFonts w:ascii="Arial" w:hAnsi="Arial"/>
    </w:rPr>
  </w:style>
  <w:style w:type="paragraph" w:customStyle="1" w:styleId="LtrInRe">
    <w:name w:val="!Ltr In Re"/>
    <w:aliases w:val="lir"/>
    <w:basedOn w:val="Normal"/>
    <w:rsid w:val="00826680"/>
    <w:pPr>
      <w:widowControl/>
      <w:spacing w:before="360" w:after="360"/>
      <w:ind w:left="1440" w:hanging="720"/>
    </w:pPr>
    <w:rPr>
      <w:rFonts w:ascii="Arial" w:hAnsi="Arial"/>
    </w:rPr>
  </w:style>
  <w:style w:type="paragraph" w:customStyle="1" w:styleId="LtrVia">
    <w:name w:val="!Ltr Via"/>
    <w:aliases w:val="lv"/>
    <w:basedOn w:val="Normal"/>
    <w:next w:val="LtrAddressText"/>
    <w:rsid w:val="00826680"/>
    <w:pPr>
      <w:widowControl/>
      <w:spacing w:before="240" w:after="480"/>
    </w:pPr>
    <w:rPr>
      <w:rFonts w:ascii="Arial" w:hAnsi="Arial"/>
      <w:caps/>
    </w:rPr>
  </w:style>
  <w:style w:type="paragraph" w:customStyle="1" w:styleId="Envelope">
    <w:name w:val="!Envelope"/>
    <w:aliases w:val="env"/>
    <w:basedOn w:val="Normal"/>
    <w:rsid w:val="00826680"/>
    <w:pPr>
      <w:widowControl/>
    </w:pPr>
    <w:rPr>
      <w:caps/>
    </w:rPr>
  </w:style>
  <w:style w:type="paragraph" w:styleId="Caption">
    <w:name w:val="caption"/>
    <w:basedOn w:val="Normal"/>
    <w:next w:val="Normal"/>
    <w:qFormat/>
    <w:rsid w:val="00826680"/>
    <w:pPr>
      <w:widowControl/>
    </w:pPr>
    <w:rPr>
      <w:rFonts w:ascii="Arial" w:hAnsi="Arial" w:cs="Arial"/>
      <w:b/>
      <w:bCs/>
      <w:sz w:val="36"/>
    </w:rPr>
  </w:style>
  <w:style w:type="paragraph" w:customStyle="1" w:styleId="PlBodyTextLeftMargin">
    <w:name w:val="!Pl Body Text Left Margin"/>
    <w:aliases w:val="pbtlm"/>
    <w:basedOn w:val="Normal"/>
    <w:rsid w:val="00826680"/>
    <w:pPr>
      <w:spacing w:after="240"/>
      <w:jc w:val="both"/>
    </w:pPr>
  </w:style>
  <w:style w:type="paragraph" w:customStyle="1" w:styleId="LtrOutlineLevel1">
    <w:name w:val="!Ltr Outline Level 1"/>
    <w:aliases w:val="lo1"/>
    <w:basedOn w:val="Normal"/>
    <w:rsid w:val="00826680"/>
    <w:pPr>
      <w:widowControl/>
      <w:numPr>
        <w:numId w:val="2"/>
      </w:numPr>
      <w:spacing w:after="240"/>
      <w:jc w:val="both"/>
    </w:pPr>
    <w:rPr>
      <w:rFonts w:ascii="Arial" w:hAnsi="Arial"/>
    </w:rPr>
  </w:style>
  <w:style w:type="paragraph" w:customStyle="1" w:styleId="Avery5167Address">
    <w:name w:val="!Avery 5167 Address"/>
    <w:basedOn w:val="Normal"/>
    <w:rsid w:val="00826680"/>
    <w:pPr>
      <w:ind w:left="432"/>
    </w:pPr>
    <w:rPr>
      <w:caps/>
      <w:sz w:val="20"/>
    </w:rPr>
  </w:style>
  <w:style w:type="paragraph" w:customStyle="1" w:styleId="LtrOutlineLevel2">
    <w:name w:val="!Ltr Outline Level 2"/>
    <w:aliases w:val="lo2"/>
    <w:basedOn w:val="Normal"/>
    <w:rsid w:val="00826680"/>
    <w:pPr>
      <w:widowControl/>
      <w:numPr>
        <w:ilvl w:val="1"/>
        <w:numId w:val="3"/>
      </w:numPr>
      <w:jc w:val="both"/>
    </w:pPr>
    <w:rPr>
      <w:rFonts w:ascii="Arial" w:hAnsi="Arial"/>
    </w:rPr>
  </w:style>
  <w:style w:type="paragraph" w:customStyle="1" w:styleId="LtrOutlineLevel3">
    <w:name w:val="!Ltr Outline Level 3"/>
    <w:aliases w:val="lo3"/>
    <w:basedOn w:val="Normal"/>
    <w:rsid w:val="00826680"/>
    <w:pPr>
      <w:widowControl/>
      <w:numPr>
        <w:ilvl w:val="2"/>
        <w:numId w:val="4"/>
      </w:numPr>
      <w:jc w:val="both"/>
    </w:pPr>
    <w:rPr>
      <w:rFonts w:ascii="Arial" w:hAnsi="Arial"/>
    </w:rPr>
  </w:style>
  <w:style w:type="paragraph" w:customStyle="1" w:styleId="LtrOutlineLevel4">
    <w:name w:val="!Ltr Outline Level 4"/>
    <w:aliases w:val="lo4"/>
    <w:basedOn w:val="Normal"/>
    <w:rsid w:val="00826680"/>
    <w:pPr>
      <w:widowControl/>
      <w:numPr>
        <w:ilvl w:val="3"/>
        <w:numId w:val="5"/>
      </w:numPr>
      <w:jc w:val="both"/>
    </w:pPr>
    <w:rPr>
      <w:rFonts w:ascii="Arial" w:hAnsi="Arial"/>
    </w:rPr>
  </w:style>
  <w:style w:type="paragraph" w:customStyle="1" w:styleId="LtrOutlineLevel5">
    <w:name w:val="!Ltr Outline Level 5"/>
    <w:aliases w:val="lo5"/>
    <w:basedOn w:val="Normal"/>
    <w:rsid w:val="00826680"/>
    <w:pPr>
      <w:widowControl/>
      <w:numPr>
        <w:ilvl w:val="4"/>
        <w:numId w:val="6"/>
      </w:numPr>
      <w:jc w:val="both"/>
    </w:pPr>
    <w:rPr>
      <w:rFonts w:ascii="Arial" w:hAnsi="Arial"/>
    </w:rPr>
  </w:style>
  <w:style w:type="paragraph" w:customStyle="1" w:styleId="LtrOutlineLevel6">
    <w:name w:val="!Ltr Outline Level 6"/>
    <w:aliases w:val="lo6"/>
    <w:basedOn w:val="Normal"/>
    <w:rsid w:val="00826680"/>
    <w:pPr>
      <w:widowControl/>
      <w:numPr>
        <w:ilvl w:val="5"/>
        <w:numId w:val="7"/>
      </w:numPr>
      <w:jc w:val="both"/>
    </w:pPr>
    <w:rPr>
      <w:rFonts w:ascii="Arial" w:hAnsi="Arial"/>
    </w:rPr>
  </w:style>
  <w:style w:type="paragraph" w:customStyle="1" w:styleId="LtrOutlineLevel7">
    <w:name w:val="!Ltr Outline Level 7"/>
    <w:aliases w:val="lo7"/>
    <w:basedOn w:val="Normal"/>
    <w:rsid w:val="00826680"/>
    <w:pPr>
      <w:widowControl/>
      <w:numPr>
        <w:ilvl w:val="6"/>
        <w:numId w:val="8"/>
      </w:numPr>
      <w:jc w:val="both"/>
    </w:pPr>
    <w:rPr>
      <w:rFonts w:ascii="Arial" w:hAnsi="Arial"/>
    </w:rPr>
  </w:style>
  <w:style w:type="paragraph" w:customStyle="1" w:styleId="LtrOutlineLevel8">
    <w:name w:val="!Ltr Outline Level 8"/>
    <w:aliases w:val="lo8"/>
    <w:basedOn w:val="Normal"/>
    <w:rsid w:val="00826680"/>
    <w:pPr>
      <w:widowControl/>
      <w:numPr>
        <w:ilvl w:val="7"/>
        <w:numId w:val="9"/>
      </w:numPr>
      <w:jc w:val="both"/>
    </w:pPr>
    <w:rPr>
      <w:rFonts w:ascii="Arial" w:hAnsi="Arial"/>
    </w:rPr>
  </w:style>
  <w:style w:type="paragraph" w:customStyle="1" w:styleId="LtrOutlineLevel9">
    <w:name w:val="!Ltr Outline Level 9"/>
    <w:aliases w:val="lo9"/>
    <w:basedOn w:val="Normal"/>
    <w:rsid w:val="00826680"/>
    <w:pPr>
      <w:widowControl/>
      <w:numPr>
        <w:ilvl w:val="8"/>
        <w:numId w:val="10"/>
      </w:numPr>
      <w:jc w:val="both"/>
    </w:pPr>
    <w:rPr>
      <w:rFonts w:ascii="Arial" w:hAnsi="Arial"/>
    </w:rPr>
  </w:style>
  <w:style w:type="paragraph" w:customStyle="1" w:styleId="PlAnswers1">
    <w:name w:val="!Pl Answers 1"/>
    <w:aliases w:val="pa1"/>
    <w:basedOn w:val="Normal"/>
    <w:rsid w:val="00826680"/>
    <w:pPr>
      <w:widowControl/>
      <w:numPr>
        <w:numId w:val="11"/>
      </w:numPr>
      <w:tabs>
        <w:tab w:val="clear" w:pos="360"/>
        <w:tab w:val="num" w:pos="720"/>
      </w:tabs>
      <w:spacing w:line="480" w:lineRule="auto"/>
      <w:ind w:left="720" w:hanging="720"/>
      <w:jc w:val="both"/>
      <w:outlineLvl w:val="0"/>
    </w:pPr>
  </w:style>
  <w:style w:type="paragraph" w:customStyle="1" w:styleId="PlAnswers2">
    <w:name w:val="!Pl Answers 2"/>
    <w:aliases w:val="pa2"/>
    <w:basedOn w:val="Normal"/>
    <w:rsid w:val="00826680"/>
    <w:pPr>
      <w:widowControl/>
      <w:numPr>
        <w:ilvl w:val="1"/>
        <w:numId w:val="12"/>
      </w:numPr>
      <w:jc w:val="both"/>
    </w:pPr>
  </w:style>
  <w:style w:type="paragraph" w:customStyle="1" w:styleId="PlAnswers3">
    <w:name w:val="!Pl Answers 3"/>
    <w:aliases w:val="pa3"/>
    <w:basedOn w:val="Normal"/>
    <w:rsid w:val="00826680"/>
    <w:pPr>
      <w:widowControl/>
      <w:numPr>
        <w:ilvl w:val="2"/>
        <w:numId w:val="13"/>
      </w:numPr>
      <w:jc w:val="both"/>
    </w:pPr>
  </w:style>
  <w:style w:type="paragraph" w:customStyle="1" w:styleId="PlAnswers4">
    <w:name w:val="!Pl Answers 4"/>
    <w:aliases w:val="pa4"/>
    <w:basedOn w:val="Normal"/>
    <w:rsid w:val="00826680"/>
    <w:pPr>
      <w:widowControl/>
      <w:numPr>
        <w:ilvl w:val="3"/>
        <w:numId w:val="14"/>
      </w:numPr>
      <w:jc w:val="both"/>
    </w:pPr>
  </w:style>
  <w:style w:type="paragraph" w:customStyle="1" w:styleId="PlAnswers5">
    <w:name w:val="!Pl Answers 5"/>
    <w:aliases w:val="pa5"/>
    <w:basedOn w:val="Normal"/>
    <w:rsid w:val="00826680"/>
    <w:pPr>
      <w:widowControl/>
      <w:numPr>
        <w:ilvl w:val="4"/>
        <w:numId w:val="15"/>
      </w:numPr>
      <w:jc w:val="both"/>
    </w:pPr>
  </w:style>
  <w:style w:type="paragraph" w:customStyle="1" w:styleId="PlAnswers6">
    <w:name w:val="!Pl Answers 6"/>
    <w:aliases w:val="pa6"/>
    <w:basedOn w:val="Normal"/>
    <w:rsid w:val="00826680"/>
    <w:pPr>
      <w:widowControl/>
      <w:numPr>
        <w:ilvl w:val="5"/>
        <w:numId w:val="16"/>
      </w:numPr>
      <w:jc w:val="both"/>
    </w:pPr>
  </w:style>
  <w:style w:type="paragraph" w:customStyle="1" w:styleId="PlAnswers7">
    <w:name w:val="!Pl Answers 7"/>
    <w:aliases w:val="pa7"/>
    <w:basedOn w:val="Normal"/>
    <w:rsid w:val="00826680"/>
    <w:pPr>
      <w:widowControl/>
      <w:numPr>
        <w:ilvl w:val="6"/>
        <w:numId w:val="17"/>
      </w:numPr>
      <w:jc w:val="both"/>
    </w:pPr>
  </w:style>
  <w:style w:type="paragraph" w:customStyle="1" w:styleId="PlAnswers8">
    <w:name w:val="!Pl Answers 8"/>
    <w:aliases w:val="pa8"/>
    <w:basedOn w:val="Normal"/>
    <w:rsid w:val="00826680"/>
    <w:pPr>
      <w:widowControl/>
      <w:numPr>
        <w:ilvl w:val="7"/>
        <w:numId w:val="18"/>
      </w:numPr>
      <w:jc w:val="both"/>
    </w:pPr>
  </w:style>
  <w:style w:type="paragraph" w:customStyle="1" w:styleId="PlAnswers9">
    <w:name w:val="!Pl Answers 9"/>
    <w:aliases w:val="pa9"/>
    <w:basedOn w:val="Normal"/>
    <w:rsid w:val="00826680"/>
    <w:pPr>
      <w:widowControl/>
      <w:numPr>
        <w:ilvl w:val="8"/>
        <w:numId w:val="19"/>
      </w:numPr>
      <w:jc w:val="both"/>
    </w:pPr>
  </w:style>
  <w:style w:type="paragraph" w:customStyle="1" w:styleId="LtrBodyTextLeftMargin">
    <w:name w:val="!Ltr Body Text Left Margin"/>
    <w:aliases w:val="lbtlm"/>
    <w:basedOn w:val="Normal"/>
    <w:rsid w:val="00826680"/>
    <w:pPr>
      <w:widowControl/>
      <w:spacing w:after="240"/>
      <w:jc w:val="both"/>
    </w:pPr>
    <w:rPr>
      <w:rFonts w:ascii="Arial" w:hAnsi="Arial"/>
    </w:rPr>
  </w:style>
  <w:style w:type="paragraph" w:customStyle="1" w:styleId="PlInt1">
    <w:name w:val="!Pl Int 1"/>
    <w:aliases w:val="pi1"/>
    <w:basedOn w:val="Normal"/>
    <w:rsid w:val="00826680"/>
    <w:pPr>
      <w:widowControl/>
      <w:numPr>
        <w:numId w:val="20"/>
      </w:numPr>
      <w:spacing w:after="240"/>
      <w:jc w:val="both"/>
    </w:pPr>
  </w:style>
  <w:style w:type="paragraph" w:customStyle="1" w:styleId="PlInt2">
    <w:name w:val="!Pl Int 2"/>
    <w:aliases w:val="pi2"/>
    <w:basedOn w:val="Normal"/>
    <w:rsid w:val="00826680"/>
    <w:pPr>
      <w:widowControl/>
      <w:numPr>
        <w:ilvl w:val="1"/>
        <w:numId w:val="21"/>
      </w:numPr>
      <w:jc w:val="both"/>
    </w:pPr>
  </w:style>
  <w:style w:type="paragraph" w:customStyle="1" w:styleId="PlInt3">
    <w:name w:val="!Pl Int 3"/>
    <w:aliases w:val="pi3"/>
    <w:basedOn w:val="Normal"/>
    <w:rsid w:val="00826680"/>
    <w:pPr>
      <w:widowControl/>
      <w:numPr>
        <w:ilvl w:val="2"/>
        <w:numId w:val="22"/>
      </w:numPr>
      <w:jc w:val="both"/>
    </w:pPr>
  </w:style>
  <w:style w:type="paragraph" w:customStyle="1" w:styleId="PlInt4">
    <w:name w:val="!Pl Int 4"/>
    <w:aliases w:val="pi4"/>
    <w:basedOn w:val="Normal"/>
    <w:rsid w:val="00826680"/>
    <w:pPr>
      <w:widowControl/>
      <w:numPr>
        <w:ilvl w:val="3"/>
        <w:numId w:val="23"/>
      </w:numPr>
      <w:jc w:val="both"/>
    </w:pPr>
  </w:style>
  <w:style w:type="paragraph" w:customStyle="1" w:styleId="PlInt5">
    <w:name w:val="!Pl Int 5"/>
    <w:aliases w:val="pi5"/>
    <w:basedOn w:val="Normal"/>
    <w:rsid w:val="00826680"/>
    <w:pPr>
      <w:widowControl/>
      <w:numPr>
        <w:ilvl w:val="4"/>
        <w:numId w:val="24"/>
      </w:numPr>
      <w:jc w:val="both"/>
    </w:pPr>
  </w:style>
  <w:style w:type="paragraph" w:customStyle="1" w:styleId="PlInt6">
    <w:name w:val="!Pl Int 6"/>
    <w:aliases w:val="pi6"/>
    <w:basedOn w:val="Normal"/>
    <w:rsid w:val="00826680"/>
    <w:pPr>
      <w:widowControl/>
      <w:numPr>
        <w:ilvl w:val="5"/>
        <w:numId w:val="25"/>
      </w:numPr>
      <w:jc w:val="both"/>
    </w:pPr>
  </w:style>
  <w:style w:type="paragraph" w:customStyle="1" w:styleId="PlInt7">
    <w:name w:val="!Pl Int 7"/>
    <w:aliases w:val="pi7"/>
    <w:basedOn w:val="Normal"/>
    <w:rsid w:val="00826680"/>
    <w:pPr>
      <w:widowControl/>
      <w:numPr>
        <w:ilvl w:val="6"/>
        <w:numId w:val="26"/>
      </w:numPr>
      <w:jc w:val="both"/>
    </w:pPr>
  </w:style>
  <w:style w:type="paragraph" w:customStyle="1" w:styleId="PlInt8">
    <w:name w:val="!Pl Int 8"/>
    <w:aliases w:val="pi8"/>
    <w:basedOn w:val="Normal"/>
    <w:rsid w:val="00826680"/>
    <w:pPr>
      <w:widowControl/>
      <w:numPr>
        <w:ilvl w:val="7"/>
        <w:numId w:val="27"/>
      </w:numPr>
      <w:jc w:val="both"/>
    </w:pPr>
  </w:style>
  <w:style w:type="paragraph" w:customStyle="1" w:styleId="PlInt9">
    <w:name w:val="!Pl Int 9"/>
    <w:aliases w:val="pi9"/>
    <w:basedOn w:val="Normal"/>
    <w:rsid w:val="00826680"/>
    <w:pPr>
      <w:widowControl/>
      <w:numPr>
        <w:ilvl w:val="8"/>
        <w:numId w:val="28"/>
      </w:numPr>
      <w:jc w:val="both"/>
    </w:pPr>
  </w:style>
  <w:style w:type="paragraph" w:customStyle="1" w:styleId="PlIntAns1">
    <w:name w:val="!Pl Int Ans 1"/>
    <w:aliases w:val="pia1"/>
    <w:basedOn w:val="Normal"/>
    <w:rsid w:val="00826680"/>
    <w:pPr>
      <w:widowControl/>
      <w:numPr>
        <w:numId w:val="29"/>
      </w:numPr>
      <w:jc w:val="both"/>
    </w:pPr>
  </w:style>
  <w:style w:type="paragraph" w:customStyle="1" w:styleId="PlIntAns2">
    <w:name w:val="!Pl Int Ans 2"/>
    <w:aliases w:val="pia2"/>
    <w:basedOn w:val="Normal"/>
    <w:rsid w:val="00826680"/>
    <w:pPr>
      <w:widowControl/>
      <w:numPr>
        <w:ilvl w:val="1"/>
        <w:numId w:val="30"/>
      </w:numPr>
    </w:pPr>
  </w:style>
  <w:style w:type="paragraph" w:customStyle="1" w:styleId="PlIntAns3">
    <w:name w:val="!Pl Int Ans 3"/>
    <w:aliases w:val="pia3"/>
    <w:basedOn w:val="Normal"/>
    <w:rsid w:val="00826680"/>
    <w:pPr>
      <w:widowControl/>
      <w:numPr>
        <w:ilvl w:val="2"/>
        <w:numId w:val="31"/>
      </w:numPr>
    </w:pPr>
  </w:style>
  <w:style w:type="paragraph" w:customStyle="1" w:styleId="DepoIndexTabs">
    <w:name w:val="!Depo Index Tabs"/>
    <w:aliases w:val="dita"/>
    <w:basedOn w:val="Normal"/>
    <w:rsid w:val="00826680"/>
    <w:pPr>
      <w:widowControl/>
      <w:tabs>
        <w:tab w:val="left" w:pos="1440"/>
      </w:tabs>
      <w:spacing w:after="240"/>
      <w:ind w:left="1440" w:hanging="1440"/>
    </w:pPr>
  </w:style>
  <w:style w:type="paragraph" w:customStyle="1" w:styleId="DepoIndexTitle">
    <w:name w:val="!Depo Index Title"/>
    <w:aliases w:val="dit"/>
    <w:basedOn w:val="Normal"/>
    <w:next w:val="PlHeading2"/>
    <w:rsid w:val="00826680"/>
    <w:pPr>
      <w:widowControl/>
      <w:jc w:val="center"/>
    </w:pPr>
    <w:rPr>
      <w:b/>
      <w:iCs/>
      <w:caps/>
    </w:rPr>
  </w:style>
  <w:style w:type="paragraph" w:customStyle="1" w:styleId="DepoOutline1">
    <w:name w:val="!Depo Outline 1"/>
    <w:aliases w:val="do1"/>
    <w:basedOn w:val="Normal"/>
    <w:rsid w:val="00826680"/>
    <w:pPr>
      <w:numPr>
        <w:numId w:val="33"/>
      </w:numPr>
    </w:pPr>
  </w:style>
  <w:style w:type="paragraph" w:customStyle="1" w:styleId="DepoOutline2">
    <w:name w:val="!Depo Outline 2"/>
    <w:aliases w:val="do2"/>
    <w:basedOn w:val="Normal"/>
    <w:rsid w:val="00826680"/>
    <w:pPr>
      <w:numPr>
        <w:ilvl w:val="1"/>
        <w:numId w:val="33"/>
      </w:numPr>
    </w:pPr>
  </w:style>
  <w:style w:type="paragraph" w:customStyle="1" w:styleId="DepoOutline3">
    <w:name w:val="!Depo Outline 3"/>
    <w:aliases w:val="do3"/>
    <w:basedOn w:val="Normal"/>
    <w:rsid w:val="00826680"/>
    <w:pPr>
      <w:numPr>
        <w:ilvl w:val="2"/>
        <w:numId w:val="33"/>
      </w:numPr>
    </w:pPr>
  </w:style>
  <w:style w:type="paragraph" w:styleId="Header">
    <w:name w:val="header"/>
    <w:basedOn w:val="Normal"/>
    <w:rsid w:val="00826680"/>
    <w:pPr>
      <w:tabs>
        <w:tab w:val="center" w:pos="4320"/>
        <w:tab w:val="right" w:pos="8640"/>
      </w:tabs>
    </w:pPr>
  </w:style>
  <w:style w:type="paragraph" w:styleId="Footer">
    <w:name w:val="footer"/>
    <w:basedOn w:val="Normal"/>
    <w:rsid w:val="00826680"/>
    <w:pPr>
      <w:tabs>
        <w:tab w:val="center" w:pos="4320"/>
        <w:tab w:val="right" w:pos="8640"/>
      </w:tabs>
    </w:pPr>
  </w:style>
  <w:style w:type="paragraph" w:styleId="BodyTextIndent">
    <w:name w:val="Body Text Indent"/>
    <w:basedOn w:val="Normal"/>
    <w:rsid w:val="00826680"/>
    <w:pPr>
      <w:ind w:firstLine="720"/>
    </w:pPr>
  </w:style>
  <w:style w:type="character" w:styleId="PageNumber">
    <w:name w:val="page number"/>
    <w:rsid w:val="003F3AB6"/>
    <w:rPr>
      <w:rFonts w:cs="Times New Roman"/>
    </w:rPr>
  </w:style>
  <w:style w:type="paragraph" w:styleId="BalloonText">
    <w:name w:val="Balloon Text"/>
    <w:basedOn w:val="Normal"/>
    <w:semiHidden/>
    <w:rsid w:val="00963FF4"/>
    <w:rPr>
      <w:rFonts w:ascii="Tahoma" w:hAnsi="Tahoma" w:cs="Tahoma"/>
      <w:sz w:val="16"/>
      <w:szCs w:val="16"/>
    </w:rPr>
  </w:style>
  <w:style w:type="character" w:styleId="Hyperlink">
    <w:name w:val="Hyperlink"/>
    <w:rsid w:val="00F46974"/>
    <w:rPr>
      <w:color w:val="0000FF"/>
      <w:u w:val="single"/>
    </w:rPr>
  </w:style>
  <w:style w:type="character" w:styleId="FollowedHyperlink">
    <w:name w:val="FollowedHyperlink"/>
    <w:rsid w:val="00451BB6"/>
    <w:rPr>
      <w:color w:val="800080"/>
      <w:u w:val="single"/>
    </w:rPr>
  </w:style>
  <w:style w:type="paragraph" w:styleId="ListParagraph">
    <w:name w:val="List Paragraph"/>
    <w:basedOn w:val="Normal"/>
    <w:uiPriority w:val="34"/>
    <w:qFormat/>
    <w:rsid w:val="003645E3"/>
    <w:pPr>
      <w:ind w:left="720"/>
      <w:contextualSpacing/>
    </w:pPr>
  </w:style>
  <w:style w:type="character" w:customStyle="1" w:styleId="apple-converted-space">
    <w:name w:val="apple-converted-space"/>
    <w:basedOn w:val="DefaultParagraphFont"/>
    <w:rsid w:val="000731A0"/>
  </w:style>
  <w:style w:type="character" w:customStyle="1" w:styleId="aqj">
    <w:name w:val="aqj"/>
    <w:basedOn w:val="DefaultParagraphFont"/>
    <w:rsid w:val="0007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763">
      <w:bodyDiv w:val="1"/>
      <w:marLeft w:val="0"/>
      <w:marRight w:val="0"/>
      <w:marTop w:val="0"/>
      <w:marBottom w:val="0"/>
      <w:divBdr>
        <w:top w:val="none" w:sz="0" w:space="0" w:color="auto"/>
        <w:left w:val="none" w:sz="0" w:space="0" w:color="auto"/>
        <w:bottom w:val="none" w:sz="0" w:space="0" w:color="auto"/>
        <w:right w:val="none" w:sz="0" w:space="0" w:color="auto"/>
      </w:divBdr>
    </w:div>
    <w:div w:id="304891511">
      <w:bodyDiv w:val="1"/>
      <w:marLeft w:val="0"/>
      <w:marRight w:val="0"/>
      <w:marTop w:val="0"/>
      <w:marBottom w:val="0"/>
      <w:divBdr>
        <w:top w:val="none" w:sz="0" w:space="0" w:color="auto"/>
        <w:left w:val="none" w:sz="0" w:space="0" w:color="auto"/>
        <w:bottom w:val="none" w:sz="0" w:space="0" w:color="auto"/>
        <w:right w:val="none" w:sz="0" w:space="0" w:color="auto"/>
      </w:divBdr>
    </w:div>
    <w:div w:id="609167186">
      <w:bodyDiv w:val="1"/>
      <w:marLeft w:val="0"/>
      <w:marRight w:val="0"/>
      <w:marTop w:val="0"/>
      <w:marBottom w:val="0"/>
      <w:divBdr>
        <w:top w:val="none" w:sz="0" w:space="0" w:color="auto"/>
        <w:left w:val="none" w:sz="0" w:space="0" w:color="auto"/>
        <w:bottom w:val="none" w:sz="0" w:space="0" w:color="auto"/>
        <w:right w:val="none" w:sz="0" w:space="0" w:color="auto"/>
      </w:divBdr>
    </w:div>
    <w:div w:id="644162938">
      <w:bodyDiv w:val="1"/>
      <w:marLeft w:val="0"/>
      <w:marRight w:val="0"/>
      <w:marTop w:val="0"/>
      <w:marBottom w:val="0"/>
      <w:divBdr>
        <w:top w:val="none" w:sz="0" w:space="0" w:color="auto"/>
        <w:left w:val="none" w:sz="0" w:space="0" w:color="auto"/>
        <w:bottom w:val="none" w:sz="0" w:space="0" w:color="auto"/>
        <w:right w:val="none" w:sz="0" w:space="0" w:color="auto"/>
      </w:divBdr>
    </w:div>
    <w:div w:id="839276566">
      <w:bodyDiv w:val="1"/>
      <w:marLeft w:val="0"/>
      <w:marRight w:val="0"/>
      <w:marTop w:val="0"/>
      <w:marBottom w:val="0"/>
      <w:divBdr>
        <w:top w:val="none" w:sz="0" w:space="0" w:color="auto"/>
        <w:left w:val="none" w:sz="0" w:space="0" w:color="auto"/>
        <w:bottom w:val="none" w:sz="0" w:space="0" w:color="auto"/>
        <w:right w:val="none" w:sz="0" w:space="0" w:color="auto"/>
      </w:divBdr>
      <w:divsChild>
        <w:div w:id="498274930">
          <w:marLeft w:val="0"/>
          <w:marRight w:val="0"/>
          <w:marTop w:val="0"/>
          <w:marBottom w:val="0"/>
          <w:divBdr>
            <w:top w:val="none" w:sz="0" w:space="0" w:color="auto"/>
            <w:left w:val="none" w:sz="0" w:space="0" w:color="auto"/>
            <w:bottom w:val="none" w:sz="0" w:space="0" w:color="auto"/>
            <w:right w:val="none" w:sz="0" w:space="0" w:color="auto"/>
          </w:divBdr>
        </w:div>
        <w:div w:id="782381354">
          <w:marLeft w:val="0"/>
          <w:marRight w:val="0"/>
          <w:marTop w:val="0"/>
          <w:marBottom w:val="0"/>
          <w:divBdr>
            <w:top w:val="none" w:sz="0" w:space="0" w:color="auto"/>
            <w:left w:val="none" w:sz="0" w:space="0" w:color="auto"/>
            <w:bottom w:val="none" w:sz="0" w:space="0" w:color="auto"/>
            <w:right w:val="none" w:sz="0" w:space="0" w:color="auto"/>
          </w:divBdr>
        </w:div>
        <w:div w:id="833301415">
          <w:marLeft w:val="0"/>
          <w:marRight w:val="0"/>
          <w:marTop w:val="0"/>
          <w:marBottom w:val="0"/>
          <w:divBdr>
            <w:top w:val="none" w:sz="0" w:space="0" w:color="auto"/>
            <w:left w:val="none" w:sz="0" w:space="0" w:color="auto"/>
            <w:bottom w:val="none" w:sz="0" w:space="0" w:color="auto"/>
            <w:right w:val="none" w:sz="0" w:space="0" w:color="auto"/>
          </w:divBdr>
        </w:div>
        <w:div w:id="963268200">
          <w:marLeft w:val="0"/>
          <w:marRight w:val="0"/>
          <w:marTop w:val="0"/>
          <w:marBottom w:val="0"/>
          <w:divBdr>
            <w:top w:val="none" w:sz="0" w:space="0" w:color="auto"/>
            <w:left w:val="none" w:sz="0" w:space="0" w:color="auto"/>
            <w:bottom w:val="none" w:sz="0" w:space="0" w:color="auto"/>
            <w:right w:val="none" w:sz="0" w:space="0" w:color="auto"/>
          </w:divBdr>
        </w:div>
      </w:divsChild>
    </w:div>
    <w:div w:id="1047223148">
      <w:bodyDiv w:val="1"/>
      <w:marLeft w:val="0"/>
      <w:marRight w:val="0"/>
      <w:marTop w:val="0"/>
      <w:marBottom w:val="0"/>
      <w:divBdr>
        <w:top w:val="none" w:sz="0" w:space="0" w:color="auto"/>
        <w:left w:val="none" w:sz="0" w:space="0" w:color="auto"/>
        <w:bottom w:val="none" w:sz="0" w:space="0" w:color="auto"/>
        <w:right w:val="none" w:sz="0" w:space="0" w:color="auto"/>
      </w:divBdr>
    </w:div>
    <w:div w:id="1149790678">
      <w:bodyDiv w:val="1"/>
      <w:marLeft w:val="0"/>
      <w:marRight w:val="0"/>
      <w:marTop w:val="0"/>
      <w:marBottom w:val="0"/>
      <w:divBdr>
        <w:top w:val="none" w:sz="0" w:space="0" w:color="auto"/>
        <w:left w:val="none" w:sz="0" w:space="0" w:color="auto"/>
        <w:bottom w:val="none" w:sz="0" w:space="0" w:color="auto"/>
        <w:right w:val="none" w:sz="0" w:space="0" w:color="auto"/>
      </w:divBdr>
    </w:div>
    <w:div w:id="1188518413">
      <w:bodyDiv w:val="1"/>
      <w:marLeft w:val="0"/>
      <w:marRight w:val="0"/>
      <w:marTop w:val="0"/>
      <w:marBottom w:val="0"/>
      <w:divBdr>
        <w:top w:val="none" w:sz="0" w:space="0" w:color="auto"/>
        <w:left w:val="none" w:sz="0" w:space="0" w:color="auto"/>
        <w:bottom w:val="none" w:sz="0" w:space="0" w:color="auto"/>
        <w:right w:val="none" w:sz="0" w:space="0" w:color="auto"/>
      </w:divBdr>
    </w:div>
    <w:div w:id="1308441297">
      <w:bodyDiv w:val="1"/>
      <w:marLeft w:val="0"/>
      <w:marRight w:val="0"/>
      <w:marTop w:val="0"/>
      <w:marBottom w:val="0"/>
      <w:divBdr>
        <w:top w:val="none" w:sz="0" w:space="0" w:color="auto"/>
        <w:left w:val="none" w:sz="0" w:space="0" w:color="auto"/>
        <w:bottom w:val="none" w:sz="0" w:space="0" w:color="auto"/>
        <w:right w:val="none" w:sz="0" w:space="0" w:color="auto"/>
      </w:divBdr>
    </w:div>
    <w:div w:id="21325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WordTemplates\RPS%20New%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054D2-6E4A-4DC4-9F31-8A1DEFA9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New Blank.dot</Template>
  <TotalTime>0</TotalTime>
  <Pages>4</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November Board Meeting 2008 (00475306).DOC</vt:lpstr>
    </vt:vector>
  </TitlesOfParts>
  <Company>RPS</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Board Meeting 2008 (00475306).DOC</dc:title>
  <dc:subject>00475306.DOC;1</dc:subject>
  <dc:creator>betty.rizos</dc:creator>
  <cp:lastModifiedBy>Schwegmann, Cindy</cp:lastModifiedBy>
  <cp:revision>2</cp:revision>
  <cp:lastPrinted>2018-12-19T18:21:00Z</cp:lastPrinted>
  <dcterms:created xsi:type="dcterms:W3CDTF">2019-05-02T15:02:00Z</dcterms:created>
  <dcterms:modified xsi:type="dcterms:W3CDTF">2019-05-02T15:02:00Z</dcterms:modified>
</cp:coreProperties>
</file>