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34F" w:rsidRPr="00D133AA" w:rsidRDefault="001208D8" w:rsidP="005F2185">
      <w:pPr>
        <w:pStyle w:val="DepoIndexTitle"/>
        <w:widowControl w:val="0"/>
        <w:tabs>
          <w:tab w:val="left" w:pos="2057"/>
        </w:tabs>
        <w:rPr>
          <w:rFonts w:ascii="Arial" w:hAnsi="Arial" w:cs="Arial"/>
          <w:bCs/>
          <w:iCs w:val="0"/>
          <w:caps w:val="0"/>
          <w:sz w:val="22"/>
          <w:szCs w:val="22"/>
        </w:rPr>
      </w:pPr>
      <w:bookmarkStart w:id="0" w:name="_GoBack"/>
      <w:bookmarkEnd w:id="0"/>
      <w:r w:rsidRPr="00D133AA">
        <w:rPr>
          <w:rFonts w:ascii="Arial" w:hAnsi="Arial" w:cs="Arial"/>
          <w:bCs/>
          <w:iCs w:val="0"/>
          <w:caps w:val="0"/>
          <w:sz w:val="22"/>
          <w:szCs w:val="22"/>
        </w:rPr>
        <w:t>C</w:t>
      </w:r>
      <w:r w:rsidR="0036034F" w:rsidRPr="00D133AA">
        <w:rPr>
          <w:rFonts w:ascii="Arial" w:hAnsi="Arial" w:cs="Arial"/>
          <w:bCs/>
          <w:iCs w:val="0"/>
          <w:caps w:val="0"/>
          <w:sz w:val="22"/>
          <w:szCs w:val="22"/>
        </w:rPr>
        <w:t>ITY OF BELLA VILLA</w:t>
      </w:r>
    </w:p>
    <w:p w:rsidR="0036034F" w:rsidRPr="00D133AA" w:rsidRDefault="0066434F" w:rsidP="005F2185">
      <w:pPr>
        <w:jc w:val="center"/>
        <w:rPr>
          <w:rFonts w:ascii="Arial" w:hAnsi="Arial" w:cs="Arial"/>
          <w:b/>
          <w:bCs/>
          <w:sz w:val="22"/>
          <w:szCs w:val="22"/>
        </w:rPr>
      </w:pPr>
      <w:r w:rsidRPr="00D133AA">
        <w:rPr>
          <w:rFonts w:ascii="Arial" w:hAnsi="Arial" w:cs="Arial"/>
          <w:b/>
          <w:bCs/>
          <w:sz w:val="22"/>
          <w:szCs w:val="22"/>
        </w:rPr>
        <w:t>BOARD OF</w:t>
      </w:r>
      <w:r w:rsidR="00754478">
        <w:rPr>
          <w:rFonts w:ascii="Arial" w:hAnsi="Arial" w:cs="Arial"/>
          <w:b/>
          <w:bCs/>
          <w:sz w:val="22"/>
          <w:szCs w:val="22"/>
        </w:rPr>
        <w:t xml:space="preserve"> </w:t>
      </w:r>
      <w:r w:rsidR="0036034F" w:rsidRPr="00D133AA">
        <w:rPr>
          <w:rFonts w:ascii="Arial" w:hAnsi="Arial" w:cs="Arial"/>
          <w:b/>
          <w:bCs/>
          <w:sz w:val="22"/>
          <w:szCs w:val="22"/>
        </w:rPr>
        <w:t>ALDERMEN MEETING</w:t>
      </w:r>
    </w:p>
    <w:p w:rsidR="005F2185" w:rsidRPr="00D133AA" w:rsidRDefault="00B76B72" w:rsidP="00754478">
      <w:pPr>
        <w:jc w:val="center"/>
        <w:rPr>
          <w:rFonts w:ascii="Arial" w:hAnsi="Arial" w:cs="Arial"/>
          <w:b/>
          <w:bCs/>
          <w:sz w:val="22"/>
          <w:szCs w:val="22"/>
        </w:rPr>
      </w:pPr>
      <w:r>
        <w:rPr>
          <w:rFonts w:ascii="Arial" w:hAnsi="Arial" w:cs="Arial"/>
          <w:b/>
          <w:bCs/>
          <w:sz w:val="22"/>
          <w:szCs w:val="22"/>
        </w:rPr>
        <w:t>MARCH</w:t>
      </w:r>
      <w:r w:rsidR="004242BD">
        <w:rPr>
          <w:rFonts w:ascii="Arial" w:hAnsi="Arial" w:cs="Arial"/>
          <w:b/>
          <w:bCs/>
          <w:sz w:val="22"/>
          <w:szCs w:val="22"/>
        </w:rPr>
        <w:t xml:space="preserve"> </w:t>
      </w:r>
      <w:r w:rsidR="007A70AA">
        <w:rPr>
          <w:rFonts w:ascii="Arial" w:hAnsi="Arial" w:cs="Arial"/>
          <w:b/>
          <w:bCs/>
          <w:sz w:val="22"/>
          <w:szCs w:val="22"/>
        </w:rPr>
        <w:t>23</w:t>
      </w:r>
      <w:r w:rsidR="004242BD">
        <w:rPr>
          <w:rFonts w:ascii="Arial" w:hAnsi="Arial" w:cs="Arial"/>
          <w:b/>
          <w:bCs/>
          <w:sz w:val="22"/>
          <w:szCs w:val="22"/>
        </w:rPr>
        <w:t>, 2017</w:t>
      </w:r>
    </w:p>
    <w:p w:rsidR="008B4AD2" w:rsidRDefault="008B4AD2" w:rsidP="005F2185">
      <w:pPr>
        <w:rPr>
          <w:rFonts w:ascii="Arial" w:hAnsi="Arial" w:cs="Arial"/>
          <w:b/>
          <w:bCs/>
          <w:sz w:val="22"/>
          <w:szCs w:val="22"/>
        </w:rPr>
      </w:pPr>
    </w:p>
    <w:p w:rsidR="00754478" w:rsidRDefault="00754478" w:rsidP="005F2185">
      <w:pPr>
        <w:rPr>
          <w:rFonts w:ascii="Arial" w:hAnsi="Arial" w:cs="Arial"/>
          <w:b/>
          <w:bCs/>
          <w:sz w:val="22"/>
          <w:szCs w:val="22"/>
        </w:rPr>
      </w:pPr>
    </w:p>
    <w:p w:rsidR="0036034F" w:rsidRPr="00D133AA" w:rsidRDefault="007D3491" w:rsidP="005F2185">
      <w:pPr>
        <w:rPr>
          <w:rFonts w:ascii="Arial" w:hAnsi="Arial" w:cs="Arial"/>
          <w:b/>
          <w:bCs/>
          <w:sz w:val="22"/>
          <w:szCs w:val="22"/>
        </w:rPr>
      </w:pPr>
      <w:r>
        <w:rPr>
          <w:rFonts w:ascii="Arial" w:hAnsi="Arial" w:cs="Arial"/>
          <w:b/>
          <w:bCs/>
          <w:sz w:val="22"/>
          <w:szCs w:val="22"/>
        </w:rPr>
        <w:t>CALL TO ORDER 7:</w:t>
      </w:r>
      <w:r w:rsidR="008751DE">
        <w:rPr>
          <w:rFonts w:ascii="Arial" w:hAnsi="Arial" w:cs="Arial"/>
          <w:b/>
          <w:bCs/>
          <w:sz w:val="22"/>
          <w:szCs w:val="22"/>
        </w:rPr>
        <w:t>0</w:t>
      </w:r>
      <w:r w:rsidR="002D78EB">
        <w:rPr>
          <w:rFonts w:ascii="Arial" w:hAnsi="Arial" w:cs="Arial"/>
          <w:b/>
          <w:bCs/>
          <w:sz w:val="22"/>
          <w:szCs w:val="22"/>
        </w:rPr>
        <w:t>5</w:t>
      </w:r>
      <w:r w:rsidR="001208D8" w:rsidRPr="00D133AA">
        <w:rPr>
          <w:rFonts w:ascii="Arial" w:hAnsi="Arial" w:cs="Arial"/>
          <w:b/>
          <w:bCs/>
          <w:sz w:val="22"/>
          <w:szCs w:val="22"/>
        </w:rPr>
        <w:t xml:space="preserve"> p.m.</w:t>
      </w:r>
    </w:p>
    <w:p w:rsidR="0036034F" w:rsidRPr="00D133AA" w:rsidRDefault="0036034F">
      <w:pPr>
        <w:rPr>
          <w:rFonts w:ascii="Arial" w:hAnsi="Arial" w:cs="Arial"/>
          <w:b/>
          <w:bCs/>
          <w:sz w:val="22"/>
          <w:szCs w:val="22"/>
        </w:rPr>
      </w:pPr>
    </w:p>
    <w:p w:rsidR="0036034F" w:rsidRPr="00D133AA" w:rsidRDefault="0036034F">
      <w:pPr>
        <w:rPr>
          <w:rFonts w:ascii="Arial" w:hAnsi="Arial" w:cs="Arial"/>
          <w:b/>
          <w:bCs/>
          <w:sz w:val="22"/>
          <w:szCs w:val="22"/>
        </w:rPr>
      </w:pPr>
      <w:r w:rsidRPr="00D133AA">
        <w:rPr>
          <w:rFonts w:ascii="Arial" w:hAnsi="Arial" w:cs="Arial"/>
          <w:b/>
          <w:bCs/>
          <w:sz w:val="22"/>
          <w:szCs w:val="22"/>
        </w:rPr>
        <w:t>ROLL CALL</w:t>
      </w:r>
    </w:p>
    <w:p w:rsidR="00E444CE" w:rsidRPr="00D133AA" w:rsidRDefault="00A449E6" w:rsidP="00E444CE">
      <w:pPr>
        <w:pStyle w:val="BasicBullet"/>
        <w:numPr>
          <w:ilvl w:val="0"/>
          <w:numId w:val="34"/>
        </w:numPr>
        <w:rPr>
          <w:rFonts w:ascii="Arial" w:hAnsi="Arial" w:cs="Arial"/>
          <w:sz w:val="22"/>
          <w:szCs w:val="22"/>
        </w:rPr>
      </w:pPr>
      <w:r w:rsidRPr="00D133AA">
        <w:rPr>
          <w:rFonts w:ascii="Arial" w:hAnsi="Arial" w:cs="Arial"/>
          <w:sz w:val="22"/>
          <w:szCs w:val="22"/>
        </w:rPr>
        <w:t xml:space="preserve">Mayor </w:t>
      </w:r>
      <w:r w:rsidR="005A13BB">
        <w:rPr>
          <w:rFonts w:ascii="Arial" w:hAnsi="Arial" w:cs="Arial"/>
          <w:sz w:val="22"/>
          <w:szCs w:val="22"/>
        </w:rPr>
        <w:t>Donna Puleo</w:t>
      </w:r>
      <w:r w:rsidR="00D133AA">
        <w:rPr>
          <w:rFonts w:ascii="Arial" w:hAnsi="Arial" w:cs="Arial"/>
          <w:sz w:val="22"/>
          <w:szCs w:val="22"/>
        </w:rPr>
        <w:tab/>
      </w:r>
      <w:r w:rsidRPr="00D133AA">
        <w:rPr>
          <w:rFonts w:ascii="Arial" w:hAnsi="Arial" w:cs="Arial"/>
          <w:sz w:val="22"/>
          <w:szCs w:val="22"/>
        </w:rPr>
        <w:tab/>
      </w:r>
      <w:r w:rsidRPr="00D133AA">
        <w:rPr>
          <w:rFonts w:ascii="Arial" w:hAnsi="Arial" w:cs="Arial"/>
          <w:sz w:val="22"/>
          <w:szCs w:val="22"/>
        </w:rPr>
        <w:tab/>
      </w:r>
      <w:r w:rsidR="00111DDA" w:rsidRPr="00D133AA">
        <w:rPr>
          <w:rFonts w:ascii="Arial" w:hAnsi="Arial" w:cs="Arial"/>
          <w:sz w:val="22"/>
          <w:szCs w:val="22"/>
        </w:rPr>
        <w:t>Present</w:t>
      </w:r>
      <w:r w:rsidR="00E444CE" w:rsidRPr="00D133AA">
        <w:rPr>
          <w:rFonts w:ascii="Arial" w:hAnsi="Arial" w:cs="Arial"/>
          <w:sz w:val="22"/>
          <w:szCs w:val="22"/>
        </w:rPr>
        <w:tab/>
      </w:r>
    </w:p>
    <w:p w:rsidR="00852372" w:rsidRPr="00D133AA" w:rsidRDefault="001E4019" w:rsidP="00852372">
      <w:pPr>
        <w:numPr>
          <w:ilvl w:val="0"/>
          <w:numId w:val="34"/>
        </w:numPr>
        <w:rPr>
          <w:rFonts w:ascii="Arial" w:hAnsi="Arial" w:cs="Arial"/>
          <w:sz w:val="22"/>
          <w:szCs w:val="22"/>
        </w:rPr>
      </w:pPr>
      <w:r>
        <w:rPr>
          <w:rFonts w:ascii="Arial" w:hAnsi="Arial" w:cs="Arial"/>
          <w:sz w:val="22"/>
          <w:szCs w:val="22"/>
        </w:rPr>
        <w:t xml:space="preserve">Alderman </w:t>
      </w:r>
      <w:r w:rsidR="0036034F" w:rsidRPr="00D133AA">
        <w:rPr>
          <w:rFonts w:ascii="Arial" w:hAnsi="Arial" w:cs="Arial"/>
          <w:sz w:val="22"/>
          <w:szCs w:val="22"/>
        </w:rPr>
        <w:t>John Franklin</w:t>
      </w:r>
      <w:r w:rsidR="00D133AA">
        <w:rPr>
          <w:rFonts w:ascii="Arial" w:hAnsi="Arial" w:cs="Arial"/>
          <w:sz w:val="22"/>
          <w:szCs w:val="22"/>
        </w:rPr>
        <w:tab/>
      </w:r>
      <w:r w:rsidR="00D133AA">
        <w:rPr>
          <w:rFonts w:ascii="Arial" w:hAnsi="Arial" w:cs="Arial"/>
          <w:sz w:val="22"/>
          <w:szCs w:val="22"/>
        </w:rPr>
        <w:tab/>
      </w:r>
      <w:r w:rsidR="0036034F" w:rsidRPr="00D133AA">
        <w:rPr>
          <w:rFonts w:ascii="Arial" w:hAnsi="Arial" w:cs="Arial"/>
          <w:sz w:val="22"/>
          <w:szCs w:val="22"/>
        </w:rPr>
        <w:t>Present</w:t>
      </w:r>
    </w:p>
    <w:p w:rsidR="0036034F" w:rsidRPr="00D133AA" w:rsidRDefault="0036034F" w:rsidP="00852372">
      <w:pPr>
        <w:numPr>
          <w:ilvl w:val="0"/>
          <w:numId w:val="34"/>
        </w:numPr>
        <w:rPr>
          <w:rFonts w:ascii="Arial" w:hAnsi="Arial" w:cs="Arial"/>
          <w:sz w:val="22"/>
          <w:szCs w:val="22"/>
        </w:rPr>
      </w:pPr>
      <w:r w:rsidRPr="00D133AA">
        <w:rPr>
          <w:rFonts w:ascii="Arial" w:hAnsi="Arial" w:cs="Arial"/>
          <w:sz w:val="22"/>
          <w:szCs w:val="22"/>
        </w:rPr>
        <w:t xml:space="preserve">Alderwoman Mary Sikorski    </w:t>
      </w:r>
      <w:r w:rsidRPr="00D133AA">
        <w:rPr>
          <w:rFonts w:ascii="Arial" w:hAnsi="Arial" w:cs="Arial"/>
          <w:sz w:val="22"/>
          <w:szCs w:val="22"/>
        </w:rPr>
        <w:tab/>
      </w:r>
      <w:r w:rsidRPr="00D133AA">
        <w:rPr>
          <w:rFonts w:ascii="Arial" w:hAnsi="Arial" w:cs="Arial"/>
          <w:sz w:val="22"/>
          <w:szCs w:val="22"/>
        </w:rPr>
        <w:tab/>
      </w:r>
      <w:r w:rsidR="00DF389C">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 xml:space="preserve">Alderwoman </w:t>
      </w:r>
      <w:r w:rsidR="005A13BB">
        <w:rPr>
          <w:rFonts w:ascii="Arial" w:hAnsi="Arial" w:cs="Arial"/>
          <w:sz w:val="22"/>
          <w:szCs w:val="22"/>
        </w:rPr>
        <w:t>Joanne Yates</w:t>
      </w:r>
      <w:r w:rsidRPr="00D133AA">
        <w:rPr>
          <w:rFonts w:ascii="Arial" w:hAnsi="Arial" w:cs="Arial"/>
          <w:sz w:val="22"/>
          <w:szCs w:val="22"/>
        </w:rPr>
        <w:tab/>
      </w:r>
      <w:r w:rsidRPr="00D133AA">
        <w:rPr>
          <w:rFonts w:ascii="Arial" w:hAnsi="Arial" w:cs="Arial"/>
          <w:sz w:val="22"/>
          <w:szCs w:val="22"/>
        </w:rPr>
        <w:tab/>
      </w:r>
      <w:r w:rsidR="007D3491">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 xml:space="preserve">Alderman </w:t>
      </w:r>
      <w:r w:rsidR="005A13BB">
        <w:rPr>
          <w:rFonts w:ascii="Arial" w:hAnsi="Arial" w:cs="Arial"/>
          <w:sz w:val="22"/>
          <w:szCs w:val="22"/>
        </w:rPr>
        <w:t xml:space="preserve"> John Grevas</w:t>
      </w:r>
      <w:r w:rsidRPr="00D133AA">
        <w:rPr>
          <w:rFonts w:ascii="Arial" w:hAnsi="Arial" w:cs="Arial"/>
          <w:sz w:val="22"/>
          <w:szCs w:val="22"/>
        </w:rPr>
        <w:tab/>
      </w:r>
      <w:r w:rsidR="00FA0230" w:rsidRPr="00D133AA">
        <w:rPr>
          <w:rFonts w:ascii="Arial" w:hAnsi="Arial" w:cs="Arial"/>
          <w:sz w:val="22"/>
          <w:szCs w:val="22"/>
        </w:rPr>
        <w:tab/>
      </w:r>
      <w:r w:rsidR="005A13BB">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Alderman Jeffrey Robinson</w:t>
      </w:r>
      <w:r w:rsidRPr="00D133AA">
        <w:rPr>
          <w:rFonts w:ascii="Arial" w:hAnsi="Arial" w:cs="Arial"/>
          <w:sz w:val="22"/>
          <w:szCs w:val="22"/>
        </w:rPr>
        <w:tab/>
      </w:r>
      <w:r w:rsidRPr="00D133AA">
        <w:rPr>
          <w:rFonts w:ascii="Arial" w:hAnsi="Arial" w:cs="Arial"/>
          <w:sz w:val="22"/>
          <w:szCs w:val="22"/>
        </w:rPr>
        <w:tab/>
      </w:r>
      <w:r w:rsidR="002D78EB">
        <w:rPr>
          <w:rFonts w:ascii="Arial" w:hAnsi="Arial" w:cs="Arial"/>
          <w:sz w:val="22"/>
          <w:szCs w:val="22"/>
        </w:rPr>
        <w:t>Present</w:t>
      </w:r>
    </w:p>
    <w:p w:rsidR="00852372" w:rsidRPr="00D133AA" w:rsidRDefault="002C427B">
      <w:pPr>
        <w:numPr>
          <w:ilvl w:val="0"/>
          <w:numId w:val="34"/>
        </w:numPr>
        <w:rPr>
          <w:rFonts w:ascii="Arial" w:hAnsi="Arial" w:cs="Arial"/>
          <w:sz w:val="22"/>
          <w:szCs w:val="22"/>
        </w:rPr>
      </w:pPr>
      <w:r w:rsidRPr="00D133AA">
        <w:rPr>
          <w:rFonts w:ascii="Arial" w:hAnsi="Arial" w:cs="Arial"/>
          <w:sz w:val="22"/>
          <w:szCs w:val="22"/>
        </w:rPr>
        <w:t xml:space="preserve">Alderwoman </w:t>
      </w:r>
      <w:r w:rsidR="00852372" w:rsidRPr="00D133AA">
        <w:rPr>
          <w:rFonts w:ascii="Arial" w:hAnsi="Arial" w:cs="Arial"/>
          <w:sz w:val="22"/>
          <w:szCs w:val="22"/>
        </w:rPr>
        <w:t>Cindy Schwegmann</w:t>
      </w:r>
      <w:r w:rsidR="00852372" w:rsidRPr="00D133AA">
        <w:rPr>
          <w:rFonts w:ascii="Arial" w:hAnsi="Arial" w:cs="Arial"/>
          <w:sz w:val="22"/>
          <w:szCs w:val="22"/>
        </w:rPr>
        <w:tab/>
      </w:r>
      <w:r w:rsidR="0076327A">
        <w:rPr>
          <w:rFonts w:ascii="Arial" w:hAnsi="Arial" w:cs="Arial"/>
          <w:sz w:val="22"/>
          <w:szCs w:val="22"/>
        </w:rPr>
        <w:t>Excused</w:t>
      </w:r>
    </w:p>
    <w:p w:rsidR="00244418" w:rsidRPr="00D133AA" w:rsidRDefault="00244418" w:rsidP="00244418">
      <w:pPr>
        <w:ind w:left="720"/>
        <w:rPr>
          <w:rFonts w:ascii="Arial" w:hAnsi="Arial" w:cs="Arial"/>
          <w:sz w:val="22"/>
          <w:szCs w:val="22"/>
        </w:rPr>
      </w:pPr>
    </w:p>
    <w:p w:rsidR="00800AFB" w:rsidRDefault="002E5615">
      <w:pPr>
        <w:rPr>
          <w:rFonts w:ascii="Arial" w:hAnsi="Arial" w:cs="Arial"/>
          <w:b/>
          <w:sz w:val="22"/>
          <w:szCs w:val="22"/>
        </w:rPr>
      </w:pPr>
      <w:r>
        <w:rPr>
          <w:rFonts w:ascii="Arial" w:hAnsi="Arial" w:cs="Arial"/>
          <w:b/>
          <w:sz w:val="22"/>
          <w:szCs w:val="22"/>
        </w:rPr>
        <w:t>QUORUM</w:t>
      </w:r>
    </w:p>
    <w:p w:rsidR="00043B6F" w:rsidRPr="00D133AA" w:rsidRDefault="00043B6F">
      <w:pPr>
        <w:rPr>
          <w:rFonts w:ascii="Arial" w:hAnsi="Arial" w:cs="Arial"/>
          <w:b/>
          <w:sz w:val="22"/>
          <w:szCs w:val="22"/>
        </w:rPr>
      </w:pPr>
    </w:p>
    <w:p w:rsidR="003C2B47" w:rsidRPr="00D133AA" w:rsidRDefault="003C2B47">
      <w:pPr>
        <w:rPr>
          <w:rFonts w:ascii="Arial" w:hAnsi="Arial" w:cs="Arial"/>
          <w:b/>
          <w:sz w:val="22"/>
          <w:szCs w:val="22"/>
        </w:rPr>
      </w:pPr>
      <w:r w:rsidRPr="00D133AA">
        <w:rPr>
          <w:rFonts w:ascii="Arial" w:hAnsi="Arial" w:cs="Arial"/>
          <w:b/>
          <w:sz w:val="22"/>
          <w:szCs w:val="22"/>
        </w:rPr>
        <w:t>PLEDGE OF ALLEGIANCE</w:t>
      </w:r>
    </w:p>
    <w:p w:rsidR="00182AE4" w:rsidRDefault="00182AE4" w:rsidP="0056256D">
      <w:pPr>
        <w:pStyle w:val="Heading1"/>
        <w:rPr>
          <w:rFonts w:ascii="Arial" w:hAnsi="Arial" w:cs="Arial"/>
          <w:sz w:val="22"/>
          <w:szCs w:val="22"/>
        </w:rPr>
      </w:pPr>
    </w:p>
    <w:p w:rsidR="0036034F" w:rsidRPr="00D133AA" w:rsidRDefault="0036034F" w:rsidP="0056256D">
      <w:pPr>
        <w:pStyle w:val="Heading1"/>
        <w:rPr>
          <w:rFonts w:ascii="Arial" w:hAnsi="Arial" w:cs="Arial"/>
          <w:sz w:val="22"/>
          <w:szCs w:val="22"/>
        </w:rPr>
      </w:pPr>
      <w:r w:rsidRPr="00D133AA">
        <w:rPr>
          <w:rFonts w:ascii="Arial" w:hAnsi="Arial" w:cs="Arial"/>
          <w:sz w:val="22"/>
          <w:szCs w:val="22"/>
        </w:rPr>
        <w:t>OTHERS PRESENT</w:t>
      </w:r>
    </w:p>
    <w:p w:rsidR="00FC76D8" w:rsidRDefault="0076327A" w:rsidP="00F16495">
      <w:pPr>
        <w:rPr>
          <w:rFonts w:ascii="Arial" w:hAnsi="Arial" w:cs="Arial"/>
          <w:sz w:val="22"/>
          <w:szCs w:val="22"/>
        </w:rPr>
      </w:pPr>
      <w:r>
        <w:rPr>
          <w:rFonts w:ascii="Arial" w:hAnsi="Arial" w:cs="Arial"/>
          <w:sz w:val="22"/>
          <w:szCs w:val="22"/>
        </w:rPr>
        <w:t>Jeffre</w:t>
      </w:r>
      <w:r w:rsidR="00DF389C">
        <w:rPr>
          <w:rFonts w:ascii="Arial" w:hAnsi="Arial" w:cs="Arial"/>
          <w:sz w:val="22"/>
          <w:szCs w:val="22"/>
        </w:rPr>
        <w:t>y Welge</w:t>
      </w:r>
      <w:r w:rsidR="00FC76D8">
        <w:rPr>
          <w:rFonts w:ascii="Arial" w:hAnsi="Arial" w:cs="Arial"/>
          <w:sz w:val="22"/>
          <w:szCs w:val="22"/>
        </w:rPr>
        <w:t>, Chief of Police</w:t>
      </w:r>
    </w:p>
    <w:p w:rsidR="00DB6669" w:rsidRDefault="00DB6669" w:rsidP="00F16495">
      <w:pPr>
        <w:rPr>
          <w:rFonts w:ascii="Arial" w:hAnsi="Arial" w:cs="Arial"/>
          <w:sz w:val="22"/>
          <w:szCs w:val="22"/>
        </w:rPr>
      </w:pPr>
      <w:r>
        <w:rPr>
          <w:rFonts w:ascii="Arial" w:hAnsi="Arial" w:cs="Arial"/>
          <w:sz w:val="22"/>
          <w:szCs w:val="22"/>
        </w:rPr>
        <w:t>Jim Majewski, Treasurer</w:t>
      </w:r>
    </w:p>
    <w:p w:rsidR="00182AE4" w:rsidRPr="00D133AA" w:rsidRDefault="00182AE4" w:rsidP="00F16495">
      <w:pPr>
        <w:rPr>
          <w:rFonts w:ascii="Arial" w:hAnsi="Arial" w:cs="Arial"/>
          <w:b/>
          <w:sz w:val="22"/>
          <w:szCs w:val="22"/>
        </w:rPr>
      </w:pPr>
    </w:p>
    <w:p w:rsidR="00D82165" w:rsidRDefault="00F16495" w:rsidP="00F16495">
      <w:pPr>
        <w:rPr>
          <w:rFonts w:ascii="Arial" w:hAnsi="Arial" w:cs="Arial"/>
          <w:b/>
          <w:sz w:val="22"/>
          <w:szCs w:val="22"/>
        </w:rPr>
      </w:pPr>
      <w:r w:rsidRPr="00D133AA">
        <w:rPr>
          <w:rFonts w:ascii="Arial" w:hAnsi="Arial" w:cs="Arial"/>
          <w:b/>
          <w:sz w:val="22"/>
          <w:szCs w:val="22"/>
        </w:rPr>
        <w:t>RESIDENTS</w:t>
      </w:r>
      <w:r w:rsidR="00BA2A21">
        <w:rPr>
          <w:rFonts w:ascii="Arial" w:hAnsi="Arial" w:cs="Arial"/>
          <w:b/>
          <w:sz w:val="22"/>
          <w:szCs w:val="22"/>
        </w:rPr>
        <w:t>/PUBLIC</w:t>
      </w:r>
      <w:r w:rsidRPr="00D133AA">
        <w:rPr>
          <w:rFonts w:ascii="Arial" w:hAnsi="Arial" w:cs="Arial"/>
          <w:b/>
          <w:sz w:val="22"/>
          <w:szCs w:val="22"/>
        </w:rPr>
        <w:t xml:space="preserve"> IN ATTENDANCE</w:t>
      </w:r>
    </w:p>
    <w:p w:rsidR="004B4163" w:rsidRPr="00D133AA" w:rsidRDefault="004B4163" w:rsidP="007258C0">
      <w:pPr>
        <w:outlineLvl w:val="0"/>
        <w:rPr>
          <w:rFonts w:ascii="Arial" w:hAnsi="Arial" w:cs="Arial"/>
          <w:b/>
          <w:sz w:val="22"/>
          <w:szCs w:val="22"/>
        </w:rPr>
      </w:pPr>
    </w:p>
    <w:p w:rsidR="00CB617D" w:rsidRDefault="007258C0" w:rsidP="007258C0">
      <w:pPr>
        <w:outlineLvl w:val="0"/>
        <w:rPr>
          <w:rFonts w:ascii="Arial" w:hAnsi="Arial" w:cs="Arial"/>
          <w:sz w:val="22"/>
          <w:szCs w:val="22"/>
        </w:rPr>
      </w:pPr>
      <w:r w:rsidRPr="00D133AA">
        <w:rPr>
          <w:rFonts w:ascii="Arial" w:hAnsi="Arial" w:cs="Arial"/>
          <w:b/>
          <w:sz w:val="22"/>
          <w:szCs w:val="22"/>
        </w:rPr>
        <w:t>RESIDENT</w:t>
      </w:r>
      <w:r w:rsidR="00BA2A21">
        <w:rPr>
          <w:rFonts w:ascii="Arial" w:hAnsi="Arial" w:cs="Arial"/>
          <w:b/>
          <w:sz w:val="22"/>
          <w:szCs w:val="22"/>
        </w:rPr>
        <w:t>/PUBLIC</w:t>
      </w:r>
      <w:r w:rsidRPr="00D133AA">
        <w:rPr>
          <w:rFonts w:ascii="Arial" w:hAnsi="Arial" w:cs="Arial"/>
          <w:b/>
          <w:sz w:val="22"/>
          <w:szCs w:val="22"/>
        </w:rPr>
        <w:t xml:space="preserve"> PARTICIPATION </w:t>
      </w:r>
      <w:r w:rsidRPr="00204243">
        <w:rPr>
          <w:rFonts w:ascii="Arial" w:hAnsi="Arial" w:cs="Arial"/>
          <w:sz w:val="22"/>
          <w:szCs w:val="22"/>
        </w:rPr>
        <w:t xml:space="preserve">(two minutes each) </w:t>
      </w:r>
    </w:p>
    <w:p w:rsidR="004242BD" w:rsidRDefault="004242BD" w:rsidP="00DF389C">
      <w:pPr>
        <w:rPr>
          <w:rFonts w:ascii="Arial" w:hAnsi="Arial" w:cs="Arial"/>
          <w:b/>
          <w:sz w:val="22"/>
          <w:szCs w:val="22"/>
        </w:rPr>
      </w:pPr>
    </w:p>
    <w:p w:rsidR="00DF389C" w:rsidRPr="00D133AA" w:rsidRDefault="00DF389C" w:rsidP="00DF389C">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sidR="002D78EB">
        <w:rPr>
          <w:rFonts w:ascii="Arial" w:hAnsi="Arial" w:cs="Arial"/>
          <w:b/>
          <w:sz w:val="22"/>
          <w:szCs w:val="22"/>
        </w:rPr>
        <w:t>February 23</w:t>
      </w:r>
      <w:r w:rsidR="004242BD">
        <w:rPr>
          <w:rFonts w:ascii="Arial" w:hAnsi="Arial" w:cs="Arial"/>
          <w:b/>
          <w:sz w:val="22"/>
          <w:szCs w:val="22"/>
        </w:rPr>
        <w:t>, 2017</w:t>
      </w:r>
      <w:r w:rsidRPr="00A3484B">
        <w:rPr>
          <w:rFonts w:ascii="Arial" w:hAnsi="Arial" w:cs="Arial"/>
          <w:b/>
          <w:sz w:val="22"/>
          <w:szCs w:val="22"/>
        </w:rPr>
        <w:t xml:space="preserve"> Board</w:t>
      </w:r>
      <w:r w:rsidRPr="00D133AA">
        <w:rPr>
          <w:rFonts w:ascii="Arial" w:hAnsi="Arial" w:cs="Arial"/>
          <w:b/>
          <w:sz w:val="22"/>
          <w:szCs w:val="22"/>
        </w:rPr>
        <w:t xml:space="preserve"> of Aldermen Meeting</w:t>
      </w:r>
    </w:p>
    <w:p w:rsidR="00DF389C" w:rsidRDefault="00DF389C" w:rsidP="00DF389C">
      <w:pPr>
        <w:rPr>
          <w:rFonts w:ascii="Arial" w:hAnsi="Arial" w:cs="Arial"/>
          <w:sz w:val="22"/>
          <w:szCs w:val="22"/>
        </w:rPr>
      </w:pPr>
      <w:r>
        <w:rPr>
          <w:rFonts w:ascii="Arial" w:hAnsi="Arial" w:cs="Arial"/>
          <w:sz w:val="22"/>
          <w:szCs w:val="22"/>
        </w:rPr>
        <w:t>Motion:</w:t>
      </w:r>
      <w:r>
        <w:rPr>
          <w:rFonts w:ascii="Arial" w:hAnsi="Arial" w:cs="Arial"/>
          <w:sz w:val="22"/>
          <w:szCs w:val="22"/>
        </w:rPr>
        <w:tab/>
        <w:t>Alder</w:t>
      </w:r>
      <w:r w:rsidR="00F34309">
        <w:rPr>
          <w:rFonts w:ascii="Arial" w:hAnsi="Arial" w:cs="Arial"/>
          <w:sz w:val="22"/>
          <w:szCs w:val="22"/>
        </w:rPr>
        <w:t>wo</w:t>
      </w:r>
      <w:r>
        <w:rPr>
          <w:rFonts w:ascii="Arial" w:hAnsi="Arial" w:cs="Arial"/>
          <w:sz w:val="22"/>
          <w:szCs w:val="22"/>
        </w:rPr>
        <w:t xml:space="preserve">man </w:t>
      </w:r>
      <w:r w:rsidR="00F34309">
        <w:rPr>
          <w:rFonts w:ascii="Arial" w:hAnsi="Arial" w:cs="Arial"/>
          <w:sz w:val="22"/>
          <w:szCs w:val="22"/>
        </w:rPr>
        <w:t>Sikorski</w:t>
      </w:r>
    </w:p>
    <w:p w:rsidR="00DF389C" w:rsidRPr="00CB617D" w:rsidRDefault="00DF389C" w:rsidP="00DF389C">
      <w:pPr>
        <w:rPr>
          <w:rFonts w:ascii="Arial" w:hAnsi="Arial" w:cs="Arial"/>
          <w:sz w:val="22"/>
          <w:szCs w:val="22"/>
        </w:rPr>
      </w:pPr>
      <w:r>
        <w:rPr>
          <w:rFonts w:ascii="Arial" w:hAnsi="Arial" w:cs="Arial"/>
          <w:sz w:val="22"/>
          <w:szCs w:val="22"/>
        </w:rPr>
        <w:t>Second:</w:t>
      </w:r>
      <w:r>
        <w:rPr>
          <w:rFonts w:ascii="Arial" w:hAnsi="Arial" w:cs="Arial"/>
          <w:sz w:val="22"/>
          <w:szCs w:val="22"/>
        </w:rPr>
        <w:tab/>
        <w:t xml:space="preserve">Alderman </w:t>
      </w:r>
      <w:r w:rsidR="004242BD">
        <w:rPr>
          <w:rFonts w:ascii="Arial" w:hAnsi="Arial" w:cs="Arial"/>
          <w:sz w:val="22"/>
          <w:szCs w:val="22"/>
        </w:rPr>
        <w:t>Grevas</w:t>
      </w:r>
    </w:p>
    <w:p w:rsidR="00DF389C" w:rsidRDefault="00DF389C" w:rsidP="00DF389C">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95456">
        <w:rPr>
          <w:rFonts w:ascii="Arial" w:hAnsi="Arial" w:cs="Arial"/>
          <w:sz w:val="22"/>
          <w:szCs w:val="22"/>
        </w:rPr>
        <w:t>5</w:t>
      </w:r>
    </w:p>
    <w:p w:rsidR="00DF389C" w:rsidRDefault="00DF389C" w:rsidP="00DF389C">
      <w:pPr>
        <w:rPr>
          <w:rFonts w:ascii="Arial" w:hAnsi="Arial" w:cs="Arial"/>
          <w:sz w:val="22"/>
          <w:szCs w:val="22"/>
        </w:rPr>
      </w:pPr>
      <w:r>
        <w:rPr>
          <w:rFonts w:ascii="Arial" w:hAnsi="Arial" w:cs="Arial"/>
          <w:sz w:val="22"/>
          <w:szCs w:val="22"/>
        </w:rPr>
        <w:t>Opposed:  0</w:t>
      </w:r>
    </w:p>
    <w:p w:rsidR="00DF389C" w:rsidRDefault="00DF389C" w:rsidP="00DF389C">
      <w:pPr>
        <w:rPr>
          <w:rFonts w:ascii="Arial" w:hAnsi="Arial" w:cs="Arial"/>
          <w:b/>
          <w:sz w:val="22"/>
          <w:szCs w:val="22"/>
        </w:rPr>
      </w:pPr>
      <w:r>
        <w:rPr>
          <w:rFonts w:ascii="Arial" w:hAnsi="Arial" w:cs="Arial"/>
          <w:b/>
          <w:sz w:val="22"/>
          <w:szCs w:val="22"/>
        </w:rPr>
        <w:t>Motion Passed</w:t>
      </w:r>
    </w:p>
    <w:p w:rsidR="00DF389C" w:rsidRDefault="00DF389C" w:rsidP="00DF389C">
      <w:pPr>
        <w:rPr>
          <w:rFonts w:ascii="Arial" w:hAnsi="Arial" w:cs="Arial"/>
          <w:b/>
          <w:sz w:val="22"/>
          <w:szCs w:val="22"/>
        </w:rPr>
      </w:pPr>
    </w:p>
    <w:p w:rsidR="00DF389C" w:rsidRPr="00D133AA" w:rsidRDefault="00DF389C" w:rsidP="00DF389C">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sidR="002D78EB">
        <w:rPr>
          <w:rFonts w:ascii="Arial" w:hAnsi="Arial" w:cs="Arial"/>
          <w:b/>
          <w:sz w:val="22"/>
          <w:szCs w:val="22"/>
        </w:rPr>
        <w:t>February 23</w:t>
      </w:r>
      <w:r w:rsidR="004242BD">
        <w:rPr>
          <w:rFonts w:ascii="Arial" w:hAnsi="Arial" w:cs="Arial"/>
          <w:b/>
          <w:sz w:val="22"/>
          <w:szCs w:val="22"/>
        </w:rPr>
        <w:t>, 2017</w:t>
      </w:r>
      <w:r>
        <w:rPr>
          <w:rFonts w:ascii="Arial" w:hAnsi="Arial" w:cs="Arial"/>
          <w:b/>
          <w:sz w:val="22"/>
          <w:szCs w:val="22"/>
        </w:rPr>
        <w:t xml:space="preserve"> Closed </w:t>
      </w:r>
      <w:r w:rsidRPr="00A3484B">
        <w:rPr>
          <w:rFonts w:ascii="Arial" w:hAnsi="Arial" w:cs="Arial"/>
          <w:b/>
          <w:sz w:val="22"/>
          <w:szCs w:val="22"/>
        </w:rPr>
        <w:t>Board</w:t>
      </w:r>
      <w:r w:rsidRPr="00D133AA">
        <w:rPr>
          <w:rFonts w:ascii="Arial" w:hAnsi="Arial" w:cs="Arial"/>
          <w:b/>
          <w:sz w:val="22"/>
          <w:szCs w:val="22"/>
        </w:rPr>
        <w:t xml:space="preserve"> of Aldermen Meeting</w:t>
      </w:r>
    </w:p>
    <w:p w:rsidR="00DF389C" w:rsidRDefault="00DF389C" w:rsidP="00DF389C">
      <w:pPr>
        <w:rPr>
          <w:rFonts w:ascii="Arial" w:hAnsi="Arial" w:cs="Arial"/>
          <w:sz w:val="22"/>
          <w:szCs w:val="22"/>
        </w:rPr>
      </w:pPr>
      <w:r>
        <w:rPr>
          <w:rFonts w:ascii="Arial" w:hAnsi="Arial" w:cs="Arial"/>
          <w:sz w:val="22"/>
          <w:szCs w:val="22"/>
        </w:rPr>
        <w:t>Motion:</w:t>
      </w:r>
      <w:r>
        <w:rPr>
          <w:rFonts w:ascii="Arial" w:hAnsi="Arial" w:cs="Arial"/>
          <w:sz w:val="22"/>
          <w:szCs w:val="22"/>
        </w:rPr>
        <w:tab/>
        <w:t>Alder</w:t>
      </w:r>
      <w:r w:rsidR="004242BD">
        <w:rPr>
          <w:rFonts w:ascii="Arial" w:hAnsi="Arial" w:cs="Arial"/>
          <w:sz w:val="22"/>
          <w:szCs w:val="22"/>
        </w:rPr>
        <w:t>wo</w:t>
      </w:r>
      <w:r>
        <w:rPr>
          <w:rFonts w:ascii="Arial" w:hAnsi="Arial" w:cs="Arial"/>
          <w:sz w:val="22"/>
          <w:szCs w:val="22"/>
        </w:rPr>
        <w:t xml:space="preserve">man </w:t>
      </w:r>
      <w:r w:rsidR="002D78EB">
        <w:rPr>
          <w:rFonts w:ascii="Arial" w:hAnsi="Arial" w:cs="Arial"/>
          <w:sz w:val="22"/>
          <w:szCs w:val="22"/>
        </w:rPr>
        <w:t>Sikorski</w:t>
      </w:r>
    </w:p>
    <w:p w:rsidR="00DF389C" w:rsidRPr="00CB617D" w:rsidRDefault="002D78EB" w:rsidP="00DF389C">
      <w:pPr>
        <w:rPr>
          <w:rFonts w:ascii="Arial" w:hAnsi="Arial" w:cs="Arial"/>
          <w:sz w:val="22"/>
          <w:szCs w:val="22"/>
        </w:rPr>
      </w:pPr>
      <w:r>
        <w:rPr>
          <w:rFonts w:ascii="Arial" w:hAnsi="Arial" w:cs="Arial"/>
          <w:sz w:val="22"/>
          <w:szCs w:val="22"/>
        </w:rPr>
        <w:t>Second:</w:t>
      </w:r>
      <w:r>
        <w:rPr>
          <w:rFonts w:ascii="Arial" w:hAnsi="Arial" w:cs="Arial"/>
          <w:sz w:val="22"/>
          <w:szCs w:val="22"/>
        </w:rPr>
        <w:tab/>
        <w:t>Alder</w:t>
      </w:r>
      <w:r w:rsidR="00DF389C">
        <w:rPr>
          <w:rFonts w:ascii="Arial" w:hAnsi="Arial" w:cs="Arial"/>
          <w:sz w:val="22"/>
          <w:szCs w:val="22"/>
        </w:rPr>
        <w:t xml:space="preserve">man </w:t>
      </w:r>
      <w:r>
        <w:rPr>
          <w:rFonts w:ascii="Arial" w:hAnsi="Arial" w:cs="Arial"/>
          <w:sz w:val="22"/>
          <w:szCs w:val="22"/>
        </w:rPr>
        <w:t>Franklin</w:t>
      </w:r>
    </w:p>
    <w:p w:rsidR="00DF389C" w:rsidRDefault="00DF389C" w:rsidP="00DF389C">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95456">
        <w:rPr>
          <w:rFonts w:ascii="Arial" w:hAnsi="Arial" w:cs="Arial"/>
          <w:sz w:val="22"/>
          <w:szCs w:val="22"/>
        </w:rPr>
        <w:t>5</w:t>
      </w:r>
    </w:p>
    <w:p w:rsidR="00DF389C" w:rsidRDefault="00DF389C" w:rsidP="00DF389C">
      <w:pPr>
        <w:rPr>
          <w:rFonts w:ascii="Arial" w:hAnsi="Arial" w:cs="Arial"/>
          <w:sz w:val="22"/>
          <w:szCs w:val="22"/>
        </w:rPr>
      </w:pPr>
      <w:r>
        <w:rPr>
          <w:rFonts w:ascii="Arial" w:hAnsi="Arial" w:cs="Arial"/>
          <w:sz w:val="22"/>
          <w:szCs w:val="22"/>
        </w:rPr>
        <w:t>Opposed:  0</w:t>
      </w:r>
    </w:p>
    <w:p w:rsidR="00DF389C" w:rsidRDefault="00DF389C" w:rsidP="00DF389C">
      <w:pPr>
        <w:rPr>
          <w:rFonts w:ascii="Arial" w:hAnsi="Arial" w:cs="Arial"/>
          <w:b/>
          <w:sz w:val="22"/>
          <w:szCs w:val="22"/>
        </w:rPr>
      </w:pPr>
      <w:r>
        <w:rPr>
          <w:rFonts w:ascii="Arial" w:hAnsi="Arial" w:cs="Arial"/>
          <w:b/>
          <w:sz w:val="22"/>
          <w:szCs w:val="22"/>
        </w:rPr>
        <w:t>Motion Passed</w:t>
      </w:r>
    </w:p>
    <w:p w:rsidR="00E26F15" w:rsidRDefault="00E26F15" w:rsidP="008C4632">
      <w:pPr>
        <w:rPr>
          <w:rFonts w:ascii="Arial" w:hAnsi="Arial" w:cs="Arial"/>
          <w:b/>
          <w:sz w:val="22"/>
          <w:szCs w:val="22"/>
        </w:rPr>
      </w:pPr>
    </w:p>
    <w:p w:rsidR="00C815DF" w:rsidRDefault="00C815DF" w:rsidP="00792210">
      <w:pPr>
        <w:rPr>
          <w:rFonts w:ascii="Arial" w:hAnsi="Arial" w:cs="Arial"/>
          <w:b/>
          <w:sz w:val="22"/>
          <w:szCs w:val="22"/>
        </w:rPr>
      </w:pPr>
      <w:r>
        <w:rPr>
          <w:rFonts w:ascii="Arial" w:hAnsi="Arial" w:cs="Arial"/>
          <w:b/>
          <w:sz w:val="22"/>
          <w:szCs w:val="22"/>
        </w:rPr>
        <w:t>Ap</w:t>
      </w:r>
      <w:r w:rsidR="0006109E">
        <w:rPr>
          <w:rFonts w:ascii="Arial" w:hAnsi="Arial" w:cs="Arial"/>
          <w:b/>
          <w:sz w:val="22"/>
          <w:szCs w:val="22"/>
        </w:rPr>
        <w:t>proval of Financial Statements from</w:t>
      </w:r>
      <w:r>
        <w:rPr>
          <w:rFonts w:ascii="Arial" w:hAnsi="Arial" w:cs="Arial"/>
          <w:b/>
          <w:sz w:val="22"/>
          <w:szCs w:val="22"/>
        </w:rPr>
        <w:t xml:space="preserve"> </w:t>
      </w:r>
      <w:r w:rsidR="002D78EB">
        <w:rPr>
          <w:rFonts w:ascii="Arial" w:hAnsi="Arial" w:cs="Arial"/>
          <w:b/>
          <w:sz w:val="22"/>
          <w:szCs w:val="22"/>
        </w:rPr>
        <w:t>February</w:t>
      </w:r>
      <w:r w:rsidR="004242BD">
        <w:rPr>
          <w:rFonts w:ascii="Arial" w:hAnsi="Arial" w:cs="Arial"/>
          <w:b/>
          <w:sz w:val="22"/>
          <w:szCs w:val="22"/>
        </w:rPr>
        <w:t xml:space="preserve"> 2017</w:t>
      </w:r>
      <w:r w:rsidR="00A3484B" w:rsidRPr="00A3484B">
        <w:rPr>
          <w:rFonts w:ascii="Arial" w:hAnsi="Arial" w:cs="Arial"/>
          <w:b/>
          <w:sz w:val="22"/>
          <w:szCs w:val="22"/>
        </w:rPr>
        <w:t xml:space="preserve"> </w:t>
      </w:r>
    </w:p>
    <w:p w:rsidR="00C815DF" w:rsidRPr="00D133AA" w:rsidRDefault="00F96C13" w:rsidP="00C815DF">
      <w:pPr>
        <w:rPr>
          <w:rFonts w:ascii="Arial" w:hAnsi="Arial" w:cs="Arial"/>
          <w:sz w:val="22"/>
          <w:szCs w:val="22"/>
        </w:rPr>
      </w:pPr>
      <w:r>
        <w:rPr>
          <w:rFonts w:ascii="Arial" w:hAnsi="Arial" w:cs="Arial"/>
          <w:sz w:val="22"/>
          <w:szCs w:val="22"/>
        </w:rPr>
        <w:t xml:space="preserve">Motion: </w:t>
      </w:r>
      <w:r>
        <w:rPr>
          <w:rFonts w:ascii="Arial" w:hAnsi="Arial" w:cs="Arial"/>
          <w:sz w:val="22"/>
          <w:szCs w:val="22"/>
        </w:rPr>
        <w:tab/>
        <w:t>Alder</w:t>
      </w:r>
      <w:r w:rsidR="00DB6669">
        <w:rPr>
          <w:rFonts w:ascii="Arial" w:hAnsi="Arial" w:cs="Arial"/>
          <w:sz w:val="22"/>
          <w:szCs w:val="22"/>
        </w:rPr>
        <w:t>wo</w:t>
      </w:r>
      <w:r w:rsidR="00C815DF" w:rsidRPr="00D133AA">
        <w:rPr>
          <w:rFonts w:ascii="Arial" w:hAnsi="Arial" w:cs="Arial"/>
          <w:sz w:val="22"/>
          <w:szCs w:val="22"/>
        </w:rPr>
        <w:t xml:space="preserve">man </w:t>
      </w:r>
      <w:r w:rsidR="002D78EB">
        <w:rPr>
          <w:rFonts w:ascii="Arial" w:hAnsi="Arial" w:cs="Arial"/>
          <w:sz w:val="22"/>
          <w:szCs w:val="22"/>
        </w:rPr>
        <w:t>Yates</w:t>
      </w:r>
    </w:p>
    <w:p w:rsidR="00C815DF" w:rsidRPr="00D133AA" w:rsidRDefault="00C815DF" w:rsidP="00C815DF">
      <w:pPr>
        <w:rPr>
          <w:rFonts w:ascii="Arial" w:hAnsi="Arial" w:cs="Arial"/>
          <w:sz w:val="22"/>
          <w:szCs w:val="22"/>
        </w:rPr>
      </w:pPr>
      <w:r w:rsidRPr="00D133AA">
        <w:rPr>
          <w:rFonts w:ascii="Arial" w:hAnsi="Arial" w:cs="Arial"/>
          <w:sz w:val="22"/>
          <w:szCs w:val="22"/>
        </w:rPr>
        <w:t>Second:</w:t>
      </w:r>
      <w:r w:rsidRPr="00D133AA">
        <w:rPr>
          <w:rFonts w:ascii="Arial" w:hAnsi="Arial" w:cs="Arial"/>
          <w:sz w:val="22"/>
          <w:szCs w:val="22"/>
        </w:rPr>
        <w:tab/>
        <w:t>Alder</w:t>
      </w:r>
      <w:r w:rsidR="004242BD">
        <w:rPr>
          <w:rFonts w:ascii="Arial" w:hAnsi="Arial" w:cs="Arial"/>
          <w:sz w:val="22"/>
          <w:szCs w:val="22"/>
        </w:rPr>
        <w:t>wo</w:t>
      </w:r>
      <w:r w:rsidR="004B4163">
        <w:rPr>
          <w:rFonts w:ascii="Arial" w:hAnsi="Arial" w:cs="Arial"/>
          <w:sz w:val="22"/>
          <w:szCs w:val="22"/>
        </w:rPr>
        <w:t xml:space="preserve">man </w:t>
      </w:r>
      <w:r w:rsidR="002D78EB">
        <w:rPr>
          <w:rFonts w:ascii="Arial" w:hAnsi="Arial" w:cs="Arial"/>
          <w:sz w:val="22"/>
          <w:szCs w:val="22"/>
        </w:rPr>
        <w:t>Sikorski</w:t>
      </w:r>
    </w:p>
    <w:p w:rsidR="00F622B7" w:rsidRDefault="00F622B7" w:rsidP="00F622B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95456">
        <w:rPr>
          <w:rFonts w:ascii="Arial" w:hAnsi="Arial" w:cs="Arial"/>
          <w:sz w:val="22"/>
          <w:szCs w:val="22"/>
        </w:rPr>
        <w:t xml:space="preserve"> 5</w:t>
      </w:r>
    </w:p>
    <w:p w:rsidR="00F622B7" w:rsidRDefault="00F622B7" w:rsidP="00F622B7">
      <w:pPr>
        <w:rPr>
          <w:rFonts w:ascii="Arial" w:hAnsi="Arial" w:cs="Arial"/>
          <w:sz w:val="22"/>
          <w:szCs w:val="22"/>
        </w:rPr>
      </w:pPr>
      <w:r>
        <w:rPr>
          <w:rFonts w:ascii="Arial" w:hAnsi="Arial" w:cs="Arial"/>
          <w:sz w:val="22"/>
          <w:szCs w:val="22"/>
        </w:rPr>
        <w:t>Opposed:  0</w:t>
      </w:r>
    </w:p>
    <w:p w:rsidR="00F622B7" w:rsidRPr="00F622B7" w:rsidRDefault="00F622B7" w:rsidP="00F622B7">
      <w:pPr>
        <w:rPr>
          <w:rFonts w:ascii="Arial" w:hAnsi="Arial" w:cs="Arial"/>
          <w:b/>
          <w:sz w:val="22"/>
          <w:szCs w:val="22"/>
        </w:rPr>
      </w:pPr>
      <w:r>
        <w:rPr>
          <w:rFonts w:ascii="Arial" w:hAnsi="Arial" w:cs="Arial"/>
          <w:b/>
          <w:sz w:val="22"/>
          <w:szCs w:val="22"/>
        </w:rPr>
        <w:t>Motion Passed</w:t>
      </w:r>
    </w:p>
    <w:p w:rsidR="004B4163" w:rsidRDefault="004B4163" w:rsidP="00CB617D">
      <w:pPr>
        <w:rPr>
          <w:rFonts w:ascii="Arial" w:hAnsi="Arial" w:cs="Arial"/>
          <w:b/>
          <w:sz w:val="22"/>
          <w:szCs w:val="22"/>
        </w:rPr>
      </w:pPr>
    </w:p>
    <w:p w:rsidR="0076327A" w:rsidRDefault="0076327A" w:rsidP="00CB617D">
      <w:pPr>
        <w:rPr>
          <w:rFonts w:ascii="Arial" w:hAnsi="Arial" w:cs="Arial"/>
          <w:b/>
          <w:sz w:val="22"/>
          <w:szCs w:val="22"/>
        </w:rPr>
      </w:pPr>
    </w:p>
    <w:p w:rsidR="0076327A" w:rsidRDefault="0076327A" w:rsidP="00CB617D">
      <w:pPr>
        <w:rPr>
          <w:rFonts w:ascii="Arial" w:hAnsi="Arial" w:cs="Arial"/>
          <w:b/>
          <w:sz w:val="22"/>
          <w:szCs w:val="22"/>
        </w:rPr>
      </w:pPr>
    </w:p>
    <w:p w:rsidR="00BD10C5" w:rsidRDefault="00BD10C5" w:rsidP="00CB617D">
      <w:pPr>
        <w:rPr>
          <w:rFonts w:ascii="Arial" w:hAnsi="Arial" w:cs="Arial"/>
          <w:b/>
          <w:sz w:val="22"/>
          <w:szCs w:val="22"/>
        </w:rPr>
      </w:pPr>
      <w:r>
        <w:rPr>
          <w:rFonts w:ascii="Arial" w:hAnsi="Arial" w:cs="Arial"/>
          <w:b/>
          <w:sz w:val="22"/>
          <w:szCs w:val="22"/>
        </w:rPr>
        <w:lastRenderedPageBreak/>
        <w:t>Approval of the Bills</w:t>
      </w:r>
    </w:p>
    <w:p w:rsidR="00BD10C5" w:rsidRDefault="00BD10C5" w:rsidP="00CB617D">
      <w:pPr>
        <w:rPr>
          <w:rFonts w:ascii="Arial" w:hAnsi="Arial" w:cs="Arial"/>
          <w:sz w:val="22"/>
          <w:szCs w:val="22"/>
        </w:rPr>
      </w:pPr>
      <w:r>
        <w:rPr>
          <w:rFonts w:ascii="Arial" w:hAnsi="Arial" w:cs="Arial"/>
          <w:sz w:val="22"/>
          <w:szCs w:val="22"/>
        </w:rPr>
        <w:t>Motion:</w:t>
      </w:r>
      <w:r>
        <w:rPr>
          <w:rFonts w:ascii="Arial" w:hAnsi="Arial" w:cs="Arial"/>
          <w:sz w:val="22"/>
          <w:szCs w:val="22"/>
        </w:rPr>
        <w:tab/>
      </w:r>
      <w:r w:rsidR="00A917A1">
        <w:rPr>
          <w:rFonts w:ascii="Arial" w:hAnsi="Arial" w:cs="Arial"/>
          <w:sz w:val="22"/>
          <w:szCs w:val="22"/>
        </w:rPr>
        <w:t>Alder</w:t>
      </w:r>
      <w:r w:rsidR="006B3DB2">
        <w:rPr>
          <w:rFonts w:ascii="Arial" w:hAnsi="Arial" w:cs="Arial"/>
          <w:sz w:val="22"/>
          <w:szCs w:val="22"/>
        </w:rPr>
        <w:t>wo</w:t>
      </w:r>
      <w:r w:rsidR="00B50948">
        <w:rPr>
          <w:rFonts w:ascii="Arial" w:hAnsi="Arial" w:cs="Arial"/>
          <w:sz w:val="22"/>
          <w:szCs w:val="22"/>
        </w:rPr>
        <w:t>man</w:t>
      </w:r>
      <w:r>
        <w:rPr>
          <w:rFonts w:ascii="Arial" w:hAnsi="Arial" w:cs="Arial"/>
          <w:sz w:val="22"/>
          <w:szCs w:val="22"/>
        </w:rPr>
        <w:t xml:space="preserve"> </w:t>
      </w:r>
      <w:r w:rsidR="00DA73F4">
        <w:rPr>
          <w:rFonts w:ascii="Arial" w:hAnsi="Arial" w:cs="Arial"/>
          <w:sz w:val="22"/>
          <w:szCs w:val="22"/>
        </w:rPr>
        <w:t>Yates</w:t>
      </w:r>
      <w:r w:rsidR="00007DC0">
        <w:rPr>
          <w:rFonts w:ascii="Arial" w:hAnsi="Arial" w:cs="Arial"/>
          <w:sz w:val="22"/>
          <w:szCs w:val="22"/>
        </w:rPr>
        <w:t xml:space="preserve"> </w:t>
      </w:r>
    </w:p>
    <w:p w:rsidR="00BD10C5" w:rsidRDefault="00BD10C5" w:rsidP="00CB617D">
      <w:pPr>
        <w:rPr>
          <w:rFonts w:ascii="Arial" w:hAnsi="Arial" w:cs="Arial"/>
          <w:sz w:val="22"/>
          <w:szCs w:val="22"/>
        </w:rPr>
      </w:pPr>
      <w:r>
        <w:rPr>
          <w:rFonts w:ascii="Arial" w:hAnsi="Arial" w:cs="Arial"/>
          <w:sz w:val="22"/>
          <w:szCs w:val="22"/>
        </w:rPr>
        <w:t>Second:</w:t>
      </w:r>
      <w:r>
        <w:rPr>
          <w:rFonts w:ascii="Arial" w:hAnsi="Arial" w:cs="Arial"/>
          <w:sz w:val="22"/>
          <w:szCs w:val="22"/>
        </w:rPr>
        <w:tab/>
        <w:t>Al</w:t>
      </w:r>
      <w:r w:rsidR="00465CE5">
        <w:rPr>
          <w:rFonts w:ascii="Arial" w:hAnsi="Arial" w:cs="Arial"/>
          <w:sz w:val="22"/>
          <w:szCs w:val="22"/>
        </w:rPr>
        <w:t>derman</w:t>
      </w:r>
      <w:r w:rsidR="00DA73F4">
        <w:rPr>
          <w:rFonts w:ascii="Arial" w:hAnsi="Arial" w:cs="Arial"/>
          <w:sz w:val="22"/>
          <w:szCs w:val="22"/>
        </w:rPr>
        <w:t xml:space="preserve"> </w:t>
      </w:r>
      <w:r w:rsidR="002D78EB">
        <w:rPr>
          <w:rFonts w:ascii="Arial" w:hAnsi="Arial" w:cs="Arial"/>
          <w:sz w:val="22"/>
          <w:szCs w:val="22"/>
        </w:rPr>
        <w:t>Grevas</w:t>
      </w:r>
      <w:r w:rsidR="00465CE5">
        <w:rPr>
          <w:rFonts w:ascii="Arial" w:hAnsi="Arial" w:cs="Arial"/>
          <w:sz w:val="22"/>
          <w:szCs w:val="22"/>
        </w:rPr>
        <w:t xml:space="preserve"> </w:t>
      </w:r>
    </w:p>
    <w:p w:rsidR="00F622B7" w:rsidRDefault="00F622B7" w:rsidP="00F622B7">
      <w:pPr>
        <w:rPr>
          <w:rFonts w:ascii="Arial" w:hAnsi="Arial" w:cs="Arial"/>
          <w:sz w:val="22"/>
          <w:szCs w:val="22"/>
        </w:rPr>
      </w:pPr>
      <w:r w:rsidRPr="00E2207E">
        <w:rPr>
          <w:rFonts w:ascii="Arial" w:hAnsi="Arial" w:cs="Arial"/>
          <w:sz w:val="22"/>
          <w:szCs w:val="22"/>
        </w:rPr>
        <w:t>All in favor</w:t>
      </w:r>
      <w:r w:rsidR="00295456">
        <w:rPr>
          <w:rFonts w:ascii="Arial" w:hAnsi="Arial" w:cs="Arial"/>
          <w:sz w:val="22"/>
          <w:szCs w:val="22"/>
        </w:rPr>
        <w:t>:  5</w:t>
      </w:r>
    </w:p>
    <w:p w:rsidR="00F622B7" w:rsidRDefault="00F622B7" w:rsidP="00F622B7">
      <w:pPr>
        <w:rPr>
          <w:rFonts w:ascii="Arial" w:hAnsi="Arial" w:cs="Arial"/>
          <w:sz w:val="22"/>
          <w:szCs w:val="22"/>
        </w:rPr>
      </w:pPr>
      <w:r>
        <w:rPr>
          <w:rFonts w:ascii="Arial" w:hAnsi="Arial" w:cs="Arial"/>
          <w:sz w:val="22"/>
          <w:szCs w:val="22"/>
        </w:rPr>
        <w:t>Opposed:  0</w:t>
      </w:r>
    </w:p>
    <w:p w:rsidR="00F622B7" w:rsidRPr="00F622B7" w:rsidRDefault="00F622B7" w:rsidP="00F622B7">
      <w:pPr>
        <w:rPr>
          <w:rFonts w:ascii="Arial" w:hAnsi="Arial" w:cs="Arial"/>
          <w:b/>
          <w:sz w:val="22"/>
          <w:szCs w:val="22"/>
        </w:rPr>
      </w:pPr>
      <w:r>
        <w:rPr>
          <w:rFonts w:ascii="Arial" w:hAnsi="Arial" w:cs="Arial"/>
          <w:b/>
          <w:sz w:val="22"/>
          <w:szCs w:val="22"/>
        </w:rPr>
        <w:t>Motion Passed</w:t>
      </w:r>
    </w:p>
    <w:p w:rsidR="008B4AD2" w:rsidRDefault="008B4AD2" w:rsidP="00F00F17">
      <w:pPr>
        <w:rPr>
          <w:rFonts w:ascii="Arial" w:hAnsi="Arial" w:cs="Arial"/>
          <w:b/>
          <w:sz w:val="22"/>
          <w:szCs w:val="22"/>
        </w:rPr>
      </w:pPr>
    </w:p>
    <w:p w:rsidR="007602AB" w:rsidRDefault="007602AB" w:rsidP="001E0BE9">
      <w:pPr>
        <w:rPr>
          <w:rFonts w:ascii="Arial" w:hAnsi="Arial" w:cs="Arial"/>
          <w:b/>
          <w:sz w:val="22"/>
          <w:szCs w:val="22"/>
        </w:rPr>
      </w:pPr>
      <w:r w:rsidRPr="00D133AA">
        <w:rPr>
          <w:rFonts w:ascii="Arial" w:hAnsi="Arial" w:cs="Arial"/>
          <w:b/>
          <w:sz w:val="22"/>
          <w:szCs w:val="22"/>
        </w:rPr>
        <w:t>MAYOR</w:t>
      </w:r>
      <w:r w:rsidR="00D133AA" w:rsidRPr="00D133AA">
        <w:rPr>
          <w:rFonts w:ascii="Arial" w:hAnsi="Arial" w:cs="Arial"/>
          <w:b/>
          <w:sz w:val="22"/>
          <w:szCs w:val="22"/>
        </w:rPr>
        <w:t>’</w:t>
      </w:r>
      <w:r w:rsidRPr="00D133AA">
        <w:rPr>
          <w:rFonts w:ascii="Arial" w:hAnsi="Arial" w:cs="Arial"/>
          <w:b/>
          <w:sz w:val="22"/>
          <w:szCs w:val="22"/>
        </w:rPr>
        <w:t>S REPORT</w:t>
      </w:r>
      <w:r w:rsidR="0047492C" w:rsidRPr="00D133AA">
        <w:rPr>
          <w:rFonts w:ascii="Arial" w:hAnsi="Arial" w:cs="Arial"/>
          <w:b/>
          <w:sz w:val="22"/>
          <w:szCs w:val="22"/>
        </w:rPr>
        <w:t>:</w:t>
      </w:r>
      <w:r w:rsidR="0047492C" w:rsidRPr="00D133AA">
        <w:rPr>
          <w:rFonts w:ascii="Arial" w:hAnsi="Arial" w:cs="Arial"/>
          <w:b/>
          <w:sz w:val="22"/>
          <w:szCs w:val="22"/>
        </w:rPr>
        <w:tab/>
      </w:r>
      <w:r w:rsidR="00754478">
        <w:rPr>
          <w:rFonts w:ascii="Arial" w:hAnsi="Arial" w:cs="Arial"/>
          <w:b/>
          <w:sz w:val="22"/>
          <w:szCs w:val="22"/>
        </w:rPr>
        <w:t xml:space="preserve">  </w:t>
      </w:r>
      <w:r w:rsidR="00044507">
        <w:rPr>
          <w:rFonts w:ascii="Arial" w:hAnsi="Arial" w:cs="Arial"/>
          <w:b/>
          <w:sz w:val="22"/>
          <w:szCs w:val="22"/>
        </w:rPr>
        <w:t>MAYOR</w:t>
      </w:r>
      <w:r w:rsidR="000E377D">
        <w:rPr>
          <w:rFonts w:ascii="Arial" w:hAnsi="Arial" w:cs="Arial"/>
          <w:b/>
          <w:sz w:val="22"/>
          <w:szCs w:val="22"/>
        </w:rPr>
        <w:t xml:space="preserve"> PU</w:t>
      </w:r>
      <w:r w:rsidR="00060748">
        <w:rPr>
          <w:rFonts w:ascii="Arial" w:hAnsi="Arial" w:cs="Arial"/>
          <w:b/>
          <w:sz w:val="22"/>
          <w:szCs w:val="22"/>
        </w:rPr>
        <w:t>LEO</w:t>
      </w:r>
    </w:p>
    <w:p w:rsidR="0055532C" w:rsidRPr="0055532C" w:rsidRDefault="0055532C" w:rsidP="004242BD">
      <w:pPr>
        <w:pStyle w:val="ListParagraph"/>
        <w:numPr>
          <w:ilvl w:val="0"/>
          <w:numId w:val="45"/>
        </w:numPr>
        <w:rPr>
          <w:rFonts w:ascii="Arial" w:hAnsi="Arial" w:cs="Arial"/>
          <w:b/>
          <w:sz w:val="22"/>
          <w:szCs w:val="22"/>
        </w:rPr>
      </w:pPr>
      <w:r>
        <w:rPr>
          <w:rFonts w:ascii="Arial" w:hAnsi="Arial" w:cs="Arial"/>
          <w:sz w:val="22"/>
          <w:szCs w:val="22"/>
        </w:rPr>
        <w:t>JIS is rolling out a new program, Show Me Courts, to replace the current JIS program.  Judge Beach, the presiding Judge, has requested Bella Villa along with three other municipalities pilot this new system.  Eventually all courts will be required to convert to Show Me Courts.  Show Me Courts was designed to be more user friendly than JIS.  All information will still be available on Casenet and JIS records will be converted to Show Me Courts.  Donna Tharp and Mayor Puleo will be attending an informational class regarding this new program.  In the meantime, there is an interface available between Mobile Ticketing and the current JIS which will alleviate the need to manually enter traffic tickets.  Converting to Rejis is now on hold.</w:t>
      </w:r>
    </w:p>
    <w:p w:rsidR="00BC0020" w:rsidRPr="00BC0020" w:rsidRDefault="0055532C" w:rsidP="004242BD">
      <w:pPr>
        <w:pStyle w:val="ListParagraph"/>
        <w:numPr>
          <w:ilvl w:val="0"/>
          <w:numId w:val="45"/>
        </w:numPr>
        <w:rPr>
          <w:rFonts w:ascii="Arial" w:hAnsi="Arial" w:cs="Arial"/>
          <w:b/>
          <w:sz w:val="22"/>
          <w:szCs w:val="22"/>
        </w:rPr>
      </w:pPr>
      <w:r>
        <w:rPr>
          <w:rFonts w:ascii="Arial" w:hAnsi="Arial" w:cs="Arial"/>
          <w:sz w:val="22"/>
          <w:szCs w:val="22"/>
        </w:rPr>
        <w:t xml:space="preserve">The new City Clerk and Court Clerk protocols have been </w:t>
      </w:r>
      <w:r w:rsidR="00BC0020">
        <w:rPr>
          <w:rFonts w:ascii="Arial" w:hAnsi="Arial" w:cs="Arial"/>
          <w:sz w:val="22"/>
          <w:szCs w:val="22"/>
        </w:rPr>
        <w:t>provided to the Clerks by Jessica Liss.  The Clerks signed the protocols and they are now in their personnel files.</w:t>
      </w:r>
    </w:p>
    <w:p w:rsidR="00BC0020" w:rsidRPr="00BC0020" w:rsidRDefault="00BC0020" w:rsidP="004242BD">
      <w:pPr>
        <w:pStyle w:val="ListParagraph"/>
        <w:numPr>
          <w:ilvl w:val="0"/>
          <w:numId w:val="45"/>
        </w:numPr>
        <w:rPr>
          <w:rFonts w:ascii="Arial" w:hAnsi="Arial" w:cs="Arial"/>
          <w:b/>
          <w:sz w:val="22"/>
          <w:szCs w:val="22"/>
        </w:rPr>
      </w:pPr>
      <w:r>
        <w:rPr>
          <w:rFonts w:ascii="Arial" w:hAnsi="Arial" w:cs="Arial"/>
          <w:sz w:val="22"/>
          <w:szCs w:val="22"/>
        </w:rPr>
        <w:t>Shredding has been completed to date.</w:t>
      </w:r>
    </w:p>
    <w:p w:rsidR="004D1230" w:rsidRPr="004D1230" w:rsidRDefault="004D1230" w:rsidP="004D1230">
      <w:pPr>
        <w:pStyle w:val="ListParagraph"/>
        <w:numPr>
          <w:ilvl w:val="0"/>
          <w:numId w:val="45"/>
        </w:numPr>
        <w:rPr>
          <w:rFonts w:ascii="Arial" w:hAnsi="Arial" w:cs="Arial"/>
          <w:b/>
          <w:sz w:val="22"/>
          <w:szCs w:val="22"/>
        </w:rPr>
      </w:pPr>
      <w:r>
        <w:rPr>
          <w:rFonts w:ascii="Arial" w:hAnsi="Arial" w:cs="Arial"/>
          <w:sz w:val="22"/>
          <w:szCs w:val="22"/>
        </w:rPr>
        <w:t>Newsletter needs a few more additions and then will be printed and distributed.</w:t>
      </w:r>
    </w:p>
    <w:p w:rsidR="004242BD" w:rsidRPr="004242BD" w:rsidRDefault="004D1230" w:rsidP="004D1230">
      <w:pPr>
        <w:pStyle w:val="ListParagraph"/>
        <w:rPr>
          <w:rFonts w:ascii="Arial" w:hAnsi="Arial" w:cs="Arial"/>
          <w:b/>
          <w:sz w:val="22"/>
          <w:szCs w:val="22"/>
        </w:rPr>
      </w:pPr>
      <w:r w:rsidRPr="004242BD">
        <w:rPr>
          <w:rFonts w:ascii="Arial" w:hAnsi="Arial" w:cs="Arial"/>
          <w:b/>
          <w:sz w:val="22"/>
          <w:szCs w:val="22"/>
        </w:rPr>
        <w:t xml:space="preserve"> </w:t>
      </w:r>
    </w:p>
    <w:p w:rsidR="00C31095" w:rsidRDefault="007602AB" w:rsidP="00FB1384">
      <w:pPr>
        <w:rPr>
          <w:rFonts w:ascii="Arial" w:hAnsi="Arial" w:cs="Arial"/>
          <w:b/>
          <w:sz w:val="22"/>
          <w:szCs w:val="22"/>
        </w:rPr>
      </w:pPr>
      <w:r w:rsidRPr="00D133AA">
        <w:rPr>
          <w:rFonts w:ascii="Arial" w:hAnsi="Arial" w:cs="Arial"/>
          <w:b/>
          <w:sz w:val="22"/>
          <w:szCs w:val="22"/>
        </w:rPr>
        <w:t>POLICE REPORT</w:t>
      </w:r>
      <w:r w:rsidR="0047492C" w:rsidRPr="00D133AA">
        <w:rPr>
          <w:rFonts w:ascii="Arial" w:hAnsi="Arial" w:cs="Arial"/>
          <w:b/>
          <w:sz w:val="22"/>
          <w:szCs w:val="22"/>
        </w:rPr>
        <w:t>:</w:t>
      </w:r>
      <w:r w:rsidR="00754478">
        <w:rPr>
          <w:rFonts w:ascii="Arial" w:hAnsi="Arial" w:cs="Arial"/>
          <w:b/>
          <w:sz w:val="22"/>
          <w:szCs w:val="22"/>
        </w:rPr>
        <w:t xml:space="preserve">  </w:t>
      </w:r>
      <w:r w:rsidR="008B4AD2">
        <w:rPr>
          <w:rFonts w:ascii="Arial" w:hAnsi="Arial" w:cs="Arial"/>
          <w:b/>
          <w:sz w:val="22"/>
          <w:szCs w:val="22"/>
        </w:rPr>
        <w:t>CH</w:t>
      </w:r>
      <w:r w:rsidR="00C95A9D">
        <w:rPr>
          <w:rFonts w:ascii="Arial" w:hAnsi="Arial" w:cs="Arial"/>
          <w:b/>
          <w:sz w:val="22"/>
          <w:szCs w:val="22"/>
        </w:rPr>
        <w:t xml:space="preserve">IEF </w:t>
      </w:r>
      <w:r w:rsidR="00046B6C">
        <w:rPr>
          <w:rFonts w:ascii="Arial" w:hAnsi="Arial" w:cs="Arial"/>
          <w:b/>
          <w:sz w:val="22"/>
          <w:szCs w:val="22"/>
        </w:rPr>
        <w:t>WELGE</w:t>
      </w:r>
    </w:p>
    <w:p w:rsidR="004D1230" w:rsidRPr="004D1230" w:rsidRDefault="004D1230" w:rsidP="0005425A">
      <w:pPr>
        <w:pStyle w:val="ListParagraph"/>
        <w:numPr>
          <w:ilvl w:val="0"/>
          <w:numId w:val="37"/>
        </w:numPr>
        <w:rPr>
          <w:rFonts w:ascii="Arial" w:hAnsi="Arial" w:cs="Arial"/>
          <w:b/>
          <w:sz w:val="22"/>
          <w:szCs w:val="22"/>
        </w:rPr>
      </w:pPr>
      <w:r>
        <w:rPr>
          <w:rFonts w:ascii="Arial" w:hAnsi="Arial" w:cs="Arial"/>
          <w:sz w:val="22"/>
          <w:szCs w:val="22"/>
        </w:rPr>
        <w:t>Matthew Gones was introduced.  He has applied for the part-time police officer position.  He is a graduate of the St. Louis City Police Academy.  He served 8 years in the Marines as an MP.  He currently works at Florissant Valley Community College and also attends school there.</w:t>
      </w:r>
    </w:p>
    <w:p w:rsidR="004D1230" w:rsidRPr="004D1230" w:rsidRDefault="004D1230" w:rsidP="0005425A">
      <w:pPr>
        <w:pStyle w:val="ListParagraph"/>
        <w:numPr>
          <w:ilvl w:val="0"/>
          <w:numId w:val="37"/>
        </w:numPr>
        <w:rPr>
          <w:rFonts w:ascii="Arial" w:hAnsi="Arial" w:cs="Arial"/>
          <w:b/>
          <w:sz w:val="22"/>
          <w:szCs w:val="22"/>
        </w:rPr>
      </w:pPr>
      <w:r>
        <w:rPr>
          <w:rFonts w:ascii="Arial" w:hAnsi="Arial" w:cs="Arial"/>
          <w:sz w:val="22"/>
          <w:szCs w:val="22"/>
        </w:rPr>
        <w:t>Final bill for removing equipment from old police car and installing in new police car and striping &amp; decaling new police car presented as $2180.10.</w:t>
      </w:r>
    </w:p>
    <w:p w:rsidR="00FA793E" w:rsidRPr="00FA793E" w:rsidRDefault="00281912" w:rsidP="0005425A">
      <w:pPr>
        <w:pStyle w:val="ListParagraph"/>
        <w:numPr>
          <w:ilvl w:val="0"/>
          <w:numId w:val="37"/>
        </w:numPr>
        <w:rPr>
          <w:rFonts w:ascii="Arial" w:hAnsi="Arial" w:cs="Arial"/>
          <w:b/>
          <w:sz w:val="22"/>
          <w:szCs w:val="22"/>
        </w:rPr>
      </w:pPr>
      <w:r>
        <w:rPr>
          <w:rFonts w:ascii="Arial" w:hAnsi="Arial" w:cs="Arial"/>
          <w:sz w:val="22"/>
          <w:szCs w:val="22"/>
        </w:rPr>
        <w:t xml:space="preserve">St. Louis County Police responded to 3 calls </w:t>
      </w:r>
      <w:r w:rsidR="00FA793E">
        <w:rPr>
          <w:rFonts w:ascii="Arial" w:hAnsi="Arial" w:cs="Arial"/>
          <w:sz w:val="22"/>
          <w:szCs w:val="22"/>
        </w:rPr>
        <w:t>since the last Board meeting</w:t>
      </w:r>
      <w:r>
        <w:rPr>
          <w:rFonts w:ascii="Arial" w:hAnsi="Arial" w:cs="Arial"/>
          <w:sz w:val="22"/>
          <w:szCs w:val="22"/>
        </w:rPr>
        <w:t>:  business check on 3/9</w:t>
      </w:r>
      <w:r w:rsidR="00FA793E">
        <w:rPr>
          <w:rFonts w:ascii="Arial" w:hAnsi="Arial" w:cs="Arial"/>
          <w:sz w:val="22"/>
          <w:szCs w:val="22"/>
        </w:rPr>
        <w:t>/17, resident disturbance on 3/12</w:t>
      </w:r>
      <w:r w:rsidR="007C3513">
        <w:rPr>
          <w:rFonts w:ascii="Arial" w:hAnsi="Arial" w:cs="Arial"/>
          <w:sz w:val="22"/>
          <w:szCs w:val="22"/>
        </w:rPr>
        <w:t>/17</w:t>
      </w:r>
      <w:r w:rsidR="00FA793E">
        <w:rPr>
          <w:rFonts w:ascii="Arial" w:hAnsi="Arial" w:cs="Arial"/>
          <w:sz w:val="22"/>
          <w:szCs w:val="22"/>
        </w:rPr>
        <w:t>, and called back to same residence on 3/12/17, to escort an individual from the home.</w:t>
      </w:r>
    </w:p>
    <w:p w:rsidR="00FA793E" w:rsidRPr="00FA793E" w:rsidRDefault="00FA793E" w:rsidP="0005425A">
      <w:pPr>
        <w:pStyle w:val="ListParagraph"/>
        <w:numPr>
          <w:ilvl w:val="0"/>
          <w:numId w:val="37"/>
        </w:numPr>
        <w:rPr>
          <w:rFonts w:ascii="Arial" w:hAnsi="Arial" w:cs="Arial"/>
          <w:b/>
          <w:sz w:val="22"/>
          <w:szCs w:val="22"/>
        </w:rPr>
      </w:pPr>
      <w:r>
        <w:rPr>
          <w:rFonts w:ascii="Arial" w:hAnsi="Arial" w:cs="Arial"/>
          <w:sz w:val="22"/>
          <w:szCs w:val="22"/>
        </w:rPr>
        <w:t>Shotguns were replaced as discussed at February board meeting.  John Franklin secured the gun safe to the wall.  Chief Welge would like a light put in the closet with the gun safe.</w:t>
      </w:r>
    </w:p>
    <w:p w:rsidR="00FA793E" w:rsidRPr="00FA793E" w:rsidRDefault="00FA793E" w:rsidP="0005425A">
      <w:pPr>
        <w:pStyle w:val="ListParagraph"/>
        <w:numPr>
          <w:ilvl w:val="0"/>
          <w:numId w:val="37"/>
        </w:numPr>
        <w:rPr>
          <w:rFonts w:ascii="Arial" w:hAnsi="Arial" w:cs="Arial"/>
          <w:b/>
          <w:sz w:val="22"/>
          <w:szCs w:val="22"/>
        </w:rPr>
      </w:pPr>
      <w:r>
        <w:rPr>
          <w:rFonts w:ascii="Arial" w:hAnsi="Arial" w:cs="Arial"/>
          <w:sz w:val="22"/>
          <w:szCs w:val="22"/>
        </w:rPr>
        <w:t>Everything is ready for the Mules &amp; UCR audit April 13, 2017.</w:t>
      </w:r>
    </w:p>
    <w:p w:rsidR="00FA793E" w:rsidRPr="00FA793E" w:rsidRDefault="00FA793E" w:rsidP="0005425A">
      <w:pPr>
        <w:pStyle w:val="ListParagraph"/>
        <w:numPr>
          <w:ilvl w:val="0"/>
          <w:numId w:val="37"/>
        </w:numPr>
        <w:rPr>
          <w:rFonts w:ascii="Arial" w:hAnsi="Arial" w:cs="Arial"/>
          <w:b/>
          <w:sz w:val="22"/>
          <w:szCs w:val="22"/>
        </w:rPr>
      </w:pPr>
      <w:r>
        <w:rPr>
          <w:rFonts w:ascii="Arial" w:hAnsi="Arial" w:cs="Arial"/>
          <w:sz w:val="22"/>
          <w:szCs w:val="22"/>
        </w:rPr>
        <w:t>Sgt. Niemeier will be in the week of April 17</w:t>
      </w:r>
      <w:r w:rsidRPr="00FA793E">
        <w:rPr>
          <w:rFonts w:ascii="Arial" w:hAnsi="Arial" w:cs="Arial"/>
          <w:sz w:val="22"/>
          <w:szCs w:val="22"/>
          <w:vertAlign w:val="superscript"/>
        </w:rPr>
        <w:t>th</w:t>
      </w:r>
      <w:r>
        <w:rPr>
          <w:rFonts w:ascii="Arial" w:hAnsi="Arial" w:cs="Arial"/>
          <w:sz w:val="22"/>
          <w:szCs w:val="22"/>
        </w:rPr>
        <w:t xml:space="preserve"> to assist Chief Welge with the evidence audit.  This should not take longer than 4 days.</w:t>
      </w:r>
    </w:p>
    <w:p w:rsidR="00FA793E" w:rsidRPr="00354AD7" w:rsidRDefault="00354AD7" w:rsidP="0005425A">
      <w:pPr>
        <w:pStyle w:val="ListParagraph"/>
        <w:numPr>
          <w:ilvl w:val="0"/>
          <w:numId w:val="37"/>
        </w:numPr>
        <w:rPr>
          <w:rFonts w:ascii="Arial" w:hAnsi="Arial" w:cs="Arial"/>
          <w:b/>
          <w:sz w:val="22"/>
          <w:szCs w:val="22"/>
        </w:rPr>
      </w:pPr>
      <w:r>
        <w:rPr>
          <w:rFonts w:ascii="Arial" w:hAnsi="Arial" w:cs="Arial"/>
          <w:sz w:val="22"/>
          <w:szCs w:val="22"/>
        </w:rPr>
        <w:t>Officer LaKamp requested to look into grants for the Police Department to acquire new equipment.  Jim Majewski offered that his daughter can help write grants.</w:t>
      </w:r>
    </w:p>
    <w:p w:rsidR="00354AD7" w:rsidRPr="00205A77" w:rsidRDefault="00354AD7" w:rsidP="0005425A">
      <w:pPr>
        <w:pStyle w:val="ListParagraph"/>
        <w:numPr>
          <w:ilvl w:val="0"/>
          <w:numId w:val="37"/>
        </w:numPr>
        <w:rPr>
          <w:rFonts w:ascii="Arial" w:hAnsi="Arial" w:cs="Arial"/>
          <w:b/>
          <w:sz w:val="22"/>
          <w:szCs w:val="22"/>
        </w:rPr>
      </w:pPr>
      <w:r>
        <w:rPr>
          <w:rFonts w:ascii="Arial" w:hAnsi="Arial" w:cs="Arial"/>
          <w:sz w:val="22"/>
          <w:szCs w:val="22"/>
        </w:rPr>
        <w:t xml:space="preserve">Chief Welge spoke to the </w:t>
      </w:r>
      <w:r w:rsidR="00205A77">
        <w:rPr>
          <w:rFonts w:ascii="Arial" w:hAnsi="Arial" w:cs="Arial"/>
          <w:sz w:val="22"/>
          <w:szCs w:val="22"/>
        </w:rPr>
        <w:t>Transportation Supervisors at both Bayless &amp; Hancock schools regarding the school busses speeding.  The problem seems to have been resolved.</w:t>
      </w:r>
    </w:p>
    <w:p w:rsidR="00151378" w:rsidRDefault="00151378" w:rsidP="00151378">
      <w:pPr>
        <w:pStyle w:val="ListParagraph"/>
        <w:rPr>
          <w:rFonts w:ascii="Arial" w:hAnsi="Arial" w:cs="Arial"/>
          <w:b/>
          <w:sz w:val="22"/>
          <w:szCs w:val="22"/>
        </w:rPr>
      </w:pPr>
    </w:p>
    <w:p w:rsidR="00046B6C" w:rsidRDefault="00204243" w:rsidP="002A4D02">
      <w:pPr>
        <w:rPr>
          <w:rFonts w:ascii="Arial" w:hAnsi="Arial" w:cs="Arial"/>
          <w:b/>
          <w:sz w:val="22"/>
          <w:szCs w:val="22"/>
        </w:rPr>
      </w:pPr>
      <w:r w:rsidRPr="002A4D02">
        <w:rPr>
          <w:rFonts w:ascii="Arial" w:hAnsi="Arial" w:cs="Arial"/>
          <w:b/>
          <w:sz w:val="22"/>
          <w:szCs w:val="22"/>
        </w:rPr>
        <w:t>TREASURER’S REPORT:</w:t>
      </w:r>
      <w:r w:rsidR="0047492C" w:rsidRPr="002A4D02">
        <w:rPr>
          <w:rFonts w:ascii="Arial" w:hAnsi="Arial" w:cs="Arial"/>
          <w:b/>
          <w:sz w:val="22"/>
          <w:szCs w:val="22"/>
        </w:rPr>
        <w:tab/>
      </w:r>
      <w:r w:rsidR="00046B6C">
        <w:rPr>
          <w:rFonts w:ascii="Arial" w:hAnsi="Arial" w:cs="Arial"/>
          <w:b/>
          <w:sz w:val="22"/>
          <w:szCs w:val="22"/>
        </w:rPr>
        <w:t>JIM MAJEWSKI</w:t>
      </w:r>
    </w:p>
    <w:p w:rsidR="00B0116E" w:rsidRPr="0099110E" w:rsidRDefault="004F19DE" w:rsidP="002256F8">
      <w:pPr>
        <w:pStyle w:val="ListParagraph"/>
        <w:numPr>
          <w:ilvl w:val="0"/>
          <w:numId w:val="46"/>
        </w:numPr>
        <w:rPr>
          <w:rFonts w:ascii="Arial" w:hAnsi="Arial" w:cs="Arial"/>
          <w:b/>
          <w:sz w:val="22"/>
          <w:szCs w:val="22"/>
        </w:rPr>
      </w:pPr>
      <w:r>
        <w:rPr>
          <w:rFonts w:ascii="Arial" w:hAnsi="Arial" w:cs="Arial"/>
          <w:sz w:val="22"/>
          <w:szCs w:val="22"/>
        </w:rPr>
        <w:t>Jim Majewski is now the Valic plan administrator.  Valic had no current employees</w:t>
      </w:r>
      <w:r w:rsidR="0099110E">
        <w:rPr>
          <w:rFonts w:ascii="Arial" w:hAnsi="Arial" w:cs="Arial"/>
          <w:sz w:val="22"/>
          <w:szCs w:val="22"/>
        </w:rPr>
        <w:t xml:space="preserve"> listed </w:t>
      </w:r>
      <w:r>
        <w:rPr>
          <w:rFonts w:ascii="Arial" w:hAnsi="Arial" w:cs="Arial"/>
          <w:sz w:val="22"/>
          <w:szCs w:val="22"/>
        </w:rPr>
        <w:t xml:space="preserve">as administrator.  The current plan </w:t>
      </w:r>
      <w:r w:rsidR="0099110E">
        <w:rPr>
          <w:rFonts w:ascii="Arial" w:hAnsi="Arial" w:cs="Arial"/>
          <w:sz w:val="22"/>
          <w:szCs w:val="22"/>
        </w:rPr>
        <w:t xml:space="preserve">signed in 2006 </w:t>
      </w:r>
      <w:r>
        <w:rPr>
          <w:rFonts w:ascii="Arial" w:hAnsi="Arial" w:cs="Arial"/>
          <w:sz w:val="22"/>
          <w:szCs w:val="22"/>
        </w:rPr>
        <w:t>has no minimum age requirement, no minimum employment length and does not discriminate between full &amp; part-time employees.  Any of those criteria can be changed in addition to contribution limits and match.  Jim learn</w:t>
      </w:r>
      <w:r w:rsidR="009C63BF">
        <w:rPr>
          <w:rFonts w:ascii="Arial" w:hAnsi="Arial" w:cs="Arial"/>
          <w:sz w:val="22"/>
          <w:szCs w:val="22"/>
        </w:rPr>
        <w:t>ed</w:t>
      </w:r>
      <w:r>
        <w:rPr>
          <w:rFonts w:ascii="Arial" w:hAnsi="Arial" w:cs="Arial"/>
          <w:sz w:val="22"/>
          <w:szCs w:val="22"/>
        </w:rPr>
        <w:t xml:space="preserve"> that all employees</w:t>
      </w:r>
      <w:r w:rsidR="009C63BF">
        <w:rPr>
          <w:rFonts w:ascii="Arial" w:hAnsi="Arial" w:cs="Arial"/>
          <w:sz w:val="22"/>
          <w:szCs w:val="22"/>
        </w:rPr>
        <w:t>,</w:t>
      </w:r>
      <w:r>
        <w:rPr>
          <w:rFonts w:ascii="Arial" w:hAnsi="Arial" w:cs="Arial"/>
          <w:sz w:val="22"/>
          <w:szCs w:val="22"/>
        </w:rPr>
        <w:t xml:space="preserve"> regardless of </w:t>
      </w:r>
      <w:r>
        <w:rPr>
          <w:rFonts w:ascii="Arial" w:hAnsi="Arial" w:cs="Arial"/>
          <w:sz w:val="22"/>
          <w:szCs w:val="22"/>
        </w:rPr>
        <w:lastRenderedPageBreak/>
        <w:t>employment type</w:t>
      </w:r>
      <w:r w:rsidR="009C63BF">
        <w:rPr>
          <w:rFonts w:ascii="Arial" w:hAnsi="Arial" w:cs="Arial"/>
          <w:sz w:val="22"/>
          <w:szCs w:val="22"/>
        </w:rPr>
        <w:t>,</w:t>
      </w:r>
      <w:r>
        <w:rPr>
          <w:rFonts w:ascii="Arial" w:hAnsi="Arial" w:cs="Arial"/>
          <w:sz w:val="22"/>
          <w:szCs w:val="22"/>
        </w:rPr>
        <w:t xml:space="preserve"> must sign-off if they are not going to participate in the plan.</w:t>
      </w:r>
      <w:r w:rsidR="008D4875">
        <w:rPr>
          <w:rFonts w:ascii="Arial" w:hAnsi="Arial" w:cs="Arial"/>
          <w:sz w:val="22"/>
          <w:szCs w:val="22"/>
        </w:rPr>
        <w:t xml:space="preserve">  Currently contribution and match are capped at 4%.  </w:t>
      </w:r>
    </w:p>
    <w:p w:rsidR="009C63BF" w:rsidRDefault="009C63BF" w:rsidP="0099110E">
      <w:pPr>
        <w:pStyle w:val="ListParagraph"/>
        <w:rPr>
          <w:rFonts w:ascii="Arial" w:hAnsi="Arial" w:cs="Arial"/>
          <w:sz w:val="22"/>
          <w:szCs w:val="22"/>
        </w:rPr>
      </w:pPr>
    </w:p>
    <w:p w:rsidR="0099110E" w:rsidRPr="0099110E" w:rsidRDefault="0099110E" w:rsidP="0099110E">
      <w:pPr>
        <w:pStyle w:val="ListParagraph"/>
        <w:rPr>
          <w:rFonts w:ascii="Arial" w:hAnsi="Arial" w:cs="Arial"/>
          <w:sz w:val="22"/>
          <w:szCs w:val="22"/>
        </w:rPr>
      </w:pPr>
      <w:r w:rsidRPr="0099110E">
        <w:rPr>
          <w:rFonts w:ascii="Arial" w:hAnsi="Arial" w:cs="Arial"/>
          <w:sz w:val="22"/>
          <w:szCs w:val="22"/>
        </w:rPr>
        <w:t xml:space="preserve">Motion made for </w:t>
      </w:r>
      <w:r>
        <w:rPr>
          <w:rFonts w:ascii="Arial" w:hAnsi="Arial" w:cs="Arial"/>
          <w:sz w:val="22"/>
          <w:szCs w:val="22"/>
        </w:rPr>
        <w:t xml:space="preserve">Jim Majewski to </w:t>
      </w:r>
      <w:r w:rsidR="00F87CFE">
        <w:rPr>
          <w:rFonts w:ascii="Arial" w:hAnsi="Arial" w:cs="Arial"/>
          <w:sz w:val="22"/>
          <w:szCs w:val="22"/>
        </w:rPr>
        <w:t xml:space="preserve">contact Valic to </w:t>
      </w:r>
      <w:r>
        <w:rPr>
          <w:rFonts w:ascii="Arial" w:hAnsi="Arial" w:cs="Arial"/>
          <w:sz w:val="22"/>
          <w:szCs w:val="22"/>
        </w:rPr>
        <w:t>change employee contribution up to 10%</w:t>
      </w:r>
      <w:r w:rsidRPr="0099110E">
        <w:rPr>
          <w:rFonts w:ascii="Arial" w:hAnsi="Arial" w:cs="Arial"/>
          <w:sz w:val="22"/>
          <w:szCs w:val="22"/>
        </w:rPr>
        <w:t>.</w:t>
      </w:r>
      <w:r w:rsidR="00F87CFE">
        <w:rPr>
          <w:rFonts w:ascii="Arial" w:hAnsi="Arial" w:cs="Arial"/>
          <w:sz w:val="22"/>
          <w:szCs w:val="22"/>
        </w:rPr>
        <w:t xml:space="preserve">  Employer match and all other requirements will remain the same.</w:t>
      </w:r>
    </w:p>
    <w:p w:rsidR="0099110E" w:rsidRPr="0099110E" w:rsidRDefault="0099110E" w:rsidP="0099110E">
      <w:pPr>
        <w:pStyle w:val="ListParagraph"/>
        <w:rPr>
          <w:rFonts w:ascii="Arial" w:hAnsi="Arial" w:cs="Arial"/>
          <w:sz w:val="22"/>
          <w:szCs w:val="22"/>
        </w:rPr>
      </w:pPr>
      <w:r w:rsidRPr="0099110E">
        <w:rPr>
          <w:rFonts w:ascii="Arial" w:hAnsi="Arial" w:cs="Arial"/>
          <w:sz w:val="22"/>
          <w:szCs w:val="22"/>
        </w:rPr>
        <w:t xml:space="preserve">Motion:  Alderwoman </w:t>
      </w:r>
      <w:r>
        <w:rPr>
          <w:rFonts w:ascii="Arial" w:hAnsi="Arial" w:cs="Arial"/>
          <w:sz w:val="22"/>
          <w:szCs w:val="22"/>
        </w:rPr>
        <w:t>Sikorski</w:t>
      </w:r>
    </w:p>
    <w:p w:rsidR="0099110E" w:rsidRPr="0099110E" w:rsidRDefault="0099110E" w:rsidP="0099110E">
      <w:pPr>
        <w:pStyle w:val="ListParagraph"/>
        <w:rPr>
          <w:rFonts w:ascii="Arial" w:hAnsi="Arial" w:cs="Arial"/>
          <w:sz w:val="22"/>
          <w:szCs w:val="22"/>
        </w:rPr>
      </w:pPr>
      <w:r w:rsidRPr="0099110E">
        <w:rPr>
          <w:rFonts w:ascii="Arial" w:hAnsi="Arial" w:cs="Arial"/>
          <w:sz w:val="22"/>
          <w:szCs w:val="22"/>
        </w:rPr>
        <w:t xml:space="preserve">Second:  Alderwoman </w:t>
      </w:r>
      <w:r>
        <w:rPr>
          <w:rFonts w:ascii="Arial" w:hAnsi="Arial" w:cs="Arial"/>
          <w:sz w:val="22"/>
          <w:szCs w:val="22"/>
        </w:rPr>
        <w:t>Yates</w:t>
      </w:r>
    </w:p>
    <w:p w:rsidR="0099110E" w:rsidRPr="0099110E" w:rsidRDefault="0099110E" w:rsidP="0099110E">
      <w:pPr>
        <w:pStyle w:val="ListParagraph"/>
        <w:rPr>
          <w:rFonts w:ascii="Arial" w:hAnsi="Arial" w:cs="Arial"/>
          <w:sz w:val="22"/>
          <w:szCs w:val="22"/>
        </w:rPr>
      </w:pPr>
      <w:r>
        <w:rPr>
          <w:rFonts w:ascii="Arial" w:hAnsi="Arial" w:cs="Arial"/>
          <w:sz w:val="22"/>
          <w:szCs w:val="22"/>
        </w:rPr>
        <w:t>All in favor:  6</w:t>
      </w:r>
    </w:p>
    <w:p w:rsidR="0099110E" w:rsidRPr="0099110E" w:rsidRDefault="0099110E" w:rsidP="0099110E">
      <w:pPr>
        <w:pStyle w:val="ListParagraph"/>
        <w:rPr>
          <w:rFonts w:ascii="Arial" w:hAnsi="Arial" w:cs="Arial"/>
          <w:sz w:val="22"/>
          <w:szCs w:val="22"/>
        </w:rPr>
      </w:pPr>
      <w:r w:rsidRPr="0099110E">
        <w:rPr>
          <w:rFonts w:ascii="Arial" w:hAnsi="Arial" w:cs="Arial"/>
          <w:sz w:val="22"/>
          <w:szCs w:val="22"/>
        </w:rPr>
        <w:t>Opposed:  0</w:t>
      </w:r>
    </w:p>
    <w:p w:rsidR="0099110E" w:rsidRPr="0099110E" w:rsidRDefault="0099110E" w:rsidP="0099110E">
      <w:pPr>
        <w:pStyle w:val="ListParagraph"/>
        <w:rPr>
          <w:rFonts w:ascii="Arial" w:hAnsi="Arial" w:cs="Arial"/>
          <w:b/>
          <w:sz w:val="22"/>
          <w:szCs w:val="22"/>
        </w:rPr>
      </w:pPr>
      <w:r w:rsidRPr="0099110E">
        <w:rPr>
          <w:rFonts w:ascii="Arial" w:hAnsi="Arial" w:cs="Arial"/>
          <w:b/>
          <w:sz w:val="22"/>
          <w:szCs w:val="22"/>
        </w:rPr>
        <w:t>Motion Passed</w:t>
      </w:r>
    </w:p>
    <w:p w:rsidR="0099110E" w:rsidRPr="00B0116E" w:rsidRDefault="0099110E" w:rsidP="0099110E">
      <w:pPr>
        <w:pStyle w:val="ListParagraph"/>
        <w:rPr>
          <w:rFonts w:ascii="Arial" w:hAnsi="Arial" w:cs="Arial"/>
          <w:b/>
          <w:sz w:val="22"/>
          <w:szCs w:val="22"/>
        </w:rPr>
      </w:pPr>
    </w:p>
    <w:p w:rsidR="008D4875" w:rsidRPr="008D4875" w:rsidRDefault="008D4875" w:rsidP="002256F8">
      <w:pPr>
        <w:pStyle w:val="ListParagraph"/>
        <w:numPr>
          <w:ilvl w:val="0"/>
          <w:numId w:val="46"/>
        </w:numPr>
        <w:rPr>
          <w:rFonts w:ascii="Arial" w:hAnsi="Arial" w:cs="Arial"/>
          <w:b/>
          <w:sz w:val="22"/>
          <w:szCs w:val="22"/>
        </w:rPr>
      </w:pPr>
      <w:r>
        <w:rPr>
          <w:rFonts w:ascii="Arial" w:hAnsi="Arial" w:cs="Arial"/>
          <w:sz w:val="22"/>
          <w:szCs w:val="22"/>
        </w:rPr>
        <w:t xml:space="preserve">Jim would like to start the 2017/2018 FY Budget process in April.  The Board will be provided with current figures through March 2017.  He would like input in the area of Capital Improvements.  </w:t>
      </w:r>
      <w:r w:rsidR="009C63BF">
        <w:rPr>
          <w:rFonts w:ascii="Arial" w:hAnsi="Arial" w:cs="Arial"/>
          <w:sz w:val="22"/>
          <w:szCs w:val="22"/>
        </w:rPr>
        <w:t>He anticipates</w:t>
      </w:r>
      <w:r>
        <w:rPr>
          <w:rFonts w:ascii="Arial" w:hAnsi="Arial" w:cs="Arial"/>
          <w:sz w:val="22"/>
          <w:szCs w:val="22"/>
        </w:rPr>
        <w:t xml:space="preserve"> hav</w:t>
      </w:r>
      <w:r w:rsidR="009C63BF">
        <w:rPr>
          <w:rFonts w:ascii="Arial" w:hAnsi="Arial" w:cs="Arial"/>
          <w:sz w:val="22"/>
          <w:szCs w:val="22"/>
        </w:rPr>
        <w:t>ing</w:t>
      </w:r>
      <w:r>
        <w:rPr>
          <w:rFonts w:ascii="Arial" w:hAnsi="Arial" w:cs="Arial"/>
          <w:sz w:val="22"/>
          <w:szCs w:val="22"/>
        </w:rPr>
        <w:t xml:space="preserve"> the preliminary budget ready for the May 2017 Board Meeting.</w:t>
      </w:r>
    </w:p>
    <w:p w:rsidR="002256F8" w:rsidRDefault="002256F8" w:rsidP="00010964">
      <w:pPr>
        <w:pStyle w:val="ListParagraph"/>
        <w:ind w:left="360"/>
        <w:rPr>
          <w:rFonts w:ascii="Arial" w:hAnsi="Arial" w:cs="Arial"/>
          <w:sz w:val="22"/>
          <w:szCs w:val="22"/>
        </w:rPr>
      </w:pPr>
    </w:p>
    <w:p w:rsidR="002E6F9D" w:rsidRPr="00B74602" w:rsidRDefault="007602AB" w:rsidP="001E0BE9">
      <w:pPr>
        <w:rPr>
          <w:rFonts w:ascii="Arial" w:hAnsi="Arial" w:cs="Arial"/>
          <w:sz w:val="22"/>
          <w:szCs w:val="22"/>
        </w:rPr>
      </w:pPr>
      <w:r w:rsidRPr="00D133AA">
        <w:rPr>
          <w:rFonts w:ascii="Arial" w:hAnsi="Arial" w:cs="Arial"/>
          <w:b/>
          <w:sz w:val="22"/>
          <w:szCs w:val="22"/>
        </w:rPr>
        <w:t>HEALTH AND SANITATION</w:t>
      </w:r>
      <w:r w:rsidR="0047492C" w:rsidRPr="00D133AA">
        <w:rPr>
          <w:rFonts w:ascii="Arial" w:hAnsi="Arial" w:cs="Arial"/>
          <w:b/>
          <w:sz w:val="22"/>
          <w:szCs w:val="22"/>
        </w:rPr>
        <w:t xml:space="preserve">: </w:t>
      </w:r>
      <w:r w:rsidR="00754478">
        <w:rPr>
          <w:rFonts w:ascii="Arial" w:hAnsi="Arial" w:cs="Arial"/>
          <w:b/>
          <w:sz w:val="22"/>
          <w:szCs w:val="22"/>
        </w:rPr>
        <w:t xml:space="preserve">  ALICE </w:t>
      </w:r>
      <w:r w:rsidR="00950AD9">
        <w:rPr>
          <w:rFonts w:ascii="Arial" w:hAnsi="Arial" w:cs="Arial"/>
          <w:b/>
          <w:sz w:val="22"/>
          <w:szCs w:val="22"/>
        </w:rPr>
        <w:t xml:space="preserve">LOTSPEICH </w:t>
      </w:r>
      <w:r w:rsidR="00950AD9">
        <w:rPr>
          <w:rFonts w:ascii="Arial" w:hAnsi="Arial" w:cs="Arial"/>
          <w:sz w:val="22"/>
          <w:szCs w:val="22"/>
        </w:rPr>
        <w:t>-</w:t>
      </w:r>
      <w:r w:rsidR="00B74602">
        <w:rPr>
          <w:rFonts w:ascii="Arial" w:hAnsi="Arial" w:cs="Arial"/>
          <w:sz w:val="22"/>
          <w:szCs w:val="22"/>
        </w:rPr>
        <w:t xml:space="preserve"> Not in attendance</w:t>
      </w:r>
    </w:p>
    <w:p w:rsidR="00E44A74" w:rsidRDefault="0099110E" w:rsidP="0005425A">
      <w:pPr>
        <w:pStyle w:val="ListParagraph"/>
        <w:numPr>
          <w:ilvl w:val="0"/>
          <w:numId w:val="44"/>
        </w:numPr>
        <w:rPr>
          <w:rFonts w:ascii="Arial" w:hAnsi="Arial" w:cs="Arial"/>
          <w:sz w:val="22"/>
          <w:szCs w:val="22"/>
        </w:rPr>
      </w:pPr>
      <w:r>
        <w:rPr>
          <w:rFonts w:ascii="Arial" w:hAnsi="Arial" w:cs="Arial"/>
          <w:sz w:val="22"/>
          <w:szCs w:val="22"/>
        </w:rPr>
        <w:t>Nothing to report</w:t>
      </w:r>
      <w:r w:rsidR="00010964">
        <w:rPr>
          <w:rFonts w:ascii="Arial" w:hAnsi="Arial" w:cs="Arial"/>
          <w:sz w:val="22"/>
          <w:szCs w:val="22"/>
        </w:rPr>
        <w:t>.</w:t>
      </w:r>
    </w:p>
    <w:p w:rsidR="00651462" w:rsidRPr="00922E90" w:rsidRDefault="00651462" w:rsidP="00651462">
      <w:pPr>
        <w:pStyle w:val="ListParagraph"/>
        <w:rPr>
          <w:rFonts w:ascii="Arial" w:hAnsi="Arial" w:cs="Arial"/>
          <w:sz w:val="22"/>
          <w:szCs w:val="22"/>
        </w:rPr>
      </w:pPr>
    </w:p>
    <w:p w:rsidR="000B36B3" w:rsidRDefault="007602AB" w:rsidP="001E0BE9">
      <w:pPr>
        <w:rPr>
          <w:rFonts w:ascii="Arial" w:hAnsi="Arial" w:cs="Arial"/>
          <w:b/>
          <w:sz w:val="22"/>
          <w:szCs w:val="22"/>
        </w:rPr>
      </w:pPr>
      <w:r w:rsidRPr="00DF13AD">
        <w:rPr>
          <w:rFonts w:ascii="Arial" w:hAnsi="Arial" w:cs="Arial"/>
          <w:b/>
          <w:sz w:val="22"/>
          <w:szCs w:val="22"/>
        </w:rPr>
        <w:t>BUILDING COMMISSIONER</w:t>
      </w:r>
      <w:r w:rsidR="0047492C" w:rsidRPr="00DF13AD">
        <w:rPr>
          <w:rFonts w:ascii="Arial" w:hAnsi="Arial" w:cs="Arial"/>
          <w:b/>
          <w:sz w:val="22"/>
          <w:szCs w:val="22"/>
        </w:rPr>
        <w:t>:</w:t>
      </w:r>
      <w:r w:rsidR="00754478">
        <w:rPr>
          <w:rFonts w:ascii="Arial" w:hAnsi="Arial" w:cs="Arial"/>
          <w:b/>
          <w:sz w:val="22"/>
          <w:szCs w:val="22"/>
        </w:rPr>
        <w:t xml:space="preserve">  </w:t>
      </w:r>
      <w:r w:rsidR="0047492C" w:rsidRPr="00DF13AD">
        <w:rPr>
          <w:rFonts w:ascii="Arial" w:hAnsi="Arial" w:cs="Arial"/>
          <w:b/>
          <w:sz w:val="22"/>
          <w:szCs w:val="22"/>
        </w:rPr>
        <w:t>JOHN FRANKLIN</w:t>
      </w:r>
    </w:p>
    <w:p w:rsidR="0099110E" w:rsidRDefault="00010964" w:rsidP="0005425A">
      <w:pPr>
        <w:pStyle w:val="ListParagraph"/>
        <w:numPr>
          <w:ilvl w:val="0"/>
          <w:numId w:val="36"/>
        </w:numPr>
        <w:rPr>
          <w:rFonts w:ascii="Arial" w:hAnsi="Arial" w:cs="Arial"/>
          <w:sz w:val="22"/>
          <w:szCs w:val="22"/>
        </w:rPr>
      </w:pPr>
      <w:r>
        <w:rPr>
          <w:rFonts w:ascii="Arial" w:hAnsi="Arial" w:cs="Arial"/>
          <w:sz w:val="22"/>
          <w:szCs w:val="22"/>
        </w:rPr>
        <w:t>Building p</w:t>
      </w:r>
      <w:r w:rsidR="00FB1384" w:rsidRPr="008F16B4">
        <w:rPr>
          <w:rFonts w:ascii="Arial" w:hAnsi="Arial" w:cs="Arial"/>
          <w:sz w:val="22"/>
          <w:szCs w:val="22"/>
        </w:rPr>
        <w:t xml:space="preserve">ermit was issued for </w:t>
      </w:r>
      <w:r w:rsidR="0099110E">
        <w:rPr>
          <w:rFonts w:ascii="Arial" w:hAnsi="Arial" w:cs="Arial"/>
          <w:sz w:val="22"/>
          <w:szCs w:val="22"/>
        </w:rPr>
        <w:t>a semi-private fence at 718 Ruprecht.</w:t>
      </w:r>
    </w:p>
    <w:p w:rsidR="00503D86" w:rsidRDefault="00BA7668" w:rsidP="001E0BE9">
      <w:pPr>
        <w:pStyle w:val="ListParagraph"/>
        <w:numPr>
          <w:ilvl w:val="0"/>
          <w:numId w:val="36"/>
        </w:numPr>
        <w:rPr>
          <w:rFonts w:ascii="Arial" w:hAnsi="Arial" w:cs="Arial"/>
          <w:sz w:val="22"/>
          <w:szCs w:val="22"/>
        </w:rPr>
      </w:pPr>
      <w:r w:rsidRPr="00BA7668">
        <w:rPr>
          <w:rFonts w:ascii="Arial" w:hAnsi="Arial" w:cs="Arial"/>
          <w:sz w:val="22"/>
          <w:szCs w:val="22"/>
        </w:rPr>
        <w:t xml:space="preserve">A resident on Ruprecht would like to make a gravel parking pad in the alley.  </w:t>
      </w:r>
      <w:r>
        <w:rPr>
          <w:rFonts w:ascii="Arial" w:hAnsi="Arial" w:cs="Arial"/>
          <w:sz w:val="22"/>
          <w:szCs w:val="22"/>
        </w:rPr>
        <w:t xml:space="preserve"> The parking pad will not block the right of way.</w:t>
      </w:r>
    </w:p>
    <w:p w:rsidR="00BA7668" w:rsidRPr="00BA7668" w:rsidRDefault="00BA7668" w:rsidP="00BA7668">
      <w:pPr>
        <w:pStyle w:val="ListParagraph"/>
        <w:rPr>
          <w:rFonts w:ascii="Arial" w:hAnsi="Arial" w:cs="Arial"/>
          <w:sz w:val="22"/>
          <w:szCs w:val="22"/>
        </w:rPr>
      </w:pPr>
    </w:p>
    <w:p w:rsidR="007602AB" w:rsidRDefault="00B65A31" w:rsidP="001E0BE9">
      <w:pPr>
        <w:rPr>
          <w:rFonts w:ascii="Arial" w:hAnsi="Arial" w:cs="Arial"/>
          <w:sz w:val="22"/>
          <w:szCs w:val="22"/>
        </w:rPr>
      </w:pPr>
      <w:r w:rsidRPr="00B65A31">
        <w:rPr>
          <w:rFonts w:ascii="Arial" w:hAnsi="Arial" w:cs="Arial"/>
          <w:b/>
          <w:sz w:val="22"/>
          <w:szCs w:val="22"/>
        </w:rPr>
        <w:t>PA</w:t>
      </w:r>
      <w:r w:rsidR="007602AB" w:rsidRPr="00B65A31">
        <w:rPr>
          <w:rFonts w:ascii="Arial" w:hAnsi="Arial" w:cs="Arial"/>
          <w:b/>
          <w:sz w:val="22"/>
          <w:szCs w:val="22"/>
        </w:rPr>
        <w:t>RK</w:t>
      </w:r>
      <w:r w:rsidR="007602AB" w:rsidRPr="00D133AA">
        <w:rPr>
          <w:rFonts w:ascii="Arial" w:hAnsi="Arial" w:cs="Arial"/>
          <w:b/>
          <w:sz w:val="22"/>
          <w:szCs w:val="22"/>
        </w:rPr>
        <w:t>S</w:t>
      </w:r>
      <w:r w:rsidR="00B07A36" w:rsidRPr="00D133AA">
        <w:rPr>
          <w:rFonts w:ascii="Arial" w:hAnsi="Arial" w:cs="Arial"/>
          <w:b/>
          <w:sz w:val="22"/>
          <w:szCs w:val="22"/>
        </w:rPr>
        <w:t xml:space="preserve"> COMMISSIONER</w:t>
      </w:r>
      <w:r w:rsidR="0047492C" w:rsidRPr="00D133AA">
        <w:rPr>
          <w:rFonts w:ascii="Arial" w:hAnsi="Arial" w:cs="Arial"/>
          <w:b/>
          <w:sz w:val="22"/>
          <w:szCs w:val="22"/>
        </w:rPr>
        <w:t>:</w:t>
      </w:r>
      <w:r w:rsidR="00754478">
        <w:rPr>
          <w:rFonts w:ascii="Arial" w:hAnsi="Arial" w:cs="Arial"/>
          <w:b/>
          <w:sz w:val="22"/>
          <w:szCs w:val="22"/>
        </w:rPr>
        <w:t xml:space="preserve">  </w:t>
      </w:r>
      <w:r w:rsidR="0047492C" w:rsidRPr="00D133AA">
        <w:rPr>
          <w:rFonts w:ascii="Arial" w:hAnsi="Arial" w:cs="Arial"/>
          <w:b/>
          <w:sz w:val="22"/>
          <w:szCs w:val="22"/>
        </w:rPr>
        <w:t>BOB BIGGERSTAFF</w:t>
      </w:r>
      <w:r w:rsidR="002E6F9D">
        <w:rPr>
          <w:rFonts w:ascii="Arial" w:hAnsi="Arial" w:cs="Arial"/>
          <w:b/>
          <w:sz w:val="22"/>
          <w:szCs w:val="22"/>
        </w:rPr>
        <w:t xml:space="preserve"> </w:t>
      </w:r>
      <w:r w:rsidR="00053E0D">
        <w:rPr>
          <w:rFonts w:ascii="Arial" w:hAnsi="Arial" w:cs="Arial"/>
          <w:b/>
          <w:sz w:val="22"/>
          <w:szCs w:val="22"/>
        </w:rPr>
        <w:t xml:space="preserve">– </w:t>
      </w:r>
      <w:r w:rsidR="00053E0D">
        <w:rPr>
          <w:rFonts w:ascii="Arial" w:hAnsi="Arial" w:cs="Arial"/>
          <w:sz w:val="22"/>
          <w:szCs w:val="22"/>
        </w:rPr>
        <w:t>Not in attendance</w:t>
      </w:r>
    </w:p>
    <w:p w:rsidR="00010964" w:rsidRPr="00010964" w:rsidRDefault="00163EE9" w:rsidP="00010964">
      <w:pPr>
        <w:pStyle w:val="ListParagraph"/>
        <w:numPr>
          <w:ilvl w:val="0"/>
          <w:numId w:val="48"/>
        </w:numPr>
        <w:rPr>
          <w:rFonts w:ascii="Arial" w:hAnsi="Arial" w:cs="Arial"/>
          <w:sz w:val="22"/>
          <w:szCs w:val="22"/>
        </w:rPr>
      </w:pPr>
      <w:r>
        <w:rPr>
          <w:rFonts w:ascii="Arial" w:hAnsi="Arial" w:cs="Arial"/>
          <w:sz w:val="22"/>
          <w:szCs w:val="22"/>
        </w:rPr>
        <w:t>Nothing to report</w:t>
      </w:r>
      <w:r w:rsidR="00010964">
        <w:rPr>
          <w:rFonts w:ascii="Arial" w:hAnsi="Arial" w:cs="Arial"/>
          <w:sz w:val="22"/>
          <w:szCs w:val="22"/>
        </w:rPr>
        <w:t>.</w:t>
      </w:r>
    </w:p>
    <w:p w:rsidR="00B74602" w:rsidRDefault="00B74602" w:rsidP="001E0BE9">
      <w:pPr>
        <w:rPr>
          <w:rFonts w:ascii="Arial" w:hAnsi="Arial" w:cs="Arial"/>
          <w:b/>
          <w:sz w:val="22"/>
          <w:szCs w:val="22"/>
        </w:rPr>
      </w:pPr>
    </w:p>
    <w:p w:rsidR="00F12846" w:rsidRPr="00010964" w:rsidRDefault="007602AB" w:rsidP="00010964">
      <w:pPr>
        <w:rPr>
          <w:rFonts w:ascii="Arial" w:hAnsi="Arial" w:cs="Arial"/>
          <w:sz w:val="22"/>
          <w:szCs w:val="22"/>
        </w:rPr>
      </w:pPr>
      <w:r w:rsidRPr="00010964">
        <w:rPr>
          <w:rFonts w:ascii="Arial" w:hAnsi="Arial" w:cs="Arial"/>
          <w:b/>
          <w:sz w:val="22"/>
          <w:szCs w:val="22"/>
        </w:rPr>
        <w:t>STREET AND SEWER</w:t>
      </w:r>
      <w:r w:rsidR="0047492C" w:rsidRPr="00010964">
        <w:rPr>
          <w:rFonts w:ascii="Arial" w:hAnsi="Arial" w:cs="Arial"/>
          <w:b/>
          <w:sz w:val="22"/>
          <w:szCs w:val="22"/>
        </w:rPr>
        <w:t>:</w:t>
      </w:r>
      <w:r w:rsidR="00486580" w:rsidRPr="00010964">
        <w:rPr>
          <w:rFonts w:ascii="Arial" w:hAnsi="Arial" w:cs="Arial"/>
          <w:b/>
          <w:sz w:val="22"/>
          <w:szCs w:val="22"/>
        </w:rPr>
        <w:t xml:space="preserve">  Vacant</w:t>
      </w:r>
    </w:p>
    <w:p w:rsidR="001004B4" w:rsidRDefault="001004B4" w:rsidP="001B5802">
      <w:pPr>
        <w:rPr>
          <w:rFonts w:ascii="Arial" w:hAnsi="Arial" w:cs="Arial"/>
          <w:b/>
          <w:sz w:val="22"/>
          <w:szCs w:val="22"/>
        </w:rPr>
      </w:pPr>
    </w:p>
    <w:p w:rsidR="00754478" w:rsidRPr="00010964" w:rsidRDefault="007602AB" w:rsidP="00010964">
      <w:pPr>
        <w:rPr>
          <w:rFonts w:ascii="Arial" w:hAnsi="Arial" w:cs="Arial"/>
          <w:b/>
          <w:sz w:val="22"/>
          <w:szCs w:val="22"/>
        </w:rPr>
      </w:pPr>
      <w:r w:rsidRPr="00010964">
        <w:rPr>
          <w:rFonts w:ascii="Arial" w:hAnsi="Arial" w:cs="Arial"/>
          <w:b/>
          <w:sz w:val="22"/>
          <w:szCs w:val="22"/>
        </w:rPr>
        <w:t>COMMUNITY DEVELOPMENT</w:t>
      </w:r>
      <w:r w:rsidR="0047492C" w:rsidRPr="00010964">
        <w:rPr>
          <w:rFonts w:ascii="Arial" w:hAnsi="Arial" w:cs="Arial"/>
          <w:b/>
          <w:sz w:val="22"/>
          <w:szCs w:val="22"/>
        </w:rPr>
        <w:t>:</w:t>
      </w:r>
      <w:r w:rsidR="00754478" w:rsidRPr="00010964">
        <w:rPr>
          <w:rFonts w:ascii="Arial" w:hAnsi="Arial" w:cs="Arial"/>
          <w:b/>
          <w:sz w:val="22"/>
          <w:szCs w:val="22"/>
        </w:rPr>
        <w:t xml:space="preserve">  </w:t>
      </w:r>
      <w:r w:rsidR="00CD395C" w:rsidRPr="00010964">
        <w:rPr>
          <w:rFonts w:ascii="Arial" w:hAnsi="Arial" w:cs="Arial"/>
          <w:b/>
          <w:sz w:val="22"/>
          <w:szCs w:val="22"/>
        </w:rPr>
        <w:t>Vacant</w:t>
      </w:r>
      <w:r w:rsidR="002E6F9D" w:rsidRPr="00010964">
        <w:rPr>
          <w:rFonts w:ascii="Arial" w:hAnsi="Arial" w:cs="Arial"/>
          <w:b/>
          <w:sz w:val="22"/>
          <w:szCs w:val="22"/>
        </w:rPr>
        <w:t xml:space="preserve"> </w:t>
      </w:r>
    </w:p>
    <w:p w:rsidR="00DC6BC7" w:rsidRDefault="00DC6BC7" w:rsidP="001B5802">
      <w:pPr>
        <w:rPr>
          <w:rFonts w:ascii="Arial" w:hAnsi="Arial" w:cs="Arial"/>
          <w:sz w:val="22"/>
          <w:szCs w:val="22"/>
        </w:rPr>
      </w:pPr>
    </w:p>
    <w:p w:rsidR="00163EE9" w:rsidRDefault="00DC6BC7" w:rsidP="00010964">
      <w:pPr>
        <w:rPr>
          <w:rFonts w:ascii="Arial" w:hAnsi="Arial" w:cs="Arial"/>
          <w:sz w:val="22"/>
          <w:szCs w:val="22"/>
        </w:rPr>
      </w:pPr>
      <w:r w:rsidRPr="00010964">
        <w:rPr>
          <w:rFonts w:ascii="Arial" w:hAnsi="Arial" w:cs="Arial"/>
          <w:b/>
          <w:sz w:val="22"/>
          <w:szCs w:val="22"/>
        </w:rPr>
        <w:t>CITY SERVICES:</w:t>
      </w:r>
      <w:r w:rsidR="00754478" w:rsidRPr="00010964">
        <w:rPr>
          <w:rFonts w:ascii="Arial" w:hAnsi="Arial" w:cs="Arial"/>
          <w:b/>
          <w:sz w:val="22"/>
          <w:szCs w:val="22"/>
        </w:rPr>
        <w:t xml:space="preserve">  </w:t>
      </w:r>
      <w:r w:rsidRPr="00010964">
        <w:rPr>
          <w:rFonts w:ascii="Arial" w:hAnsi="Arial" w:cs="Arial"/>
          <w:b/>
          <w:sz w:val="22"/>
          <w:szCs w:val="22"/>
        </w:rPr>
        <w:t>GREG SIKORSKI</w:t>
      </w:r>
      <w:r w:rsidR="00486580" w:rsidRPr="00010964">
        <w:rPr>
          <w:rFonts w:ascii="Arial" w:hAnsi="Arial" w:cs="Arial"/>
          <w:b/>
          <w:sz w:val="22"/>
          <w:szCs w:val="22"/>
        </w:rPr>
        <w:t xml:space="preserve">– </w:t>
      </w:r>
      <w:r w:rsidR="00486580" w:rsidRPr="00010964">
        <w:rPr>
          <w:rFonts w:ascii="Arial" w:hAnsi="Arial" w:cs="Arial"/>
          <w:sz w:val="22"/>
          <w:szCs w:val="22"/>
        </w:rPr>
        <w:t>not in attendance</w:t>
      </w:r>
    </w:p>
    <w:p w:rsidR="00486580" w:rsidRPr="00163EE9" w:rsidRDefault="00163EE9" w:rsidP="00163EE9">
      <w:pPr>
        <w:pStyle w:val="ListParagraph"/>
        <w:numPr>
          <w:ilvl w:val="0"/>
          <w:numId w:val="48"/>
        </w:numPr>
        <w:rPr>
          <w:rFonts w:ascii="Arial" w:hAnsi="Arial" w:cs="Arial"/>
          <w:b/>
          <w:sz w:val="22"/>
          <w:szCs w:val="22"/>
        </w:rPr>
      </w:pPr>
      <w:r>
        <w:rPr>
          <w:rFonts w:ascii="Arial" w:hAnsi="Arial" w:cs="Arial"/>
          <w:sz w:val="22"/>
          <w:szCs w:val="22"/>
        </w:rPr>
        <w:t>Nothing to report.</w:t>
      </w:r>
    </w:p>
    <w:p w:rsidR="00F12846" w:rsidRDefault="00F12846" w:rsidP="001E0BE9">
      <w:pPr>
        <w:rPr>
          <w:rFonts w:ascii="Arial" w:hAnsi="Arial" w:cs="Arial"/>
          <w:b/>
          <w:sz w:val="22"/>
          <w:szCs w:val="22"/>
        </w:rPr>
      </w:pPr>
    </w:p>
    <w:p w:rsidR="007602AB" w:rsidRPr="00010964" w:rsidRDefault="0047492C" w:rsidP="00010964">
      <w:pPr>
        <w:rPr>
          <w:rFonts w:ascii="Arial" w:hAnsi="Arial" w:cs="Arial"/>
          <w:b/>
          <w:sz w:val="22"/>
          <w:szCs w:val="22"/>
        </w:rPr>
      </w:pPr>
      <w:r w:rsidRPr="00010964">
        <w:rPr>
          <w:rFonts w:ascii="Arial" w:hAnsi="Arial" w:cs="Arial"/>
          <w:b/>
          <w:sz w:val="22"/>
          <w:szCs w:val="22"/>
        </w:rPr>
        <w:t xml:space="preserve">WARD ONE: </w:t>
      </w:r>
      <w:r w:rsidRPr="00010964">
        <w:rPr>
          <w:rFonts w:ascii="Arial" w:hAnsi="Arial" w:cs="Arial"/>
          <w:b/>
          <w:sz w:val="22"/>
          <w:szCs w:val="22"/>
        </w:rPr>
        <w:tab/>
        <w:t xml:space="preserve">ALDERMAN FRANKLIN </w:t>
      </w:r>
      <w:r w:rsidR="007913B1" w:rsidRPr="00010964">
        <w:rPr>
          <w:rFonts w:ascii="Arial" w:hAnsi="Arial" w:cs="Arial"/>
          <w:b/>
          <w:sz w:val="22"/>
          <w:szCs w:val="22"/>
        </w:rPr>
        <w:t>and</w:t>
      </w:r>
      <w:r w:rsidR="00A3484B" w:rsidRPr="00010964">
        <w:rPr>
          <w:rFonts w:ascii="Arial" w:hAnsi="Arial" w:cs="Arial"/>
          <w:b/>
          <w:sz w:val="22"/>
          <w:szCs w:val="22"/>
        </w:rPr>
        <w:t xml:space="preserve"> </w:t>
      </w:r>
      <w:r w:rsidRPr="00010964">
        <w:rPr>
          <w:rFonts w:ascii="Arial" w:hAnsi="Arial" w:cs="Arial"/>
          <w:b/>
          <w:sz w:val="22"/>
          <w:szCs w:val="22"/>
        </w:rPr>
        <w:t xml:space="preserve">ALDERMAN </w:t>
      </w:r>
      <w:r w:rsidR="00FE185D" w:rsidRPr="00010964">
        <w:rPr>
          <w:rFonts w:ascii="Arial" w:hAnsi="Arial" w:cs="Arial"/>
          <w:b/>
          <w:sz w:val="22"/>
          <w:szCs w:val="22"/>
        </w:rPr>
        <w:t>GREVAS</w:t>
      </w:r>
      <w:r w:rsidR="00DC6BC7" w:rsidRPr="00010964">
        <w:rPr>
          <w:rFonts w:ascii="Arial" w:hAnsi="Arial" w:cs="Arial"/>
          <w:b/>
          <w:sz w:val="22"/>
          <w:szCs w:val="22"/>
        </w:rPr>
        <w:t xml:space="preserve"> </w:t>
      </w:r>
    </w:p>
    <w:p w:rsidR="00E10369" w:rsidRDefault="00E10369" w:rsidP="00163EE9">
      <w:pPr>
        <w:rPr>
          <w:rFonts w:ascii="Arial" w:hAnsi="Arial" w:cs="Arial"/>
          <w:sz w:val="22"/>
          <w:szCs w:val="22"/>
        </w:rPr>
      </w:pPr>
      <w:r>
        <w:rPr>
          <w:rFonts w:ascii="Arial" w:hAnsi="Arial" w:cs="Arial"/>
          <w:sz w:val="22"/>
          <w:szCs w:val="22"/>
        </w:rPr>
        <w:t>Alderman Franklin reported the following:</w:t>
      </w:r>
    </w:p>
    <w:p w:rsidR="00E10369" w:rsidRPr="00E10369" w:rsidRDefault="00E10369" w:rsidP="00E10369">
      <w:pPr>
        <w:pStyle w:val="ListParagraph"/>
        <w:numPr>
          <w:ilvl w:val="0"/>
          <w:numId w:val="48"/>
        </w:numPr>
        <w:rPr>
          <w:rFonts w:ascii="Arial" w:hAnsi="Arial" w:cs="Arial"/>
          <w:sz w:val="22"/>
          <w:szCs w:val="22"/>
        </w:rPr>
      </w:pPr>
      <w:r>
        <w:rPr>
          <w:rFonts w:ascii="Arial" w:hAnsi="Arial" w:cs="Arial"/>
          <w:sz w:val="22"/>
          <w:szCs w:val="22"/>
        </w:rPr>
        <w:t>Female resident at 716 Ruprecht passed away last weekend.</w:t>
      </w:r>
    </w:p>
    <w:p w:rsidR="00146448" w:rsidRDefault="00146448" w:rsidP="001E0BE9">
      <w:pPr>
        <w:rPr>
          <w:rFonts w:ascii="Arial" w:hAnsi="Arial" w:cs="Arial"/>
          <w:b/>
          <w:sz w:val="22"/>
          <w:szCs w:val="22"/>
        </w:rPr>
      </w:pPr>
    </w:p>
    <w:p w:rsidR="008927DD" w:rsidRPr="00010964" w:rsidRDefault="007602AB" w:rsidP="00010964">
      <w:pPr>
        <w:rPr>
          <w:rFonts w:ascii="Arial" w:hAnsi="Arial" w:cs="Arial"/>
          <w:sz w:val="22"/>
          <w:szCs w:val="22"/>
        </w:rPr>
      </w:pPr>
      <w:r w:rsidRPr="00010964">
        <w:rPr>
          <w:rFonts w:ascii="Arial" w:hAnsi="Arial" w:cs="Arial"/>
          <w:b/>
          <w:sz w:val="22"/>
          <w:szCs w:val="22"/>
        </w:rPr>
        <w:t>WARD TWO</w:t>
      </w:r>
      <w:r w:rsidR="00D2403C" w:rsidRPr="00010964">
        <w:rPr>
          <w:rFonts w:ascii="Arial" w:hAnsi="Arial" w:cs="Arial"/>
          <w:b/>
          <w:sz w:val="22"/>
          <w:szCs w:val="22"/>
        </w:rPr>
        <w:t>:</w:t>
      </w:r>
      <w:r w:rsidR="0047492C" w:rsidRPr="00010964">
        <w:rPr>
          <w:rFonts w:ascii="Arial" w:hAnsi="Arial" w:cs="Arial"/>
          <w:b/>
          <w:sz w:val="22"/>
          <w:szCs w:val="22"/>
        </w:rPr>
        <w:tab/>
        <w:t>ALDERWOMAN</w:t>
      </w:r>
      <w:r w:rsidR="00A3484B" w:rsidRPr="00010964">
        <w:rPr>
          <w:rFonts w:ascii="Arial" w:hAnsi="Arial" w:cs="Arial"/>
          <w:b/>
          <w:sz w:val="22"/>
          <w:szCs w:val="22"/>
        </w:rPr>
        <w:t xml:space="preserve"> </w:t>
      </w:r>
      <w:r w:rsidR="00FE185D" w:rsidRPr="00010964">
        <w:rPr>
          <w:rFonts w:ascii="Arial" w:hAnsi="Arial" w:cs="Arial"/>
          <w:b/>
          <w:sz w:val="22"/>
          <w:szCs w:val="22"/>
        </w:rPr>
        <w:t>YATES</w:t>
      </w:r>
      <w:r w:rsidR="00204243" w:rsidRPr="00010964">
        <w:rPr>
          <w:rFonts w:ascii="Arial" w:hAnsi="Arial" w:cs="Arial"/>
          <w:b/>
          <w:sz w:val="22"/>
          <w:szCs w:val="22"/>
        </w:rPr>
        <w:t xml:space="preserve"> and</w:t>
      </w:r>
      <w:r w:rsidR="005A1A96" w:rsidRPr="00010964">
        <w:rPr>
          <w:rFonts w:ascii="Arial" w:hAnsi="Arial" w:cs="Arial"/>
          <w:b/>
          <w:sz w:val="22"/>
          <w:szCs w:val="22"/>
        </w:rPr>
        <w:t xml:space="preserve"> ALDERWOMAN </w:t>
      </w:r>
      <w:r w:rsidR="00D82165" w:rsidRPr="00010964">
        <w:rPr>
          <w:rFonts w:ascii="Arial" w:hAnsi="Arial" w:cs="Arial"/>
          <w:b/>
          <w:sz w:val="22"/>
          <w:szCs w:val="22"/>
        </w:rPr>
        <w:t xml:space="preserve">SCHWEGMANN </w:t>
      </w:r>
    </w:p>
    <w:p w:rsidR="00010964" w:rsidRPr="00010964" w:rsidRDefault="00E10369" w:rsidP="00010964">
      <w:pPr>
        <w:rPr>
          <w:rFonts w:ascii="Arial" w:hAnsi="Arial" w:cs="Arial"/>
          <w:sz w:val="22"/>
          <w:szCs w:val="22"/>
        </w:rPr>
      </w:pPr>
      <w:r>
        <w:rPr>
          <w:rFonts w:ascii="Arial" w:hAnsi="Arial" w:cs="Arial"/>
          <w:sz w:val="22"/>
          <w:szCs w:val="22"/>
        </w:rPr>
        <w:t>Nothing to report.</w:t>
      </w:r>
    </w:p>
    <w:p w:rsidR="00F00570" w:rsidRPr="001004B4" w:rsidRDefault="00F00570" w:rsidP="001E0BE9">
      <w:pPr>
        <w:rPr>
          <w:rFonts w:ascii="Arial" w:hAnsi="Arial" w:cs="Arial"/>
          <w:sz w:val="22"/>
          <w:szCs w:val="22"/>
        </w:rPr>
      </w:pPr>
    </w:p>
    <w:p w:rsidR="000D4AAD" w:rsidRPr="005F39FF" w:rsidRDefault="007602AB" w:rsidP="003F1B7E">
      <w:pPr>
        <w:rPr>
          <w:rFonts w:ascii="Arial" w:hAnsi="Arial" w:cs="Arial"/>
          <w:b/>
          <w:sz w:val="22"/>
          <w:szCs w:val="22"/>
        </w:rPr>
      </w:pPr>
      <w:r w:rsidRPr="00A3484B">
        <w:rPr>
          <w:rFonts w:ascii="Arial" w:hAnsi="Arial" w:cs="Arial"/>
          <w:b/>
          <w:sz w:val="22"/>
          <w:szCs w:val="22"/>
        </w:rPr>
        <w:t>WARD THREE</w:t>
      </w:r>
      <w:r w:rsidR="00D2403C" w:rsidRPr="00A3484B">
        <w:rPr>
          <w:rFonts w:ascii="Arial" w:hAnsi="Arial" w:cs="Arial"/>
          <w:b/>
          <w:sz w:val="22"/>
          <w:szCs w:val="22"/>
        </w:rPr>
        <w:t xml:space="preserve">: </w:t>
      </w:r>
      <w:r w:rsidR="0047492C" w:rsidRPr="00A3484B">
        <w:rPr>
          <w:rFonts w:ascii="Arial" w:hAnsi="Arial" w:cs="Arial"/>
          <w:b/>
          <w:sz w:val="22"/>
          <w:szCs w:val="22"/>
        </w:rPr>
        <w:t xml:space="preserve">   ALDERMAN ROBINSON</w:t>
      </w:r>
      <w:r w:rsidR="00A3484B" w:rsidRPr="00A3484B">
        <w:rPr>
          <w:rFonts w:ascii="Arial" w:hAnsi="Arial" w:cs="Arial"/>
          <w:b/>
          <w:sz w:val="22"/>
          <w:szCs w:val="22"/>
        </w:rPr>
        <w:t xml:space="preserve"> </w:t>
      </w:r>
      <w:r w:rsidR="007913B1" w:rsidRPr="00A3484B">
        <w:rPr>
          <w:rFonts w:ascii="Arial" w:hAnsi="Arial" w:cs="Arial"/>
          <w:b/>
          <w:sz w:val="22"/>
          <w:szCs w:val="22"/>
        </w:rPr>
        <w:t>and ALDERWOMAN</w:t>
      </w:r>
      <w:r w:rsidR="007913B1">
        <w:rPr>
          <w:rFonts w:ascii="Arial" w:hAnsi="Arial" w:cs="Arial"/>
          <w:b/>
          <w:sz w:val="22"/>
          <w:szCs w:val="22"/>
        </w:rPr>
        <w:t xml:space="preserve"> SIKORSKI </w:t>
      </w:r>
    </w:p>
    <w:p w:rsidR="00010964" w:rsidRDefault="00486580" w:rsidP="005E0745">
      <w:pPr>
        <w:rPr>
          <w:rFonts w:ascii="Arial" w:hAnsi="Arial" w:cs="Arial"/>
          <w:sz w:val="22"/>
          <w:szCs w:val="22"/>
        </w:rPr>
      </w:pPr>
      <w:r>
        <w:rPr>
          <w:rFonts w:ascii="Arial" w:hAnsi="Arial" w:cs="Arial"/>
          <w:sz w:val="22"/>
          <w:szCs w:val="22"/>
        </w:rPr>
        <w:t xml:space="preserve">Alderwoman Sikorski </w:t>
      </w:r>
      <w:r w:rsidR="00010964">
        <w:rPr>
          <w:rFonts w:ascii="Arial" w:hAnsi="Arial" w:cs="Arial"/>
          <w:sz w:val="22"/>
          <w:szCs w:val="22"/>
        </w:rPr>
        <w:t>reported the following:</w:t>
      </w:r>
    </w:p>
    <w:p w:rsidR="00E10369" w:rsidRDefault="00E10369" w:rsidP="00010964">
      <w:pPr>
        <w:pStyle w:val="ListParagraph"/>
        <w:numPr>
          <w:ilvl w:val="0"/>
          <w:numId w:val="49"/>
        </w:numPr>
        <w:rPr>
          <w:rFonts w:ascii="Arial" w:hAnsi="Arial" w:cs="Arial"/>
          <w:sz w:val="22"/>
          <w:szCs w:val="22"/>
        </w:rPr>
      </w:pPr>
      <w:r>
        <w:rPr>
          <w:rFonts w:ascii="Arial" w:hAnsi="Arial" w:cs="Arial"/>
          <w:sz w:val="22"/>
          <w:szCs w:val="22"/>
        </w:rPr>
        <w:t xml:space="preserve">Resident on San Gabriel would like the City to </w:t>
      </w:r>
      <w:r w:rsidR="00E4785D">
        <w:rPr>
          <w:rFonts w:ascii="Arial" w:hAnsi="Arial" w:cs="Arial"/>
          <w:sz w:val="22"/>
          <w:szCs w:val="22"/>
        </w:rPr>
        <w:t>contact Progressive</w:t>
      </w:r>
      <w:r>
        <w:rPr>
          <w:rFonts w:ascii="Arial" w:hAnsi="Arial" w:cs="Arial"/>
          <w:sz w:val="22"/>
          <w:szCs w:val="22"/>
        </w:rPr>
        <w:t xml:space="preserve"> Waste regarding future trash hauling contract.</w:t>
      </w:r>
    </w:p>
    <w:p w:rsidR="00E10369" w:rsidRDefault="00E10369" w:rsidP="00010964">
      <w:pPr>
        <w:pStyle w:val="ListParagraph"/>
        <w:numPr>
          <w:ilvl w:val="0"/>
          <w:numId w:val="49"/>
        </w:numPr>
        <w:rPr>
          <w:rFonts w:ascii="Arial" w:hAnsi="Arial" w:cs="Arial"/>
          <w:sz w:val="22"/>
          <w:szCs w:val="22"/>
        </w:rPr>
      </w:pPr>
      <w:r>
        <w:rPr>
          <w:rFonts w:ascii="Arial" w:hAnsi="Arial" w:cs="Arial"/>
          <w:sz w:val="22"/>
          <w:szCs w:val="22"/>
        </w:rPr>
        <w:t>Checked 605 &amp; 607 San Gabriel for trash/junk piled on the side of the house as reported by a neighbor.  Trash/junk appears to have been removed.</w:t>
      </w:r>
    </w:p>
    <w:p w:rsidR="00FC5FB6" w:rsidRDefault="00FC5FB6" w:rsidP="005E0745">
      <w:pPr>
        <w:rPr>
          <w:rFonts w:ascii="Arial" w:hAnsi="Arial" w:cs="Arial"/>
          <w:sz w:val="22"/>
          <w:szCs w:val="22"/>
        </w:rPr>
      </w:pPr>
    </w:p>
    <w:p w:rsidR="00F6545C" w:rsidRDefault="00121E84" w:rsidP="005E0745">
      <w:pPr>
        <w:rPr>
          <w:rFonts w:ascii="Arial" w:hAnsi="Arial" w:cs="Arial"/>
          <w:b/>
          <w:sz w:val="22"/>
          <w:szCs w:val="22"/>
        </w:rPr>
      </w:pPr>
      <w:r w:rsidRPr="00D133AA">
        <w:rPr>
          <w:rFonts w:ascii="Arial" w:hAnsi="Arial" w:cs="Arial"/>
          <w:b/>
          <w:sz w:val="22"/>
          <w:szCs w:val="22"/>
        </w:rPr>
        <w:t>UNFINISHED BUSINESS</w:t>
      </w:r>
      <w:r w:rsidR="00966945" w:rsidRPr="00D133AA">
        <w:rPr>
          <w:rFonts w:ascii="Arial" w:hAnsi="Arial" w:cs="Arial"/>
          <w:b/>
          <w:sz w:val="22"/>
          <w:szCs w:val="22"/>
        </w:rPr>
        <w:t>–</w:t>
      </w:r>
      <w:r w:rsidR="00966945">
        <w:rPr>
          <w:rFonts w:ascii="Arial" w:hAnsi="Arial" w:cs="Arial"/>
          <w:b/>
          <w:sz w:val="22"/>
          <w:szCs w:val="22"/>
        </w:rPr>
        <w:tab/>
      </w:r>
    </w:p>
    <w:p w:rsidR="0065021C" w:rsidRDefault="0065021C" w:rsidP="0065021C">
      <w:pPr>
        <w:pStyle w:val="ListParagraph"/>
        <w:numPr>
          <w:ilvl w:val="0"/>
          <w:numId w:val="38"/>
        </w:numPr>
        <w:rPr>
          <w:rFonts w:ascii="Arial" w:hAnsi="Arial" w:cs="Arial"/>
          <w:sz w:val="22"/>
          <w:szCs w:val="22"/>
        </w:rPr>
      </w:pPr>
      <w:r>
        <w:rPr>
          <w:rFonts w:ascii="Arial" w:hAnsi="Arial" w:cs="Arial"/>
          <w:sz w:val="22"/>
          <w:szCs w:val="22"/>
        </w:rPr>
        <w:t>Three bids were received for grass cutting in the City.</w:t>
      </w:r>
    </w:p>
    <w:p w:rsidR="0065021C" w:rsidRDefault="0065021C" w:rsidP="0065021C">
      <w:pPr>
        <w:pStyle w:val="ListParagraph"/>
        <w:numPr>
          <w:ilvl w:val="1"/>
          <w:numId w:val="38"/>
        </w:numPr>
        <w:rPr>
          <w:rFonts w:ascii="Arial" w:hAnsi="Arial" w:cs="Arial"/>
          <w:sz w:val="22"/>
          <w:szCs w:val="22"/>
        </w:rPr>
      </w:pPr>
      <w:r>
        <w:rPr>
          <w:rFonts w:ascii="Arial" w:hAnsi="Arial" w:cs="Arial"/>
          <w:sz w:val="22"/>
          <w:szCs w:val="22"/>
        </w:rPr>
        <w:t>Terry Landscaping &amp; Lawn Care</w:t>
      </w:r>
    </w:p>
    <w:p w:rsidR="0065021C" w:rsidRDefault="0065021C" w:rsidP="0065021C">
      <w:pPr>
        <w:pStyle w:val="ListParagraph"/>
        <w:numPr>
          <w:ilvl w:val="1"/>
          <w:numId w:val="38"/>
        </w:numPr>
        <w:rPr>
          <w:rFonts w:ascii="Arial" w:hAnsi="Arial" w:cs="Arial"/>
          <w:sz w:val="22"/>
          <w:szCs w:val="22"/>
        </w:rPr>
      </w:pPr>
      <w:r>
        <w:rPr>
          <w:rFonts w:ascii="Arial" w:hAnsi="Arial" w:cs="Arial"/>
          <w:sz w:val="22"/>
          <w:szCs w:val="22"/>
        </w:rPr>
        <w:t>LawnSTL</w:t>
      </w:r>
    </w:p>
    <w:p w:rsidR="0065021C" w:rsidRDefault="0065021C" w:rsidP="0065021C">
      <w:pPr>
        <w:pStyle w:val="ListParagraph"/>
        <w:numPr>
          <w:ilvl w:val="1"/>
          <w:numId w:val="38"/>
        </w:numPr>
        <w:rPr>
          <w:rFonts w:ascii="Arial" w:hAnsi="Arial" w:cs="Arial"/>
          <w:sz w:val="22"/>
          <w:szCs w:val="22"/>
        </w:rPr>
      </w:pPr>
      <w:r>
        <w:rPr>
          <w:rFonts w:ascii="Arial" w:hAnsi="Arial" w:cs="Arial"/>
          <w:sz w:val="22"/>
          <w:szCs w:val="22"/>
        </w:rPr>
        <w:t>Dave Boyer Lawncare</w:t>
      </w:r>
    </w:p>
    <w:p w:rsidR="0065021C" w:rsidRDefault="0065021C" w:rsidP="0065021C">
      <w:pPr>
        <w:rPr>
          <w:rFonts w:ascii="Arial" w:hAnsi="Arial" w:cs="Arial"/>
          <w:sz w:val="22"/>
          <w:szCs w:val="22"/>
        </w:rPr>
      </w:pPr>
    </w:p>
    <w:p w:rsidR="0065021C" w:rsidRDefault="0065021C" w:rsidP="0065021C">
      <w:pPr>
        <w:rPr>
          <w:rFonts w:ascii="Arial" w:hAnsi="Arial" w:cs="Arial"/>
          <w:sz w:val="22"/>
          <w:szCs w:val="22"/>
        </w:rPr>
      </w:pPr>
    </w:p>
    <w:p w:rsidR="0065021C" w:rsidRDefault="0065021C" w:rsidP="0065021C">
      <w:pPr>
        <w:rPr>
          <w:rFonts w:ascii="Arial" w:hAnsi="Arial" w:cs="Arial"/>
          <w:sz w:val="22"/>
          <w:szCs w:val="22"/>
        </w:rPr>
      </w:pPr>
    </w:p>
    <w:p w:rsidR="0065021C" w:rsidRPr="00B04A0A" w:rsidRDefault="0065021C" w:rsidP="0065021C">
      <w:pPr>
        <w:rPr>
          <w:rFonts w:ascii="Arial" w:hAnsi="Arial" w:cs="Arial"/>
          <w:sz w:val="22"/>
          <w:szCs w:val="22"/>
        </w:rPr>
      </w:pPr>
      <w:r w:rsidRPr="00B04A0A">
        <w:rPr>
          <w:rFonts w:ascii="Arial" w:hAnsi="Arial" w:cs="Arial"/>
          <w:sz w:val="22"/>
          <w:szCs w:val="22"/>
        </w:rPr>
        <w:t xml:space="preserve">Motion </w:t>
      </w:r>
      <w:r>
        <w:rPr>
          <w:rFonts w:ascii="Arial" w:hAnsi="Arial" w:cs="Arial"/>
          <w:sz w:val="22"/>
          <w:szCs w:val="22"/>
        </w:rPr>
        <w:t>made to contract with LawnSTL for the 2017 grass cutting season.</w:t>
      </w:r>
    </w:p>
    <w:p w:rsidR="0065021C" w:rsidRPr="00B04A0A" w:rsidRDefault="0065021C" w:rsidP="0065021C">
      <w:pPr>
        <w:rPr>
          <w:rFonts w:ascii="Arial" w:hAnsi="Arial" w:cs="Arial"/>
          <w:sz w:val="22"/>
          <w:szCs w:val="22"/>
        </w:rPr>
      </w:pPr>
      <w:r w:rsidRPr="00B04A0A">
        <w:rPr>
          <w:rFonts w:ascii="Arial" w:hAnsi="Arial" w:cs="Arial"/>
          <w:sz w:val="22"/>
          <w:szCs w:val="22"/>
        </w:rPr>
        <w:t>Motion:  Alder</w:t>
      </w:r>
      <w:r>
        <w:rPr>
          <w:rFonts w:ascii="Arial" w:hAnsi="Arial" w:cs="Arial"/>
          <w:sz w:val="22"/>
          <w:szCs w:val="22"/>
        </w:rPr>
        <w:t>wo</w:t>
      </w:r>
      <w:r w:rsidRPr="00B04A0A">
        <w:rPr>
          <w:rFonts w:ascii="Arial" w:hAnsi="Arial" w:cs="Arial"/>
          <w:sz w:val="22"/>
          <w:szCs w:val="22"/>
        </w:rPr>
        <w:t xml:space="preserve">man </w:t>
      </w:r>
      <w:r>
        <w:rPr>
          <w:rFonts w:ascii="Arial" w:hAnsi="Arial" w:cs="Arial"/>
          <w:sz w:val="22"/>
          <w:szCs w:val="22"/>
        </w:rPr>
        <w:t>Yates</w:t>
      </w:r>
    </w:p>
    <w:p w:rsidR="0065021C" w:rsidRPr="00B04A0A" w:rsidRDefault="0065021C" w:rsidP="0065021C">
      <w:pPr>
        <w:rPr>
          <w:rFonts w:ascii="Arial" w:hAnsi="Arial" w:cs="Arial"/>
          <w:sz w:val="22"/>
          <w:szCs w:val="22"/>
        </w:rPr>
      </w:pPr>
      <w:r w:rsidRPr="00B04A0A">
        <w:rPr>
          <w:rFonts w:ascii="Arial" w:hAnsi="Arial" w:cs="Arial"/>
          <w:sz w:val="22"/>
          <w:szCs w:val="22"/>
        </w:rPr>
        <w:t>Second:</w:t>
      </w:r>
      <w:r>
        <w:rPr>
          <w:rFonts w:ascii="Arial" w:hAnsi="Arial" w:cs="Arial"/>
          <w:sz w:val="22"/>
          <w:szCs w:val="22"/>
        </w:rPr>
        <w:t xml:space="preserve">  Alderwo</w:t>
      </w:r>
      <w:r w:rsidRPr="00B04A0A">
        <w:rPr>
          <w:rFonts w:ascii="Arial" w:hAnsi="Arial" w:cs="Arial"/>
          <w:sz w:val="22"/>
          <w:szCs w:val="22"/>
        </w:rPr>
        <w:t xml:space="preserve">man </w:t>
      </w:r>
      <w:r>
        <w:rPr>
          <w:rFonts w:ascii="Arial" w:hAnsi="Arial" w:cs="Arial"/>
          <w:sz w:val="22"/>
          <w:szCs w:val="22"/>
        </w:rPr>
        <w:t>Sikorski</w:t>
      </w:r>
    </w:p>
    <w:p w:rsidR="0065021C" w:rsidRPr="00B04A0A" w:rsidRDefault="00295456" w:rsidP="0065021C">
      <w:pPr>
        <w:rPr>
          <w:rFonts w:ascii="Arial" w:hAnsi="Arial" w:cs="Arial"/>
          <w:sz w:val="22"/>
          <w:szCs w:val="22"/>
        </w:rPr>
      </w:pPr>
      <w:r>
        <w:rPr>
          <w:rFonts w:ascii="Arial" w:hAnsi="Arial" w:cs="Arial"/>
          <w:sz w:val="22"/>
          <w:szCs w:val="22"/>
        </w:rPr>
        <w:t>All in favor:  5</w:t>
      </w:r>
    </w:p>
    <w:p w:rsidR="0065021C" w:rsidRDefault="0065021C" w:rsidP="0065021C">
      <w:pPr>
        <w:rPr>
          <w:rFonts w:ascii="Arial" w:hAnsi="Arial" w:cs="Arial"/>
          <w:sz w:val="22"/>
          <w:szCs w:val="22"/>
        </w:rPr>
      </w:pPr>
      <w:r w:rsidRPr="00B04A0A">
        <w:rPr>
          <w:rFonts w:ascii="Arial" w:hAnsi="Arial" w:cs="Arial"/>
          <w:sz w:val="22"/>
          <w:szCs w:val="22"/>
        </w:rPr>
        <w:t>Opposed:  0</w:t>
      </w:r>
    </w:p>
    <w:p w:rsidR="0065021C" w:rsidRPr="00B04A0A" w:rsidRDefault="0065021C" w:rsidP="0065021C">
      <w:pPr>
        <w:rPr>
          <w:rFonts w:ascii="Arial" w:hAnsi="Arial" w:cs="Arial"/>
          <w:b/>
          <w:sz w:val="22"/>
          <w:szCs w:val="22"/>
        </w:rPr>
      </w:pPr>
      <w:r w:rsidRPr="00B04A0A">
        <w:rPr>
          <w:rFonts w:ascii="Arial" w:hAnsi="Arial" w:cs="Arial"/>
          <w:b/>
          <w:sz w:val="22"/>
          <w:szCs w:val="22"/>
        </w:rPr>
        <w:t>Motion Passed</w:t>
      </w:r>
    </w:p>
    <w:p w:rsidR="00950AD9" w:rsidRDefault="00950AD9" w:rsidP="00321628">
      <w:pPr>
        <w:rPr>
          <w:rFonts w:ascii="Arial" w:hAnsi="Arial" w:cs="Arial"/>
          <w:b/>
          <w:sz w:val="22"/>
          <w:szCs w:val="22"/>
        </w:rPr>
      </w:pPr>
    </w:p>
    <w:p w:rsidR="005D2718" w:rsidRDefault="005A790A" w:rsidP="00321628">
      <w:pPr>
        <w:rPr>
          <w:rFonts w:ascii="Arial" w:hAnsi="Arial" w:cs="Arial"/>
          <w:b/>
          <w:sz w:val="22"/>
          <w:szCs w:val="22"/>
        </w:rPr>
      </w:pPr>
      <w:r>
        <w:rPr>
          <w:rFonts w:ascii="Arial" w:hAnsi="Arial" w:cs="Arial"/>
          <w:b/>
          <w:sz w:val="22"/>
          <w:szCs w:val="22"/>
        </w:rPr>
        <w:t>N</w:t>
      </w:r>
      <w:r w:rsidR="00121E84" w:rsidRPr="00D133AA">
        <w:rPr>
          <w:rFonts w:ascii="Arial" w:hAnsi="Arial" w:cs="Arial"/>
          <w:b/>
          <w:sz w:val="22"/>
          <w:szCs w:val="22"/>
        </w:rPr>
        <w:t>EW BUSINESS</w:t>
      </w:r>
      <w:r w:rsidR="00321628">
        <w:rPr>
          <w:rFonts w:ascii="Arial" w:hAnsi="Arial" w:cs="Arial"/>
          <w:b/>
          <w:sz w:val="22"/>
          <w:szCs w:val="22"/>
        </w:rPr>
        <w:t xml:space="preserve"> –</w:t>
      </w:r>
      <w:r w:rsidR="00321628">
        <w:rPr>
          <w:rFonts w:ascii="Arial" w:hAnsi="Arial" w:cs="Arial"/>
          <w:b/>
          <w:sz w:val="22"/>
          <w:szCs w:val="22"/>
        </w:rPr>
        <w:tab/>
      </w:r>
    </w:p>
    <w:p w:rsidR="003A2E32" w:rsidRDefault="006F36CC" w:rsidP="00FC5FB6">
      <w:pPr>
        <w:pStyle w:val="ListParagraph"/>
        <w:numPr>
          <w:ilvl w:val="0"/>
          <w:numId w:val="38"/>
        </w:numPr>
        <w:rPr>
          <w:rFonts w:ascii="Arial" w:hAnsi="Arial" w:cs="Arial"/>
          <w:sz w:val="22"/>
          <w:szCs w:val="22"/>
        </w:rPr>
      </w:pPr>
      <w:r>
        <w:rPr>
          <w:rFonts w:ascii="Arial" w:hAnsi="Arial" w:cs="Arial"/>
          <w:sz w:val="22"/>
          <w:szCs w:val="22"/>
        </w:rPr>
        <w:t>Municipal Park Grants Commission is a grant that requires the City to match the grant amount requested.  Board discussed widening the opening to George Appel Park; fire truck and lawn care trailers cannot pass through current entrance and this is a safety issue.  Jim Majewski will look into writing the grant.</w:t>
      </w:r>
    </w:p>
    <w:p w:rsidR="00B04A0A" w:rsidRPr="00B04A0A" w:rsidRDefault="00B04A0A" w:rsidP="00B04A0A">
      <w:pPr>
        <w:rPr>
          <w:rFonts w:ascii="Arial" w:hAnsi="Arial" w:cs="Arial"/>
          <w:sz w:val="22"/>
          <w:szCs w:val="22"/>
        </w:rPr>
      </w:pPr>
    </w:p>
    <w:p w:rsidR="00D54A26" w:rsidRDefault="00D54A26" w:rsidP="00FC5FB6">
      <w:pPr>
        <w:rPr>
          <w:rFonts w:ascii="Arial" w:hAnsi="Arial" w:cs="Arial"/>
          <w:sz w:val="22"/>
          <w:szCs w:val="22"/>
        </w:rPr>
      </w:pPr>
    </w:p>
    <w:p w:rsidR="00FC5FB6" w:rsidRDefault="00FC5FB6" w:rsidP="00FC5FB6">
      <w:pPr>
        <w:rPr>
          <w:rFonts w:ascii="Arial" w:hAnsi="Arial" w:cs="Arial"/>
          <w:sz w:val="22"/>
          <w:szCs w:val="22"/>
        </w:rPr>
      </w:pPr>
      <w:r w:rsidRPr="00101552">
        <w:rPr>
          <w:rFonts w:ascii="Arial" w:hAnsi="Arial" w:cs="Arial"/>
          <w:sz w:val="22"/>
          <w:szCs w:val="22"/>
        </w:rPr>
        <w:t xml:space="preserve">Motion to </w:t>
      </w:r>
      <w:r>
        <w:rPr>
          <w:rFonts w:ascii="Arial" w:hAnsi="Arial" w:cs="Arial"/>
          <w:sz w:val="22"/>
          <w:szCs w:val="22"/>
        </w:rPr>
        <w:t>go into closed session</w:t>
      </w:r>
    </w:p>
    <w:p w:rsidR="00FC5FB6" w:rsidRPr="00101552" w:rsidRDefault="00FC5FB6" w:rsidP="00FC5FB6">
      <w:pPr>
        <w:rPr>
          <w:rFonts w:ascii="Arial" w:hAnsi="Arial" w:cs="Arial"/>
          <w:sz w:val="22"/>
          <w:szCs w:val="22"/>
        </w:rPr>
      </w:pPr>
      <w:r>
        <w:rPr>
          <w:rFonts w:ascii="Arial" w:hAnsi="Arial" w:cs="Arial"/>
          <w:sz w:val="22"/>
          <w:szCs w:val="22"/>
        </w:rPr>
        <w:t xml:space="preserve">Motion:  </w:t>
      </w:r>
      <w:r w:rsidRPr="00101552">
        <w:rPr>
          <w:rFonts w:ascii="Arial" w:hAnsi="Arial" w:cs="Arial"/>
          <w:sz w:val="22"/>
          <w:szCs w:val="22"/>
        </w:rPr>
        <w:t>Alder</w:t>
      </w:r>
      <w:r>
        <w:rPr>
          <w:rFonts w:ascii="Arial" w:hAnsi="Arial" w:cs="Arial"/>
          <w:sz w:val="22"/>
          <w:szCs w:val="22"/>
        </w:rPr>
        <w:t>wo</w:t>
      </w:r>
      <w:r w:rsidRPr="00101552">
        <w:rPr>
          <w:rFonts w:ascii="Arial" w:hAnsi="Arial" w:cs="Arial"/>
          <w:sz w:val="22"/>
          <w:szCs w:val="22"/>
        </w:rPr>
        <w:t xml:space="preserve">man </w:t>
      </w:r>
      <w:r w:rsidR="00D54A26">
        <w:rPr>
          <w:rFonts w:ascii="Arial" w:hAnsi="Arial" w:cs="Arial"/>
          <w:sz w:val="22"/>
          <w:szCs w:val="22"/>
        </w:rPr>
        <w:t>Sikorski</w:t>
      </w:r>
    </w:p>
    <w:p w:rsidR="00FC5FB6" w:rsidRPr="00101552" w:rsidRDefault="00FC5FB6" w:rsidP="00FC5FB6">
      <w:pPr>
        <w:rPr>
          <w:rFonts w:ascii="Arial" w:hAnsi="Arial" w:cs="Arial"/>
          <w:sz w:val="22"/>
          <w:szCs w:val="22"/>
        </w:rPr>
      </w:pPr>
      <w:r w:rsidRPr="00101552">
        <w:rPr>
          <w:rFonts w:ascii="Arial" w:hAnsi="Arial" w:cs="Arial"/>
          <w:sz w:val="22"/>
          <w:szCs w:val="22"/>
        </w:rPr>
        <w:t>Second:</w:t>
      </w:r>
      <w:r>
        <w:rPr>
          <w:rFonts w:ascii="Arial" w:hAnsi="Arial" w:cs="Arial"/>
          <w:sz w:val="22"/>
          <w:szCs w:val="22"/>
        </w:rPr>
        <w:t xml:space="preserve">  Alder</w:t>
      </w:r>
      <w:r w:rsidR="0065021C">
        <w:rPr>
          <w:rFonts w:ascii="Arial" w:hAnsi="Arial" w:cs="Arial"/>
          <w:sz w:val="22"/>
          <w:szCs w:val="22"/>
        </w:rPr>
        <w:t>wo</w:t>
      </w:r>
      <w:r w:rsidRPr="00101552">
        <w:rPr>
          <w:rFonts w:ascii="Arial" w:hAnsi="Arial" w:cs="Arial"/>
          <w:sz w:val="22"/>
          <w:szCs w:val="22"/>
        </w:rPr>
        <w:t xml:space="preserve">man </w:t>
      </w:r>
      <w:r w:rsidR="0065021C">
        <w:rPr>
          <w:rFonts w:ascii="Arial" w:hAnsi="Arial" w:cs="Arial"/>
          <w:sz w:val="22"/>
          <w:szCs w:val="22"/>
        </w:rPr>
        <w:t>Yates</w:t>
      </w:r>
    </w:p>
    <w:p w:rsidR="00FC5FB6" w:rsidRPr="00101552" w:rsidRDefault="00FC5FB6" w:rsidP="00FC5FB6">
      <w:pPr>
        <w:rPr>
          <w:rFonts w:ascii="Arial" w:hAnsi="Arial" w:cs="Arial"/>
          <w:sz w:val="22"/>
          <w:szCs w:val="22"/>
        </w:rPr>
      </w:pPr>
      <w:r w:rsidRPr="00101552">
        <w:rPr>
          <w:rFonts w:ascii="Arial" w:hAnsi="Arial" w:cs="Arial"/>
          <w:sz w:val="22"/>
          <w:szCs w:val="22"/>
        </w:rPr>
        <w:t xml:space="preserve">All in favor:  </w:t>
      </w:r>
      <w:r w:rsidR="00295456">
        <w:rPr>
          <w:rFonts w:ascii="Arial" w:hAnsi="Arial" w:cs="Arial"/>
          <w:sz w:val="22"/>
          <w:szCs w:val="22"/>
        </w:rPr>
        <w:t>5</w:t>
      </w:r>
    </w:p>
    <w:p w:rsidR="00FC5FB6" w:rsidRPr="00101552" w:rsidRDefault="00FC5FB6" w:rsidP="00FC5FB6">
      <w:pPr>
        <w:rPr>
          <w:rFonts w:ascii="Arial" w:hAnsi="Arial" w:cs="Arial"/>
          <w:sz w:val="22"/>
          <w:szCs w:val="22"/>
        </w:rPr>
      </w:pPr>
      <w:r w:rsidRPr="00101552">
        <w:rPr>
          <w:rFonts w:ascii="Arial" w:hAnsi="Arial" w:cs="Arial"/>
          <w:sz w:val="22"/>
          <w:szCs w:val="22"/>
        </w:rPr>
        <w:t>Opposed:  0</w:t>
      </w:r>
    </w:p>
    <w:p w:rsidR="00101552" w:rsidRDefault="00FC5FB6" w:rsidP="00695C56">
      <w:pPr>
        <w:rPr>
          <w:rFonts w:ascii="Arial" w:hAnsi="Arial" w:cs="Arial"/>
          <w:sz w:val="22"/>
          <w:szCs w:val="22"/>
        </w:rPr>
      </w:pPr>
      <w:r w:rsidRPr="00101552">
        <w:rPr>
          <w:rFonts w:ascii="Arial" w:hAnsi="Arial" w:cs="Arial"/>
          <w:b/>
          <w:sz w:val="22"/>
          <w:szCs w:val="22"/>
        </w:rPr>
        <w:t>Motion Passed</w:t>
      </w:r>
    </w:p>
    <w:p w:rsidR="000A6C6F" w:rsidRDefault="000A6C6F" w:rsidP="00695C56">
      <w:pPr>
        <w:rPr>
          <w:rFonts w:ascii="Arial" w:hAnsi="Arial" w:cs="Arial"/>
          <w:sz w:val="22"/>
          <w:szCs w:val="22"/>
        </w:rPr>
      </w:pPr>
    </w:p>
    <w:p w:rsidR="005D32A4" w:rsidRDefault="005D32A4" w:rsidP="00695C56">
      <w:pPr>
        <w:rPr>
          <w:rFonts w:ascii="Arial" w:hAnsi="Arial" w:cs="Arial"/>
          <w:sz w:val="22"/>
          <w:szCs w:val="22"/>
        </w:rPr>
      </w:pPr>
      <w:r>
        <w:rPr>
          <w:rFonts w:ascii="Arial" w:hAnsi="Arial" w:cs="Arial"/>
          <w:sz w:val="22"/>
          <w:szCs w:val="22"/>
        </w:rPr>
        <w:t>Motion to Adjourn:</w:t>
      </w:r>
      <w:r w:rsidR="00950AD9">
        <w:rPr>
          <w:rFonts w:ascii="Arial" w:hAnsi="Arial" w:cs="Arial"/>
          <w:sz w:val="22"/>
          <w:szCs w:val="22"/>
        </w:rPr>
        <w:t xml:space="preserve">  </w:t>
      </w:r>
      <w:r>
        <w:rPr>
          <w:rFonts w:ascii="Arial" w:hAnsi="Arial" w:cs="Arial"/>
          <w:sz w:val="22"/>
          <w:szCs w:val="22"/>
        </w:rPr>
        <w:t>Alder</w:t>
      </w:r>
      <w:r w:rsidR="00D54A26">
        <w:rPr>
          <w:rFonts w:ascii="Arial" w:hAnsi="Arial" w:cs="Arial"/>
          <w:sz w:val="22"/>
          <w:szCs w:val="22"/>
        </w:rPr>
        <w:t>wo</w:t>
      </w:r>
      <w:r>
        <w:rPr>
          <w:rFonts w:ascii="Arial" w:hAnsi="Arial" w:cs="Arial"/>
          <w:sz w:val="22"/>
          <w:szCs w:val="22"/>
        </w:rPr>
        <w:t xml:space="preserve">man </w:t>
      </w:r>
      <w:r w:rsidR="00D54A26">
        <w:rPr>
          <w:rFonts w:ascii="Arial" w:hAnsi="Arial" w:cs="Arial"/>
          <w:sz w:val="22"/>
          <w:szCs w:val="22"/>
        </w:rPr>
        <w:t>Yates</w:t>
      </w:r>
    </w:p>
    <w:p w:rsidR="00E11198" w:rsidRDefault="00950AD9" w:rsidP="00D44185">
      <w:pPr>
        <w:rPr>
          <w:rFonts w:ascii="Arial" w:hAnsi="Arial" w:cs="Arial"/>
          <w:sz w:val="22"/>
          <w:szCs w:val="22"/>
        </w:rPr>
      </w:pPr>
      <w:r>
        <w:rPr>
          <w:rFonts w:ascii="Arial" w:hAnsi="Arial" w:cs="Arial"/>
          <w:sz w:val="22"/>
          <w:szCs w:val="22"/>
        </w:rPr>
        <w:t xml:space="preserve">Second:  </w:t>
      </w:r>
      <w:r w:rsidR="00E11198">
        <w:rPr>
          <w:rFonts w:ascii="Arial" w:hAnsi="Arial" w:cs="Arial"/>
          <w:sz w:val="22"/>
          <w:szCs w:val="22"/>
        </w:rPr>
        <w:t>Alder</w:t>
      </w:r>
      <w:r w:rsidR="00521E05">
        <w:rPr>
          <w:rFonts w:ascii="Arial" w:hAnsi="Arial" w:cs="Arial"/>
          <w:sz w:val="22"/>
          <w:szCs w:val="22"/>
        </w:rPr>
        <w:t>wo</w:t>
      </w:r>
      <w:r w:rsidR="00E11198">
        <w:rPr>
          <w:rFonts w:ascii="Arial" w:hAnsi="Arial" w:cs="Arial"/>
          <w:sz w:val="22"/>
          <w:szCs w:val="22"/>
        </w:rPr>
        <w:t xml:space="preserve">man </w:t>
      </w:r>
      <w:r w:rsidR="00521E05">
        <w:rPr>
          <w:rFonts w:ascii="Arial" w:hAnsi="Arial" w:cs="Arial"/>
          <w:sz w:val="22"/>
          <w:szCs w:val="22"/>
        </w:rPr>
        <w:t>S</w:t>
      </w:r>
      <w:r w:rsidR="0065021C">
        <w:rPr>
          <w:rFonts w:ascii="Arial" w:hAnsi="Arial" w:cs="Arial"/>
          <w:sz w:val="22"/>
          <w:szCs w:val="22"/>
        </w:rPr>
        <w:t>ikorski</w:t>
      </w:r>
    </w:p>
    <w:p w:rsidR="00D44185" w:rsidRDefault="00D44185" w:rsidP="00D44185">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95456">
        <w:rPr>
          <w:rFonts w:ascii="Arial" w:hAnsi="Arial" w:cs="Arial"/>
          <w:sz w:val="22"/>
          <w:szCs w:val="22"/>
        </w:rPr>
        <w:t>5</w:t>
      </w:r>
    </w:p>
    <w:p w:rsidR="00D44185" w:rsidRDefault="00D44185" w:rsidP="00D44185">
      <w:pPr>
        <w:rPr>
          <w:rFonts w:ascii="Arial" w:hAnsi="Arial" w:cs="Arial"/>
          <w:sz w:val="22"/>
          <w:szCs w:val="22"/>
        </w:rPr>
      </w:pPr>
      <w:r>
        <w:rPr>
          <w:rFonts w:ascii="Arial" w:hAnsi="Arial" w:cs="Arial"/>
          <w:sz w:val="22"/>
          <w:szCs w:val="22"/>
        </w:rPr>
        <w:t>Opposed:  0</w:t>
      </w:r>
    </w:p>
    <w:p w:rsidR="00E11198" w:rsidRPr="00F622B7" w:rsidRDefault="00E11198" w:rsidP="00E11198">
      <w:pPr>
        <w:rPr>
          <w:rFonts w:ascii="Arial" w:hAnsi="Arial" w:cs="Arial"/>
          <w:b/>
          <w:sz w:val="22"/>
          <w:szCs w:val="22"/>
        </w:rPr>
      </w:pPr>
      <w:r>
        <w:rPr>
          <w:rFonts w:ascii="Arial" w:hAnsi="Arial" w:cs="Arial"/>
          <w:b/>
          <w:sz w:val="22"/>
          <w:szCs w:val="22"/>
        </w:rPr>
        <w:t>Motion Passed</w:t>
      </w:r>
    </w:p>
    <w:p w:rsidR="00E11198" w:rsidRDefault="00E11198" w:rsidP="00D44185">
      <w:pPr>
        <w:rPr>
          <w:rFonts w:ascii="Arial" w:hAnsi="Arial" w:cs="Arial"/>
          <w:sz w:val="22"/>
          <w:szCs w:val="22"/>
        </w:rPr>
      </w:pPr>
    </w:p>
    <w:p w:rsidR="00110CC4" w:rsidRDefault="00110CC4" w:rsidP="00695C56">
      <w:pPr>
        <w:rPr>
          <w:rFonts w:ascii="Arial" w:hAnsi="Arial" w:cs="Arial"/>
          <w:sz w:val="22"/>
          <w:szCs w:val="22"/>
        </w:rPr>
      </w:pPr>
      <w:r>
        <w:rPr>
          <w:rFonts w:ascii="Arial" w:hAnsi="Arial" w:cs="Arial"/>
          <w:sz w:val="22"/>
          <w:szCs w:val="22"/>
        </w:rPr>
        <w:t xml:space="preserve">Meeting Adjourned </w:t>
      </w:r>
      <w:r w:rsidR="00101552">
        <w:rPr>
          <w:rFonts w:ascii="Arial" w:hAnsi="Arial" w:cs="Arial"/>
          <w:sz w:val="22"/>
          <w:szCs w:val="22"/>
        </w:rPr>
        <w:t>8:</w:t>
      </w:r>
      <w:r w:rsidR="0065021C">
        <w:rPr>
          <w:rFonts w:ascii="Arial" w:hAnsi="Arial" w:cs="Arial"/>
          <w:sz w:val="22"/>
          <w:szCs w:val="22"/>
        </w:rPr>
        <w:t>1</w:t>
      </w:r>
      <w:r w:rsidR="00D54A26">
        <w:rPr>
          <w:rFonts w:ascii="Arial" w:hAnsi="Arial" w:cs="Arial"/>
          <w:sz w:val="22"/>
          <w:szCs w:val="22"/>
        </w:rPr>
        <w:t>0</w:t>
      </w:r>
      <w:r>
        <w:rPr>
          <w:rFonts w:ascii="Arial" w:hAnsi="Arial" w:cs="Arial"/>
          <w:sz w:val="22"/>
          <w:szCs w:val="22"/>
        </w:rPr>
        <w:t xml:space="preserve"> p.m.</w:t>
      </w:r>
    </w:p>
    <w:p w:rsidR="00110CC4" w:rsidRDefault="00110CC4" w:rsidP="00695C56">
      <w:pPr>
        <w:rPr>
          <w:rFonts w:ascii="Arial" w:hAnsi="Arial" w:cs="Arial"/>
          <w:sz w:val="22"/>
          <w:szCs w:val="22"/>
        </w:rPr>
      </w:pPr>
    </w:p>
    <w:p w:rsidR="00084BF5" w:rsidRDefault="00084BF5" w:rsidP="00695C56">
      <w:pPr>
        <w:rPr>
          <w:rFonts w:ascii="Arial" w:hAnsi="Arial" w:cs="Arial"/>
          <w:sz w:val="22"/>
          <w:szCs w:val="22"/>
        </w:rPr>
      </w:pPr>
    </w:p>
    <w:p w:rsidR="007258C0" w:rsidRPr="00A3484B" w:rsidRDefault="00110CC4" w:rsidP="00695C56">
      <w:pPr>
        <w:rPr>
          <w:rFonts w:ascii="Arial" w:hAnsi="Arial" w:cs="Arial"/>
          <w:sz w:val="22"/>
          <w:szCs w:val="22"/>
        </w:rPr>
      </w:pPr>
      <w:r w:rsidRPr="00A3484B">
        <w:rPr>
          <w:rFonts w:ascii="Arial" w:hAnsi="Arial" w:cs="Arial"/>
          <w:sz w:val="22"/>
          <w:szCs w:val="22"/>
        </w:rPr>
        <w:t>May</w:t>
      </w:r>
      <w:r w:rsidR="00695C56" w:rsidRPr="00A3484B">
        <w:rPr>
          <w:rFonts w:ascii="Arial" w:hAnsi="Arial" w:cs="Arial"/>
          <w:sz w:val="22"/>
          <w:szCs w:val="22"/>
        </w:rPr>
        <w:t xml:space="preserve">or </w:t>
      </w:r>
      <w:r w:rsidR="00B50948">
        <w:rPr>
          <w:rFonts w:ascii="Arial" w:hAnsi="Arial" w:cs="Arial"/>
          <w:sz w:val="22"/>
          <w:szCs w:val="22"/>
        </w:rPr>
        <w:t>Puleo</w:t>
      </w:r>
      <w:r w:rsidR="007258C0" w:rsidRPr="00A3484B">
        <w:rPr>
          <w:rFonts w:ascii="Arial" w:hAnsi="Arial" w:cs="Arial"/>
          <w:sz w:val="22"/>
          <w:szCs w:val="22"/>
        </w:rPr>
        <w:t>_____________</w:t>
      </w:r>
      <w:r w:rsidR="00084BF5" w:rsidRPr="00A3484B">
        <w:rPr>
          <w:rFonts w:ascii="Arial" w:hAnsi="Arial" w:cs="Arial"/>
          <w:sz w:val="22"/>
          <w:szCs w:val="22"/>
        </w:rPr>
        <w:t>___________</w:t>
      </w:r>
      <w:r w:rsidR="007258C0" w:rsidRPr="00A3484B">
        <w:rPr>
          <w:rFonts w:ascii="Arial" w:hAnsi="Arial" w:cs="Arial"/>
          <w:sz w:val="22"/>
          <w:szCs w:val="22"/>
        </w:rPr>
        <w:t>____</w:t>
      </w:r>
    </w:p>
    <w:p w:rsidR="00577057" w:rsidRDefault="00D20CB7" w:rsidP="00695C56">
      <w:pPr>
        <w:rPr>
          <w:rFonts w:ascii="Arial" w:hAnsi="Arial" w:cs="Arial"/>
          <w:sz w:val="22"/>
          <w:szCs w:val="22"/>
        </w:rPr>
      </w:pPr>
      <w:r w:rsidRPr="00D133AA">
        <w:rPr>
          <w:rFonts w:ascii="Arial" w:hAnsi="Arial" w:cs="Arial"/>
          <w:sz w:val="22"/>
          <w:szCs w:val="22"/>
        </w:rPr>
        <w:t xml:space="preserve">DATE AND TIME </w:t>
      </w:r>
    </w:p>
    <w:p w:rsidR="00577057" w:rsidRDefault="00577057" w:rsidP="00695C56">
      <w:pPr>
        <w:rPr>
          <w:rFonts w:ascii="Arial" w:hAnsi="Arial" w:cs="Arial"/>
          <w:sz w:val="22"/>
          <w:szCs w:val="22"/>
        </w:rPr>
      </w:pPr>
    </w:p>
    <w:p w:rsidR="00E8528F" w:rsidRDefault="00577057" w:rsidP="00695C56">
      <w:pPr>
        <w:rPr>
          <w:rFonts w:ascii="Arial" w:hAnsi="Arial" w:cs="Arial"/>
          <w:sz w:val="22"/>
          <w:szCs w:val="22"/>
        </w:rPr>
      </w:pPr>
      <w:r>
        <w:rPr>
          <w:rFonts w:ascii="Arial" w:hAnsi="Arial" w:cs="Arial"/>
          <w:sz w:val="22"/>
          <w:szCs w:val="22"/>
        </w:rPr>
        <w:t>City Clerk Van Zale</w:t>
      </w:r>
      <w:r w:rsidRPr="00D133AA">
        <w:rPr>
          <w:rFonts w:ascii="Arial" w:hAnsi="Arial" w:cs="Arial"/>
          <w:sz w:val="22"/>
          <w:szCs w:val="22"/>
        </w:rPr>
        <w:t>_____________</w:t>
      </w:r>
      <w:r>
        <w:rPr>
          <w:rFonts w:ascii="Arial" w:hAnsi="Arial" w:cs="Arial"/>
          <w:sz w:val="22"/>
          <w:szCs w:val="22"/>
        </w:rPr>
        <w:t>___________</w:t>
      </w:r>
      <w:r w:rsidRPr="00D133AA">
        <w:rPr>
          <w:rFonts w:ascii="Arial" w:hAnsi="Arial" w:cs="Arial"/>
          <w:sz w:val="22"/>
          <w:szCs w:val="22"/>
        </w:rPr>
        <w:t>____</w:t>
      </w:r>
    </w:p>
    <w:p w:rsidR="00577057" w:rsidRPr="00D133AA" w:rsidRDefault="00577057" w:rsidP="00695C56">
      <w:pPr>
        <w:rPr>
          <w:rFonts w:ascii="Arial" w:hAnsi="Arial" w:cs="Arial"/>
          <w:sz w:val="22"/>
          <w:szCs w:val="22"/>
        </w:rPr>
      </w:pPr>
      <w:r w:rsidRPr="00D133AA">
        <w:rPr>
          <w:rFonts w:ascii="Arial" w:hAnsi="Arial" w:cs="Arial"/>
          <w:sz w:val="22"/>
          <w:szCs w:val="22"/>
        </w:rPr>
        <w:t xml:space="preserve">DATE AND TIME </w:t>
      </w:r>
    </w:p>
    <w:sectPr w:rsidR="00577057" w:rsidRPr="00D133AA" w:rsidSect="00F67A22">
      <w:footerReference w:type="even" r:id="rId8"/>
      <w:footerReference w:type="default" r:id="rId9"/>
      <w:pgSz w:w="12240" w:h="15840" w:code="1"/>
      <w:pgMar w:top="720" w:right="1440" w:bottom="72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B21" w:rsidRDefault="00B10B21">
      <w:r>
        <w:separator/>
      </w:r>
    </w:p>
  </w:endnote>
  <w:endnote w:type="continuationSeparator" w:id="0">
    <w:p w:rsidR="00B10B21" w:rsidRDefault="00B1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end"/>
    </w:r>
  </w:p>
  <w:p w:rsidR="00B36DA5" w:rsidRDefault="00B36DA5" w:rsidP="003F3A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separate"/>
    </w:r>
    <w:r w:rsidR="00E91F03">
      <w:rPr>
        <w:rStyle w:val="PageNumber"/>
        <w:noProof/>
      </w:rPr>
      <w:t>1</w:t>
    </w:r>
    <w:r>
      <w:rPr>
        <w:rStyle w:val="PageNumber"/>
      </w:rPr>
      <w:fldChar w:fldCharType="end"/>
    </w:r>
  </w:p>
  <w:p w:rsidR="00B36DA5" w:rsidRDefault="00B36DA5" w:rsidP="003F3AB6">
    <w:pPr>
      <w:pStyle w:val="Footer"/>
      <w:ind w:right="360"/>
      <w:rPr>
        <w:sz w:val="16"/>
      </w:rPr>
    </w:pPr>
  </w:p>
  <w:p w:rsidR="00B36DA5" w:rsidRDefault="00B36DA5">
    <w:pPr>
      <w:pStyle w:val="Footer"/>
      <w:rPr>
        <w:sz w:val="16"/>
      </w:rPr>
    </w:pPr>
  </w:p>
  <w:p w:rsidR="00B36DA5" w:rsidRDefault="00B36DA5" w:rsidP="00D55FA1">
    <w:pPr>
      <w:pStyle w:val="Footer"/>
      <w:ind w:firstLine="720"/>
      <w:rPr>
        <w:sz w:val="16"/>
      </w:rPr>
    </w:pPr>
  </w:p>
  <w:p w:rsidR="00B36DA5" w:rsidRDefault="00B36DA5">
    <w:pPr>
      <w:pStyle w:val="Footer"/>
    </w:pPr>
    <w:r>
      <w:rPr>
        <w:vanish/>
        <w:sz w:val="16"/>
      </w:rPr>
      <w:t>{00475306.DOC;1}{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B21" w:rsidRDefault="00B10B21">
      <w:r>
        <w:separator/>
      </w:r>
    </w:p>
  </w:footnote>
  <w:footnote w:type="continuationSeparator" w:id="0">
    <w:p w:rsidR="00B10B21" w:rsidRDefault="00B10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499"/>
    <w:multiLevelType w:val="hybridMultilevel"/>
    <w:tmpl w:val="CBAC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646A"/>
    <w:multiLevelType w:val="hybridMultilevel"/>
    <w:tmpl w:val="B8D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8DC"/>
    <w:multiLevelType w:val="hybridMultilevel"/>
    <w:tmpl w:val="F1B43F9E"/>
    <w:lvl w:ilvl="0" w:tplc="1F36B80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E7239"/>
    <w:multiLevelType w:val="hybridMultilevel"/>
    <w:tmpl w:val="8654E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12AA7"/>
    <w:multiLevelType w:val="hybridMultilevel"/>
    <w:tmpl w:val="014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7E3F"/>
    <w:multiLevelType w:val="hybridMultilevel"/>
    <w:tmpl w:val="72E6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11CAA"/>
    <w:multiLevelType w:val="hybridMultilevel"/>
    <w:tmpl w:val="CA16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F642F"/>
    <w:multiLevelType w:val="hybridMultilevel"/>
    <w:tmpl w:val="2CAC0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62117"/>
    <w:multiLevelType w:val="hybridMultilevel"/>
    <w:tmpl w:val="2E5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2373D"/>
    <w:multiLevelType w:val="multilevel"/>
    <w:tmpl w:val="1CBCDAF8"/>
    <w:lvl w:ilvl="0">
      <w:start w:val="1"/>
      <w:numFmt w:val="decimal"/>
      <w:pStyle w:val="LtrOutlineLevel1"/>
      <w:lvlText w:val="%1."/>
      <w:lvlJc w:val="left"/>
      <w:pPr>
        <w:tabs>
          <w:tab w:val="num" w:pos="720"/>
        </w:tabs>
        <w:ind w:left="720" w:hanging="720"/>
      </w:pPr>
      <w:rPr>
        <w:rFonts w:cs="Times New Roman" w:hint="default"/>
      </w:rPr>
    </w:lvl>
    <w:lvl w:ilvl="1">
      <w:start w:val="1"/>
      <w:numFmt w:val="upperLetter"/>
      <w:pStyle w:val="LtrOutlineLevel2"/>
      <w:lvlText w:val="%2."/>
      <w:lvlJc w:val="left"/>
      <w:pPr>
        <w:tabs>
          <w:tab w:val="num" w:pos="1440"/>
        </w:tabs>
        <w:ind w:left="1440" w:hanging="720"/>
      </w:pPr>
      <w:rPr>
        <w:rFonts w:cs="Times New Roman" w:hint="default"/>
      </w:rPr>
    </w:lvl>
    <w:lvl w:ilvl="2">
      <w:start w:val="1"/>
      <w:numFmt w:val="lowerRoman"/>
      <w:pStyle w:val="LtrOutlineLevel3"/>
      <w:lvlText w:val="%3."/>
      <w:lvlJc w:val="left"/>
      <w:pPr>
        <w:tabs>
          <w:tab w:val="num" w:pos="2160"/>
        </w:tabs>
        <w:ind w:left="2160" w:hanging="720"/>
      </w:pPr>
      <w:rPr>
        <w:rFonts w:cs="Times New Roman" w:hint="default"/>
      </w:rPr>
    </w:lvl>
    <w:lvl w:ilvl="3">
      <w:start w:val="1"/>
      <w:numFmt w:val="decimal"/>
      <w:pStyle w:val="LtrOutlineLevel4"/>
      <w:lvlText w:val="%4)"/>
      <w:lvlJc w:val="left"/>
      <w:pPr>
        <w:tabs>
          <w:tab w:val="num" w:pos="2880"/>
        </w:tabs>
        <w:ind w:left="2880" w:hanging="720"/>
      </w:pPr>
      <w:rPr>
        <w:rFonts w:cs="Times New Roman" w:hint="default"/>
      </w:rPr>
    </w:lvl>
    <w:lvl w:ilvl="4">
      <w:start w:val="1"/>
      <w:numFmt w:val="lowerLetter"/>
      <w:pStyle w:val="LtrOutlineLevel5"/>
      <w:lvlText w:val="%5)"/>
      <w:lvlJc w:val="left"/>
      <w:pPr>
        <w:tabs>
          <w:tab w:val="num" w:pos="3600"/>
        </w:tabs>
        <w:ind w:left="3600" w:hanging="720"/>
      </w:pPr>
      <w:rPr>
        <w:rFonts w:cs="Times New Roman" w:hint="default"/>
      </w:rPr>
    </w:lvl>
    <w:lvl w:ilvl="5">
      <w:start w:val="1"/>
      <w:numFmt w:val="lowerRoman"/>
      <w:pStyle w:val="LtrOutlineLevel6"/>
      <w:lvlText w:val="%6)"/>
      <w:lvlJc w:val="left"/>
      <w:pPr>
        <w:tabs>
          <w:tab w:val="num" w:pos="4320"/>
        </w:tabs>
        <w:ind w:left="4320" w:hanging="720"/>
      </w:pPr>
      <w:rPr>
        <w:rFonts w:cs="Times New Roman" w:hint="default"/>
      </w:rPr>
    </w:lvl>
    <w:lvl w:ilvl="6">
      <w:start w:val="1"/>
      <w:numFmt w:val="lowerRoman"/>
      <w:pStyle w:val="LtrOutlineLevel7"/>
      <w:lvlText w:val="%7)"/>
      <w:lvlJc w:val="left"/>
      <w:pPr>
        <w:tabs>
          <w:tab w:val="num" w:pos="5040"/>
        </w:tabs>
        <w:ind w:left="5040" w:hanging="720"/>
      </w:pPr>
      <w:rPr>
        <w:rFonts w:cs="Times New Roman" w:hint="default"/>
      </w:rPr>
    </w:lvl>
    <w:lvl w:ilvl="7">
      <w:start w:val="1"/>
      <w:numFmt w:val="decimal"/>
      <w:pStyle w:val="LtrOutlineLevel8"/>
      <w:lvlText w:val="(%8)"/>
      <w:lvlJc w:val="left"/>
      <w:pPr>
        <w:tabs>
          <w:tab w:val="num" w:pos="5760"/>
        </w:tabs>
        <w:ind w:left="5760" w:hanging="720"/>
      </w:pPr>
      <w:rPr>
        <w:rFonts w:cs="Times New Roman" w:hint="default"/>
      </w:rPr>
    </w:lvl>
    <w:lvl w:ilvl="8">
      <w:start w:val="1"/>
      <w:numFmt w:val="lowerLetter"/>
      <w:pStyle w:val="LtrOutlineLevel9"/>
      <w:lvlText w:val="(%9)"/>
      <w:lvlJc w:val="left"/>
      <w:pPr>
        <w:tabs>
          <w:tab w:val="num" w:pos="6480"/>
        </w:tabs>
        <w:ind w:left="6480" w:hanging="720"/>
      </w:pPr>
      <w:rPr>
        <w:rFonts w:cs="Times New Roman" w:hint="default"/>
      </w:rPr>
    </w:lvl>
  </w:abstractNum>
  <w:abstractNum w:abstractNumId="10" w15:restartNumberingAfterBreak="0">
    <w:nsid w:val="3EF635ED"/>
    <w:multiLevelType w:val="hybridMultilevel"/>
    <w:tmpl w:val="0DA03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0037D"/>
    <w:multiLevelType w:val="hybridMultilevel"/>
    <w:tmpl w:val="FF3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1635B"/>
    <w:multiLevelType w:val="multilevel"/>
    <w:tmpl w:val="E840A15C"/>
    <w:lvl w:ilvl="0">
      <w:start w:val="1"/>
      <w:numFmt w:val="decimal"/>
      <w:pStyle w:val="PlAnswers1"/>
      <w:lvlText w:val="%1."/>
      <w:lvlJc w:val="left"/>
      <w:pPr>
        <w:tabs>
          <w:tab w:val="num" w:pos="360"/>
        </w:tabs>
      </w:pPr>
      <w:rPr>
        <w:rFonts w:cs="Times New Roman" w:hint="default"/>
      </w:rPr>
    </w:lvl>
    <w:lvl w:ilvl="1">
      <w:start w:val="1"/>
      <w:numFmt w:val="upperLetter"/>
      <w:pStyle w:val="PlAnswers2"/>
      <w:lvlText w:val="%2."/>
      <w:lvlJc w:val="left"/>
      <w:pPr>
        <w:tabs>
          <w:tab w:val="num" w:pos="1440"/>
        </w:tabs>
        <w:ind w:left="1440" w:hanging="720"/>
      </w:pPr>
      <w:rPr>
        <w:rFonts w:cs="Times New Roman" w:hint="default"/>
      </w:rPr>
    </w:lvl>
    <w:lvl w:ilvl="2">
      <w:start w:val="1"/>
      <w:numFmt w:val="lowerRoman"/>
      <w:pStyle w:val="PlAnswers3"/>
      <w:lvlText w:val="%3."/>
      <w:lvlJc w:val="left"/>
      <w:pPr>
        <w:tabs>
          <w:tab w:val="num" w:pos="2160"/>
        </w:tabs>
        <w:ind w:left="2160" w:hanging="720"/>
      </w:pPr>
      <w:rPr>
        <w:rFonts w:cs="Times New Roman" w:hint="default"/>
      </w:rPr>
    </w:lvl>
    <w:lvl w:ilvl="3">
      <w:start w:val="1"/>
      <w:numFmt w:val="decimal"/>
      <w:pStyle w:val="PlAnswers4"/>
      <w:lvlText w:val="%4)"/>
      <w:lvlJc w:val="left"/>
      <w:pPr>
        <w:tabs>
          <w:tab w:val="num" w:pos="2880"/>
        </w:tabs>
        <w:ind w:left="2880" w:hanging="720"/>
      </w:pPr>
      <w:rPr>
        <w:rFonts w:cs="Times New Roman" w:hint="default"/>
      </w:rPr>
    </w:lvl>
    <w:lvl w:ilvl="4">
      <w:start w:val="1"/>
      <w:numFmt w:val="lowerLetter"/>
      <w:pStyle w:val="PlAnswers5"/>
      <w:lvlText w:val="%5)"/>
      <w:lvlJc w:val="left"/>
      <w:pPr>
        <w:tabs>
          <w:tab w:val="num" w:pos="3600"/>
        </w:tabs>
        <w:ind w:left="3600" w:hanging="720"/>
      </w:pPr>
      <w:rPr>
        <w:rFonts w:cs="Times New Roman" w:hint="default"/>
      </w:rPr>
    </w:lvl>
    <w:lvl w:ilvl="5">
      <w:start w:val="1"/>
      <w:numFmt w:val="lowerRoman"/>
      <w:pStyle w:val="PlAnswers6"/>
      <w:lvlText w:val="%6)"/>
      <w:lvlJc w:val="left"/>
      <w:pPr>
        <w:tabs>
          <w:tab w:val="num" w:pos="4320"/>
        </w:tabs>
        <w:ind w:left="4320" w:hanging="720"/>
      </w:pPr>
      <w:rPr>
        <w:rFonts w:cs="Times New Roman" w:hint="default"/>
      </w:rPr>
    </w:lvl>
    <w:lvl w:ilvl="6">
      <w:start w:val="1"/>
      <w:numFmt w:val="decimal"/>
      <w:pStyle w:val="PlAnswers7"/>
      <w:lvlText w:val="(%7)"/>
      <w:lvlJc w:val="left"/>
      <w:pPr>
        <w:tabs>
          <w:tab w:val="num" w:pos="5040"/>
        </w:tabs>
        <w:ind w:left="5040" w:hanging="720"/>
      </w:pPr>
      <w:rPr>
        <w:rFonts w:cs="Times New Roman" w:hint="default"/>
      </w:rPr>
    </w:lvl>
    <w:lvl w:ilvl="7">
      <w:start w:val="1"/>
      <w:numFmt w:val="lowerLetter"/>
      <w:pStyle w:val="PlAnswers8"/>
      <w:lvlText w:val="(%8)"/>
      <w:lvlJc w:val="left"/>
      <w:pPr>
        <w:tabs>
          <w:tab w:val="num" w:pos="5760"/>
        </w:tabs>
        <w:ind w:left="5760" w:hanging="720"/>
      </w:pPr>
      <w:rPr>
        <w:rFonts w:cs="Times New Roman" w:hint="default"/>
      </w:rPr>
    </w:lvl>
    <w:lvl w:ilvl="8">
      <w:start w:val="1"/>
      <w:numFmt w:val="lowerRoman"/>
      <w:pStyle w:val="PlAnswers9"/>
      <w:lvlText w:val="(%9)"/>
      <w:lvlJc w:val="left"/>
      <w:pPr>
        <w:tabs>
          <w:tab w:val="num" w:pos="6840"/>
        </w:tabs>
        <w:ind w:left="6480" w:hanging="720"/>
      </w:pPr>
      <w:rPr>
        <w:rFonts w:cs="Times New Roman" w:hint="default"/>
      </w:rPr>
    </w:lvl>
  </w:abstractNum>
  <w:abstractNum w:abstractNumId="13" w15:restartNumberingAfterBreak="0">
    <w:nsid w:val="51EB61AC"/>
    <w:multiLevelType w:val="hybridMultilevel"/>
    <w:tmpl w:val="05BA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63735"/>
    <w:multiLevelType w:val="hybridMultilevel"/>
    <w:tmpl w:val="4EF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40262"/>
    <w:multiLevelType w:val="hybridMultilevel"/>
    <w:tmpl w:val="366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B0DA5"/>
    <w:multiLevelType w:val="multilevel"/>
    <w:tmpl w:val="AA480CD0"/>
    <w:lvl w:ilvl="0">
      <w:start w:val="1"/>
      <w:numFmt w:val="decimal"/>
      <w:pStyle w:val="PlInt1"/>
      <w:lvlText w:val="%1."/>
      <w:lvlJc w:val="left"/>
      <w:pPr>
        <w:tabs>
          <w:tab w:val="num" w:pos="720"/>
        </w:tabs>
        <w:ind w:left="720" w:hanging="720"/>
      </w:pPr>
      <w:rPr>
        <w:rFonts w:cs="Times New Roman" w:hint="default"/>
      </w:rPr>
    </w:lvl>
    <w:lvl w:ilvl="1">
      <w:start w:val="1"/>
      <w:numFmt w:val="upperLetter"/>
      <w:pStyle w:val="PlInt2"/>
      <w:lvlText w:val="%2."/>
      <w:lvlJc w:val="left"/>
      <w:pPr>
        <w:tabs>
          <w:tab w:val="num" w:pos="1440"/>
        </w:tabs>
        <w:ind w:left="1440" w:hanging="720"/>
      </w:pPr>
      <w:rPr>
        <w:rFonts w:cs="Times New Roman" w:hint="default"/>
      </w:rPr>
    </w:lvl>
    <w:lvl w:ilvl="2">
      <w:start w:val="1"/>
      <w:numFmt w:val="lowerRoman"/>
      <w:pStyle w:val="PlInt3"/>
      <w:lvlText w:val="%3."/>
      <w:lvlJc w:val="left"/>
      <w:pPr>
        <w:tabs>
          <w:tab w:val="num" w:pos="2160"/>
        </w:tabs>
        <w:ind w:left="2160" w:hanging="720"/>
      </w:pPr>
      <w:rPr>
        <w:rFonts w:cs="Times New Roman" w:hint="default"/>
      </w:rPr>
    </w:lvl>
    <w:lvl w:ilvl="3">
      <w:start w:val="1"/>
      <w:numFmt w:val="decimal"/>
      <w:pStyle w:val="PlInt4"/>
      <w:lvlText w:val="%4)"/>
      <w:lvlJc w:val="left"/>
      <w:pPr>
        <w:tabs>
          <w:tab w:val="num" w:pos="2880"/>
        </w:tabs>
        <w:ind w:left="2880" w:hanging="720"/>
      </w:pPr>
      <w:rPr>
        <w:rFonts w:cs="Times New Roman" w:hint="default"/>
      </w:rPr>
    </w:lvl>
    <w:lvl w:ilvl="4">
      <w:start w:val="1"/>
      <w:numFmt w:val="lowerLetter"/>
      <w:pStyle w:val="PlInt5"/>
      <w:lvlText w:val="%5)"/>
      <w:lvlJc w:val="left"/>
      <w:pPr>
        <w:tabs>
          <w:tab w:val="num" w:pos="3600"/>
        </w:tabs>
        <w:ind w:left="3600" w:hanging="720"/>
      </w:pPr>
      <w:rPr>
        <w:rFonts w:cs="Times New Roman" w:hint="default"/>
      </w:rPr>
    </w:lvl>
    <w:lvl w:ilvl="5">
      <w:start w:val="1"/>
      <w:numFmt w:val="lowerRoman"/>
      <w:pStyle w:val="PlInt6"/>
      <w:lvlText w:val="%6)"/>
      <w:lvlJc w:val="left"/>
      <w:pPr>
        <w:tabs>
          <w:tab w:val="num" w:pos="4320"/>
        </w:tabs>
        <w:ind w:left="4320" w:hanging="720"/>
      </w:pPr>
      <w:rPr>
        <w:rFonts w:cs="Times New Roman" w:hint="default"/>
      </w:rPr>
    </w:lvl>
    <w:lvl w:ilvl="6">
      <w:start w:val="1"/>
      <w:numFmt w:val="decimal"/>
      <w:pStyle w:val="PlInt7"/>
      <w:lvlText w:val="(%7)"/>
      <w:lvlJc w:val="left"/>
      <w:pPr>
        <w:tabs>
          <w:tab w:val="num" w:pos="5040"/>
        </w:tabs>
        <w:ind w:left="5040" w:hanging="720"/>
      </w:pPr>
      <w:rPr>
        <w:rFonts w:cs="Times New Roman" w:hint="default"/>
      </w:rPr>
    </w:lvl>
    <w:lvl w:ilvl="7">
      <w:start w:val="1"/>
      <w:numFmt w:val="lowerLetter"/>
      <w:pStyle w:val="PlInt8"/>
      <w:lvlText w:val="(%8)"/>
      <w:lvlJc w:val="left"/>
      <w:pPr>
        <w:tabs>
          <w:tab w:val="num" w:pos="5760"/>
        </w:tabs>
        <w:ind w:left="5760" w:hanging="720"/>
      </w:pPr>
      <w:rPr>
        <w:rFonts w:cs="Times New Roman" w:hint="default"/>
      </w:rPr>
    </w:lvl>
    <w:lvl w:ilvl="8">
      <w:start w:val="1"/>
      <w:numFmt w:val="lowerRoman"/>
      <w:pStyle w:val="PlInt9"/>
      <w:lvlText w:val="(%9)"/>
      <w:lvlJc w:val="left"/>
      <w:pPr>
        <w:tabs>
          <w:tab w:val="num" w:pos="6840"/>
        </w:tabs>
        <w:ind w:left="6480" w:hanging="720"/>
      </w:pPr>
      <w:rPr>
        <w:rFonts w:cs="Times New Roman" w:hint="default"/>
      </w:rPr>
    </w:lvl>
  </w:abstractNum>
  <w:abstractNum w:abstractNumId="17" w15:restartNumberingAfterBreak="0">
    <w:nsid w:val="5E233188"/>
    <w:multiLevelType w:val="hybridMultilevel"/>
    <w:tmpl w:val="F842864E"/>
    <w:lvl w:ilvl="0" w:tplc="5E428F02">
      <w:start w:val="1"/>
      <w:numFmt w:val="decimal"/>
      <w:pStyle w:val="Basic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071B06"/>
    <w:multiLevelType w:val="hybridMultilevel"/>
    <w:tmpl w:val="479466B8"/>
    <w:lvl w:ilvl="0" w:tplc="A7448D3C">
      <w:start w:val="1"/>
      <w:numFmt w:val="bullet"/>
      <w:pStyle w:val="Basic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E2DDC"/>
    <w:multiLevelType w:val="hybridMultilevel"/>
    <w:tmpl w:val="55DA1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17E6C"/>
    <w:multiLevelType w:val="hybridMultilevel"/>
    <w:tmpl w:val="9A6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A6387"/>
    <w:multiLevelType w:val="multilevel"/>
    <w:tmpl w:val="D40C6EA4"/>
    <w:name w:val="Pleading Outline Double"/>
    <w:lvl w:ilvl="0">
      <w:start w:val="1"/>
      <w:numFmt w:val="decimal"/>
      <w:pStyle w:val="DepoOutline1"/>
      <w:lvlText w:val="%1."/>
      <w:lvlJc w:val="left"/>
      <w:pPr>
        <w:tabs>
          <w:tab w:val="num" w:pos="720"/>
        </w:tabs>
        <w:ind w:left="720" w:hanging="720"/>
      </w:pPr>
      <w:rPr>
        <w:rFonts w:cs="Times New Roman" w:hint="default"/>
      </w:rPr>
    </w:lvl>
    <w:lvl w:ilvl="1">
      <w:start w:val="1"/>
      <w:numFmt w:val="lowerLetter"/>
      <w:pStyle w:val="DepoOutline2"/>
      <w:lvlText w:val="%2)"/>
      <w:lvlJc w:val="left"/>
      <w:pPr>
        <w:tabs>
          <w:tab w:val="num" w:pos="1440"/>
        </w:tabs>
        <w:ind w:left="1440" w:hanging="720"/>
      </w:pPr>
      <w:rPr>
        <w:rFonts w:cs="Times New Roman" w:hint="default"/>
      </w:rPr>
    </w:lvl>
    <w:lvl w:ilvl="2">
      <w:start w:val="1"/>
      <w:numFmt w:val="lowerRoman"/>
      <w:pStyle w:val="DepoOutlin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68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sz w:val="18"/>
      </w:rPr>
    </w:lvl>
  </w:abstractNum>
  <w:abstractNum w:abstractNumId="22" w15:restartNumberingAfterBreak="0">
    <w:nsid w:val="773626FC"/>
    <w:multiLevelType w:val="hybridMultilevel"/>
    <w:tmpl w:val="9FA2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8579D"/>
    <w:multiLevelType w:val="multilevel"/>
    <w:tmpl w:val="6AAA631E"/>
    <w:name w:val="Pl Int Answers"/>
    <w:lvl w:ilvl="0">
      <w:start w:val="1"/>
      <w:numFmt w:val="upperLetter"/>
      <w:pStyle w:val="PlIntAns1"/>
      <w:lvlText w:val="%1."/>
      <w:lvlJc w:val="left"/>
      <w:pPr>
        <w:tabs>
          <w:tab w:val="num" w:pos="2880"/>
        </w:tabs>
        <w:ind w:left="2880" w:hanging="720"/>
      </w:pPr>
      <w:rPr>
        <w:rFonts w:cs="Times New Roman" w:hint="default"/>
      </w:rPr>
    </w:lvl>
    <w:lvl w:ilvl="1">
      <w:start w:val="1"/>
      <w:numFmt w:val="lowerRoman"/>
      <w:pStyle w:val="PlIntAns2"/>
      <w:lvlText w:val="%2."/>
      <w:lvlJc w:val="left"/>
      <w:pPr>
        <w:tabs>
          <w:tab w:val="num" w:pos="3600"/>
        </w:tabs>
        <w:ind w:left="3600" w:hanging="720"/>
      </w:pPr>
      <w:rPr>
        <w:rFonts w:cs="Times New Roman" w:hint="default"/>
      </w:rPr>
    </w:lvl>
    <w:lvl w:ilvl="2">
      <w:start w:val="1"/>
      <w:numFmt w:val="decimal"/>
      <w:pStyle w:val="PlIntAns3"/>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lowerLetter"/>
      <w:lvlText w:val="%5)"/>
      <w:lvlJc w:val="left"/>
      <w:pPr>
        <w:tabs>
          <w:tab w:val="num" w:pos="5760"/>
        </w:tabs>
        <w:ind w:left="5760" w:hanging="720"/>
      </w:pPr>
      <w:rPr>
        <w:rFonts w:cs="Times New Roman" w:hint="default"/>
      </w:rPr>
    </w:lvl>
    <w:lvl w:ilvl="5">
      <w:start w:val="1"/>
      <w:numFmt w:val="lowerRoman"/>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7920"/>
        </w:tabs>
        <w:ind w:left="7920" w:hanging="720"/>
      </w:pPr>
      <w:rPr>
        <w:rFonts w:cs="Times New Roman" w:hint="default"/>
      </w:rPr>
    </w:lvl>
    <w:lvl w:ilvl="8">
      <w:start w:val="1"/>
      <w:numFmt w:val="lowerRoman"/>
      <w:lvlText w:val="(%9)"/>
      <w:lvlJc w:val="left"/>
      <w:pPr>
        <w:tabs>
          <w:tab w:val="num" w:pos="9000"/>
        </w:tabs>
        <w:ind w:left="8640" w:hanging="720"/>
      </w:pPr>
      <w:rPr>
        <w:rFonts w:cs="Times New Roman" w:hint="default"/>
      </w:rPr>
    </w:lvl>
  </w:abstractNum>
  <w:num w:numId="1">
    <w:abstractNumId w:val="18"/>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23"/>
  </w:num>
  <w:num w:numId="30">
    <w:abstractNumId w:val="23"/>
  </w:num>
  <w:num w:numId="31">
    <w:abstractNumId w:val="23"/>
  </w:num>
  <w:num w:numId="32">
    <w:abstractNumId w:val="17"/>
  </w:num>
  <w:num w:numId="33">
    <w:abstractNumId w:val="21"/>
  </w:num>
  <w:num w:numId="34">
    <w:abstractNumId w:val="2"/>
  </w:num>
  <w:num w:numId="35">
    <w:abstractNumId w:val="1"/>
  </w:num>
  <w:num w:numId="36">
    <w:abstractNumId w:val="5"/>
  </w:num>
  <w:num w:numId="37">
    <w:abstractNumId w:val="0"/>
  </w:num>
  <w:num w:numId="38">
    <w:abstractNumId w:val="7"/>
  </w:num>
  <w:num w:numId="39">
    <w:abstractNumId w:val="10"/>
  </w:num>
  <w:num w:numId="40">
    <w:abstractNumId w:val="4"/>
  </w:num>
  <w:num w:numId="41">
    <w:abstractNumId w:val="3"/>
  </w:num>
  <w:num w:numId="42">
    <w:abstractNumId w:val="20"/>
  </w:num>
  <w:num w:numId="43">
    <w:abstractNumId w:val="8"/>
  </w:num>
  <w:num w:numId="44">
    <w:abstractNumId w:val="14"/>
  </w:num>
  <w:num w:numId="45">
    <w:abstractNumId w:val="6"/>
  </w:num>
  <w:num w:numId="46">
    <w:abstractNumId w:val="22"/>
  </w:num>
  <w:num w:numId="47">
    <w:abstractNumId w:val="19"/>
  </w:num>
  <w:num w:numId="48">
    <w:abstractNumId w:val="13"/>
  </w:num>
  <w:num w:numId="49">
    <w:abstractNumId w:val="15"/>
  </w:num>
  <w:num w:numId="5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C5"/>
    <w:rsid w:val="000005C7"/>
    <w:rsid w:val="00000BB4"/>
    <w:rsid w:val="00001515"/>
    <w:rsid w:val="000015DB"/>
    <w:rsid w:val="00001793"/>
    <w:rsid w:val="00002256"/>
    <w:rsid w:val="0000377F"/>
    <w:rsid w:val="00003FF5"/>
    <w:rsid w:val="000049B3"/>
    <w:rsid w:val="00004F5C"/>
    <w:rsid w:val="00005ABA"/>
    <w:rsid w:val="0000631F"/>
    <w:rsid w:val="00006892"/>
    <w:rsid w:val="00007C58"/>
    <w:rsid w:val="00007DC0"/>
    <w:rsid w:val="00007F88"/>
    <w:rsid w:val="00010964"/>
    <w:rsid w:val="00010B44"/>
    <w:rsid w:val="0001134D"/>
    <w:rsid w:val="00011567"/>
    <w:rsid w:val="000118E2"/>
    <w:rsid w:val="00011BA5"/>
    <w:rsid w:val="000121FE"/>
    <w:rsid w:val="00012ABE"/>
    <w:rsid w:val="0001337E"/>
    <w:rsid w:val="000144DE"/>
    <w:rsid w:val="00014931"/>
    <w:rsid w:val="0001494E"/>
    <w:rsid w:val="000149BF"/>
    <w:rsid w:val="00015FCA"/>
    <w:rsid w:val="00016106"/>
    <w:rsid w:val="0001624C"/>
    <w:rsid w:val="00016B1E"/>
    <w:rsid w:val="000173FA"/>
    <w:rsid w:val="0002049C"/>
    <w:rsid w:val="00020AD5"/>
    <w:rsid w:val="00020C55"/>
    <w:rsid w:val="00021945"/>
    <w:rsid w:val="00023512"/>
    <w:rsid w:val="000245C5"/>
    <w:rsid w:val="00025972"/>
    <w:rsid w:val="000260B0"/>
    <w:rsid w:val="00026943"/>
    <w:rsid w:val="00026AFC"/>
    <w:rsid w:val="00027AFF"/>
    <w:rsid w:val="00027E4C"/>
    <w:rsid w:val="00030031"/>
    <w:rsid w:val="00030F93"/>
    <w:rsid w:val="000314E2"/>
    <w:rsid w:val="0003187C"/>
    <w:rsid w:val="00031BB1"/>
    <w:rsid w:val="00031E1C"/>
    <w:rsid w:val="0003305A"/>
    <w:rsid w:val="00033705"/>
    <w:rsid w:val="000341CF"/>
    <w:rsid w:val="00034BCA"/>
    <w:rsid w:val="00035D52"/>
    <w:rsid w:val="00036DDD"/>
    <w:rsid w:val="0003762A"/>
    <w:rsid w:val="00037BAA"/>
    <w:rsid w:val="0004082A"/>
    <w:rsid w:val="00040AF0"/>
    <w:rsid w:val="0004180B"/>
    <w:rsid w:val="00041B77"/>
    <w:rsid w:val="000427D1"/>
    <w:rsid w:val="00042EE3"/>
    <w:rsid w:val="000438CC"/>
    <w:rsid w:val="00043B6F"/>
    <w:rsid w:val="00044507"/>
    <w:rsid w:val="000452AD"/>
    <w:rsid w:val="00045970"/>
    <w:rsid w:val="00045A8B"/>
    <w:rsid w:val="00045AB0"/>
    <w:rsid w:val="00045DA1"/>
    <w:rsid w:val="000462F5"/>
    <w:rsid w:val="00046B6C"/>
    <w:rsid w:val="00047330"/>
    <w:rsid w:val="000474EA"/>
    <w:rsid w:val="00047A61"/>
    <w:rsid w:val="00047B6D"/>
    <w:rsid w:val="00050042"/>
    <w:rsid w:val="00050B6C"/>
    <w:rsid w:val="000528D1"/>
    <w:rsid w:val="00052B7C"/>
    <w:rsid w:val="00052EA5"/>
    <w:rsid w:val="00052F40"/>
    <w:rsid w:val="00053C48"/>
    <w:rsid w:val="00053E0D"/>
    <w:rsid w:val="000540F2"/>
    <w:rsid w:val="0005425A"/>
    <w:rsid w:val="000546C4"/>
    <w:rsid w:val="00055E47"/>
    <w:rsid w:val="00056B0A"/>
    <w:rsid w:val="00056D75"/>
    <w:rsid w:val="000605A6"/>
    <w:rsid w:val="00060748"/>
    <w:rsid w:val="00060F7B"/>
    <w:rsid w:val="0006109E"/>
    <w:rsid w:val="00061CF2"/>
    <w:rsid w:val="000624E1"/>
    <w:rsid w:val="0006255B"/>
    <w:rsid w:val="000625E7"/>
    <w:rsid w:val="00062FCB"/>
    <w:rsid w:val="00063123"/>
    <w:rsid w:val="00063508"/>
    <w:rsid w:val="0006441C"/>
    <w:rsid w:val="000658A3"/>
    <w:rsid w:val="00065D47"/>
    <w:rsid w:val="00065FC1"/>
    <w:rsid w:val="00066523"/>
    <w:rsid w:val="000665AB"/>
    <w:rsid w:val="0006697B"/>
    <w:rsid w:val="000703B2"/>
    <w:rsid w:val="00070499"/>
    <w:rsid w:val="00070C14"/>
    <w:rsid w:val="00071A5E"/>
    <w:rsid w:val="00072014"/>
    <w:rsid w:val="00072F66"/>
    <w:rsid w:val="00073050"/>
    <w:rsid w:val="000731A0"/>
    <w:rsid w:val="00073669"/>
    <w:rsid w:val="00073C71"/>
    <w:rsid w:val="00073F39"/>
    <w:rsid w:val="00074158"/>
    <w:rsid w:val="00074B9F"/>
    <w:rsid w:val="000752B8"/>
    <w:rsid w:val="00075497"/>
    <w:rsid w:val="00075D48"/>
    <w:rsid w:val="000760F8"/>
    <w:rsid w:val="0007635F"/>
    <w:rsid w:val="00076C3D"/>
    <w:rsid w:val="000774C6"/>
    <w:rsid w:val="00080A6D"/>
    <w:rsid w:val="0008157F"/>
    <w:rsid w:val="00081922"/>
    <w:rsid w:val="00082014"/>
    <w:rsid w:val="00082125"/>
    <w:rsid w:val="00083533"/>
    <w:rsid w:val="00083865"/>
    <w:rsid w:val="0008457F"/>
    <w:rsid w:val="000849E3"/>
    <w:rsid w:val="00084BF5"/>
    <w:rsid w:val="00085E1A"/>
    <w:rsid w:val="00086D4B"/>
    <w:rsid w:val="00087858"/>
    <w:rsid w:val="00087A55"/>
    <w:rsid w:val="00092EF9"/>
    <w:rsid w:val="000934C2"/>
    <w:rsid w:val="0009387F"/>
    <w:rsid w:val="00093A4B"/>
    <w:rsid w:val="00094080"/>
    <w:rsid w:val="00094213"/>
    <w:rsid w:val="00094348"/>
    <w:rsid w:val="00094949"/>
    <w:rsid w:val="000960B9"/>
    <w:rsid w:val="0009633A"/>
    <w:rsid w:val="00096581"/>
    <w:rsid w:val="00096FC0"/>
    <w:rsid w:val="00096FED"/>
    <w:rsid w:val="000975D7"/>
    <w:rsid w:val="00097B63"/>
    <w:rsid w:val="000A002A"/>
    <w:rsid w:val="000A00D6"/>
    <w:rsid w:val="000A223F"/>
    <w:rsid w:val="000A2851"/>
    <w:rsid w:val="000A29FE"/>
    <w:rsid w:val="000A329C"/>
    <w:rsid w:val="000A3AE9"/>
    <w:rsid w:val="000A48FC"/>
    <w:rsid w:val="000A5436"/>
    <w:rsid w:val="000A5A2C"/>
    <w:rsid w:val="000A682C"/>
    <w:rsid w:val="000A6C6F"/>
    <w:rsid w:val="000A6ECA"/>
    <w:rsid w:val="000A6FA1"/>
    <w:rsid w:val="000A72DA"/>
    <w:rsid w:val="000A7ED3"/>
    <w:rsid w:val="000B14EB"/>
    <w:rsid w:val="000B214B"/>
    <w:rsid w:val="000B22A5"/>
    <w:rsid w:val="000B25F8"/>
    <w:rsid w:val="000B2E30"/>
    <w:rsid w:val="000B36B3"/>
    <w:rsid w:val="000B3FB8"/>
    <w:rsid w:val="000B431A"/>
    <w:rsid w:val="000B5791"/>
    <w:rsid w:val="000B5B15"/>
    <w:rsid w:val="000B5E7B"/>
    <w:rsid w:val="000B6384"/>
    <w:rsid w:val="000B659F"/>
    <w:rsid w:val="000B6B5B"/>
    <w:rsid w:val="000B6DE5"/>
    <w:rsid w:val="000C01FF"/>
    <w:rsid w:val="000C08CA"/>
    <w:rsid w:val="000C190E"/>
    <w:rsid w:val="000C1978"/>
    <w:rsid w:val="000C1C5B"/>
    <w:rsid w:val="000C2501"/>
    <w:rsid w:val="000C355A"/>
    <w:rsid w:val="000C3A5F"/>
    <w:rsid w:val="000C3B92"/>
    <w:rsid w:val="000C3C11"/>
    <w:rsid w:val="000C3D2E"/>
    <w:rsid w:val="000C3D43"/>
    <w:rsid w:val="000C4154"/>
    <w:rsid w:val="000C4FA0"/>
    <w:rsid w:val="000C5F7F"/>
    <w:rsid w:val="000C66D4"/>
    <w:rsid w:val="000C6F4B"/>
    <w:rsid w:val="000C710E"/>
    <w:rsid w:val="000C7E21"/>
    <w:rsid w:val="000D0193"/>
    <w:rsid w:val="000D02DB"/>
    <w:rsid w:val="000D0E26"/>
    <w:rsid w:val="000D0FCE"/>
    <w:rsid w:val="000D1DE7"/>
    <w:rsid w:val="000D24CF"/>
    <w:rsid w:val="000D389D"/>
    <w:rsid w:val="000D4509"/>
    <w:rsid w:val="000D4802"/>
    <w:rsid w:val="000D4AAD"/>
    <w:rsid w:val="000D4ED5"/>
    <w:rsid w:val="000D63CC"/>
    <w:rsid w:val="000D779D"/>
    <w:rsid w:val="000D7A20"/>
    <w:rsid w:val="000E02EB"/>
    <w:rsid w:val="000E1D29"/>
    <w:rsid w:val="000E2F8A"/>
    <w:rsid w:val="000E3349"/>
    <w:rsid w:val="000E364A"/>
    <w:rsid w:val="000E377D"/>
    <w:rsid w:val="000E41AB"/>
    <w:rsid w:val="000E436B"/>
    <w:rsid w:val="000E4CCF"/>
    <w:rsid w:val="000E51B6"/>
    <w:rsid w:val="000E5788"/>
    <w:rsid w:val="000E5A24"/>
    <w:rsid w:val="000E6C13"/>
    <w:rsid w:val="000E7242"/>
    <w:rsid w:val="000E7245"/>
    <w:rsid w:val="000E7893"/>
    <w:rsid w:val="000E7BFE"/>
    <w:rsid w:val="000F00FE"/>
    <w:rsid w:val="000F0996"/>
    <w:rsid w:val="000F1C5C"/>
    <w:rsid w:val="000F22F7"/>
    <w:rsid w:val="000F2600"/>
    <w:rsid w:val="000F2D85"/>
    <w:rsid w:val="000F3E6E"/>
    <w:rsid w:val="000F4132"/>
    <w:rsid w:val="000F438C"/>
    <w:rsid w:val="000F4AD4"/>
    <w:rsid w:val="000F4E21"/>
    <w:rsid w:val="000F5453"/>
    <w:rsid w:val="000F54C1"/>
    <w:rsid w:val="000F564B"/>
    <w:rsid w:val="000F5DB0"/>
    <w:rsid w:val="000F691F"/>
    <w:rsid w:val="000F724B"/>
    <w:rsid w:val="001004B4"/>
    <w:rsid w:val="00101152"/>
    <w:rsid w:val="0010124A"/>
    <w:rsid w:val="00101552"/>
    <w:rsid w:val="00101A45"/>
    <w:rsid w:val="0010289A"/>
    <w:rsid w:val="00102981"/>
    <w:rsid w:val="00103D05"/>
    <w:rsid w:val="00103F87"/>
    <w:rsid w:val="0010501F"/>
    <w:rsid w:val="0010548F"/>
    <w:rsid w:val="001063FA"/>
    <w:rsid w:val="00106418"/>
    <w:rsid w:val="00107D1C"/>
    <w:rsid w:val="00110CC4"/>
    <w:rsid w:val="00110CFB"/>
    <w:rsid w:val="001110CC"/>
    <w:rsid w:val="00111A4F"/>
    <w:rsid w:val="00111A85"/>
    <w:rsid w:val="00111CEF"/>
    <w:rsid w:val="00111DDA"/>
    <w:rsid w:val="001129C0"/>
    <w:rsid w:val="001129F3"/>
    <w:rsid w:val="001135BC"/>
    <w:rsid w:val="001135D2"/>
    <w:rsid w:val="001142F0"/>
    <w:rsid w:val="00114B50"/>
    <w:rsid w:val="00114BD5"/>
    <w:rsid w:val="00114C0A"/>
    <w:rsid w:val="00114EC1"/>
    <w:rsid w:val="0011544B"/>
    <w:rsid w:val="00115B52"/>
    <w:rsid w:val="00116712"/>
    <w:rsid w:val="00116C3D"/>
    <w:rsid w:val="001175A1"/>
    <w:rsid w:val="00117C6A"/>
    <w:rsid w:val="001208D8"/>
    <w:rsid w:val="00120CA2"/>
    <w:rsid w:val="00120D1A"/>
    <w:rsid w:val="00120E0F"/>
    <w:rsid w:val="00121E84"/>
    <w:rsid w:val="0012325F"/>
    <w:rsid w:val="001232C1"/>
    <w:rsid w:val="001237C9"/>
    <w:rsid w:val="00123C6A"/>
    <w:rsid w:val="00124140"/>
    <w:rsid w:val="001249C6"/>
    <w:rsid w:val="00124E15"/>
    <w:rsid w:val="00126D24"/>
    <w:rsid w:val="00126E0B"/>
    <w:rsid w:val="00126FB8"/>
    <w:rsid w:val="001274A4"/>
    <w:rsid w:val="00127582"/>
    <w:rsid w:val="00127613"/>
    <w:rsid w:val="00127BF2"/>
    <w:rsid w:val="00131147"/>
    <w:rsid w:val="0013131C"/>
    <w:rsid w:val="0013143C"/>
    <w:rsid w:val="00131440"/>
    <w:rsid w:val="00131E36"/>
    <w:rsid w:val="00132220"/>
    <w:rsid w:val="00132F86"/>
    <w:rsid w:val="0013332E"/>
    <w:rsid w:val="001338BD"/>
    <w:rsid w:val="00133BFF"/>
    <w:rsid w:val="00133E16"/>
    <w:rsid w:val="001346D2"/>
    <w:rsid w:val="00134C53"/>
    <w:rsid w:val="0013590E"/>
    <w:rsid w:val="00136F06"/>
    <w:rsid w:val="00137330"/>
    <w:rsid w:val="0013750B"/>
    <w:rsid w:val="00137AA9"/>
    <w:rsid w:val="001401EE"/>
    <w:rsid w:val="0014025F"/>
    <w:rsid w:val="00140A80"/>
    <w:rsid w:val="00141694"/>
    <w:rsid w:val="0014434D"/>
    <w:rsid w:val="00144EC6"/>
    <w:rsid w:val="00145AC8"/>
    <w:rsid w:val="00146448"/>
    <w:rsid w:val="00147AA3"/>
    <w:rsid w:val="00147F29"/>
    <w:rsid w:val="00147FA3"/>
    <w:rsid w:val="00150804"/>
    <w:rsid w:val="00151378"/>
    <w:rsid w:val="001516B8"/>
    <w:rsid w:val="001520AA"/>
    <w:rsid w:val="00153D4F"/>
    <w:rsid w:val="00154AD1"/>
    <w:rsid w:val="00154D43"/>
    <w:rsid w:val="00154F8E"/>
    <w:rsid w:val="00155A09"/>
    <w:rsid w:val="00156BF5"/>
    <w:rsid w:val="00157440"/>
    <w:rsid w:val="00157E23"/>
    <w:rsid w:val="00160530"/>
    <w:rsid w:val="00162549"/>
    <w:rsid w:val="00162747"/>
    <w:rsid w:val="00162B8F"/>
    <w:rsid w:val="00163C49"/>
    <w:rsid w:val="00163EE9"/>
    <w:rsid w:val="00164494"/>
    <w:rsid w:val="00164820"/>
    <w:rsid w:val="00164999"/>
    <w:rsid w:val="001649AC"/>
    <w:rsid w:val="00164BC5"/>
    <w:rsid w:val="00165075"/>
    <w:rsid w:val="001653B3"/>
    <w:rsid w:val="00166089"/>
    <w:rsid w:val="0016653D"/>
    <w:rsid w:val="00167175"/>
    <w:rsid w:val="00167933"/>
    <w:rsid w:val="0017074D"/>
    <w:rsid w:val="00171306"/>
    <w:rsid w:val="001716B9"/>
    <w:rsid w:val="0017174E"/>
    <w:rsid w:val="00171962"/>
    <w:rsid w:val="001721D9"/>
    <w:rsid w:val="00172440"/>
    <w:rsid w:val="00173B55"/>
    <w:rsid w:val="00173D3B"/>
    <w:rsid w:val="00173E91"/>
    <w:rsid w:val="0017483D"/>
    <w:rsid w:val="00174D3F"/>
    <w:rsid w:val="001750D2"/>
    <w:rsid w:val="001752D1"/>
    <w:rsid w:val="0017669E"/>
    <w:rsid w:val="00176DD4"/>
    <w:rsid w:val="00176E35"/>
    <w:rsid w:val="00177897"/>
    <w:rsid w:val="00180011"/>
    <w:rsid w:val="001809D4"/>
    <w:rsid w:val="00180CDC"/>
    <w:rsid w:val="00181852"/>
    <w:rsid w:val="00182353"/>
    <w:rsid w:val="00182AE4"/>
    <w:rsid w:val="001862A8"/>
    <w:rsid w:val="00186904"/>
    <w:rsid w:val="00187895"/>
    <w:rsid w:val="00187CC5"/>
    <w:rsid w:val="00187F83"/>
    <w:rsid w:val="00191460"/>
    <w:rsid w:val="00192D56"/>
    <w:rsid w:val="00193E33"/>
    <w:rsid w:val="00194099"/>
    <w:rsid w:val="001956ED"/>
    <w:rsid w:val="00195792"/>
    <w:rsid w:val="001976B0"/>
    <w:rsid w:val="00197F94"/>
    <w:rsid w:val="001A1B52"/>
    <w:rsid w:val="001A2201"/>
    <w:rsid w:val="001A2E99"/>
    <w:rsid w:val="001A36EC"/>
    <w:rsid w:val="001A4C5C"/>
    <w:rsid w:val="001A4E97"/>
    <w:rsid w:val="001A5113"/>
    <w:rsid w:val="001A52FD"/>
    <w:rsid w:val="001A6AA7"/>
    <w:rsid w:val="001A6B5E"/>
    <w:rsid w:val="001B0F8D"/>
    <w:rsid w:val="001B1254"/>
    <w:rsid w:val="001B1A89"/>
    <w:rsid w:val="001B22FE"/>
    <w:rsid w:val="001B28AE"/>
    <w:rsid w:val="001B2D2B"/>
    <w:rsid w:val="001B2D2C"/>
    <w:rsid w:val="001B3100"/>
    <w:rsid w:val="001B31DE"/>
    <w:rsid w:val="001B35C7"/>
    <w:rsid w:val="001B37FD"/>
    <w:rsid w:val="001B3F1E"/>
    <w:rsid w:val="001B49B2"/>
    <w:rsid w:val="001B5802"/>
    <w:rsid w:val="001B5ECF"/>
    <w:rsid w:val="001B75F1"/>
    <w:rsid w:val="001C11E9"/>
    <w:rsid w:val="001C1AE2"/>
    <w:rsid w:val="001C1D4A"/>
    <w:rsid w:val="001C2910"/>
    <w:rsid w:val="001C4CF6"/>
    <w:rsid w:val="001C50B5"/>
    <w:rsid w:val="001C5C8F"/>
    <w:rsid w:val="001C5FEA"/>
    <w:rsid w:val="001C6460"/>
    <w:rsid w:val="001C6C70"/>
    <w:rsid w:val="001C6E7F"/>
    <w:rsid w:val="001C7C39"/>
    <w:rsid w:val="001D00C3"/>
    <w:rsid w:val="001D01ED"/>
    <w:rsid w:val="001D0232"/>
    <w:rsid w:val="001D0300"/>
    <w:rsid w:val="001D08E5"/>
    <w:rsid w:val="001D2D66"/>
    <w:rsid w:val="001D3593"/>
    <w:rsid w:val="001D3C0F"/>
    <w:rsid w:val="001D3CA8"/>
    <w:rsid w:val="001D47C5"/>
    <w:rsid w:val="001D5F01"/>
    <w:rsid w:val="001D5F35"/>
    <w:rsid w:val="001D622D"/>
    <w:rsid w:val="001D6908"/>
    <w:rsid w:val="001D72B6"/>
    <w:rsid w:val="001D7738"/>
    <w:rsid w:val="001E04A7"/>
    <w:rsid w:val="001E0BE9"/>
    <w:rsid w:val="001E1085"/>
    <w:rsid w:val="001E11E3"/>
    <w:rsid w:val="001E1434"/>
    <w:rsid w:val="001E1B41"/>
    <w:rsid w:val="001E2719"/>
    <w:rsid w:val="001E2939"/>
    <w:rsid w:val="001E2E60"/>
    <w:rsid w:val="001E3963"/>
    <w:rsid w:val="001E3CB1"/>
    <w:rsid w:val="001E4019"/>
    <w:rsid w:val="001E5F84"/>
    <w:rsid w:val="001E6456"/>
    <w:rsid w:val="001E6757"/>
    <w:rsid w:val="001F1839"/>
    <w:rsid w:val="001F2C0D"/>
    <w:rsid w:val="001F2C3A"/>
    <w:rsid w:val="001F4B17"/>
    <w:rsid w:val="001F50BC"/>
    <w:rsid w:val="001F52DD"/>
    <w:rsid w:val="001F64BD"/>
    <w:rsid w:val="001F68F2"/>
    <w:rsid w:val="001F6C40"/>
    <w:rsid w:val="0020009C"/>
    <w:rsid w:val="002004B0"/>
    <w:rsid w:val="0020090B"/>
    <w:rsid w:val="00201D4F"/>
    <w:rsid w:val="002021FA"/>
    <w:rsid w:val="00204037"/>
    <w:rsid w:val="00204243"/>
    <w:rsid w:val="00204369"/>
    <w:rsid w:val="00204BF3"/>
    <w:rsid w:val="00204C0B"/>
    <w:rsid w:val="0020542C"/>
    <w:rsid w:val="002056D6"/>
    <w:rsid w:val="00205A77"/>
    <w:rsid w:val="00205C67"/>
    <w:rsid w:val="0020683E"/>
    <w:rsid w:val="00206944"/>
    <w:rsid w:val="00206D2A"/>
    <w:rsid w:val="0020740B"/>
    <w:rsid w:val="002076D8"/>
    <w:rsid w:val="0021056B"/>
    <w:rsid w:val="00210FC7"/>
    <w:rsid w:val="00211408"/>
    <w:rsid w:val="0021197B"/>
    <w:rsid w:val="00211AF9"/>
    <w:rsid w:val="00211E5D"/>
    <w:rsid w:val="00213BB0"/>
    <w:rsid w:val="002140DD"/>
    <w:rsid w:val="00215128"/>
    <w:rsid w:val="00215E93"/>
    <w:rsid w:val="002162A5"/>
    <w:rsid w:val="0021659D"/>
    <w:rsid w:val="00216BB5"/>
    <w:rsid w:val="002172DA"/>
    <w:rsid w:val="0021760D"/>
    <w:rsid w:val="00220576"/>
    <w:rsid w:val="00220ADD"/>
    <w:rsid w:val="00220C73"/>
    <w:rsid w:val="002224AB"/>
    <w:rsid w:val="00222AAA"/>
    <w:rsid w:val="00222F01"/>
    <w:rsid w:val="00223961"/>
    <w:rsid w:val="002245C8"/>
    <w:rsid w:val="00224AC1"/>
    <w:rsid w:val="002256F8"/>
    <w:rsid w:val="00225749"/>
    <w:rsid w:val="00225BF0"/>
    <w:rsid w:val="00225C22"/>
    <w:rsid w:val="002263EB"/>
    <w:rsid w:val="0022658E"/>
    <w:rsid w:val="002267D5"/>
    <w:rsid w:val="00226A58"/>
    <w:rsid w:val="00227A13"/>
    <w:rsid w:val="00230ABE"/>
    <w:rsid w:val="00230DA1"/>
    <w:rsid w:val="00230DE1"/>
    <w:rsid w:val="00231166"/>
    <w:rsid w:val="0023185A"/>
    <w:rsid w:val="0023193D"/>
    <w:rsid w:val="00231C28"/>
    <w:rsid w:val="002329FC"/>
    <w:rsid w:val="00233933"/>
    <w:rsid w:val="002339DC"/>
    <w:rsid w:val="00233C99"/>
    <w:rsid w:val="00233EF4"/>
    <w:rsid w:val="00233FB8"/>
    <w:rsid w:val="002340F9"/>
    <w:rsid w:val="002340FB"/>
    <w:rsid w:val="002342DD"/>
    <w:rsid w:val="002349E3"/>
    <w:rsid w:val="00234B03"/>
    <w:rsid w:val="0023510F"/>
    <w:rsid w:val="0023523A"/>
    <w:rsid w:val="002354D7"/>
    <w:rsid w:val="0023550A"/>
    <w:rsid w:val="00235840"/>
    <w:rsid w:val="0023595A"/>
    <w:rsid w:val="00236074"/>
    <w:rsid w:val="00237521"/>
    <w:rsid w:val="0023759F"/>
    <w:rsid w:val="00237AB9"/>
    <w:rsid w:val="0024059E"/>
    <w:rsid w:val="002412EF"/>
    <w:rsid w:val="002418A6"/>
    <w:rsid w:val="00243204"/>
    <w:rsid w:val="00243AFF"/>
    <w:rsid w:val="00244418"/>
    <w:rsid w:val="002462F1"/>
    <w:rsid w:val="002462F2"/>
    <w:rsid w:val="002467B5"/>
    <w:rsid w:val="00246803"/>
    <w:rsid w:val="00246CD6"/>
    <w:rsid w:val="00247E5C"/>
    <w:rsid w:val="00250390"/>
    <w:rsid w:val="00250584"/>
    <w:rsid w:val="002506B9"/>
    <w:rsid w:val="002509B4"/>
    <w:rsid w:val="00250D69"/>
    <w:rsid w:val="00251DBF"/>
    <w:rsid w:val="00253820"/>
    <w:rsid w:val="00253D26"/>
    <w:rsid w:val="00253DB9"/>
    <w:rsid w:val="00254067"/>
    <w:rsid w:val="00254208"/>
    <w:rsid w:val="00254284"/>
    <w:rsid w:val="00254C5F"/>
    <w:rsid w:val="00256143"/>
    <w:rsid w:val="00256166"/>
    <w:rsid w:val="00256829"/>
    <w:rsid w:val="00257B6D"/>
    <w:rsid w:val="00257FCE"/>
    <w:rsid w:val="00261026"/>
    <w:rsid w:val="00261E31"/>
    <w:rsid w:val="00262171"/>
    <w:rsid w:val="002631CE"/>
    <w:rsid w:val="0026476A"/>
    <w:rsid w:val="002649FF"/>
    <w:rsid w:val="00264F5C"/>
    <w:rsid w:val="0026516B"/>
    <w:rsid w:val="00266102"/>
    <w:rsid w:val="002666E0"/>
    <w:rsid w:val="00266945"/>
    <w:rsid w:val="00266D86"/>
    <w:rsid w:val="00267181"/>
    <w:rsid w:val="00267EBD"/>
    <w:rsid w:val="00270194"/>
    <w:rsid w:val="00270A62"/>
    <w:rsid w:val="00270F76"/>
    <w:rsid w:val="002717C9"/>
    <w:rsid w:val="00271878"/>
    <w:rsid w:val="002718FE"/>
    <w:rsid w:val="00271A70"/>
    <w:rsid w:val="00273D4F"/>
    <w:rsid w:val="002741DA"/>
    <w:rsid w:val="00275768"/>
    <w:rsid w:val="00275EB9"/>
    <w:rsid w:val="00276511"/>
    <w:rsid w:val="002773F8"/>
    <w:rsid w:val="00280154"/>
    <w:rsid w:val="00280536"/>
    <w:rsid w:val="00281520"/>
    <w:rsid w:val="00281683"/>
    <w:rsid w:val="002816F0"/>
    <w:rsid w:val="002816F4"/>
    <w:rsid w:val="00281912"/>
    <w:rsid w:val="002833F6"/>
    <w:rsid w:val="0028366B"/>
    <w:rsid w:val="00284A88"/>
    <w:rsid w:val="00284BF3"/>
    <w:rsid w:val="00284D09"/>
    <w:rsid w:val="00285C0F"/>
    <w:rsid w:val="002866B2"/>
    <w:rsid w:val="00287C6A"/>
    <w:rsid w:val="00290DCA"/>
    <w:rsid w:val="002914C7"/>
    <w:rsid w:val="00292A87"/>
    <w:rsid w:val="00292D85"/>
    <w:rsid w:val="00293131"/>
    <w:rsid w:val="002932EF"/>
    <w:rsid w:val="002939F5"/>
    <w:rsid w:val="00293CA1"/>
    <w:rsid w:val="00294304"/>
    <w:rsid w:val="0029438D"/>
    <w:rsid w:val="00294499"/>
    <w:rsid w:val="002949F9"/>
    <w:rsid w:val="00294FA0"/>
    <w:rsid w:val="0029529A"/>
    <w:rsid w:val="00295456"/>
    <w:rsid w:val="002954EB"/>
    <w:rsid w:val="00296290"/>
    <w:rsid w:val="0029657E"/>
    <w:rsid w:val="00296A22"/>
    <w:rsid w:val="00297A7C"/>
    <w:rsid w:val="002A0A0F"/>
    <w:rsid w:val="002A1327"/>
    <w:rsid w:val="002A14DF"/>
    <w:rsid w:val="002A175F"/>
    <w:rsid w:val="002A1B71"/>
    <w:rsid w:val="002A3C87"/>
    <w:rsid w:val="002A469B"/>
    <w:rsid w:val="002A4D02"/>
    <w:rsid w:val="002A5294"/>
    <w:rsid w:val="002A5F6F"/>
    <w:rsid w:val="002A65FA"/>
    <w:rsid w:val="002A7A01"/>
    <w:rsid w:val="002A7FBC"/>
    <w:rsid w:val="002B09D6"/>
    <w:rsid w:val="002B0BB0"/>
    <w:rsid w:val="002B11CE"/>
    <w:rsid w:val="002B1EA3"/>
    <w:rsid w:val="002B22C8"/>
    <w:rsid w:val="002B24CD"/>
    <w:rsid w:val="002B24F9"/>
    <w:rsid w:val="002B35A6"/>
    <w:rsid w:val="002B3EE8"/>
    <w:rsid w:val="002B4769"/>
    <w:rsid w:val="002B4D2C"/>
    <w:rsid w:val="002B53C0"/>
    <w:rsid w:val="002B7FBA"/>
    <w:rsid w:val="002C0300"/>
    <w:rsid w:val="002C030B"/>
    <w:rsid w:val="002C034B"/>
    <w:rsid w:val="002C0DF2"/>
    <w:rsid w:val="002C13A5"/>
    <w:rsid w:val="002C289D"/>
    <w:rsid w:val="002C30E0"/>
    <w:rsid w:val="002C3808"/>
    <w:rsid w:val="002C427B"/>
    <w:rsid w:val="002C44CF"/>
    <w:rsid w:val="002C4BDA"/>
    <w:rsid w:val="002C523E"/>
    <w:rsid w:val="002C54E1"/>
    <w:rsid w:val="002C56C2"/>
    <w:rsid w:val="002C6390"/>
    <w:rsid w:val="002C64D6"/>
    <w:rsid w:val="002C6C77"/>
    <w:rsid w:val="002C72AF"/>
    <w:rsid w:val="002C72D9"/>
    <w:rsid w:val="002C77C3"/>
    <w:rsid w:val="002C7CFD"/>
    <w:rsid w:val="002D0245"/>
    <w:rsid w:val="002D1D18"/>
    <w:rsid w:val="002D2251"/>
    <w:rsid w:val="002D241B"/>
    <w:rsid w:val="002D26B8"/>
    <w:rsid w:val="002D2F39"/>
    <w:rsid w:val="002D333A"/>
    <w:rsid w:val="002D38CA"/>
    <w:rsid w:val="002D3D8F"/>
    <w:rsid w:val="002D4234"/>
    <w:rsid w:val="002D490C"/>
    <w:rsid w:val="002D51D0"/>
    <w:rsid w:val="002D5D2C"/>
    <w:rsid w:val="002D6B75"/>
    <w:rsid w:val="002D78EB"/>
    <w:rsid w:val="002D79CF"/>
    <w:rsid w:val="002D7EC0"/>
    <w:rsid w:val="002E0B9B"/>
    <w:rsid w:val="002E2023"/>
    <w:rsid w:val="002E2397"/>
    <w:rsid w:val="002E25A7"/>
    <w:rsid w:val="002E3422"/>
    <w:rsid w:val="002E3712"/>
    <w:rsid w:val="002E3BAC"/>
    <w:rsid w:val="002E3EA5"/>
    <w:rsid w:val="002E4D58"/>
    <w:rsid w:val="002E4DE1"/>
    <w:rsid w:val="002E5615"/>
    <w:rsid w:val="002E6DAC"/>
    <w:rsid w:val="002E6F9D"/>
    <w:rsid w:val="002E7D3F"/>
    <w:rsid w:val="002F0246"/>
    <w:rsid w:val="002F0DDA"/>
    <w:rsid w:val="002F159D"/>
    <w:rsid w:val="002F1970"/>
    <w:rsid w:val="002F1C33"/>
    <w:rsid w:val="002F1E3A"/>
    <w:rsid w:val="002F3673"/>
    <w:rsid w:val="002F3FD1"/>
    <w:rsid w:val="002F4723"/>
    <w:rsid w:val="002F4C47"/>
    <w:rsid w:val="002F51D9"/>
    <w:rsid w:val="002F535E"/>
    <w:rsid w:val="002F5577"/>
    <w:rsid w:val="002F56E4"/>
    <w:rsid w:val="002F5AE8"/>
    <w:rsid w:val="002F6417"/>
    <w:rsid w:val="0030077C"/>
    <w:rsid w:val="00300C43"/>
    <w:rsid w:val="00300C62"/>
    <w:rsid w:val="00301674"/>
    <w:rsid w:val="003029FC"/>
    <w:rsid w:val="003032A2"/>
    <w:rsid w:val="00304312"/>
    <w:rsid w:val="00304711"/>
    <w:rsid w:val="00304719"/>
    <w:rsid w:val="00304D6F"/>
    <w:rsid w:val="003057A7"/>
    <w:rsid w:val="00305920"/>
    <w:rsid w:val="003064C5"/>
    <w:rsid w:val="003076F6"/>
    <w:rsid w:val="0031009C"/>
    <w:rsid w:val="00310193"/>
    <w:rsid w:val="003104F6"/>
    <w:rsid w:val="0031050A"/>
    <w:rsid w:val="00311BAF"/>
    <w:rsid w:val="003121D9"/>
    <w:rsid w:val="00312ACF"/>
    <w:rsid w:val="003136A5"/>
    <w:rsid w:val="003138D6"/>
    <w:rsid w:val="00313B6C"/>
    <w:rsid w:val="003140E1"/>
    <w:rsid w:val="00314325"/>
    <w:rsid w:val="003143C3"/>
    <w:rsid w:val="00314744"/>
    <w:rsid w:val="00315106"/>
    <w:rsid w:val="003178F0"/>
    <w:rsid w:val="00317AEE"/>
    <w:rsid w:val="00320557"/>
    <w:rsid w:val="003207FA"/>
    <w:rsid w:val="003215BF"/>
    <w:rsid w:val="00321628"/>
    <w:rsid w:val="00322473"/>
    <w:rsid w:val="0032285E"/>
    <w:rsid w:val="00322A6F"/>
    <w:rsid w:val="00322D27"/>
    <w:rsid w:val="00322E59"/>
    <w:rsid w:val="00323C96"/>
    <w:rsid w:val="00324349"/>
    <w:rsid w:val="00324457"/>
    <w:rsid w:val="00325221"/>
    <w:rsid w:val="00325A35"/>
    <w:rsid w:val="00326141"/>
    <w:rsid w:val="003263E1"/>
    <w:rsid w:val="00326EF9"/>
    <w:rsid w:val="00327470"/>
    <w:rsid w:val="00327896"/>
    <w:rsid w:val="00327AAE"/>
    <w:rsid w:val="0033037C"/>
    <w:rsid w:val="00330B5B"/>
    <w:rsid w:val="003313F6"/>
    <w:rsid w:val="003323FC"/>
    <w:rsid w:val="00332CCE"/>
    <w:rsid w:val="0033452B"/>
    <w:rsid w:val="0033484C"/>
    <w:rsid w:val="00334D7A"/>
    <w:rsid w:val="00335E8D"/>
    <w:rsid w:val="0033698C"/>
    <w:rsid w:val="00336B22"/>
    <w:rsid w:val="00336F4F"/>
    <w:rsid w:val="00340739"/>
    <w:rsid w:val="0034128A"/>
    <w:rsid w:val="0034151B"/>
    <w:rsid w:val="003418C9"/>
    <w:rsid w:val="00341B2E"/>
    <w:rsid w:val="00343B60"/>
    <w:rsid w:val="00344FF0"/>
    <w:rsid w:val="0034539B"/>
    <w:rsid w:val="00346036"/>
    <w:rsid w:val="0034605B"/>
    <w:rsid w:val="00346092"/>
    <w:rsid w:val="003468C6"/>
    <w:rsid w:val="0035012C"/>
    <w:rsid w:val="00350C71"/>
    <w:rsid w:val="003516B6"/>
    <w:rsid w:val="003519D7"/>
    <w:rsid w:val="00351D15"/>
    <w:rsid w:val="00352806"/>
    <w:rsid w:val="00352CAD"/>
    <w:rsid w:val="003534CF"/>
    <w:rsid w:val="00353DEB"/>
    <w:rsid w:val="00354198"/>
    <w:rsid w:val="00354AD7"/>
    <w:rsid w:val="00354D15"/>
    <w:rsid w:val="0035501A"/>
    <w:rsid w:val="003558F1"/>
    <w:rsid w:val="00355E55"/>
    <w:rsid w:val="0035603C"/>
    <w:rsid w:val="00356E5A"/>
    <w:rsid w:val="003579E9"/>
    <w:rsid w:val="00360155"/>
    <w:rsid w:val="0036034F"/>
    <w:rsid w:val="003604AB"/>
    <w:rsid w:val="00360528"/>
    <w:rsid w:val="00360564"/>
    <w:rsid w:val="00360698"/>
    <w:rsid w:val="003609DA"/>
    <w:rsid w:val="003621C4"/>
    <w:rsid w:val="0036235A"/>
    <w:rsid w:val="003626D1"/>
    <w:rsid w:val="0036309C"/>
    <w:rsid w:val="003634D2"/>
    <w:rsid w:val="00363844"/>
    <w:rsid w:val="00363B86"/>
    <w:rsid w:val="0036401F"/>
    <w:rsid w:val="00364163"/>
    <w:rsid w:val="003645E3"/>
    <w:rsid w:val="00364869"/>
    <w:rsid w:val="00364CA9"/>
    <w:rsid w:val="003650C5"/>
    <w:rsid w:val="00365453"/>
    <w:rsid w:val="00365F50"/>
    <w:rsid w:val="00367B94"/>
    <w:rsid w:val="0037120C"/>
    <w:rsid w:val="00372332"/>
    <w:rsid w:val="0037311C"/>
    <w:rsid w:val="00373459"/>
    <w:rsid w:val="003734A7"/>
    <w:rsid w:val="0037384C"/>
    <w:rsid w:val="00373984"/>
    <w:rsid w:val="003743C0"/>
    <w:rsid w:val="0037472C"/>
    <w:rsid w:val="00374878"/>
    <w:rsid w:val="00375145"/>
    <w:rsid w:val="003758F1"/>
    <w:rsid w:val="00376650"/>
    <w:rsid w:val="003768FE"/>
    <w:rsid w:val="00376918"/>
    <w:rsid w:val="00376FE3"/>
    <w:rsid w:val="00377428"/>
    <w:rsid w:val="00380287"/>
    <w:rsid w:val="003835B2"/>
    <w:rsid w:val="0038420F"/>
    <w:rsid w:val="00384A2C"/>
    <w:rsid w:val="00384BFA"/>
    <w:rsid w:val="003855DC"/>
    <w:rsid w:val="00386757"/>
    <w:rsid w:val="00386B9D"/>
    <w:rsid w:val="00386C48"/>
    <w:rsid w:val="00386D27"/>
    <w:rsid w:val="00387042"/>
    <w:rsid w:val="003903F6"/>
    <w:rsid w:val="00390D0B"/>
    <w:rsid w:val="00392178"/>
    <w:rsid w:val="00392928"/>
    <w:rsid w:val="003929CB"/>
    <w:rsid w:val="00392C33"/>
    <w:rsid w:val="0039317A"/>
    <w:rsid w:val="00393264"/>
    <w:rsid w:val="003934F9"/>
    <w:rsid w:val="00393810"/>
    <w:rsid w:val="00394137"/>
    <w:rsid w:val="003961CC"/>
    <w:rsid w:val="003969D9"/>
    <w:rsid w:val="0039703F"/>
    <w:rsid w:val="00397281"/>
    <w:rsid w:val="003A2E32"/>
    <w:rsid w:val="003A338C"/>
    <w:rsid w:val="003A38AC"/>
    <w:rsid w:val="003A3CDF"/>
    <w:rsid w:val="003A3F0C"/>
    <w:rsid w:val="003A40B4"/>
    <w:rsid w:val="003A5020"/>
    <w:rsid w:val="003A5027"/>
    <w:rsid w:val="003A5FE0"/>
    <w:rsid w:val="003A6BEE"/>
    <w:rsid w:val="003A7BB6"/>
    <w:rsid w:val="003B03C5"/>
    <w:rsid w:val="003B0438"/>
    <w:rsid w:val="003B2309"/>
    <w:rsid w:val="003B2384"/>
    <w:rsid w:val="003B2501"/>
    <w:rsid w:val="003B2853"/>
    <w:rsid w:val="003B2A79"/>
    <w:rsid w:val="003B2D4D"/>
    <w:rsid w:val="003B2D9F"/>
    <w:rsid w:val="003B2E40"/>
    <w:rsid w:val="003B348C"/>
    <w:rsid w:val="003B3574"/>
    <w:rsid w:val="003B3EDF"/>
    <w:rsid w:val="003B4784"/>
    <w:rsid w:val="003B4AAC"/>
    <w:rsid w:val="003B4B21"/>
    <w:rsid w:val="003B5A86"/>
    <w:rsid w:val="003B5CB3"/>
    <w:rsid w:val="003B6C1B"/>
    <w:rsid w:val="003B7DA0"/>
    <w:rsid w:val="003C0575"/>
    <w:rsid w:val="003C0C9C"/>
    <w:rsid w:val="003C23D6"/>
    <w:rsid w:val="003C2718"/>
    <w:rsid w:val="003C29CC"/>
    <w:rsid w:val="003C2B47"/>
    <w:rsid w:val="003C3FD1"/>
    <w:rsid w:val="003C48F6"/>
    <w:rsid w:val="003C4A13"/>
    <w:rsid w:val="003C4CAC"/>
    <w:rsid w:val="003C4F7D"/>
    <w:rsid w:val="003C561D"/>
    <w:rsid w:val="003C58F1"/>
    <w:rsid w:val="003C5B29"/>
    <w:rsid w:val="003C5FDF"/>
    <w:rsid w:val="003C6299"/>
    <w:rsid w:val="003C644F"/>
    <w:rsid w:val="003C680B"/>
    <w:rsid w:val="003C7062"/>
    <w:rsid w:val="003D013C"/>
    <w:rsid w:val="003D21CD"/>
    <w:rsid w:val="003D33B9"/>
    <w:rsid w:val="003D42B2"/>
    <w:rsid w:val="003D4B4A"/>
    <w:rsid w:val="003D561B"/>
    <w:rsid w:val="003D7B49"/>
    <w:rsid w:val="003D7CCD"/>
    <w:rsid w:val="003D7D9F"/>
    <w:rsid w:val="003E0E40"/>
    <w:rsid w:val="003E14CF"/>
    <w:rsid w:val="003E3182"/>
    <w:rsid w:val="003E3939"/>
    <w:rsid w:val="003E4FC2"/>
    <w:rsid w:val="003E5338"/>
    <w:rsid w:val="003E5C35"/>
    <w:rsid w:val="003E64B4"/>
    <w:rsid w:val="003E6518"/>
    <w:rsid w:val="003E6A9B"/>
    <w:rsid w:val="003E6B60"/>
    <w:rsid w:val="003E785A"/>
    <w:rsid w:val="003E79F6"/>
    <w:rsid w:val="003E7E7A"/>
    <w:rsid w:val="003E7E86"/>
    <w:rsid w:val="003F050D"/>
    <w:rsid w:val="003F0677"/>
    <w:rsid w:val="003F08F2"/>
    <w:rsid w:val="003F0B2E"/>
    <w:rsid w:val="003F1238"/>
    <w:rsid w:val="003F163A"/>
    <w:rsid w:val="003F186A"/>
    <w:rsid w:val="003F192C"/>
    <w:rsid w:val="003F1A81"/>
    <w:rsid w:val="003F1B3C"/>
    <w:rsid w:val="003F1B7E"/>
    <w:rsid w:val="003F3030"/>
    <w:rsid w:val="003F31B0"/>
    <w:rsid w:val="003F3AB6"/>
    <w:rsid w:val="003F5265"/>
    <w:rsid w:val="003F62B5"/>
    <w:rsid w:val="003F76C0"/>
    <w:rsid w:val="003F7ECF"/>
    <w:rsid w:val="00400BBC"/>
    <w:rsid w:val="004010BC"/>
    <w:rsid w:val="004015DE"/>
    <w:rsid w:val="0040295E"/>
    <w:rsid w:val="004031AA"/>
    <w:rsid w:val="0040346B"/>
    <w:rsid w:val="00403F76"/>
    <w:rsid w:val="00405D6F"/>
    <w:rsid w:val="00406598"/>
    <w:rsid w:val="00406E37"/>
    <w:rsid w:val="00407372"/>
    <w:rsid w:val="00407EC4"/>
    <w:rsid w:val="00410031"/>
    <w:rsid w:val="00410C5E"/>
    <w:rsid w:val="00410CA1"/>
    <w:rsid w:val="00411286"/>
    <w:rsid w:val="0041191E"/>
    <w:rsid w:val="0041284C"/>
    <w:rsid w:val="00413157"/>
    <w:rsid w:val="00413F77"/>
    <w:rsid w:val="004153FB"/>
    <w:rsid w:val="00415AFD"/>
    <w:rsid w:val="00415C8B"/>
    <w:rsid w:val="00416714"/>
    <w:rsid w:val="00416DB8"/>
    <w:rsid w:val="00416E6E"/>
    <w:rsid w:val="00420D46"/>
    <w:rsid w:val="00420EEC"/>
    <w:rsid w:val="004211A5"/>
    <w:rsid w:val="0042141D"/>
    <w:rsid w:val="00421933"/>
    <w:rsid w:val="0042204D"/>
    <w:rsid w:val="0042270C"/>
    <w:rsid w:val="00422A47"/>
    <w:rsid w:val="00422B5F"/>
    <w:rsid w:val="00422F14"/>
    <w:rsid w:val="00423476"/>
    <w:rsid w:val="004242BD"/>
    <w:rsid w:val="00424CBC"/>
    <w:rsid w:val="00424D26"/>
    <w:rsid w:val="00425303"/>
    <w:rsid w:val="0042543B"/>
    <w:rsid w:val="00425617"/>
    <w:rsid w:val="00427A1D"/>
    <w:rsid w:val="00427D99"/>
    <w:rsid w:val="00427DF3"/>
    <w:rsid w:val="00427EC8"/>
    <w:rsid w:val="00430082"/>
    <w:rsid w:val="00430532"/>
    <w:rsid w:val="00430994"/>
    <w:rsid w:val="00430B02"/>
    <w:rsid w:val="0043106A"/>
    <w:rsid w:val="00432EF5"/>
    <w:rsid w:val="0043350F"/>
    <w:rsid w:val="00434CE7"/>
    <w:rsid w:val="00434EBE"/>
    <w:rsid w:val="00436157"/>
    <w:rsid w:val="00437577"/>
    <w:rsid w:val="00437A48"/>
    <w:rsid w:val="00440FDB"/>
    <w:rsid w:val="004412C5"/>
    <w:rsid w:val="00442324"/>
    <w:rsid w:val="00442A3B"/>
    <w:rsid w:val="0044346D"/>
    <w:rsid w:val="00443576"/>
    <w:rsid w:val="004446CD"/>
    <w:rsid w:val="0044499F"/>
    <w:rsid w:val="00444FC2"/>
    <w:rsid w:val="0044666A"/>
    <w:rsid w:val="004471CB"/>
    <w:rsid w:val="00450F6C"/>
    <w:rsid w:val="00451BB6"/>
    <w:rsid w:val="00451BC2"/>
    <w:rsid w:val="00453B00"/>
    <w:rsid w:val="00453FED"/>
    <w:rsid w:val="00454244"/>
    <w:rsid w:val="00454FE7"/>
    <w:rsid w:val="00455604"/>
    <w:rsid w:val="004563E3"/>
    <w:rsid w:val="004567C5"/>
    <w:rsid w:val="00456E51"/>
    <w:rsid w:val="004574AF"/>
    <w:rsid w:val="004575CC"/>
    <w:rsid w:val="00457893"/>
    <w:rsid w:val="004578BB"/>
    <w:rsid w:val="00457BF4"/>
    <w:rsid w:val="0046088C"/>
    <w:rsid w:val="00461678"/>
    <w:rsid w:val="00462A9C"/>
    <w:rsid w:val="0046397D"/>
    <w:rsid w:val="00464289"/>
    <w:rsid w:val="0046485D"/>
    <w:rsid w:val="0046491F"/>
    <w:rsid w:val="00464A49"/>
    <w:rsid w:val="00464CF9"/>
    <w:rsid w:val="00465983"/>
    <w:rsid w:val="00465CE5"/>
    <w:rsid w:val="00466201"/>
    <w:rsid w:val="00466B86"/>
    <w:rsid w:val="00467338"/>
    <w:rsid w:val="00467C2C"/>
    <w:rsid w:val="0047183A"/>
    <w:rsid w:val="004728C8"/>
    <w:rsid w:val="004728D9"/>
    <w:rsid w:val="00473724"/>
    <w:rsid w:val="00473BD4"/>
    <w:rsid w:val="00473C8A"/>
    <w:rsid w:val="0047481A"/>
    <w:rsid w:val="0047492C"/>
    <w:rsid w:val="00474E25"/>
    <w:rsid w:val="00475372"/>
    <w:rsid w:val="00476064"/>
    <w:rsid w:val="0047607C"/>
    <w:rsid w:val="0047617B"/>
    <w:rsid w:val="004778C3"/>
    <w:rsid w:val="004800AD"/>
    <w:rsid w:val="004800F6"/>
    <w:rsid w:val="00480235"/>
    <w:rsid w:val="004805BD"/>
    <w:rsid w:val="00480D5A"/>
    <w:rsid w:val="00481981"/>
    <w:rsid w:val="0048235D"/>
    <w:rsid w:val="00482BC7"/>
    <w:rsid w:val="0048396B"/>
    <w:rsid w:val="00483D34"/>
    <w:rsid w:val="00484289"/>
    <w:rsid w:val="00484FFE"/>
    <w:rsid w:val="00485177"/>
    <w:rsid w:val="00485A36"/>
    <w:rsid w:val="00486580"/>
    <w:rsid w:val="004868B3"/>
    <w:rsid w:val="00487109"/>
    <w:rsid w:val="004873E4"/>
    <w:rsid w:val="00487A46"/>
    <w:rsid w:val="00487A78"/>
    <w:rsid w:val="00487B12"/>
    <w:rsid w:val="00487C29"/>
    <w:rsid w:val="00487E75"/>
    <w:rsid w:val="00490250"/>
    <w:rsid w:val="0049036D"/>
    <w:rsid w:val="004905F4"/>
    <w:rsid w:val="00490725"/>
    <w:rsid w:val="00490D1E"/>
    <w:rsid w:val="00490F72"/>
    <w:rsid w:val="00491835"/>
    <w:rsid w:val="00491ECE"/>
    <w:rsid w:val="004925B7"/>
    <w:rsid w:val="00492EE1"/>
    <w:rsid w:val="00492F63"/>
    <w:rsid w:val="00493EDB"/>
    <w:rsid w:val="0049505D"/>
    <w:rsid w:val="004955EB"/>
    <w:rsid w:val="004959E3"/>
    <w:rsid w:val="004962C1"/>
    <w:rsid w:val="00496707"/>
    <w:rsid w:val="004968CF"/>
    <w:rsid w:val="004972C6"/>
    <w:rsid w:val="004A02E8"/>
    <w:rsid w:val="004A03A4"/>
    <w:rsid w:val="004A1042"/>
    <w:rsid w:val="004A10AE"/>
    <w:rsid w:val="004A10BB"/>
    <w:rsid w:val="004A1513"/>
    <w:rsid w:val="004A16DD"/>
    <w:rsid w:val="004A2102"/>
    <w:rsid w:val="004A2818"/>
    <w:rsid w:val="004A2F6A"/>
    <w:rsid w:val="004A47B2"/>
    <w:rsid w:val="004A7D1F"/>
    <w:rsid w:val="004B0725"/>
    <w:rsid w:val="004B08B3"/>
    <w:rsid w:val="004B0C58"/>
    <w:rsid w:val="004B12AD"/>
    <w:rsid w:val="004B16A9"/>
    <w:rsid w:val="004B1C77"/>
    <w:rsid w:val="004B2917"/>
    <w:rsid w:val="004B2D65"/>
    <w:rsid w:val="004B2D73"/>
    <w:rsid w:val="004B4163"/>
    <w:rsid w:val="004B48F7"/>
    <w:rsid w:val="004B49D3"/>
    <w:rsid w:val="004B5319"/>
    <w:rsid w:val="004B5515"/>
    <w:rsid w:val="004B6969"/>
    <w:rsid w:val="004B74B4"/>
    <w:rsid w:val="004B7F27"/>
    <w:rsid w:val="004C0CC0"/>
    <w:rsid w:val="004C0F5A"/>
    <w:rsid w:val="004C13D8"/>
    <w:rsid w:val="004C256A"/>
    <w:rsid w:val="004C30A6"/>
    <w:rsid w:val="004C3C28"/>
    <w:rsid w:val="004C3CD7"/>
    <w:rsid w:val="004C53A9"/>
    <w:rsid w:val="004C5FC1"/>
    <w:rsid w:val="004C6406"/>
    <w:rsid w:val="004C72B2"/>
    <w:rsid w:val="004D0A0B"/>
    <w:rsid w:val="004D1230"/>
    <w:rsid w:val="004D225C"/>
    <w:rsid w:val="004D2734"/>
    <w:rsid w:val="004D2F44"/>
    <w:rsid w:val="004D2F8C"/>
    <w:rsid w:val="004D4554"/>
    <w:rsid w:val="004D5B96"/>
    <w:rsid w:val="004E03B4"/>
    <w:rsid w:val="004E15D0"/>
    <w:rsid w:val="004E2A9A"/>
    <w:rsid w:val="004E35AC"/>
    <w:rsid w:val="004E39F3"/>
    <w:rsid w:val="004E44F4"/>
    <w:rsid w:val="004E48C5"/>
    <w:rsid w:val="004E5649"/>
    <w:rsid w:val="004E56C0"/>
    <w:rsid w:val="004E5A29"/>
    <w:rsid w:val="004E605B"/>
    <w:rsid w:val="004E686C"/>
    <w:rsid w:val="004E7297"/>
    <w:rsid w:val="004E7583"/>
    <w:rsid w:val="004F0A08"/>
    <w:rsid w:val="004F0CEE"/>
    <w:rsid w:val="004F14C0"/>
    <w:rsid w:val="004F19DE"/>
    <w:rsid w:val="004F257D"/>
    <w:rsid w:val="004F2D27"/>
    <w:rsid w:val="004F314F"/>
    <w:rsid w:val="004F35B1"/>
    <w:rsid w:val="004F3D66"/>
    <w:rsid w:val="004F3E30"/>
    <w:rsid w:val="004F3F62"/>
    <w:rsid w:val="004F40CE"/>
    <w:rsid w:val="004F44E7"/>
    <w:rsid w:val="004F485F"/>
    <w:rsid w:val="004F5E2D"/>
    <w:rsid w:val="004F66B1"/>
    <w:rsid w:val="004F6C3A"/>
    <w:rsid w:val="005000C5"/>
    <w:rsid w:val="005004CB"/>
    <w:rsid w:val="00500A72"/>
    <w:rsid w:val="00501FA5"/>
    <w:rsid w:val="00501FD7"/>
    <w:rsid w:val="00502BB3"/>
    <w:rsid w:val="00502C78"/>
    <w:rsid w:val="00503ABB"/>
    <w:rsid w:val="00503B91"/>
    <w:rsid w:val="00503D86"/>
    <w:rsid w:val="00504072"/>
    <w:rsid w:val="00504463"/>
    <w:rsid w:val="00505CE0"/>
    <w:rsid w:val="0050632D"/>
    <w:rsid w:val="00506665"/>
    <w:rsid w:val="00506B1B"/>
    <w:rsid w:val="00506EF9"/>
    <w:rsid w:val="00507DED"/>
    <w:rsid w:val="00510AE3"/>
    <w:rsid w:val="00510CBE"/>
    <w:rsid w:val="00510CD7"/>
    <w:rsid w:val="00510FAE"/>
    <w:rsid w:val="005114E0"/>
    <w:rsid w:val="00511D59"/>
    <w:rsid w:val="00511F91"/>
    <w:rsid w:val="00513405"/>
    <w:rsid w:val="0051372D"/>
    <w:rsid w:val="0051390B"/>
    <w:rsid w:val="00513BCB"/>
    <w:rsid w:val="005160D5"/>
    <w:rsid w:val="0051618B"/>
    <w:rsid w:val="00517139"/>
    <w:rsid w:val="00517247"/>
    <w:rsid w:val="00517707"/>
    <w:rsid w:val="00517BFF"/>
    <w:rsid w:val="005202AE"/>
    <w:rsid w:val="00520411"/>
    <w:rsid w:val="00521E05"/>
    <w:rsid w:val="00522160"/>
    <w:rsid w:val="00522292"/>
    <w:rsid w:val="005225BE"/>
    <w:rsid w:val="005229D6"/>
    <w:rsid w:val="00522E36"/>
    <w:rsid w:val="005231CA"/>
    <w:rsid w:val="00523285"/>
    <w:rsid w:val="005239E8"/>
    <w:rsid w:val="005242C9"/>
    <w:rsid w:val="00524AA0"/>
    <w:rsid w:val="00525482"/>
    <w:rsid w:val="00525856"/>
    <w:rsid w:val="00525EE4"/>
    <w:rsid w:val="00525F0D"/>
    <w:rsid w:val="005264B8"/>
    <w:rsid w:val="005264BF"/>
    <w:rsid w:val="00526AA9"/>
    <w:rsid w:val="00527332"/>
    <w:rsid w:val="00527BE8"/>
    <w:rsid w:val="00530349"/>
    <w:rsid w:val="005322CD"/>
    <w:rsid w:val="005326E6"/>
    <w:rsid w:val="00532DCD"/>
    <w:rsid w:val="00532E03"/>
    <w:rsid w:val="00533125"/>
    <w:rsid w:val="00533CD7"/>
    <w:rsid w:val="0053445A"/>
    <w:rsid w:val="00534573"/>
    <w:rsid w:val="00534E08"/>
    <w:rsid w:val="00535749"/>
    <w:rsid w:val="00535B32"/>
    <w:rsid w:val="00535E55"/>
    <w:rsid w:val="00536ED2"/>
    <w:rsid w:val="00536FD0"/>
    <w:rsid w:val="005373F3"/>
    <w:rsid w:val="005379D8"/>
    <w:rsid w:val="005379E7"/>
    <w:rsid w:val="00537C70"/>
    <w:rsid w:val="00537DE7"/>
    <w:rsid w:val="00537E7F"/>
    <w:rsid w:val="00540235"/>
    <w:rsid w:val="00540B52"/>
    <w:rsid w:val="00541836"/>
    <w:rsid w:val="0054187A"/>
    <w:rsid w:val="0054250A"/>
    <w:rsid w:val="00542550"/>
    <w:rsid w:val="00542D48"/>
    <w:rsid w:val="00543440"/>
    <w:rsid w:val="0054348E"/>
    <w:rsid w:val="00543E1F"/>
    <w:rsid w:val="005449AB"/>
    <w:rsid w:val="0054568B"/>
    <w:rsid w:val="0054592D"/>
    <w:rsid w:val="0054645E"/>
    <w:rsid w:val="005464B9"/>
    <w:rsid w:val="005474E1"/>
    <w:rsid w:val="00547A57"/>
    <w:rsid w:val="00547B82"/>
    <w:rsid w:val="00547FB4"/>
    <w:rsid w:val="00550313"/>
    <w:rsid w:val="005504B7"/>
    <w:rsid w:val="0055207C"/>
    <w:rsid w:val="005522BB"/>
    <w:rsid w:val="005528DE"/>
    <w:rsid w:val="00552EDF"/>
    <w:rsid w:val="0055323D"/>
    <w:rsid w:val="0055407C"/>
    <w:rsid w:val="005540DC"/>
    <w:rsid w:val="0055482C"/>
    <w:rsid w:val="005549DD"/>
    <w:rsid w:val="00554CE4"/>
    <w:rsid w:val="0055532C"/>
    <w:rsid w:val="005569D7"/>
    <w:rsid w:val="0055731C"/>
    <w:rsid w:val="0056000E"/>
    <w:rsid w:val="0056030D"/>
    <w:rsid w:val="005612D9"/>
    <w:rsid w:val="00561362"/>
    <w:rsid w:val="0056256D"/>
    <w:rsid w:val="00562580"/>
    <w:rsid w:val="005627F8"/>
    <w:rsid w:val="00562EDB"/>
    <w:rsid w:val="00563845"/>
    <w:rsid w:val="00564CC0"/>
    <w:rsid w:val="005652A1"/>
    <w:rsid w:val="0056532B"/>
    <w:rsid w:val="00565487"/>
    <w:rsid w:val="00565E60"/>
    <w:rsid w:val="005666CC"/>
    <w:rsid w:val="005667A1"/>
    <w:rsid w:val="005671BD"/>
    <w:rsid w:val="00567DF4"/>
    <w:rsid w:val="00567FF8"/>
    <w:rsid w:val="0057053F"/>
    <w:rsid w:val="00570559"/>
    <w:rsid w:val="005709AA"/>
    <w:rsid w:val="0057102C"/>
    <w:rsid w:val="005722A1"/>
    <w:rsid w:val="005724F4"/>
    <w:rsid w:val="005725F2"/>
    <w:rsid w:val="005726DE"/>
    <w:rsid w:val="00572DC8"/>
    <w:rsid w:val="005744DA"/>
    <w:rsid w:val="00574774"/>
    <w:rsid w:val="0057499E"/>
    <w:rsid w:val="0057501A"/>
    <w:rsid w:val="005759F7"/>
    <w:rsid w:val="005766DF"/>
    <w:rsid w:val="00576718"/>
    <w:rsid w:val="00576B4B"/>
    <w:rsid w:val="00577057"/>
    <w:rsid w:val="0057765F"/>
    <w:rsid w:val="005779EE"/>
    <w:rsid w:val="00580D17"/>
    <w:rsid w:val="00582322"/>
    <w:rsid w:val="00582E5A"/>
    <w:rsid w:val="005830A8"/>
    <w:rsid w:val="005835AF"/>
    <w:rsid w:val="00583E6D"/>
    <w:rsid w:val="00583F3A"/>
    <w:rsid w:val="00583FB2"/>
    <w:rsid w:val="005841DD"/>
    <w:rsid w:val="00584957"/>
    <w:rsid w:val="00584B68"/>
    <w:rsid w:val="00585BB4"/>
    <w:rsid w:val="00586788"/>
    <w:rsid w:val="00586A02"/>
    <w:rsid w:val="00586A41"/>
    <w:rsid w:val="00586C81"/>
    <w:rsid w:val="00586EE8"/>
    <w:rsid w:val="00587237"/>
    <w:rsid w:val="00587A1B"/>
    <w:rsid w:val="005901AF"/>
    <w:rsid w:val="005907E3"/>
    <w:rsid w:val="00590A28"/>
    <w:rsid w:val="00590B19"/>
    <w:rsid w:val="00590DE9"/>
    <w:rsid w:val="005912A5"/>
    <w:rsid w:val="00591497"/>
    <w:rsid w:val="00593010"/>
    <w:rsid w:val="0059329B"/>
    <w:rsid w:val="00594590"/>
    <w:rsid w:val="005949BA"/>
    <w:rsid w:val="00594F7A"/>
    <w:rsid w:val="00595397"/>
    <w:rsid w:val="005953A8"/>
    <w:rsid w:val="00595658"/>
    <w:rsid w:val="0059727B"/>
    <w:rsid w:val="005974BE"/>
    <w:rsid w:val="00597F4A"/>
    <w:rsid w:val="005A034A"/>
    <w:rsid w:val="005A09F5"/>
    <w:rsid w:val="005A0E9D"/>
    <w:rsid w:val="005A13BB"/>
    <w:rsid w:val="005A1A96"/>
    <w:rsid w:val="005A1F9B"/>
    <w:rsid w:val="005A2F5E"/>
    <w:rsid w:val="005A2FCB"/>
    <w:rsid w:val="005A4A16"/>
    <w:rsid w:val="005A4E4E"/>
    <w:rsid w:val="005A54F4"/>
    <w:rsid w:val="005A57F5"/>
    <w:rsid w:val="005A58A2"/>
    <w:rsid w:val="005A6A50"/>
    <w:rsid w:val="005A6EE0"/>
    <w:rsid w:val="005A7487"/>
    <w:rsid w:val="005A790A"/>
    <w:rsid w:val="005B0903"/>
    <w:rsid w:val="005B158B"/>
    <w:rsid w:val="005B1B80"/>
    <w:rsid w:val="005B1D9F"/>
    <w:rsid w:val="005B289A"/>
    <w:rsid w:val="005B2B74"/>
    <w:rsid w:val="005B2E20"/>
    <w:rsid w:val="005B30E9"/>
    <w:rsid w:val="005B33CE"/>
    <w:rsid w:val="005B41DD"/>
    <w:rsid w:val="005B429A"/>
    <w:rsid w:val="005B46AD"/>
    <w:rsid w:val="005B4AAC"/>
    <w:rsid w:val="005B6329"/>
    <w:rsid w:val="005B6C0B"/>
    <w:rsid w:val="005B727E"/>
    <w:rsid w:val="005B74A9"/>
    <w:rsid w:val="005B7F47"/>
    <w:rsid w:val="005C0F21"/>
    <w:rsid w:val="005C1106"/>
    <w:rsid w:val="005C1164"/>
    <w:rsid w:val="005C15E3"/>
    <w:rsid w:val="005C1613"/>
    <w:rsid w:val="005C1918"/>
    <w:rsid w:val="005C2AF7"/>
    <w:rsid w:val="005C5163"/>
    <w:rsid w:val="005C5E2D"/>
    <w:rsid w:val="005C7352"/>
    <w:rsid w:val="005C744A"/>
    <w:rsid w:val="005C7A1C"/>
    <w:rsid w:val="005D03D1"/>
    <w:rsid w:val="005D2718"/>
    <w:rsid w:val="005D32A4"/>
    <w:rsid w:val="005D33CF"/>
    <w:rsid w:val="005D3B15"/>
    <w:rsid w:val="005D493F"/>
    <w:rsid w:val="005D49EA"/>
    <w:rsid w:val="005D4B50"/>
    <w:rsid w:val="005D60A3"/>
    <w:rsid w:val="005D667C"/>
    <w:rsid w:val="005D7C39"/>
    <w:rsid w:val="005D7D14"/>
    <w:rsid w:val="005E0618"/>
    <w:rsid w:val="005E0745"/>
    <w:rsid w:val="005E08CD"/>
    <w:rsid w:val="005E10CD"/>
    <w:rsid w:val="005E1276"/>
    <w:rsid w:val="005E1724"/>
    <w:rsid w:val="005E17C1"/>
    <w:rsid w:val="005E23BB"/>
    <w:rsid w:val="005E310A"/>
    <w:rsid w:val="005E3CBF"/>
    <w:rsid w:val="005E4104"/>
    <w:rsid w:val="005E43DE"/>
    <w:rsid w:val="005E6D75"/>
    <w:rsid w:val="005E7837"/>
    <w:rsid w:val="005E7A73"/>
    <w:rsid w:val="005F0B1E"/>
    <w:rsid w:val="005F0C27"/>
    <w:rsid w:val="005F1523"/>
    <w:rsid w:val="005F1A77"/>
    <w:rsid w:val="005F1C32"/>
    <w:rsid w:val="005F2185"/>
    <w:rsid w:val="005F227D"/>
    <w:rsid w:val="005F2D6F"/>
    <w:rsid w:val="005F39FF"/>
    <w:rsid w:val="005F3FA1"/>
    <w:rsid w:val="005F4E0C"/>
    <w:rsid w:val="005F4F38"/>
    <w:rsid w:val="005F501D"/>
    <w:rsid w:val="005F509D"/>
    <w:rsid w:val="005F5397"/>
    <w:rsid w:val="005F5C6F"/>
    <w:rsid w:val="005F7F1C"/>
    <w:rsid w:val="0060086B"/>
    <w:rsid w:val="00600EF8"/>
    <w:rsid w:val="0060215E"/>
    <w:rsid w:val="00602845"/>
    <w:rsid w:val="00602E83"/>
    <w:rsid w:val="00604128"/>
    <w:rsid w:val="00606219"/>
    <w:rsid w:val="00607518"/>
    <w:rsid w:val="006076AE"/>
    <w:rsid w:val="00610118"/>
    <w:rsid w:val="006108AD"/>
    <w:rsid w:val="006117F3"/>
    <w:rsid w:val="006118A2"/>
    <w:rsid w:val="00611FCF"/>
    <w:rsid w:val="00614AAA"/>
    <w:rsid w:val="00614CC8"/>
    <w:rsid w:val="006153A1"/>
    <w:rsid w:val="00615A10"/>
    <w:rsid w:val="00616260"/>
    <w:rsid w:val="0062069E"/>
    <w:rsid w:val="006212F8"/>
    <w:rsid w:val="006215E0"/>
    <w:rsid w:val="0062287E"/>
    <w:rsid w:val="00623138"/>
    <w:rsid w:val="006247CB"/>
    <w:rsid w:val="00625161"/>
    <w:rsid w:val="00625454"/>
    <w:rsid w:val="0062551C"/>
    <w:rsid w:val="00625576"/>
    <w:rsid w:val="00625662"/>
    <w:rsid w:val="006257B6"/>
    <w:rsid w:val="00625AAA"/>
    <w:rsid w:val="006268BA"/>
    <w:rsid w:val="006272B2"/>
    <w:rsid w:val="00627350"/>
    <w:rsid w:val="00627C26"/>
    <w:rsid w:val="00630374"/>
    <w:rsid w:val="00630B9D"/>
    <w:rsid w:val="00631113"/>
    <w:rsid w:val="00631297"/>
    <w:rsid w:val="00631A29"/>
    <w:rsid w:val="00631B9C"/>
    <w:rsid w:val="006321EA"/>
    <w:rsid w:val="006323AB"/>
    <w:rsid w:val="006333C6"/>
    <w:rsid w:val="00633996"/>
    <w:rsid w:val="00633D43"/>
    <w:rsid w:val="00634425"/>
    <w:rsid w:val="0063682C"/>
    <w:rsid w:val="00640205"/>
    <w:rsid w:val="006428BE"/>
    <w:rsid w:val="00643717"/>
    <w:rsid w:val="0064412F"/>
    <w:rsid w:val="0064457A"/>
    <w:rsid w:val="00644934"/>
    <w:rsid w:val="0064652B"/>
    <w:rsid w:val="00646CCE"/>
    <w:rsid w:val="006470D1"/>
    <w:rsid w:val="00647FEB"/>
    <w:rsid w:val="0065021C"/>
    <w:rsid w:val="00651462"/>
    <w:rsid w:val="00652582"/>
    <w:rsid w:val="006525B6"/>
    <w:rsid w:val="00652977"/>
    <w:rsid w:val="0065305C"/>
    <w:rsid w:val="006539F4"/>
    <w:rsid w:val="00653D43"/>
    <w:rsid w:val="00653ED8"/>
    <w:rsid w:val="006549F5"/>
    <w:rsid w:val="00655B38"/>
    <w:rsid w:val="00655C36"/>
    <w:rsid w:val="006560E8"/>
    <w:rsid w:val="006567E8"/>
    <w:rsid w:val="00656970"/>
    <w:rsid w:val="00656E2A"/>
    <w:rsid w:val="00656EAE"/>
    <w:rsid w:val="00656F18"/>
    <w:rsid w:val="00660942"/>
    <w:rsid w:val="00660986"/>
    <w:rsid w:val="006610EE"/>
    <w:rsid w:val="00661406"/>
    <w:rsid w:val="0066313B"/>
    <w:rsid w:val="006635A5"/>
    <w:rsid w:val="0066434F"/>
    <w:rsid w:val="00664503"/>
    <w:rsid w:val="00664668"/>
    <w:rsid w:val="006647B9"/>
    <w:rsid w:val="00665BAA"/>
    <w:rsid w:val="0066695F"/>
    <w:rsid w:val="00666AAB"/>
    <w:rsid w:val="00667069"/>
    <w:rsid w:val="00667F9F"/>
    <w:rsid w:val="006703F5"/>
    <w:rsid w:val="00670DD4"/>
    <w:rsid w:val="00671539"/>
    <w:rsid w:val="00671759"/>
    <w:rsid w:val="00671EA8"/>
    <w:rsid w:val="0067284E"/>
    <w:rsid w:val="00672ED8"/>
    <w:rsid w:val="00672FB2"/>
    <w:rsid w:val="006732F7"/>
    <w:rsid w:val="006741AE"/>
    <w:rsid w:val="006746B7"/>
    <w:rsid w:val="00674F74"/>
    <w:rsid w:val="00675D87"/>
    <w:rsid w:val="00675F10"/>
    <w:rsid w:val="006761B0"/>
    <w:rsid w:val="00677650"/>
    <w:rsid w:val="006778EF"/>
    <w:rsid w:val="00677E52"/>
    <w:rsid w:val="00680EFD"/>
    <w:rsid w:val="00682C25"/>
    <w:rsid w:val="006841AC"/>
    <w:rsid w:val="00684621"/>
    <w:rsid w:val="0068526A"/>
    <w:rsid w:val="00685443"/>
    <w:rsid w:val="00685C5F"/>
    <w:rsid w:val="00685F2F"/>
    <w:rsid w:val="006867F3"/>
    <w:rsid w:val="00686B0E"/>
    <w:rsid w:val="006879D0"/>
    <w:rsid w:val="006904C2"/>
    <w:rsid w:val="00690DE0"/>
    <w:rsid w:val="006914CD"/>
    <w:rsid w:val="00692D84"/>
    <w:rsid w:val="0069482F"/>
    <w:rsid w:val="006956AF"/>
    <w:rsid w:val="00695992"/>
    <w:rsid w:val="00695A87"/>
    <w:rsid w:val="00695C56"/>
    <w:rsid w:val="006961DC"/>
    <w:rsid w:val="00696438"/>
    <w:rsid w:val="00696A20"/>
    <w:rsid w:val="00697110"/>
    <w:rsid w:val="006973C1"/>
    <w:rsid w:val="00697594"/>
    <w:rsid w:val="006A1854"/>
    <w:rsid w:val="006A18AE"/>
    <w:rsid w:val="006A2764"/>
    <w:rsid w:val="006A2FAC"/>
    <w:rsid w:val="006A2FEA"/>
    <w:rsid w:val="006A30DD"/>
    <w:rsid w:val="006A42A2"/>
    <w:rsid w:val="006A499F"/>
    <w:rsid w:val="006A4A3F"/>
    <w:rsid w:val="006A4B4B"/>
    <w:rsid w:val="006A509E"/>
    <w:rsid w:val="006A60AD"/>
    <w:rsid w:val="006A69F7"/>
    <w:rsid w:val="006A6CA5"/>
    <w:rsid w:val="006A6CBF"/>
    <w:rsid w:val="006A76EB"/>
    <w:rsid w:val="006A788F"/>
    <w:rsid w:val="006A7A3F"/>
    <w:rsid w:val="006B12AF"/>
    <w:rsid w:val="006B1481"/>
    <w:rsid w:val="006B1772"/>
    <w:rsid w:val="006B210C"/>
    <w:rsid w:val="006B2735"/>
    <w:rsid w:val="006B27E9"/>
    <w:rsid w:val="006B3472"/>
    <w:rsid w:val="006B3DB2"/>
    <w:rsid w:val="006B4099"/>
    <w:rsid w:val="006B4348"/>
    <w:rsid w:val="006B483D"/>
    <w:rsid w:val="006B501F"/>
    <w:rsid w:val="006B5923"/>
    <w:rsid w:val="006B6004"/>
    <w:rsid w:val="006B6563"/>
    <w:rsid w:val="006B677B"/>
    <w:rsid w:val="006B6E35"/>
    <w:rsid w:val="006B6F16"/>
    <w:rsid w:val="006B70B5"/>
    <w:rsid w:val="006B70BC"/>
    <w:rsid w:val="006B7A1E"/>
    <w:rsid w:val="006B7A5F"/>
    <w:rsid w:val="006C0988"/>
    <w:rsid w:val="006C0EA6"/>
    <w:rsid w:val="006C1355"/>
    <w:rsid w:val="006C1C51"/>
    <w:rsid w:val="006C1E21"/>
    <w:rsid w:val="006C20F5"/>
    <w:rsid w:val="006C3455"/>
    <w:rsid w:val="006C3E1B"/>
    <w:rsid w:val="006C4231"/>
    <w:rsid w:val="006C430A"/>
    <w:rsid w:val="006C4A4A"/>
    <w:rsid w:val="006C65E6"/>
    <w:rsid w:val="006C671D"/>
    <w:rsid w:val="006C6EFA"/>
    <w:rsid w:val="006C7F8C"/>
    <w:rsid w:val="006D06AE"/>
    <w:rsid w:val="006D242F"/>
    <w:rsid w:val="006D39C8"/>
    <w:rsid w:val="006D3CAB"/>
    <w:rsid w:val="006D4B21"/>
    <w:rsid w:val="006D4ED9"/>
    <w:rsid w:val="006D54B5"/>
    <w:rsid w:val="006D6244"/>
    <w:rsid w:val="006D6E73"/>
    <w:rsid w:val="006D743D"/>
    <w:rsid w:val="006E008C"/>
    <w:rsid w:val="006E00D7"/>
    <w:rsid w:val="006E04DE"/>
    <w:rsid w:val="006E06F3"/>
    <w:rsid w:val="006E09BA"/>
    <w:rsid w:val="006E0B9F"/>
    <w:rsid w:val="006E278E"/>
    <w:rsid w:val="006E2BA7"/>
    <w:rsid w:val="006E4E4F"/>
    <w:rsid w:val="006E5B2C"/>
    <w:rsid w:val="006E5E61"/>
    <w:rsid w:val="006E5ED3"/>
    <w:rsid w:val="006E5F88"/>
    <w:rsid w:val="006E6C80"/>
    <w:rsid w:val="006E73AC"/>
    <w:rsid w:val="006E7B00"/>
    <w:rsid w:val="006F02A5"/>
    <w:rsid w:val="006F02C1"/>
    <w:rsid w:val="006F1503"/>
    <w:rsid w:val="006F1D10"/>
    <w:rsid w:val="006F2354"/>
    <w:rsid w:val="006F2582"/>
    <w:rsid w:val="006F27C4"/>
    <w:rsid w:val="006F2B90"/>
    <w:rsid w:val="006F3619"/>
    <w:rsid w:val="006F36CC"/>
    <w:rsid w:val="006F3745"/>
    <w:rsid w:val="006F4050"/>
    <w:rsid w:val="006F544F"/>
    <w:rsid w:val="006F5CF9"/>
    <w:rsid w:val="006F70C7"/>
    <w:rsid w:val="007019CD"/>
    <w:rsid w:val="00702EFC"/>
    <w:rsid w:val="0070541B"/>
    <w:rsid w:val="007058F2"/>
    <w:rsid w:val="00705A2C"/>
    <w:rsid w:val="0070660F"/>
    <w:rsid w:val="00707100"/>
    <w:rsid w:val="00707169"/>
    <w:rsid w:val="007071C4"/>
    <w:rsid w:val="00707F05"/>
    <w:rsid w:val="007106A5"/>
    <w:rsid w:val="00710F6E"/>
    <w:rsid w:val="00711208"/>
    <w:rsid w:val="00711E26"/>
    <w:rsid w:val="00712713"/>
    <w:rsid w:val="00712D44"/>
    <w:rsid w:val="0071358B"/>
    <w:rsid w:val="00713A3D"/>
    <w:rsid w:val="00713C96"/>
    <w:rsid w:val="00714023"/>
    <w:rsid w:val="00714119"/>
    <w:rsid w:val="00714D83"/>
    <w:rsid w:val="00715CB0"/>
    <w:rsid w:val="00716933"/>
    <w:rsid w:val="007169C2"/>
    <w:rsid w:val="00716C48"/>
    <w:rsid w:val="00717643"/>
    <w:rsid w:val="007179D2"/>
    <w:rsid w:val="00717C57"/>
    <w:rsid w:val="00721B10"/>
    <w:rsid w:val="007236BF"/>
    <w:rsid w:val="00723D37"/>
    <w:rsid w:val="007240EA"/>
    <w:rsid w:val="007258C0"/>
    <w:rsid w:val="0072597D"/>
    <w:rsid w:val="00726D35"/>
    <w:rsid w:val="00726F19"/>
    <w:rsid w:val="00727F9C"/>
    <w:rsid w:val="00730626"/>
    <w:rsid w:val="007306CE"/>
    <w:rsid w:val="00730A03"/>
    <w:rsid w:val="00731C72"/>
    <w:rsid w:val="00732E85"/>
    <w:rsid w:val="007332C8"/>
    <w:rsid w:val="007357B9"/>
    <w:rsid w:val="00736586"/>
    <w:rsid w:val="00736FFF"/>
    <w:rsid w:val="00737EC0"/>
    <w:rsid w:val="00740174"/>
    <w:rsid w:val="0074025E"/>
    <w:rsid w:val="00740592"/>
    <w:rsid w:val="00740A88"/>
    <w:rsid w:val="00741E46"/>
    <w:rsid w:val="00741E54"/>
    <w:rsid w:val="00742B71"/>
    <w:rsid w:val="00743318"/>
    <w:rsid w:val="007440A2"/>
    <w:rsid w:val="00744B11"/>
    <w:rsid w:val="00745465"/>
    <w:rsid w:val="007473D3"/>
    <w:rsid w:val="0074750F"/>
    <w:rsid w:val="00751A3F"/>
    <w:rsid w:val="00753203"/>
    <w:rsid w:val="007538E0"/>
    <w:rsid w:val="00753B53"/>
    <w:rsid w:val="007541EE"/>
    <w:rsid w:val="00754478"/>
    <w:rsid w:val="007549B2"/>
    <w:rsid w:val="00756609"/>
    <w:rsid w:val="00757B3C"/>
    <w:rsid w:val="007602AB"/>
    <w:rsid w:val="00760C08"/>
    <w:rsid w:val="00760F7F"/>
    <w:rsid w:val="0076176B"/>
    <w:rsid w:val="00762247"/>
    <w:rsid w:val="00762764"/>
    <w:rsid w:val="00762E34"/>
    <w:rsid w:val="00762FAD"/>
    <w:rsid w:val="00763154"/>
    <w:rsid w:val="0076327A"/>
    <w:rsid w:val="007634B9"/>
    <w:rsid w:val="0076426C"/>
    <w:rsid w:val="007650F3"/>
    <w:rsid w:val="007667A0"/>
    <w:rsid w:val="00766CD0"/>
    <w:rsid w:val="00766CDB"/>
    <w:rsid w:val="00770365"/>
    <w:rsid w:val="007710A6"/>
    <w:rsid w:val="00771B37"/>
    <w:rsid w:val="00771CA5"/>
    <w:rsid w:val="00771CAC"/>
    <w:rsid w:val="00772CB5"/>
    <w:rsid w:val="00772DF6"/>
    <w:rsid w:val="007749DE"/>
    <w:rsid w:val="0077513C"/>
    <w:rsid w:val="0077570A"/>
    <w:rsid w:val="007757B8"/>
    <w:rsid w:val="00775C44"/>
    <w:rsid w:val="007761A3"/>
    <w:rsid w:val="007768EB"/>
    <w:rsid w:val="00777473"/>
    <w:rsid w:val="00781E21"/>
    <w:rsid w:val="00782058"/>
    <w:rsid w:val="00782253"/>
    <w:rsid w:val="0078308E"/>
    <w:rsid w:val="00783D56"/>
    <w:rsid w:val="0078441E"/>
    <w:rsid w:val="007844C6"/>
    <w:rsid w:val="00784722"/>
    <w:rsid w:val="00785198"/>
    <w:rsid w:val="00785F21"/>
    <w:rsid w:val="0078667B"/>
    <w:rsid w:val="007867A5"/>
    <w:rsid w:val="00786825"/>
    <w:rsid w:val="00786D36"/>
    <w:rsid w:val="00787087"/>
    <w:rsid w:val="00787F28"/>
    <w:rsid w:val="00790419"/>
    <w:rsid w:val="00790611"/>
    <w:rsid w:val="00790D26"/>
    <w:rsid w:val="007913B1"/>
    <w:rsid w:val="00792210"/>
    <w:rsid w:val="00794E08"/>
    <w:rsid w:val="007954B0"/>
    <w:rsid w:val="007954D3"/>
    <w:rsid w:val="00795C12"/>
    <w:rsid w:val="00795FCC"/>
    <w:rsid w:val="00796859"/>
    <w:rsid w:val="00796C1E"/>
    <w:rsid w:val="00796CED"/>
    <w:rsid w:val="007973D4"/>
    <w:rsid w:val="007A06EF"/>
    <w:rsid w:val="007A1C7E"/>
    <w:rsid w:val="007A1D19"/>
    <w:rsid w:val="007A1E59"/>
    <w:rsid w:val="007A1E7C"/>
    <w:rsid w:val="007A22B2"/>
    <w:rsid w:val="007A2308"/>
    <w:rsid w:val="007A3B15"/>
    <w:rsid w:val="007A5057"/>
    <w:rsid w:val="007A64DF"/>
    <w:rsid w:val="007A70AA"/>
    <w:rsid w:val="007A75DB"/>
    <w:rsid w:val="007A7640"/>
    <w:rsid w:val="007B188C"/>
    <w:rsid w:val="007B18A3"/>
    <w:rsid w:val="007B2411"/>
    <w:rsid w:val="007B3A5E"/>
    <w:rsid w:val="007B4166"/>
    <w:rsid w:val="007B47FC"/>
    <w:rsid w:val="007B5FEF"/>
    <w:rsid w:val="007B6272"/>
    <w:rsid w:val="007B6FE8"/>
    <w:rsid w:val="007B7265"/>
    <w:rsid w:val="007B7692"/>
    <w:rsid w:val="007B78A4"/>
    <w:rsid w:val="007B7B03"/>
    <w:rsid w:val="007B7D26"/>
    <w:rsid w:val="007C108E"/>
    <w:rsid w:val="007C1B90"/>
    <w:rsid w:val="007C2553"/>
    <w:rsid w:val="007C2A8F"/>
    <w:rsid w:val="007C3513"/>
    <w:rsid w:val="007C36B2"/>
    <w:rsid w:val="007C3EEE"/>
    <w:rsid w:val="007C434B"/>
    <w:rsid w:val="007C4FA6"/>
    <w:rsid w:val="007C6092"/>
    <w:rsid w:val="007C68AA"/>
    <w:rsid w:val="007C6D0E"/>
    <w:rsid w:val="007D0105"/>
    <w:rsid w:val="007D0117"/>
    <w:rsid w:val="007D016C"/>
    <w:rsid w:val="007D03A9"/>
    <w:rsid w:val="007D201D"/>
    <w:rsid w:val="007D2836"/>
    <w:rsid w:val="007D2CB9"/>
    <w:rsid w:val="007D30ED"/>
    <w:rsid w:val="007D33D8"/>
    <w:rsid w:val="007D3491"/>
    <w:rsid w:val="007D3FC2"/>
    <w:rsid w:val="007D5192"/>
    <w:rsid w:val="007D58D8"/>
    <w:rsid w:val="007D5C4F"/>
    <w:rsid w:val="007D6487"/>
    <w:rsid w:val="007D68A5"/>
    <w:rsid w:val="007D7B92"/>
    <w:rsid w:val="007D7CA5"/>
    <w:rsid w:val="007E07A1"/>
    <w:rsid w:val="007E1A0A"/>
    <w:rsid w:val="007E2408"/>
    <w:rsid w:val="007E33C6"/>
    <w:rsid w:val="007E34E5"/>
    <w:rsid w:val="007E380C"/>
    <w:rsid w:val="007E3846"/>
    <w:rsid w:val="007E3BB0"/>
    <w:rsid w:val="007E3E52"/>
    <w:rsid w:val="007E6546"/>
    <w:rsid w:val="007E7098"/>
    <w:rsid w:val="007F0A53"/>
    <w:rsid w:val="007F1108"/>
    <w:rsid w:val="007F11DE"/>
    <w:rsid w:val="007F1A5E"/>
    <w:rsid w:val="007F1F1A"/>
    <w:rsid w:val="007F2106"/>
    <w:rsid w:val="007F3937"/>
    <w:rsid w:val="007F3EE5"/>
    <w:rsid w:val="007F6143"/>
    <w:rsid w:val="007F6789"/>
    <w:rsid w:val="007F7469"/>
    <w:rsid w:val="007F77DB"/>
    <w:rsid w:val="00800800"/>
    <w:rsid w:val="00800AFB"/>
    <w:rsid w:val="00802084"/>
    <w:rsid w:val="00802165"/>
    <w:rsid w:val="008031EC"/>
    <w:rsid w:val="0080451F"/>
    <w:rsid w:val="00804BFE"/>
    <w:rsid w:val="0080765A"/>
    <w:rsid w:val="008076A4"/>
    <w:rsid w:val="00810041"/>
    <w:rsid w:val="00810A79"/>
    <w:rsid w:val="00810E7A"/>
    <w:rsid w:val="0081102A"/>
    <w:rsid w:val="00812314"/>
    <w:rsid w:val="0081322D"/>
    <w:rsid w:val="00813522"/>
    <w:rsid w:val="0081354B"/>
    <w:rsid w:val="00814112"/>
    <w:rsid w:val="0081431B"/>
    <w:rsid w:val="008144C5"/>
    <w:rsid w:val="008147E6"/>
    <w:rsid w:val="00815E72"/>
    <w:rsid w:val="00816400"/>
    <w:rsid w:val="008177C9"/>
    <w:rsid w:val="008177EF"/>
    <w:rsid w:val="00817EFD"/>
    <w:rsid w:val="008203D1"/>
    <w:rsid w:val="0082069D"/>
    <w:rsid w:val="0082122D"/>
    <w:rsid w:val="008221FD"/>
    <w:rsid w:val="008223CB"/>
    <w:rsid w:val="008229A1"/>
    <w:rsid w:val="00822F07"/>
    <w:rsid w:val="008237BC"/>
    <w:rsid w:val="00823A19"/>
    <w:rsid w:val="008241C7"/>
    <w:rsid w:val="00825682"/>
    <w:rsid w:val="00826680"/>
    <w:rsid w:val="0082673D"/>
    <w:rsid w:val="008267A4"/>
    <w:rsid w:val="008268C0"/>
    <w:rsid w:val="008304DB"/>
    <w:rsid w:val="0083056C"/>
    <w:rsid w:val="00830BA2"/>
    <w:rsid w:val="00832738"/>
    <w:rsid w:val="00833603"/>
    <w:rsid w:val="00833FD7"/>
    <w:rsid w:val="00834DB8"/>
    <w:rsid w:val="00835F32"/>
    <w:rsid w:val="0083633D"/>
    <w:rsid w:val="00836660"/>
    <w:rsid w:val="00836950"/>
    <w:rsid w:val="00836A4B"/>
    <w:rsid w:val="0083705B"/>
    <w:rsid w:val="00837830"/>
    <w:rsid w:val="00841DFC"/>
    <w:rsid w:val="00841E69"/>
    <w:rsid w:val="00842244"/>
    <w:rsid w:val="00842F82"/>
    <w:rsid w:val="00843CC3"/>
    <w:rsid w:val="00843F41"/>
    <w:rsid w:val="00844115"/>
    <w:rsid w:val="00844B1D"/>
    <w:rsid w:val="00846ED9"/>
    <w:rsid w:val="00847956"/>
    <w:rsid w:val="008506AF"/>
    <w:rsid w:val="00850FFD"/>
    <w:rsid w:val="008516E7"/>
    <w:rsid w:val="00851F00"/>
    <w:rsid w:val="00852372"/>
    <w:rsid w:val="008523E0"/>
    <w:rsid w:val="00852756"/>
    <w:rsid w:val="00852C71"/>
    <w:rsid w:val="008532C2"/>
    <w:rsid w:val="008532D7"/>
    <w:rsid w:val="00853CB2"/>
    <w:rsid w:val="00854A2D"/>
    <w:rsid w:val="00854BD2"/>
    <w:rsid w:val="00855950"/>
    <w:rsid w:val="00855A94"/>
    <w:rsid w:val="008565A6"/>
    <w:rsid w:val="00857264"/>
    <w:rsid w:val="00860536"/>
    <w:rsid w:val="00862171"/>
    <w:rsid w:val="00862231"/>
    <w:rsid w:val="00862615"/>
    <w:rsid w:val="008633A3"/>
    <w:rsid w:val="00863C84"/>
    <w:rsid w:val="0086472F"/>
    <w:rsid w:val="008649B7"/>
    <w:rsid w:val="00864E5D"/>
    <w:rsid w:val="00864F74"/>
    <w:rsid w:val="00865986"/>
    <w:rsid w:val="00865CBA"/>
    <w:rsid w:val="008666E2"/>
    <w:rsid w:val="00866940"/>
    <w:rsid w:val="00866C1E"/>
    <w:rsid w:val="00866D77"/>
    <w:rsid w:val="008672C1"/>
    <w:rsid w:val="00867C1C"/>
    <w:rsid w:val="00867D24"/>
    <w:rsid w:val="00867D63"/>
    <w:rsid w:val="00870199"/>
    <w:rsid w:val="00870F18"/>
    <w:rsid w:val="008711EE"/>
    <w:rsid w:val="008726B4"/>
    <w:rsid w:val="00873D33"/>
    <w:rsid w:val="008751DE"/>
    <w:rsid w:val="0087539D"/>
    <w:rsid w:val="00875417"/>
    <w:rsid w:val="00877021"/>
    <w:rsid w:val="0088054B"/>
    <w:rsid w:val="00880AA4"/>
    <w:rsid w:val="00880FF3"/>
    <w:rsid w:val="00881089"/>
    <w:rsid w:val="00881AEA"/>
    <w:rsid w:val="0088501E"/>
    <w:rsid w:val="00885125"/>
    <w:rsid w:val="00885381"/>
    <w:rsid w:val="0088688A"/>
    <w:rsid w:val="00890B51"/>
    <w:rsid w:val="0089102F"/>
    <w:rsid w:val="00891418"/>
    <w:rsid w:val="00891D9B"/>
    <w:rsid w:val="008926E8"/>
    <w:rsid w:val="008927DD"/>
    <w:rsid w:val="00893448"/>
    <w:rsid w:val="00893450"/>
    <w:rsid w:val="00893A7B"/>
    <w:rsid w:val="00893C92"/>
    <w:rsid w:val="00893D99"/>
    <w:rsid w:val="00894EFC"/>
    <w:rsid w:val="008950F9"/>
    <w:rsid w:val="008958BE"/>
    <w:rsid w:val="00895CDB"/>
    <w:rsid w:val="008965B5"/>
    <w:rsid w:val="00896B1B"/>
    <w:rsid w:val="008977CD"/>
    <w:rsid w:val="008A00E5"/>
    <w:rsid w:val="008A1026"/>
    <w:rsid w:val="008A1160"/>
    <w:rsid w:val="008A31EE"/>
    <w:rsid w:val="008A3DA9"/>
    <w:rsid w:val="008A41E4"/>
    <w:rsid w:val="008A43CD"/>
    <w:rsid w:val="008A566A"/>
    <w:rsid w:val="008A66BE"/>
    <w:rsid w:val="008A71FB"/>
    <w:rsid w:val="008A7955"/>
    <w:rsid w:val="008B0CB2"/>
    <w:rsid w:val="008B0D5A"/>
    <w:rsid w:val="008B2A2D"/>
    <w:rsid w:val="008B3090"/>
    <w:rsid w:val="008B3775"/>
    <w:rsid w:val="008B3F7A"/>
    <w:rsid w:val="008B481D"/>
    <w:rsid w:val="008B4AD2"/>
    <w:rsid w:val="008B4E92"/>
    <w:rsid w:val="008B5B92"/>
    <w:rsid w:val="008B672A"/>
    <w:rsid w:val="008B68A2"/>
    <w:rsid w:val="008C0143"/>
    <w:rsid w:val="008C06CA"/>
    <w:rsid w:val="008C0AA6"/>
    <w:rsid w:val="008C2971"/>
    <w:rsid w:val="008C3943"/>
    <w:rsid w:val="008C4046"/>
    <w:rsid w:val="008C41F1"/>
    <w:rsid w:val="008C45E1"/>
    <w:rsid w:val="008C4632"/>
    <w:rsid w:val="008C4841"/>
    <w:rsid w:val="008C4EA4"/>
    <w:rsid w:val="008C4FEA"/>
    <w:rsid w:val="008C50FB"/>
    <w:rsid w:val="008C652A"/>
    <w:rsid w:val="008D0055"/>
    <w:rsid w:val="008D02A8"/>
    <w:rsid w:val="008D1FA7"/>
    <w:rsid w:val="008D20F8"/>
    <w:rsid w:val="008D34BB"/>
    <w:rsid w:val="008D4875"/>
    <w:rsid w:val="008D5279"/>
    <w:rsid w:val="008D58E1"/>
    <w:rsid w:val="008D69FB"/>
    <w:rsid w:val="008D6B77"/>
    <w:rsid w:val="008D6CA0"/>
    <w:rsid w:val="008D74E2"/>
    <w:rsid w:val="008D7A34"/>
    <w:rsid w:val="008E020E"/>
    <w:rsid w:val="008E1D23"/>
    <w:rsid w:val="008E22BA"/>
    <w:rsid w:val="008E2ACE"/>
    <w:rsid w:val="008E2D07"/>
    <w:rsid w:val="008E39D6"/>
    <w:rsid w:val="008E3C95"/>
    <w:rsid w:val="008E5FED"/>
    <w:rsid w:val="008E645F"/>
    <w:rsid w:val="008E69D3"/>
    <w:rsid w:val="008E766F"/>
    <w:rsid w:val="008E7DE8"/>
    <w:rsid w:val="008F01AB"/>
    <w:rsid w:val="008F16B4"/>
    <w:rsid w:val="008F20D1"/>
    <w:rsid w:val="008F2636"/>
    <w:rsid w:val="008F2829"/>
    <w:rsid w:val="008F32EB"/>
    <w:rsid w:val="008F3579"/>
    <w:rsid w:val="008F3D35"/>
    <w:rsid w:val="008F3E37"/>
    <w:rsid w:val="008F4935"/>
    <w:rsid w:val="008F4FCA"/>
    <w:rsid w:val="008F5AF9"/>
    <w:rsid w:val="008F73E5"/>
    <w:rsid w:val="008F7773"/>
    <w:rsid w:val="0090037C"/>
    <w:rsid w:val="00900A14"/>
    <w:rsid w:val="00900F59"/>
    <w:rsid w:val="009013B8"/>
    <w:rsid w:val="009015CF"/>
    <w:rsid w:val="00901A47"/>
    <w:rsid w:val="00902EC9"/>
    <w:rsid w:val="00902F23"/>
    <w:rsid w:val="00902F97"/>
    <w:rsid w:val="009036B7"/>
    <w:rsid w:val="00904160"/>
    <w:rsid w:val="00904549"/>
    <w:rsid w:val="0090546E"/>
    <w:rsid w:val="00905493"/>
    <w:rsid w:val="009067E8"/>
    <w:rsid w:val="00907AA4"/>
    <w:rsid w:val="00910953"/>
    <w:rsid w:val="00915B3F"/>
    <w:rsid w:val="009161EB"/>
    <w:rsid w:val="009162EF"/>
    <w:rsid w:val="00917109"/>
    <w:rsid w:val="009208BC"/>
    <w:rsid w:val="00921B34"/>
    <w:rsid w:val="00922E90"/>
    <w:rsid w:val="00923C17"/>
    <w:rsid w:val="00924F1A"/>
    <w:rsid w:val="009250A0"/>
    <w:rsid w:val="00926F92"/>
    <w:rsid w:val="00927483"/>
    <w:rsid w:val="0092753A"/>
    <w:rsid w:val="0093156C"/>
    <w:rsid w:val="00931A3F"/>
    <w:rsid w:val="00933B02"/>
    <w:rsid w:val="00933BAF"/>
    <w:rsid w:val="00934BCD"/>
    <w:rsid w:val="00935AF4"/>
    <w:rsid w:val="00935E05"/>
    <w:rsid w:val="00936502"/>
    <w:rsid w:val="00936BE3"/>
    <w:rsid w:val="00937BE1"/>
    <w:rsid w:val="00937D57"/>
    <w:rsid w:val="00940FB0"/>
    <w:rsid w:val="009411C9"/>
    <w:rsid w:val="009416AE"/>
    <w:rsid w:val="009417D9"/>
    <w:rsid w:val="00943C93"/>
    <w:rsid w:val="009449AB"/>
    <w:rsid w:val="0094559C"/>
    <w:rsid w:val="00946002"/>
    <w:rsid w:val="009479A4"/>
    <w:rsid w:val="00947AFC"/>
    <w:rsid w:val="00947B1B"/>
    <w:rsid w:val="00950AD9"/>
    <w:rsid w:val="00950E57"/>
    <w:rsid w:val="00950E7E"/>
    <w:rsid w:val="00951823"/>
    <w:rsid w:val="00951AD4"/>
    <w:rsid w:val="00951F58"/>
    <w:rsid w:val="00952FDD"/>
    <w:rsid w:val="00953190"/>
    <w:rsid w:val="00953F02"/>
    <w:rsid w:val="009574A0"/>
    <w:rsid w:val="0096034E"/>
    <w:rsid w:val="0096037C"/>
    <w:rsid w:val="00960AB9"/>
    <w:rsid w:val="009612EA"/>
    <w:rsid w:val="00961442"/>
    <w:rsid w:val="009619AD"/>
    <w:rsid w:val="00963518"/>
    <w:rsid w:val="00963FF4"/>
    <w:rsid w:val="00965F4F"/>
    <w:rsid w:val="00966945"/>
    <w:rsid w:val="00966AE2"/>
    <w:rsid w:val="00966CAA"/>
    <w:rsid w:val="0096792C"/>
    <w:rsid w:val="009700D3"/>
    <w:rsid w:val="00970733"/>
    <w:rsid w:val="00970BA2"/>
    <w:rsid w:val="00971F69"/>
    <w:rsid w:val="0097231F"/>
    <w:rsid w:val="00972BA1"/>
    <w:rsid w:val="00973AC6"/>
    <w:rsid w:val="0097467D"/>
    <w:rsid w:val="00974682"/>
    <w:rsid w:val="00974D23"/>
    <w:rsid w:val="009751E9"/>
    <w:rsid w:val="00975722"/>
    <w:rsid w:val="0097643C"/>
    <w:rsid w:val="00976866"/>
    <w:rsid w:val="009803BE"/>
    <w:rsid w:val="009805C0"/>
    <w:rsid w:val="00980C9F"/>
    <w:rsid w:val="00981514"/>
    <w:rsid w:val="00981D8F"/>
    <w:rsid w:val="009822C0"/>
    <w:rsid w:val="009824CD"/>
    <w:rsid w:val="00982E6F"/>
    <w:rsid w:val="00982FB9"/>
    <w:rsid w:val="00983D94"/>
    <w:rsid w:val="00984C51"/>
    <w:rsid w:val="009855AC"/>
    <w:rsid w:val="009857E9"/>
    <w:rsid w:val="00985B62"/>
    <w:rsid w:val="00987BFD"/>
    <w:rsid w:val="00990699"/>
    <w:rsid w:val="00990783"/>
    <w:rsid w:val="0099093D"/>
    <w:rsid w:val="00990ABD"/>
    <w:rsid w:val="00990B67"/>
    <w:rsid w:val="00990FA7"/>
    <w:rsid w:val="0099110E"/>
    <w:rsid w:val="009911AE"/>
    <w:rsid w:val="00991A92"/>
    <w:rsid w:val="009935FA"/>
    <w:rsid w:val="00994020"/>
    <w:rsid w:val="00995133"/>
    <w:rsid w:val="0099563E"/>
    <w:rsid w:val="00995BC9"/>
    <w:rsid w:val="009961A4"/>
    <w:rsid w:val="009965DA"/>
    <w:rsid w:val="00997652"/>
    <w:rsid w:val="009A0D08"/>
    <w:rsid w:val="009A0FF4"/>
    <w:rsid w:val="009A198E"/>
    <w:rsid w:val="009A1D76"/>
    <w:rsid w:val="009A1FAF"/>
    <w:rsid w:val="009A28A3"/>
    <w:rsid w:val="009A3A77"/>
    <w:rsid w:val="009A3C42"/>
    <w:rsid w:val="009A3DFC"/>
    <w:rsid w:val="009A41F3"/>
    <w:rsid w:val="009A4B44"/>
    <w:rsid w:val="009A4D9D"/>
    <w:rsid w:val="009A5DA7"/>
    <w:rsid w:val="009A6798"/>
    <w:rsid w:val="009A6E21"/>
    <w:rsid w:val="009A70EA"/>
    <w:rsid w:val="009A72F0"/>
    <w:rsid w:val="009A757B"/>
    <w:rsid w:val="009A77A5"/>
    <w:rsid w:val="009B085D"/>
    <w:rsid w:val="009B18F5"/>
    <w:rsid w:val="009B197B"/>
    <w:rsid w:val="009B1EA5"/>
    <w:rsid w:val="009B3CE9"/>
    <w:rsid w:val="009B463E"/>
    <w:rsid w:val="009B682E"/>
    <w:rsid w:val="009B7A38"/>
    <w:rsid w:val="009B7D32"/>
    <w:rsid w:val="009C0A8A"/>
    <w:rsid w:val="009C0F23"/>
    <w:rsid w:val="009C101D"/>
    <w:rsid w:val="009C1101"/>
    <w:rsid w:val="009C14B8"/>
    <w:rsid w:val="009C1654"/>
    <w:rsid w:val="009C2501"/>
    <w:rsid w:val="009C2D23"/>
    <w:rsid w:val="009C2F7A"/>
    <w:rsid w:val="009C31CE"/>
    <w:rsid w:val="009C3433"/>
    <w:rsid w:val="009C5BFD"/>
    <w:rsid w:val="009C63BF"/>
    <w:rsid w:val="009C7B82"/>
    <w:rsid w:val="009C7F3C"/>
    <w:rsid w:val="009D0F8D"/>
    <w:rsid w:val="009D18A6"/>
    <w:rsid w:val="009D26ED"/>
    <w:rsid w:val="009D4602"/>
    <w:rsid w:val="009D5963"/>
    <w:rsid w:val="009D5D62"/>
    <w:rsid w:val="009D7E84"/>
    <w:rsid w:val="009D7F1B"/>
    <w:rsid w:val="009E1324"/>
    <w:rsid w:val="009E1CED"/>
    <w:rsid w:val="009E20D8"/>
    <w:rsid w:val="009E2974"/>
    <w:rsid w:val="009E2BBA"/>
    <w:rsid w:val="009E2C15"/>
    <w:rsid w:val="009E3979"/>
    <w:rsid w:val="009E4781"/>
    <w:rsid w:val="009E4795"/>
    <w:rsid w:val="009E5BC5"/>
    <w:rsid w:val="009E66DD"/>
    <w:rsid w:val="009F0982"/>
    <w:rsid w:val="009F0BA8"/>
    <w:rsid w:val="009F2126"/>
    <w:rsid w:val="009F2C56"/>
    <w:rsid w:val="009F2CA7"/>
    <w:rsid w:val="009F3A8E"/>
    <w:rsid w:val="009F4C19"/>
    <w:rsid w:val="009F52A2"/>
    <w:rsid w:val="009F5BB8"/>
    <w:rsid w:val="009F5E57"/>
    <w:rsid w:val="009F65DB"/>
    <w:rsid w:val="009F665A"/>
    <w:rsid w:val="009F6F66"/>
    <w:rsid w:val="009F7754"/>
    <w:rsid w:val="009F7C25"/>
    <w:rsid w:val="00A00B71"/>
    <w:rsid w:val="00A0120D"/>
    <w:rsid w:val="00A01C68"/>
    <w:rsid w:val="00A01D57"/>
    <w:rsid w:val="00A02667"/>
    <w:rsid w:val="00A02BCA"/>
    <w:rsid w:val="00A02EFE"/>
    <w:rsid w:val="00A0360B"/>
    <w:rsid w:val="00A0493E"/>
    <w:rsid w:val="00A06ABC"/>
    <w:rsid w:val="00A06C87"/>
    <w:rsid w:val="00A1049D"/>
    <w:rsid w:val="00A10F5B"/>
    <w:rsid w:val="00A11039"/>
    <w:rsid w:val="00A11143"/>
    <w:rsid w:val="00A11D83"/>
    <w:rsid w:val="00A12F49"/>
    <w:rsid w:val="00A130A5"/>
    <w:rsid w:val="00A132D6"/>
    <w:rsid w:val="00A1443B"/>
    <w:rsid w:val="00A14BCD"/>
    <w:rsid w:val="00A14CA7"/>
    <w:rsid w:val="00A14F91"/>
    <w:rsid w:val="00A1570C"/>
    <w:rsid w:val="00A1622D"/>
    <w:rsid w:val="00A167E0"/>
    <w:rsid w:val="00A16918"/>
    <w:rsid w:val="00A17651"/>
    <w:rsid w:val="00A17869"/>
    <w:rsid w:val="00A17EE4"/>
    <w:rsid w:val="00A213B0"/>
    <w:rsid w:val="00A2199E"/>
    <w:rsid w:val="00A230EA"/>
    <w:rsid w:val="00A235B6"/>
    <w:rsid w:val="00A235C9"/>
    <w:rsid w:val="00A23A09"/>
    <w:rsid w:val="00A23E16"/>
    <w:rsid w:val="00A23FED"/>
    <w:rsid w:val="00A24424"/>
    <w:rsid w:val="00A247FC"/>
    <w:rsid w:val="00A24B1F"/>
    <w:rsid w:val="00A2597E"/>
    <w:rsid w:val="00A2652E"/>
    <w:rsid w:val="00A265D2"/>
    <w:rsid w:val="00A2762D"/>
    <w:rsid w:val="00A3042B"/>
    <w:rsid w:val="00A3178C"/>
    <w:rsid w:val="00A318F7"/>
    <w:rsid w:val="00A31EA4"/>
    <w:rsid w:val="00A31FAD"/>
    <w:rsid w:val="00A3253D"/>
    <w:rsid w:val="00A3272A"/>
    <w:rsid w:val="00A32E35"/>
    <w:rsid w:val="00A32F2C"/>
    <w:rsid w:val="00A344F1"/>
    <w:rsid w:val="00A3484B"/>
    <w:rsid w:val="00A349CD"/>
    <w:rsid w:val="00A34DEF"/>
    <w:rsid w:val="00A34E03"/>
    <w:rsid w:val="00A35076"/>
    <w:rsid w:val="00A3559A"/>
    <w:rsid w:val="00A35735"/>
    <w:rsid w:val="00A35855"/>
    <w:rsid w:val="00A361A9"/>
    <w:rsid w:val="00A367C9"/>
    <w:rsid w:val="00A37356"/>
    <w:rsid w:val="00A404A8"/>
    <w:rsid w:val="00A414EF"/>
    <w:rsid w:val="00A41840"/>
    <w:rsid w:val="00A426D6"/>
    <w:rsid w:val="00A42712"/>
    <w:rsid w:val="00A44612"/>
    <w:rsid w:val="00A44648"/>
    <w:rsid w:val="00A449E6"/>
    <w:rsid w:val="00A4560E"/>
    <w:rsid w:val="00A46F6B"/>
    <w:rsid w:val="00A51857"/>
    <w:rsid w:val="00A51C17"/>
    <w:rsid w:val="00A51D7C"/>
    <w:rsid w:val="00A52A94"/>
    <w:rsid w:val="00A53AD6"/>
    <w:rsid w:val="00A548A5"/>
    <w:rsid w:val="00A54AEE"/>
    <w:rsid w:val="00A55ADF"/>
    <w:rsid w:val="00A55DE3"/>
    <w:rsid w:val="00A564F4"/>
    <w:rsid w:val="00A56AE7"/>
    <w:rsid w:val="00A56D2A"/>
    <w:rsid w:val="00A576B3"/>
    <w:rsid w:val="00A577B3"/>
    <w:rsid w:val="00A57E84"/>
    <w:rsid w:val="00A60176"/>
    <w:rsid w:val="00A603E6"/>
    <w:rsid w:val="00A60A86"/>
    <w:rsid w:val="00A60D45"/>
    <w:rsid w:val="00A6133A"/>
    <w:rsid w:val="00A614C3"/>
    <w:rsid w:val="00A61AFE"/>
    <w:rsid w:val="00A61C05"/>
    <w:rsid w:val="00A61C3E"/>
    <w:rsid w:val="00A61D75"/>
    <w:rsid w:val="00A624FC"/>
    <w:rsid w:val="00A6290F"/>
    <w:rsid w:val="00A62CF5"/>
    <w:rsid w:val="00A63FBB"/>
    <w:rsid w:val="00A63FEC"/>
    <w:rsid w:val="00A646E4"/>
    <w:rsid w:val="00A65658"/>
    <w:rsid w:val="00A6681A"/>
    <w:rsid w:val="00A6761A"/>
    <w:rsid w:val="00A67B63"/>
    <w:rsid w:val="00A67D29"/>
    <w:rsid w:val="00A67DCA"/>
    <w:rsid w:val="00A70080"/>
    <w:rsid w:val="00A702D6"/>
    <w:rsid w:val="00A70A21"/>
    <w:rsid w:val="00A71F85"/>
    <w:rsid w:val="00A760D5"/>
    <w:rsid w:val="00A77E67"/>
    <w:rsid w:val="00A8086B"/>
    <w:rsid w:val="00A80DD9"/>
    <w:rsid w:val="00A81504"/>
    <w:rsid w:val="00A81B58"/>
    <w:rsid w:val="00A820A7"/>
    <w:rsid w:val="00A828AA"/>
    <w:rsid w:val="00A835E3"/>
    <w:rsid w:val="00A8368D"/>
    <w:rsid w:val="00A83C32"/>
    <w:rsid w:val="00A83DA5"/>
    <w:rsid w:val="00A83DA6"/>
    <w:rsid w:val="00A8400A"/>
    <w:rsid w:val="00A8535B"/>
    <w:rsid w:val="00A85AF7"/>
    <w:rsid w:val="00A85CB9"/>
    <w:rsid w:val="00A86A1B"/>
    <w:rsid w:val="00A87518"/>
    <w:rsid w:val="00A879B4"/>
    <w:rsid w:val="00A87D02"/>
    <w:rsid w:val="00A87F28"/>
    <w:rsid w:val="00A90404"/>
    <w:rsid w:val="00A911E9"/>
    <w:rsid w:val="00A914F7"/>
    <w:rsid w:val="00A917A1"/>
    <w:rsid w:val="00A91FCC"/>
    <w:rsid w:val="00A92BC4"/>
    <w:rsid w:val="00A933D2"/>
    <w:rsid w:val="00A934F7"/>
    <w:rsid w:val="00A93D73"/>
    <w:rsid w:val="00A943B5"/>
    <w:rsid w:val="00A9440B"/>
    <w:rsid w:val="00A94C06"/>
    <w:rsid w:val="00A94D54"/>
    <w:rsid w:val="00A953C3"/>
    <w:rsid w:val="00A9578B"/>
    <w:rsid w:val="00A95F18"/>
    <w:rsid w:val="00A9641F"/>
    <w:rsid w:val="00A972BA"/>
    <w:rsid w:val="00A97539"/>
    <w:rsid w:val="00A977AE"/>
    <w:rsid w:val="00AA0E6B"/>
    <w:rsid w:val="00AA1406"/>
    <w:rsid w:val="00AA1563"/>
    <w:rsid w:val="00AA19B9"/>
    <w:rsid w:val="00AA39B3"/>
    <w:rsid w:val="00AA3B26"/>
    <w:rsid w:val="00AA3BB5"/>
    <w:rsid w:val="00AA3FBA"/>
    <w:rsid w:val="00AA4EA0"/>
    <w:rsid w:val="00AA617A"/>
    <w:rsid w:val="00AA6312"/>
    <w:rsid w:val="00AA68C8"/>
    <w:rsid w:val="00AA78D2"/>
    <w:rsid w:val="00AA79AC"/>
    <w:rsid w:val="00AB117A"/>
    <w:rsid w:val="00AB1315"/>
    <w:rsid w:val="00AB1AB8"/>
    <w:rsid w:val="00AB2353"/>
    <w:rsid w:val="00AB28FA"/>
    <w:rsid w:val="00AB37C9"/>
    <w:rsid w:val="00AB4055"/>
    <w:rsid w:val="00AB407F"/>
    <w:rsid w:val="00AB5148"/>
    <w:rsid w:val="00AB5AE9"/>
    <w:rsid w:val="00AB5D8B"/>
    <w:rsid w:val="00AB60EB"/>
    <w:rsid w:val="00AB701F"/>
    <w:rsid w:val="00AB74AB"/>
    <w:rsid w:val="00AB7BC2"/>
    <w:rsid w:val="00AC0256"/>
    <w:rsid w:val="00AC0639"/>
    <w:rsid w:val="00AC141A"/>
    <w:rsid w:val="00AC1B01"/>
    <w:rsid w:val="00AC3372"/>
    <w:rsid w:val="00AC3CA5"/>
    <w:rsid w:val="00AC4F4E"/>
    <w:rsid w:val="00AC6B29"/>
    <w:rsid w:val="00AC6B70"/>
    <w:rsid w:val="00AC6BDA"/>
    <w:rsid w:val="00AC737F"/>
    <w:rsid w:val="00AD016F"/>
    <w:rsid w:val="00AD0253"/>
    <w:rsid w:val="00AD0882"/>
    <w:rsid w:val="00AD0E85"/>
    <w:rsid w:val="00AD1218"/>
    <w:rsid w:val="00AD13EC"/>
    <w:rsid w:val="00AD18E5"/>
    <w:rsid w:val="00AD1D61"/>
    <w:rsid w:val="00AD1FC5"/>
    <w:rsid w:val="00AD27C6"/>
    <w:rsid w:val="00AD2863"/>
    <w:rsid w:val="00AD2B41"/>
    <w:rsid w:val="00AD350A"/>
    <w:rsid w:val="00AD4A0F"/>
    <w:rsid w:val="00AD5096"/>
    <w:rsid w:val="00AD51B0"/>
    <w:rsid w:val="00AD6199"/>
    <w:rsid w:val="00AD655D"/>
    <w:rsid w:val="00AD66A0"/>
    <w:rsid w:val="00AD7132"/>
    <w:rsid w:val="00AD7A2A"/>
    <w:rsid w:val="00AE0171"/>
    <w:rsid w:val="00AE1C41"/>
    <w:rsid w:val="00AE1F75"/>
    <w:rsid w:val="00AE200E"/>
    <w:rsid w:val="00AE4BB7"/>
    <w:rsid w:val="00AE4F12"/>
    <w:rsid w:val="00AE4FC9"/>
    <w:rsid w:val="00AE53E8"/>
    <w:rsid w:val="00AE5586"/>
    <w:rsid w:val="00AE5857"/>
    <w:rsid w:val="00AE62FF"/>
    <w:rsid w:val="00AE63FB"/>
    <w:rsid w:val="00AE7765"/>
    <w:rsid w:val="00AE79C7"/>
    <w:rsid w:val="00AF0493"/>
    <w:rsid w:val="00AF160C"/>
    <w:rsid w:val="00AF1B4E"/>
    <w:rsid w:val="00AF207E"/>
    <w:rsid w:val="00AF29A2"/>
    <w:rsid w:val="00AF356E"/>
    <w:rsid w:val="00AF3906"/>
    <w:rsid w:val="00AF3BAD"/>
    <w:rsid w:val="00AF3E22"/>
    <w:rsid w:val="00AF3EEB"/>
    <w:rsid w:val="00AF4947"/>
    <w:rsid w:val="00AF58CB"/>
    <w:rsid w:val="00AF7C04"/>
    <w:rsid w:val="00AF7EB1"/>
    <w:rsid w:val="00B005B1"/>
    <w:rsid w:val="00B00D94"/>
    <w:rsid w:val="00B0116E"/>
    <w:rsid w:val="00B0127B"/>
    <w:rsid w:val="00B01E73"/>
    <w:rsid w:val="00B02EBB"/>
    <w:rsid w:val="00B030D9"/>
    <w:rsid w:val="00B041AF"/>
    <w:rsid w:val="00B04A0A"/>
    <w:rsid w:val="00B05F71"/>
    <w:rsid w:val="00B066D0"/>
    <w:rsid w:val="00B07051"/>
    <w:rsid w:val="00B07A36"/>
    <w:rsid w:val="00B10A2D"/>
    <w:rsid w:val="00B10A6B"/>
    <w:rsid w:val="00B10B21"/>
    <w:rsid w:val="00B11AD3"/>
    <w:rsid w:val="00B132B4"/>
    <w:rsid w:val="00B13941"/>
    <w:rsid w:val="00B14342"/>
    <w:rsid w:val="00B1487C"/>
    <w:rsid w:val="00B158A1"/>
    <w:rsid w:val="00B1599C"/>
    <w:rsid w:val="00B15C64"/>
    <w:rsid w:val="00B15EC5"/>
    <w:rsid w:val="00B1763B"/>
    <w:rsid w:val="00B17B39"/>
    <w:rsid w:val="00B20357"/>
    <w:rsid w:val="00B21FDB"/>
    <w:rsid w:val="00B22335"/>
    <w:rsid w:val="00B22BED"/>
    <w:rsid w:val="00B24624"/>
    <w:rsid w:val="00B24E5D"/>
    <w:rsid w:val="00B3029B"/>
    <w:rsid w:val="00B302D6"/>
    <w:rsid w:val="00B30308"/>
    <w:rsid w:val="00B30817"/>
    <w:rsid w:val="00B309CE"/>
    <w:rsid w:val="00B3105E"/>
    <w:rsid w:val="00B31DAF"/>
    <w:rsid w:val="00B31EDA"/>
    <w:rsid w:val="00B326C5"/>
    <w:rsid w:val="00B3350A"/>
    <w:rsid w:val="00B33EBF"/>
    <w:rsid w:val="00B34055"/>
    <w:rsid w:val="00B344E1"/>
    <w:rsid w:val="00B34EF6"/>
    <w:rsid w:val="00B36858"/>
    <w:rsid w:val="00B36B19"/>
    <w:rsid w:val="00B36DA5"/>
    <w:rsid w:val="00B40361"/>
    <w:rsid w:val="00B40545"/>
    <w:rsid w:val="00B405E7"/>
    <w:rsid w:val="00B4065A"/>
    <w:rsid w:val="00B40886"/>
    <w:rsid w:val="00B40C46"/>
    <w:rsid w:val="00B41822"/>
    <w:rsid w:val="00B42FDC"/>
    <w:rsid w:val="00B435DC"/>
    <w:rsid w:val="00B4427F"/>
    <w:rsid w:val="00B4496F"/>
    <w:rsid w:val="00B44C44"/>
    <w:rsid w:val="00B4557D"/>
    <w:rsid w:val="00B45E13"/>
    <w:rsid w:val="00B46AF7"/>
    <w:rsid w:val="00B46AFF"/>
    <w:rsid w:val="00B4778D"/>
    <w:rsid w:val="00B505F5"/>
    <w:rsid w:val="00B50948"/>
    <w:rsid w:val="00B50AB7"/>
    <w:rsid w:val="00B5193E"/>
    <w:rsid w:val="00B520BF"/>
    <w:rsid w:val="00B5220F"/>
    <w:rsid w:val="00B523BA"/>
    <w:rsid w:val="00B52B77"/>
    <w:rsid w:val="00B53629"/>
    <w:rsid w:val="00B547C8"/>
    <w:rsid w:val="00B55093"/>
    <w:rsid w:val="00B5534C"/>
    <w:rsid w:val="00B55A67"/>
    <w:rsid w:val="00B5639D"/>
    <w:rsid w:val="00B56CAF"/>
    <w:rsid w:val="00B56E23"/>
    <w:rsid w:val="00B573F8"/>
    <w:rsid w:val="00B57A64"/>
    <w:rsid w:val="00B60118"/>
    <w:rsid w:val="00B606A0"/>
    <w:rsid w:val="00B60C6E"/>
    <w:rsid w:val="00B6122A"/>
    <w:rsid w:val="00B61875"/>
    <w:rsid w:val="00B61F3E"/>
    <w:rsid w:val="00B6252E"/>
    <w:rsid w:val="00B62C60"/>
    <w:rsid w:val="00B62DD8"/>
    <w:rsid w:val="00B63FA3"/>
    <w:rsid w:val="00B64F78"/>
    <w:rsid w:val="00B64F84"/>
    <w:rsid w:val="00B658E8"/>
    <w:rsid w:val="00B65A31"/>
    <w:rsid w:val="00B65C9A"/>
    <w:rsid w:val="00B66584"/>
    <w:rsid w:val="00B66EA4"/>
    <w:rsid w:val="00B671DC"/>
    <w:rsid w:val="00B6753F"/>
    <w:rsid w:val="00B701BB"/>
    <w:rsid w:val="00B70F10"/>
    <w:rsid w:val="00B71653"/>
    <w:rsid w:val="00B71864"/>
    <w:rsid w:val="00B72397"/>
    <w:rsid w:val="00B73F44"/>
    <w:rsid w:val="00B74602"/>
    <w:rsid w:val="00B750CC"/>
    <w:rsid w:val="00B75115"/>
    <w:rsid w:val="00B751B4"/>
    <w:rsid w:val="00B75BCD"/>
    <w:rsid w:val="00B76B72"/>
    <w:rsid w:val="00B76C6B"/>
    <w:rsid w:val="00B77337"/>
    <w:rsid w:val="00B8052A"/>
    <w:rsid w:val="00B80A50"/>
    <w:rsid w:val="00B81095"/>
    <w:rsid w:val="00B82FAF"/>
    <w:rsid w:val="00B8341F"/>
    <w:rsid w:val="00B8385F"/>
    <w:rsid w:val="00B83C11"/>
    <w:rsid w:val="00B83CD5"/>
    <w:rsid w:val="00B8468F"/>
    <w:rsid w:val="00B84789"/>
    <w:rsid w:val="00B84A25"/>
    <w:rsid w:val="00B8503B"/>
    <w:rsid w:val="00B85769"/>
    <w:rsid w:val="00B865AC"/>
    <w:rsid w:val="00B86618"/>
    <w:rsid w:val="00B86C42"/>
    <w:rsid w:val="00B90761"/>
    <w:rsid w:val="00B90939"/>
    <w:rsid w:val="00B90DD2"/>
    <w:rsid w:val="00B92133"/>
    <w:rsid w:val="00B9226E"/>
    <w:rsid w:val="00B929C5"/>
    <w:rsid w:val="00B92FD9"/>
    <w:rsid w:val="00B93321"/>
    <w:rsid w:val="00B933FB"/>
    <w:rsid w:val="00B93626"/>
    <w:rsid w:val="00B948B3"/>
    <w:rsid w:val="00B9637F"/>
    <w:rsid w:val="00B96C43"/>
    <w:rsid w:val="00BA00E0"/>
    <w:rsid w:val="00BA097D"/>
    <w:rsid w:val="00BA1622"/>
    <w:rsid w:val="00BA1628"/>
    <w:rsid w:val="00BA17B5"/>
    <w:rsid w:val="00BA18AB"/>
    <w:rsid w:val="00BA2A21"/>
    <w:rsid w:val="00BA2D14"/>
    <w:rsid w:val="00BA305E"/>
    <w:rsid w:val="00BA3426"/>
    <w:rsid w:val="00BA49B7"/>
    <w:rsid w:val="00BA4D91"/>
    <w:rsid w:val="00BA5DB2"/>
    <w:rsid w:val="00BA6EE7"/>
    <w:rsid w:val="00BA7668"/>
    <w:rsid w:val="00BA7814"/>
    <w:rsid w:val="00BB0B8B"/>
    <w:rsid w:val="00BB1181"/>
    <w:rsid w:val="00BB2EAB"/>
    <w:rsid w:val="00BB3B07"/>
    <w:rsid w:val="00BB4DA4"/>
    <w:rsid w:val="00BB50CA"/>
    <w:rsid w:val="00BB6BD3"/>
    <w:rsid w:val="00BB6CCB"/>
    <w:rsid w:val="00BB7643"/>
    <w:rsid w:val="00BB79A8"/>
    <w:rsid w:val="00BC0020"/>
    <w:rsid w:val="00BC0280"/>
    <w:rsid w:val="00BC0D5F"/>
    <w:rsid w:val="00BC13C3"/>
    <w:rsid w:val="00BC2094"/>
    <w:rsid w:val="00BC2228"/>
    <w:rsid w:val="00BC2307"/>
    <w:rsid w:val="00BC2699"/>
    <w:rsid w:val="00BC2CED"/>
    <w:rsid w:val="00BC2E64"/>
    <w:rsid w:val="00BC2EC1"/>
    <w:rsid w:val="00BC326F"/>
    <w:rsid w:val="00BC3B3C"/>
    <w:rsid w:val="00BC5E30"/>
    <w:rsid w:val="00BC645B"/>
    <w:rsid w:val="00BC6564"/>
    <w:rsid w:val="00BC698C"/>
    <w:rsid w:val="00BC6F78"/>
    <w:rsid w:val="00BC7222"/>
    <w:rsid w:val="00BC74A1"/>
    <w:rsid w:val="00BC74BA"/>
    <w:rsid w:val="00BC7BF3"/>
    <w:rsid w:val="00BD036E"/>
    <w:rsid w:val="00BD065E"/>
    <w:rsid w:val="00BD10C5"/>
    <w:rsid w:val="00BD2536"/>
    <w:rsid w:val="00BD30CB"/>
    <w:rsid w:val="00BD3185"/>
    <w:rsid w:val="00BD3AD2"/>
    <w:rsid w:val="00BD481A"/>
    <w:rsid w:val="00BD56BF"/>
    <w:rsid w:val="00BD7134"/>
    <w:rsid w:val="00BD71E2"/>
    <w:rsid w:val="00BD7877"/>
    <w:rsid w:val="00BE02D3"/>
    <w:rsid w:val="00BE22B2"/>
    <w:rsid w:val="00BE2D15"/>
    <w:rsid w:val="00BE3580"/>
    <w:rsid w:val="00BE35AE"/>
    <w:rsid w:val="00BE4344"/>
    <w:rsid w:val="00BE4860"/>
    <w:rsid w:val="00BE50CD"/>
    <w:rsid w:val="00BE5FBB"/>
    <w:rsid w:val="00BE6305"/>
    <w:rsid w:val="00BE65CA"/>
    <w:rsid w:val="00BE6EE2"/>
    <w:rsid w:val="00BE7473"/>
    <w:rsid w:val="00BF003A"/>
    <w:rsid w:val="00BF00D9"/>
    <w:rsid w:val="00BF0238"/>
    <w:rsid w:val="00BF1B7D"/>
    <w:rsid w:val="00BF26CF"/>
    <w:rsid w:val="00BF2705"/>
    <w:rsid w:val="00BF2871"/>
    <w:rsid w:val="00BF2A17"/>
    <w:rsid w:val="00BF337D"/>
    <w:rsid w:val="00BF3C0B"/>
    <w:rsid w:val="00BF3DAD"/>
    <w:rsid w:val="00BF4033"/>
    <w:rsid w:val="00BF499F"/>
    <w:rsid w:val="00BF5FA0"/>
    <w:rsid w:val="00BF78D8"/>
    <w:rsid w:val="00BF79E9"/>
    <w:rsid w:val="00C0034D"/>
    <w:rsid w:val="00C00840"/>
    <w:rsid w:val="00C0373D"/>
    <w:rsid w:val="00C03767"/>
    <w:rsid w:val="00C03943"/>
    <w:rsid w:val="00C03E7F"/>
    <w:rsid w:val="00C04349"/>
    <w:rsid w:val="00C0463E"/>
    <w:rsid w:val="00C05086"/>
    <w:rsid w:val="00C056C4"/>
    <w:rsid w:val="00C05B3D"/>
    <w:rsid w:val="00C061C0"/>
    <w:rsid w:val="00C061E5"/>
    <w:rsid w:val="00C07207"/>
    <w:rsid w:val="00C0794A"/>
    <w:rsid w:val="00C11555"/>
    <w:rsid w:val="00C11BDC"/>
    <w:rsid w:val="00C11D6D"/>
    <w:rsid w:val="00C11FA4"/>
    <w:rsid w:val="00C12880"/>
    <w:rsid w:val="00C13CAD"/>
    <w:rsid w:val="00C14EE9"/>
    <w:rsid w:val="00C14F78"/>
    <w:rsid w:val="00C154F4"/>
    <w:rsid w:val="00C15BB7"/>
    <w:rsid w:val="00C16003"/>
    <w:rsid w:val="00C16284"/>
    <w:rsid w:val="00C168D7"/>
    <w:rsid w:val="00C171B7"/>
    <w:rsid w:val="00C1737A"/>
    <w:rsid w:val="00C2016B"/>
    <w:rsid w:val="00C20459"/>
    <w:rsid w:val="00C205B4"/>
    <w:rsid w:val="00C2085E"/>
    <w:rsid w:val="00C2137E"/>
    <w:rsid w:val="00C22F3E"/>
    <w:rsid w:val="00C23A7B"/>
    <w:rsid w:val="00C23D99"/>
    <w:rsid w:val="00C24E26"/>
    <w:rsid w:val="00C25317"/>
    <w:rsid w:val="00C2563C"/>
    <w:rsid w:val="00C26ABB"/>
    <w:rsid w:val="00C26B3B"/>
    <w:rsid w:val="00C26BBC"/>
    <w:rsid w:val="00C27375"/>
    <w:rsid w:val="00C27818"/>
    <w:rsid w:val="00C27F70"/>
    <w:rsid w:val="00C30B10"/>
    <w:rsid w:val="00C31095"/>
    <w:rsid w:val="00C31190"/>
    <w:rsid w:val="00C333AF"/>
    <w:rsid w:val="00C360B2"/>
    <w:rsid w:val="00C36AFD"/>
    <w:rsid w:val="00C36E9B"/>
    <w:rsid w:val="00C36FAD"/>
    <w:rsid w:val="00C37165"/>
    <w:rsid w:val="00C4027F"/>
    <w:rsid w:val="00C40A45"/>
    <w:rsid w:val="00C40F26"/>
    <w:rsid w:val="00C41645"/>
    <w:rsid w:val="00C41A45"/>
    <w:rsid w:val="00C41F6F"/>
    <w:rsid w:val="00C42255"/>
    <w:rsid w:val="00C42400"/>
    <w:rsid w:val="00C432A0"/>
    <w:rsid w:val="00C43F9C"/>
    <w:rsid w:val="00C43FA7"/>
    <w:rsid w:val="00C446B4"/>
    <w:rsid w:val="00C44E9C"/>
    <w:rsid w:val="00C45167"/>
    <w:rsid w:val="00C45CE3"/>
    <w:rsid w:val="00C4643D"/>
    <w:rsid w:val="00C504D1"/>
    <w:rsid w:val="00C50586"/>
    <w:rsid w:val="00C510A7"/>
    <w:rsid w:val="00C51394"/>
    <w:rsid w:val="00C524C8"/>
    <w:rsid w:val="00C5267B"/>
    <w:rsid w:val="00C5280E"/>
    <w:rsid w:val="00C53B72"/>
    <w:rsid w:val="00C53D53"/>
    <w:rsid w:val="00C55377"/>
    <w:rsid w:val="00C55426"/>
    <w:rsid w:val="00C5664E"/>
    <w:rsid w:val="00C56DAC"/>
    <w:rsid w:val="00C56DC6"/>
    <w:rsid w:val="00C576A9"/>
    <w:rsid w:val="00C60917"/>
    <w:rsid w:val="00C60A5F"/>
    <w:rsid w:val="00C611D3"/>
    <w:rsid w:val="00C615DF"/>
    <w:rsid w:val="00C6161B"/>
    <w:rsid w:val="00C61AD1"/>
    <w:rsid w:val="00C6495A"/>
    <w:rsid w:val="00C66CCC"/>
    <w:rsid w:val="00C71096"/>
    <w:rsid w:val="00C71104"/>
    <w:rsid w:val="00C728E3"/>
    <w:rsid w:val="00C72E1B"/>
    <w:rsid w:val="00C73333"/>
    <w:rsid w:val="00C743AD"/>
    <w:rsid w:val="00C74484"/>
    <w:rsid w:val="00C74857"/>
    <w:rsid w:val="00C74EC5"/>
    <w:rsid w:val="00C750B5"/>
    <w:rsid w:val="00C751F5"/>
    <w:rsid w:val="00C75641"/>
    <w:rsid w:val="00C7576F"/>
    <w:rsid w:val="00C7684F"/>
    <w:rsid w:val="00C77A1E"/>
    <w:rsid w:val="00C80104"/>
    <w:rsid w:val="00C815DF"/>
    <w:rsid w:val="00C81A14"/>
    <w:rsid w:val="00C81F52"/>
    <w:rsid w:val="00C824D7"/>
    <w:rsid w:val="00C82835"/>
    <w:rsid w:val="00C82F30"/>
    <w:rsid w:val="00C83438"/>
    <w:rsid w:val="00C8348B"/>
    <w:rsid w:val="00C84055"/>
    <w:rsid w:val="00C84C14"/>
    <w:rsid w:val="00C84EAB"/>
    <w:rsid w:val="00C859E9"/>
    <w:rsid w:val="00C86B2C"/>
    <w:rsid w:val="00C87177"/>
    <w:rsid w:val="00C8751F"/>
    <w:rsid w:val="00C87DA8"/>
    <w:rsid w:val="00C910B7"/>
    <w:rsid w:val="00C915CA"/>
    <w:rsid w:val="00C9185F"/>
    <w:rsid w:val="00C91E78"/>
    <w:rsid w:val="00C92944"/>
    <w:rsid w:val="00C9365C"/>
    <w:rsid w:val="00C938E6"/>
    <w:rsid w:val="00C93BCA"/>
    <w:rsid w:val="00C95194"/>
    <w:rsid w:val="00C9548B"/>
    <w:rsid w:val="00C95578"/>
    <w:rsid w:val="00C95A9D"/>
    <w:rsid w:val="00C96A2C"/>
    <w:rsid w:val="00C97AE3"/>
    <w:rsid w:val="00C97D98"/>
    <w:rsid w:val="00C97F96"/>
    <w:rsid w:val="00CA03F6"/>
    <w:rsid w:val="00CA055A"/>
    <w:rsid w:val="00CA06B1"/>
    <w:rsid w:val="00CA074F"/>
    <w:rsid w:val="00CA0BAA"/>
    <w:rsid w:val="00CA28C4"/>
    <w:rsid w:val="00CA3631"/>
    <w:rsid w:val="00CA36EB"/>
    <w:rsid w:val="00CA43BF"/>
    <w:rsid w:val="00CA460F"/>
    <w:rsid w:val="00CA4F17"/>
    <w:rsid w:val="00CA520E"/>
    <w:rsid w:val="00CA55F1"/>
    <w:rsid w:val="00CA57A6"/>
    <w:rsid w:val="00CA5A53"/>
    <w:rsid w:val="00CA6BF4"/>
    <w:rsid w:val="00CA7E9B"/>
    <w:rsid w:val="00CB0643"/>
    <w:rsid w:val="00CB08AC"/>
    <w:rsid w:val="00CB141E"/>
    <w:rsid w:val="00CB2250"/>
    <w:rsid w:val="00CB325B"/>
    <w:rsid w:val="00CB4110"/>
    <w:rsid w:val="00CB548B"/>
    <w:rsid w:val="00CB567C"/>
    <w:rsid w:val="00CB5D58"/>
    <w:rsid w:val="00CB617D"/>
    <w:rsid w:val="00CB64BE"/>
    <w:rsid w:val="00CB652E"/>
    <w:rsid w:val="00CB6641"/>
    <w:rsid w:val="00CB6D7A"/>
    <w:rsid w:val="00CB6E62"/>
    <w:rsid w:val="00CB7020"/>
    <w:rsid w:val="00CB7362"/>
    <w:rsid w:val="00CC01EF"/>
    <w:rsid w:val="00CC1565"/>
    <w:rsid w:val="00CC1D15"/>
    <w:rsid w:val="00CC2281"/>
    <w:rsid w:val="00CC2B57"/>
    <w:rsid w:val="00CC421C"/>
    <w:rsid w:val="00CC4692"/>
    <w:rsid w:val="00CC4707"/>
    <w:rsid w:val="00CC4BBB"/>
    <w:rsid w:val="00CC54EE"/>
    <w:rsid w:val="00CC5AA5"/>
    <w:rsid w:val="00CC6047"/>
    <w:rsid w:val="00CC6880"/>
    <w:rsid w:val="00CC79F1"/>
    <w:rsid w:val="00CC7E8A"/>
    <w:rsid w:val="00CD13FB"/>
    <w:rsid w:val="00CD1C7E"/>
    <w:rsid w:val="00CD319B"/>
    <w:rsid w:val="00CD31A9"/>
    <w:rsid w:val="00CD3666"/>
    <w:rsid w:val="00CD395C"/>
    <w:rsid w:val="00CD3A23"/>
    <w:rsid w:val="00CD474F"/>
    <w:rsid w:val="00CD5252"/>
    <w:rsid w:val="00CD566B"/>
    <w:rsid w:val="00CD5B78"/>
    <w:rsid w:val="00CD630E"/>
    <w:rsid w:val="00CE07EA"/>
    <w:rsid w:val="00CE0B03"/>
    <w:rsid w:val="00CE355E"/>
    <w:rsid w:val="00CE4FEC"/>
    <w:rsid w:val="00CE5140"/>
    <w:rsid w:val="00CE537D"/>
    <w:rsid w:val="00CE548F"/>
    <w:rsid w:val="00CE588F"/>
    <w:rsid w:val="00CE5933"/>
    <w:rsid w:val="00CE5A2B"/>
    <w:rsid w:val="00CE6899"/>
    <w:rsid w:val="00CE6BE0"/>
    <w:rsid w:val="00CE74FC"/>
    <w:rsid w:val="00CE7DD2"/>
    <w:rsid w:val="00CF168A"/>
    <w:rsid w:val="00CF1869"/>
    <w:rsid w:val="00CF2506"/>
    <w:rsid w:val="00CF28F7"/>
    <w:rsid w:val="00CF37C2"/>
    <w:rsid w:val="00CF3870"/>
    <w:rsid w:val="00CF3B51"/>
    <w:rsid w:val="00CF4351"/>
    <w:rsid w:val="00CF47F6"/>
    <w:rsid w:val="00CF4946"/>
    <w:rsid w:val="00CF4D55"/>
    <w:rsid w:val="00CF5755"/>
    <w:rsid w:val="00CF62C5"/>
    <w:rsid w:val="00CF6C8C"/>
    <w:rsid w:val="00D00951"/>
    <w:rsid w:val="00D00BEC"/>
    <w:rsid w:val="00D00F98"/>
    <w:rsid w:val="00D0164B"/>
    <w:rsid w:val="00D0176F"/>
    <w:rsid w:val="00D01D34"/>
    <w:rsid w:val="00D025C3"/>
    <w:rsid w:val="00D02F85"/>
    <w:rsid w:val="00D0313E"/>
    <w:rsid w:val="00D03DF8"/>
    <w:rsid w:val="00D04EFC"/>
    <w:rsid w:val="00D059D9"/>
    <w:rsid w:val="00D06373"/>
    <w:rsid w:val="00D07FD1"/>
    <w:rsid w:val="00D10939"/>
    <w:rsid w:val="00D1193D"/>
    <w:rsid w:val="00D11989"/>
    <w:rsid w:val="00D121C9"/>
    <w:rsid w:val="00D126F9"/>
    <w:rsid w:val="00D133AA"/>
    <w:rsid w:val="00D13B49"/>
    <w:rsid w:val="00D13F1F"/>
    <w:rsid w:val="00D145C0"/>
    <w:rsid w:val="00D14E88"/>
    <w:rsid w:val="00D153C0"/>
    <w:rsid w:val="00D161D3"/>
    <w:rsid w:val="00D16A46"/>
    <w:rsid w:val="00D16D46"/>
    <w:rsid w:val="00D16F80"/>
    <w:rsid w:val="00D170B2"/>
    <w:rsid w:val="00D17C70"/>
    <w:rsid w:val="00D17D02"/>
    <w:rsid w:val="00D17D0C"/>
    <w:rsid w:val="00D20014"/>
    <w:rsid w:val="00D20A69"/>
    <w:rsid w:val="00D20CB7"/>
    <w:rsid w:val="00D21ADC"/>
    <w:rsid w:val="00D23EE8"/>
    <w:rsid w:val="00D23FE0"/>
    <w:rsid w:val="00D2403C"/>
    <w:rsid w:val="00D24450"/>
    <w:rsid w:val="00D25546"/>
    <w:rsid w:val="00D25923"/>
    <w:rsid w:val="00D26293"/>
    <w:rsid w:val="00D2651C"/>
    <w:rsid w:val="00D26985"/>
    <w:rsid w:val="00D26D6E"/>
    <w:rsid w:val="00D279ED"/>
    <w:rsid w:val="00D314C2"/>
    <w:rsid w:val="00D31869"/>
    <w:rsid w:val="00D31B5D"/>
    <w:rsid w:val="00D31F0D"/>
    <w:rsid w:val="00D32993"/>
    <w:rsid w:val="00D334AC"/>
    <w:rsid w:val="00D33A33"/>
    <w:rsid w:val="00D34801"/>
    <w:rsid w:val="00D34F3D"/>
    <w:rsid w:val="00D35DAD"/>
    <w:rsid w:val="00D36178"/>
    <w:rsid w:val="00D365F2"/>
    <w:rsid w:val="00D37862"/>
    <w:rsid w:val="00D40113"/>
    <w:rsid w:val="00D40C1F"/>
    <w:rsid w:val="00D40D91"/>
    <w:rsid w:val="00D40F27"/>
    <w:rsid w:val="00D41034"/>
    <w:rsid w:val="00D414FA"/>
    <w:rsid w:val="00D41F21"/>
    <w:rsid w:val="00D42C83"/>
    <w:rsid w:val="00D42D0A"/>
    <w:rsid w:val="00D43028"/>
    <w:rsid w:val="00D43E85"/>
    <w:rsid w:val="00D44185"/>
    <w:rsid w:val="00D4472D"/>
    <w:rsid w:val="00D464C2"/>
    <w:rsid w:val="00D4697C"/>
    <w:rsid w:val="00D46D7C"/>
    <w:rsid w:val="00D46E53"/>
    <w:rsid w:val="00D5057D"/>
    <w:rsid w:val="00D518B2"/>
    <w:rsid w:val="00D522AC"/>
    <w:rsid w:val="00D53CD9"/>
    <w:rsid w:val="00D54301"/>
    <w:rsid w:val="00D543BF"/>
    <w:rsid w:val="00D54A26"/>
    <w:rsid w:val="00D55FA1"/>
    <w:rsid w:val="00D608F9"/>
    <w:rsid w:val="00D61A55"/>
    <w:rsid w:val="00D62B0B"/>
    <w:rsid w:val="00D62B4D"/>
    <w:rsid w:val="00D62B93"/>
    <w:rsid w:val="00D62DFF"/>
    <w:rsid w:val="00D63E8B"/>
    <w:rsid w:val="00D64069"/>
    <w:rsid w:val="00D6436C"/>
    <w:rsid w:val="00D6526B"/>
    <w:rsid w:val="00D65797"/>
    <w:rsid w:val="00D65D5B"/>
    <w:rsid w:val="00D661D3"/>
    <w:rsid w:val="00D66519"/>
    <w:rsid w:val="00D67F95"/>
    <w:rsid w:val="00D67FEA"/>
    <w:rsid w:val="00D705AD"/>
    <w:rsid w:val="00D70AF1"/>
    <w:rsid w:val="00D7157A"/>
    <w:rsid w:val="00D72F08"/>
    <w:rsid w:val="00D733D6"/>
    <w:rsid w:val="00D73FD6"/>
    <w:rsid w:val="00D75FA3"/>
    <w:rsid w:val="00D7635B"/>
    <w:rsid w:val="00D76EBF"/>
    <w:rsid w:val="00D770AD"/>
    <w:rsid w:val="00D773D5"/>
    <w:rsid w:val="00D80120"/>
    <w:rsid w:val="00D81E2F"/>
    <w:rsid w:val="00D81FEA"/>
    <w:rsid w:val="00D82165"/>
    <w:rsid w:val="00D82CE6"/>
    <w:rsid w:val="00D82E50"/>
    <w:rsid w:val="00D838D7"/>
    <w:rsid w:val="00D84B9D"/>
    <w:rsid w:val="00D856C2"/>
    <w:rsid w:val="00D85AC5"/>
    <w:rsid w:val="00D85E3A"/>
    <w:rsid w:val="00D8676D"/>
    <w:rsid w:val="00D879BC"/>
    <w:rsid w:val="00D91058"/>
    <w:rsid w:val="00D91226"/>
    <w:rsid w:val="00D9179B"/>
    <w:rsid w:val="00D91A81"/>
    <w:rsid w:val="00D91DD7"/>
    <w:rsid w:val="00D91FC0"/>
    <w:rsid w:val="00D92705"/>
    <w:rsid w:val="00D92E61"/>
    <w:rsid w:val="00D94862"/>
    <w:rsid w:val="00D94A75"/>
    <w:rsid w:val="00D94E7D"/>
    <w:rsid w:val="00D960A0"/>
    <w:rsid w:val="00D962EB"/>
    <w:rsid w:val="00D962FD"/>
    <w:rsid w:val="00D965A2"/>
    <w:rsid w:val="00D96B73"/>
    <w:rsid w:val="00D97E38"/>
    <w:rsid w:val="00DA107D"/>
    <w:rsid w:val="00DA1446"/>
    <w:rsid w:val="00DA23D4"/>
    <w:rsid w:val="00DA353F"/>
    <w:rsid w:val="00DA380E"/>
    <w:rsid w:val="00DA3B90"/>
    <w:rsid w:val="00DA47FB"/>
    <w:rsid w:val="00DA4CA4"/>
    <w:rsid w:val="00DA4F45"/>
    <w:rsid w:val="00DA6293"/>
    <w:rsid w:val="00DA6324"/>
    <w:rsid w:val="00DA6765"/>
    <w:rsid w:val="00DA73F4"/>
    <w:rsid w:val="00DB007D"/>
    <w:rsid w:val="00DB032C"/>
    <w:rsid w:val="00DB04E4"/>
    <w:rsid w:val="00DB137D"/>
    <w:rsid w:val="00DB1897"/>
    <w:rsid w:val="00DB24DB"/>
    <w:rsid w:val="00DB2DE1"/>
    <w:rsid w:val="00DB3336"/>
    <w:rsid w:val="00DB3557"/>
    <w:rsid w:val="00DB4506"/>
    <w:rsid w:val="00DB471A"/>
    <w:rsid w:val="00DB4E08"/>
    <w:rsid w:val="00DB4F47"/>
    <w:rsid w:val="00DB5F6C"/>
    <w:rsid w:val="00DB6669"/>
    <w:rsid w:val="00DB70B7"/>
    <w:rsid w:val="00DC0675"/>
    <w:rsid w:val="00DC1736"/>
    <w:rsid w:val="00DC1946"/>
    <w:rsid w:val="00DC1AAD"/>
    <w:rsid w:val="00DC1AC6"/>
    <w:rsid w:val="00DC3C80"/>
    <w:rsid w:val="00DC479B"/>
    <w:rsid w:val="00DC5053"/>
    <w:rsid w:val="00DC5559"/>
    <w:rsid w:val="00DC5CC8"/>
    <w:rsid w:val="00DC5DAF"/>
    <w:rsid w:val="00DC665A"/>
    <w:rsid w:val="00DC6BC7"/>
    <w:rsid w:val="00DC6D1E"/>
    <w:rsid w:val="00DC7051"/>
    <w:rsid w:val="00DC7129"/>
    <w:rsid w:val="00DC7A7C"/>
    <w:rsid w:val="00DC7C1A"/>
    <w:rsid w:val="00DD0088"/>
    <w:rsid w:val="00DD0449"/>
    <w:rsid w:val="00DD14FE"/>
    <w:rsid w:val="00DD30E0"/>
    <w:rsid w:val="00DD4642"/>
    <w:rsid w:val="00DD4E34"/>
    <w:rsid w:val="00DD5120"/>
    <w:rsid w:val="00DD6924"/>
    <w:rsid w:val="00DD6BF4"/>
    <w:rsid w:val="00DE0138"/>
    <w:rsid w:val="00DE0534"/>
    <w:rsid w:val="00DE13C1"/>
    <w:rsid w:val="00DE18AF"/>
    <w:rsid w:val="00DE1CFD"/>
    <w:rsid w:val="00DE2102"/>
    <w:rsid w:val="00DE3155"/>
    <w:rsid w:val="00DE3767"/>
    <w:rsid w:val="00DE38B7"/>
    <w:rsid w:val="00DE4504"/>
    <w:rsid w:val="00DE4977"/>
    <w:rsid w:val="00DE4FDC"/>
    <w:rsid w:val="00DE51D1"/>
    <w:rsid w:val="00DE5A81"/>
    <w:rsid w:val="00DE5FB3"/>
    <w:rsid w:val="00DE6652"/>
    <w:rsid w:val="00DE6680"/>
    <w:rsid w:val="00DE7660"/>
    <w:rsid w:val="00DE7DE2"/>
    <w:rsid w:val="00DE7FBB"/>
    <w:rsid w:val="00DF0D1E"/>
    <w:rsid w:val="00DF0FE8"/>
    <w:rsid w:val="00DF1277"/>
    <w:rsid w:val="00DF12C3"/>
    <w:rsid w:val="00DF13AD"/>
    <w:rsid w:val="00DF389C"/>
    <w:rsid w:val="00DF3A03"/>
    <w:rsid w:val="00DF3A5C"/>
    <w:rsid w:val="00DF3C6E"/>
    <w:rsid w:val="00DF411E"/>
    <w:rsid w:val="00DF426F"/>
    <w:rsid w:val="00DF49E9"/>
    <w:rsid w:val="00DF4EA1"/>
    <w:rsid w:val="00DF5AD3"/>
    <w:rsid w:val="00DF63A6"/>
    <w:rsid w:val="00DF6533"/>
    <w:rsid w:val="00DF664E"/>
    <w:rsid w:val="00DF6AD1"/>
    <w:rsid w:val="00E02198"/>
    <w:rsid w:val="00E02952"/>
    <w:rsid w:val="00E03FC1"/>
    <w:rsid w:val="00E05E8D"/>
    <w:rsid w:val="00E0680D"/>
    <w:rsid w:val="00E070F1"/>
    <w:rsid w:val="00E10369"/>
    <w:rsid w:val="00E11198"/>
    <w:rsid w:val="00E1140E"/>
    <w:rsid w:val="00E122A3"/>
    <w:rsid w:val="00E12AB2"/>
    <w:rsid w:val="00E136EB"/>
    <w:rsid w:val="00E13A14"/>
    <w:rsid w:val="00E13A4D"/>
    <w:rsid w:val="00E14442"/>
    <w:rsid w:val="00E14744"/>
    <w:rsid w:val="00E14789"/>
    <w:rsid w:val="00E1508D"/>
    <w:rsid w:val="00E17026"/>
    <w:rsid w:val="00E1763A"/>
    <w:rsid w:val="00E1772D"/>
    <w:rsid w:val="00E17896"/>
    <w:rsid w:val="00E17C94"/>
    <w:rsid w:val="00E17F8D"/>
    <w:rsid w:val="00E21354"/>
    <w:rsid w:val="00E21A44"/>
    <w:rsid w:val="00E2207E"/>
    <w:rsid w:val="00E22143"/>
    <w:rsid w:val="00E2253F"/>
    <w:rsid w:val="00E2285A"/>
    <w:rsid w:val="00E22C57"/>
    <w:rsid w:val="00E23719"/>
    <w:rsid w:val="00E24347"/>
    <w:rsid w:val="00E246F0"/>
    <w:rsid w:val="00E255C0"/>
    <w:rsid w:val="00E25DA8"/>
    <w:rsid w:val="00E2669E"/>
    <w:rsid w:val="00E267B5"/>
    <w:rsid w:val="00E26F15"/>
    <w:rsid w:val="00E27109"/>
    <w:rsid w:val="00E2743F"/>
    <w:rsid w:val="00E27BA9"/>
    <w:rsid w:val="00E312FC"/>
    <w:rsid w:val="00E32AF1"/>
    <w:rsid w:val="00E32E7B"/>
    <w:rsid w:val="00E332F3"/>
    <w:rsid w:val="00E33430"/>
    <w:rsid w:val="00E33E47"/>
    <w:rsid w:val="00E346B9"/>
    <w:rsid w:val="00E34FBF"/>
    <w:rsid w:val="00E351B4"/>
    <w:rsid w:val="00E35DC5"/>
    <w:rsid w:val="00E360FA"/>
    <w:rsid w:val="00E36A19"/>
    <w:rsid w:val="00E37E9B"/>
    <w:rsid w:val="00E40A6B"/>
    <w:rsid w:val="00E41B90"/>
    <w:rsid w:val="00E4411A"/>
    <w:rsid w:val="00E444CE"/>
    <w:rsid w:val="00E44A74"/>
    <w:rsid w:val="00E455B4"/>
    <w:rsid w:val="00E45932"/>
    <w:rsid w:val="00E46111"/>
    <w:rsid w:val="00E46803"/>
    <w:rsid w:val="00E470CB"/>
    <w:rsid w:val="00E4785D"/>
    <w:rsid w:val="00E50130"/>
    <w:rsid w:val="00E50D9D"/>
    <w:rsid w:val="00E523D4"/>
    <w:rsid w:val="00E52AE5"/>
    <w:rsid w:val="00E52BFD"/>
    <w:rsid w:val="00E533A3"/>
    <w:rsid w:val="00E5565A"/>
    <w:rsid w:val="00E55791"/>
    <w:rsid w:val="00E557CC"/>
    <w:rsid w:val="00E55A7F"/>
    <w:rsid w:val="00E561FF"/>
    <w:rsid w:val="00E56A07"/>
    <w:rsid w:val="00E57673"/>
    <w:rsid w:val="00E57B96"/>
    <w:rsid w:val="00E57B9C"/>
    <w:rsid w:val="00E57FA2"/>
    <w:rsid w:val="00E60264"/>
    <w:rsid w:val="00E607AF"/>
    <w:rsid w:val="00E60BDB"/>
    <w:rsid w:val="00E60F58"/>
    <w:rsid w:val="00E6108F"/>
    <w:rsid w:val="00E626C4"/>
    <w:rsid w:val="00E63251"/>
    <w:rsid w:val="00E64314"/>
    <w:rsid w:val="00E6552D"/>
    <w:rsid w:val="00E655FD"/>
    <w:rsid w:val="00E6683B"/>
    <w:rsid w:val="00E67CB6"/>
    <w:rsid w:val="00E70560"/>
    <w:rsid w:val="00E709A2"/>
    <w:rsid w:val="00E70D8E"/>
    <w:rsid w:val="00E71835"/>
    <w:rsid w:val="00E71C53"/>
    <w:rsid w:val="00E7262A"/>
    <w:rsid w:val="00E7269B"/>
    <w:rsid w:val="00E7387B"/>
    <w:rsid w:val="00E739A2"/>
    <w:rsid w:val="00E74630"/>
    <w:rsid w:val="00E74CBB"/>
    <w:rsid w:val="00E7659E"/>
    <w:rsid w:val="00E76BF8"/>
    <w:rsid w:val="00E776F6"/>
    <w:rsid w:val="00E812AF"/>
    <w:rsid w:val="00E818A7"/>
    <w:rsid w:val="00E81A2B"/>
    <w:rsid w:val="00E81A41"/>
    <w:rsid w:val="00E8251D"/>
    <w:rsid w:val="00E8257F"/>
    <w:rsid w:val="00E82972"/>
    <w:rsid w:val="00E832C2"/>
    <w:rsid w:val="00E83A62"/>
    <w:rsid w:val="00E83CD5"/>
    <w:rsid w:val="00E83E69"/>
    <w:rsid w:val="00E840C5"/>
    <w:rsid w:val="00E84393"/>
    <w:rsid w:val="00E85195"/>
    <w:rsid w:val="00E851B4"/>
    <w:rsid w:val="00E8528F"/>
    <w:rsid w:val="00E85B24"/>
    <w:rsid w:val="00E86023"/>
    <w:rsid w:val="00E860FD"/>
    <w:rsid w:val="00E86E9F"/>
    <w:rsid w:val="00E87843"/>
    <w:rsid w:val="00E87A36"/>
    <w:rsid w:val="00E90C70"/>
    <w:rsid w:val="00E90CC6"/>
    <w:rsid w:val="00E915DA"/>
    <w:rsid w:val="00E91D11"/>
    <w:rsid w:val="00E91F03"/>
    <w:rsid w:val="00E91F4B"/>
    <w:rsid w:val="00E92052"/>
    <w:rsid w:val="00E9208A"/>
    <w:rsid w:val="00E932B8"/>
    <w:rsid w:val="00E94744"/>
    <w:rsid w:val="00E948E2"/>
    <w:rsid w:val="00E94963"/>
    <w:rsid w:val="00E95C37"/>
    <w:rsid w:val="00E95FD6"/>
    <w:rsid w:val="00E962B0"/>
    <w:rsid w:val="00E96AF1"/>
    <w:rsid w:val="00E96E9C"/>
    <w:rsid w:val="00E97380"/>
    <w:rsid w:val="00E97580"/>
    <w:rsid w:val="00EA01D5"/>
    <w:rsid w:val="00EA0210"/>
    <w:rsid w:val="00EA0DF1"/>
    <w:rsid w:val="00EA140F"/>
    <w:rsid w:val="00EA14E0"/>
    <w:rsid w:val="00EA2F0A"/>
    <w:rsid w:val="00EA4682"/>
    <w:rsid w:val="00EA5C75"/>
    <w:rsid w:val="00EA5FBC"/>
    <w:rsid w:val="00EA68A7"/>
    <w:rsid w:val="00EA7AA5"/>
    <w:rsid w:val="00EB0EDE"/>
    <w:rsid w:val="00EB10A8"/>
    <w:rsid w:val="00EB1A8F"/>
    <w:rsid w:val="00EB1C39"/>
    <w:rsid w:val="00EB2077"/>
    <w:rsid w:val="00EB22A0"/>
    <w:rsid w:val="00EB307C"/>
    <w:rsid w:val="00EB3651"/>
    <w:rsid w:val="00EB3D1C"/>
    <w:rsid w:val="00EB3D23"/>
    <w:rsid w:val="00EB478C"/>
    <w:rsid w:val="00EB4827"/>
    <w:rsid w:val="00EB4B78"/>
    <w:rsid w:val="00EB502F"/>
    <w:rsid w:val="00EB53DA"/>
    <w:rsid w:val="00EB62F1"/>
    <w:rsid w:val="00EB694F"/>
    <w:rsid w:val="00EB7184"/>
    <w:rsid w:val="00EB773A"/>
    <w:rsid w:val="00EC064A"/>
    <w:rsid w:val="00EC0F6A"/>
    <w:rsid w:val="00EC0FD0"/>
    <w:rsid w:val="00EC14D0"/>
    <w:rsid w:val="00EC1C0F"/>
    <w:rsid w:val="00EC2A3F"/>
    <w:rsid w:val="00EC3772"/>
    <w:rsid w:val="00EC522C"/>
    <w:rsid w:val="00EC6176"/>
    <w:rsid w:val="00EC6324"/>
    <w:rsid w:val="00EC6458"/>
    <w:rsid w:val="00EC6A05"/>
    <w:rsid w:val="00EC6F8E"/>
    <w:rsid w:val="00ED139F"/>
    <w:rsid w:val="00ED1446"/>
    <w:rsid w:val="00ED1A11"/>
    <w:rsid w:val="00ED1BF2"/>
    <w:rsid w:val="00ED21F6"/>
    <w:rsid w:val="00ED3005"/>
    <w:rsid w:val="00ED3E6C"/>
    <w:rsid w:val="00ED4180"/>
    <w:rsid w:val="00ED4542"/>
    <w:rsid w:val="00ED4A77"/>
    <w:rsid w:val="00ED50C9"/>
    <w:rsid w:val="00ED5558"/>
    <w:rsid w:val="00ED5757"/>
    <w:rsid w:val="00ED61FB"/>
    <w:rsid w:val="00ED67D3"/>
    <w:rsid w:val="00ED7F1D"/>
    <w:rsid w:val="00EE058C"/>
    <w:rsid w:val="00EE05C5"/>
    <w:rsid w:val="00EE05C8"/>
    <w:rsid w:val="00EE1DAF"/>
    <w:rsid w:val="00EE29D2"/>
    <w:rsid w:val="00EE351F"/>
    <w:rsid w:val="00EE3625"/>
    <w:rsid w:val="00EE3668"/>
    <w:rsid w:val="00EE40D9"/>
    <w:rsid w:val="00EE44D3"/>
    <w:rsid w:val="00EE475C"/>
    <w:rsid w:val="00EE511A"/>
    <w:rsid w:val="00EE5CDE"/>
    <w:rsid w:val="00EE61D4"/>
    <w:rsid w:val="00EE77A2"/>
    <w:rsid w:val="00EF08F5"/>
    <w:rsid w:val="00EF0BD4"/>
    <w:rsid w:val="00EF0DBA"/>
    <w:rsid w:val="00EF166A"/>
    <w:rsid w:val="00EF2D9A"/>
    <w:rsid w:val="00EF319E"/>
    <w:rsid w:val="00EF364F"/>
    <w:rsid w:val="00EF3814"/>
    <w:rsid w:val="00EF3D9E"/>
    <w:rsid w:val="00EF48E1"/>
    <w:rsid w:val="00EF58FD"/>
    <w:rsid w:val="00EF5FA1"/>
    <w:rsid w:val="00EF6390"/>
    <w:rsid w:val="00EF6446"/>
    <w:rsid w:val="00EF6563"/>
    <w:rsid w:val="00EF6B5C"/>
    <w:rsid w:val="00EF7634"/>
    <w:rsid w:val="00F00312"/>
    <w:rsid w:val="00F00570"/>
    <w:rsid w:val="00F00CCD"/>
    <w:rsid w:val="00F00F17"/>
    <w:rsid w:val="00F03232"/>
    <w:rsid w:val="00F03E2D"/>
    <w:rsid w:val="00F03FDB"/>
    <w:rsid w:val="00F0433C"/>
    <w:rsid w:val="00F04406"/>
    <w:rsid w:val="00F046E3"/>
    <w:rsid w:val="00F04846"/>
    <w:rsid w:val="00F04D5F"/>
    <w:rsid w:val="00F05250"/>
    <w:rsid w:val="00F05796"/>
    <w:rsid w:val="00F057E4"/>
    <w:rsid w:val="00F058C1"/>
    <w:rsid w:val="00F059CD"/>
    <w:rsid w:val="00F05B51"/>
    <w:rsid w:val="00F06115"/>
    <w:rsid w:val="00F06B23"/>
    <w:rsid w:val="00F07F9B"/>
    <w:rsid w:val="00F1039E"/>
    <w:rsid w:val="00F106C7"/>
    <w:rsid w:val="00F11528"/>
    <w:rsid w:val="00F11680"/>
    <w:rsid w:val="00F12846"/>
    <w:rsid w:val="00F13066"/>
    <w:rsid w:val="00F151CE"/>
    <w:rsid w:val="00F160B6"/>
    <w:rsid w:val="00F16495"/>
    <w:rsid w:val="00F169FA"/>
    <w:rsid w:val="00F170C8"/>
    <w:rsid w:val="00F17BB3"/>
    <w:rsid w:val="00F20813"/>
    <w:rsid w:val="00F22719"/>
    <w:rsid w:val="00F229A4"/>
    <w:rsid w:val="00F24D2A"/>
    <w:rsid w:val="00F255D8"/>
    <w:rsid w:val="00F2624D"/>
    <w:rsid w:val="00F26469"/>
    <w:rsid w:val="00F26B97"/>
    <w:rsid w:val="00F30CBC"/>
    <w:rsid w:val="00F30D0E"/>
    <w:rsid w:val="00F30D3B"/>
    <w:rsid w:val="00F31087"/>
    <w:rsid w:val="00F31B4F"/>
    <w:rsid w:val="00F31C5B"/>
    <w:rsid w:val="00F31D55"/>
    <w:rsid w:val="00F3389C"/>
    <w:rsid w:val="00F34309"/>
    <w:rsid w:val="00F34571"/>
    <w:rsid w:val="00F34775"/>
    <w:rsid w:val="00F34A9D"/>
    <w:rsid w:val="00F34AE8"/>
    <w:rsid w:val="00F35600"/>
    <w:rsid w:val="00F35C4F"/>
    <w:rsid w:val="00F36D34"/>
    <w:rsid w:val="00F376DD"/>
    <w:rsid w:val="00F400E9"/>
    <w:rsid w:val="00F4192A"/>
    <w:rsid w:val="00F41E6E"/>
    <w:rsid w:val="00F42659"/>
    <w:rsid w:val="00F448C5"/>
    <w:rsid w:val="00F4545D"/>
    <w:rsid w:val="00F45738"/>
    <w:rsid w:val="00F46974"/>
    <w:rsid w:val="00F46A8A"/>
    <w:rsid w:val="00F46DC1"/>
    <w:rsid w:val="00F47B37"/>
    <w:rsid w:val="00F47E36"/>
    <w:rsid w:val="00F509DD"/>
    <w:rsid w:val="00F50A42"/>
    <w:rsid w:val="00F5109E"/>
    <w:rsid w:val="00F52A16"/>
    <w:rsid w:val="00F537E6"/>
    <w:rsid w:val="00F5580F"/>
    <w:rsid w:val="00F55EA9"/>
    <w:rsid w:val="00F56850"/>
    <w:rsid w:val="00F60095"/>
    <w:rsid w:val="00F600BE"/>
    <w:rsid w:val="00F60253"/>
    <w:rsid w:val="00F60E78"/>
    <w:rsid w:val="00F61B29"/>
    <w:rsid w:val="00F6223D"/>
    <w:rsid w:val="00F622B7"/>
    <w:rsid w:val="00F6437B"/>
    <w:rsid w:val="00F6545C"/>
    <w:rsid w:val="00F6559F"/>
    <w:rsid w:val="00F657EA"/>
    <w:rsid w:val="00F660F5"/>
    <w:rsid w:val="00F661A7"/>
    <w:rsid w:val="00F66694"/>
    <w:rsid w:val="00F67026"/>
    <w:rsid w:val="00F673C3"/>
    <w:rsid w:val="00F67962"/>
    <w:rsid w:val="00F679DA"/>
    <w:rsid w:val="00F67A22"/>
    <w:rsid w:val="00F700D1"/>
    <w:rsid w:val="00F70263"/>
    <w:rsid w:val="00F70849"/>
    <w:rsid w:val="00F72259"/>
    <w:rsid w:val="00F740D8"/>
    <w:rsid w:val="00F75EBF"/>
    <w:rsid w:val="00F76021"/>
    <w:rsid w:val="00F76A85"/>
    <w:rsid w:val="00F771A6"/>
    <w:rsid w:val="00F77358"/>
    <w:rsid w:val="00F819CC"/>
    <w:rsid w:val="00F81C31"/>
    <w:rsid w:val="00F82484"/>
    <w:rsid w:val="00F83BDA"/>
    <w:rsid w:val="00F83E8F"/>
    <w:rsid w:val="00F84CD3"/>
    <w:rsid w:val="00F850F9"/>
    <w:rsid w:val="00F8517A"/>
    <w:rsid w:val="00F85E53"/>
    <w:rsid w:val="00F85FAA"/>
    <w:rsid w:val="00F876BA"/>
    <w:rsid w:val="00F87CFE"/>
    <w:rsid w:val="00F90459"/>
    <w:rsid w:val="00F904F0"/>
    <w:rsid w:val="00F908B4"/>
    <w:rsid w:val="00F912B7"/>
    <w:rsid w:val="00F92C11"/>
    <w:rsid w:val="00F92E1D"/>
    <w:rsid w:val="00F931A5"/>
    <w:rsid w:val="00F9364B"/>
    <w:rsid w:val="00F950C1"/>
    <w:rsid w:val="00F95869"/>
    <w:rsid w:val="00F964A0"/>
    <w:rsid w:val="00F96A44"/>
    <w:rsid w:val="00F96C13"/>
    <w:rsid w:val="00F96D63"/>
    <w:rsid w:val="00F97DF8"/>
    <w:rsid w:val="00F97E49"/>
    <w:rsid w:val="00FA0230"/>
    <w:rsid w:val="00FA19EE"/>
    <w:rsid w:val="00FA3F85"/>
    <w:rsid w:val="00FA4D2F"/>
    <w:rsid w:val="00FA51F2"/>
    <w:rsid w:val="00FA5FF4"/>
    <w:rsid w:val="00FA6AC2"/>
    <w:rsid w:val="00FA7692"/>
    <w:rsid w:val="00FA793E"/>
    <w:rsid w:val="00FA7B60"/>
    <w:rsid w:val="00FB058F"/>
    <w:rsid w:val="00FB0EA2"/>
    <w:rsid w:val="00FB1384"/>
    <w:rsid w:val="00FB19B2"/>
    <w:rsid w:val="00FB33A8"/>
    <w:rsid w:val="00FB3BB4"/>
    <w:rsid w:val="00FB3F94"/>
    <w:rsid w:val="00FB41FD"/>
    <w:rsid w:val="00FB5083"/>
    <w:rsid w:val="00FB512E"/>
    <w:rsid w:val="00FB5790"/>
    <w:rsid w:val="00FB5B12"/>
    <w:rsid w:val="00FB5BFB"/>
    <w:rsid w:val="00FB6938"/>
    <w:rsid w:val="00FB7110"/>
    <w:rsid w:val="00FB74FF"/>
    <w:rsid w:val="00FB78D9"/>
    <w:rsid w:val="00FC0370"/>
    <w:rsid w:val="00FC07FE"/>
    <w:rsid w:val="00FC0981"/>
    <w:rsid w:val="00FC0E5D"/>
    <w:rsid w:val="00FC14DE"/>
    <w:rsid w:val="00FC186D"/>
    <w:rsid w:val="00FC1882"/>
    <w:rsid w:val="00FC3237"/>
    <w:rsid w:val="00FC364C"/>
    <w:rsid w:val="00FC3CB1"/>
    <w:rsid w:val="00FC4209"/>
    <w:rsid w:val="00FC444B"/>
    <w:rsid w:val="00FC541C"/>
    <w:rsid w:val="00FC594A"/>
    <w:rsid w:val="00FC5FB6"/>
    <w:rsid w:val="00FC75B8"/>
    <w:rsid w:val="00FC76D8"/>
    <w:rsid w:val="00FC7950"/>
    <w:rsid w:val="00FD15B3"/>
    <w:rsid w:val="00FD21ED"/>
    <w:rsid w:val="00FD29EC"/>
    <w:rsid w:val="00FD2B39"/>
    <w:rsid w:val="00FD3332"/>
    <w:rsid w:val="00FD38FB"/>
    <w:rsid w:val="00FD4A52"/>
    <w:rsid w:val="00FD4C1F"/>
    <w:rsid w:val="00FD52E7"/>
    <w:rsid w:val="00FD5F28"/>
    <w:rsid w:val="00FD648C"/>
    <w:rsid w:val="00FD6AC9"/>
    <w:rsid w:val="00FD700B"/>
    <w:rsid w:val="00FD72D3"/>
    <w:rsid w:val="00FE0798"/>
    <w:rsid w:val="00FE0C97"/>
    <w:rsid w:val="00FE110A"/>
    <w:rsid w:val="00FE185D"/>
    <w:rsid w:val="00FE2899"/>
    <w:rsid w:val="00FE30F2"/>
    <w:rsid w:val="00FE4265"/>
    <w:rsid w:val="00FE4F5E"/>
    <w:rsid w:val="00FE5F0F"/>
    <w:rsid w:val="00FE639D"/>
    <w:rsid w:val="00FE7D98"/>
    <w:rsid w:val="00FF0623"/>
    <w:rsid w:val="00FF0E23"/>
    <w:rsid w:val="00FF12D9"/>
    <w:rsid w:val="00FF1507"/>
    <w:rsid w:val="00FF20E9"/>
    <w:rsid w:val="00FF26D7"/>
    <w:rsid w:val="00FF2D60"/>
    <w:rsid w:val="00FF2E70"/>
    <w:rsid w:val="00FF3739"/>
    <w:rsid w:val="00FF58E4"/>
    <w:rsid w:val="00FF6762"/>
    <w:rsid w:val="00FF67CF"/>
    <w:rsid w:val="00FF6BD3"/>
    <w:rsid w:val="00FF713F"/>
    <w:rsid w:val="00FF77DC"/>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2AFDFD-784E-4FF2-9F0D-02A0703A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763">
      <w:bodyDiv w:val="1"/>
      <w:marLeft w:val="0"/>
      <w:marRight w:val="0"/>
      <w:marTop w:val="0"/>
      <w:marBottom w:val="0"/>
      <w:divBdr>
        <w:top w:val="none" w:sz="0" w:space="0" w:color="auto"/>
        <w:left w:val="none" w:sz="0" w:space="0" w:color="auto"/>
        <w:bottom w:val="none" w:sz="0" w:space="0" w:color="auto"/>
        <w:right w:val="none" w:sz="0" w:space="0" w:color="auto"/>
      </w:divBdr>
    </w:div>
    <w:div w:id="304891511">
      <w:bodyDiv w:val="1"/>
      <w:marLeft w:val="0"/>
      <w:marRight w:val="0"/>
      <w:marTop w:val="0"/>
      <w:marBottom w:val="0"/>
      <w:divBdr>
        <w:top w:val="none" w:sz="0" w:space="0" w:color="auto"/>
        <w:left w:val="none" w:sz="0" w:space="0" w:color="auto"/>
        <w:bottom w:val="none" w:sz="0" w:space="0" w:color="auto"/>
        <w:right w:val="none" w:sz="0" w:space="0" w:color="auto"/>
      </w:divBdr>
    </w:div>
    <w:div w:id="609167186">
      <w:bodyDiv w:val="1"/>
      <w:marLeft w:val="0"/>
      <w:marRight w:val="0"/>
      <w:marTop w:val="0"/>
      <w:marBottom w:val="0"/>
      <w:divBdr>
        <w:top w:val="none" w:sz="0" w:space="0" w:color="auto"/>
        <w:left w:val="none" w:sz="0" w:space="0" w:color="auto"/>
        <w:bottom w:val="none" w:sz="0" w:space="0" w:color="auto"/>
        <w:right w:val="none" w:sz="0" w:space="0" w:color="auto"/>
      </w:divBdr>
    </w:div>
    <w:div w:id="644162938">
      <w:bodyDiv w:val="1"/>
      <w:marLeft w:val="0"/>
      <w:marRight w:val="0"/>
      <w:marTop w:val="0"/>
      <w:marBottom w:val="0"/>
      <w:divBdr>
        <w:top w:val="none" w:sz="0" w:space="0" w:color="auto"/>
        <w:left w:val="none" w:sz="0" w:space="0" w:color="auto"/>
        <w:bottom w:val="none" w:sz="0" w:space="0" w:color="auto"/>
        <w:right w:val="none" w:sz="0" w:space="0" w:color="auto"/>
      </w:divBdr>
    </w:div>
    <w:div w:id="839276566">
      <w:bodyDiv w:val="1"/>
      <w:marLeft w:val="0"/>
      <w:marRight w:val="0"/>
      <w:marTop w:val="0"/>
      <w:marBottom w:val="0"/>
      <w:divBdr>
        <w:top w:val="none" w:sz="0" w:space="0" w:color="auto"/>
        <w:left w:val="none" w:sz="0" w:space="0" w:color="auto"/>
        <w:bottom w:val="none" w:sz="0" w:space="0" w:color="auto"/>
        <w:right w:val="none" w:sz="0" w:space="0" w:color="auto"/>
      </w:divBdr>
      <w:divsChild>
        <w:div w:id="498274930">
          <w:marLeft w:val="0"/>
          <w:marRight w:val="0"/>
          <w:marTop w:val="0"/>
          <w:marBottom w:val="0"/>
          <w:divBdr>
            <w:top w:val="none" w:sz="0" w:space="0" w:color="auto"/>
            <w:left w:val="none" w:sz="0" w:space="0" w:color="auto"/>
            <w:bottom w:val="none" w:sz="0" w:space="0" w:color="auto"/>
            <w:right w:val="none" w:sz="0" w:space="0" w:color="auto"/>
          </w:divBdr>
        </w:div>
        <w:div w:id="782381354">
          <w:marLeft w:val="0"/>
          <w:marRight w:val="0"/>
          <w:marTop w:val="0"/>
          <w:marBottom w:val="0"/>
          <w:divBdr>
            <w:top w:val="none" w:sz="0" w:space="0" w:color="auto"/>
            <w:left w:val="none" w:sz="0" w:space="0" w:color="auto"/>
            <w:bottom w:val="none" w:sz="0" w:space="0" w:color="auto"/>
            <w:right w:val="none" w:sz="0" w:space="0" w:color="auto"/>
          </w:divBdr>
        </w:div>
        <w:div w:id="833301415">
          <w:marLeft w:val="0"/>
          <w:marRight w:val="0"/>
          <w:marTop w:val="0"/>
          <w:marBottom w:val="0"/>
          <w:divBdr>
            <w:top w:val="none" w:sz="0" w:space="0" w:color="auto"/>
            <w:left w:val="none" w:sz="0" w:space="0" w:color="auto"/>
            <w:bottom w:val="none" w:sz="0" w:space="0" w:color="auto"/>
            <w:right w:val="none" w:sz="0" w:space="0" w:color="auto"/>
          </w:divBdr>
        </w:div>
        <w:div w:id="963268200">
          <w:marLeft w:val="0"/>
          <w:marRight w:val="0"/>
          <w:marTop w:val="0"/>
          <w:marBottom w:val="0"/>
          <w:divBdr>
            <w:top w:val="none" w:sz="0" w:space="0" w:color="auto"/>
            <w:left w:val="none" w:sz="0" w:space="0" w:color="auto"/>
            <w:bottom w:val="none" w:sz="0" w:space="0" w:color="auto"/>
            <w:right w:val="none" w:sz="0" w:space="0" w:color="auto"/>
          </w:divBdr>
        </w:div>
      </w:divsChild>
    </w:div>
    <w:div w:id="1047223148">
      <w:bodyDiv w:val="1"/>
      <w:marLeft w:val="0"/>
      <w:marRight w:val="0"/>
      <w:marTop w:val="0"/>
      <w:marBottom w:val="0"/>
      <w:divBdr>
        <w:top w:val="none" w:sz="0" w:space="0" w:color="auto"/>
        <w:left w:val="none" w:sz="0" w:space="0" w:color="auto"/>
        <w:bottom w:val="none" w:sz="0" w:space="0" w:color="auto"/>
        <w:right w:val="none" w:sz="0" w:space="0" w:color="auto"/>
      </w:divBdr>
    </w:div>
    <w:div w:id="1149790678">
      <w:bodyDiv w:val="1"/>
      <w:marLeft w:val="0"/>
      <w:marRight w:val="0"/>
      <w:marTop w:val="0"/>
      <w:marBottom w:val="0"/>
      <w:divBdr>
        <w:top w:val="none" w:sz="0" w:space="0" w:color="auto"/>
        <w:left w:val="none" w:sz="0" w:space="0" w:color="auto"/>
        <w:bottom w:val="none" w:sz="0" w:space="0" w:color="auto"/>
        <w:right w:val="none" w:sz="0" w:space="0" w:color="auto"/>
      </w:divBdr>
    </w:div>
    <w:div w:id="1188518413">
      <w:bodyDiv w:val="1"/>
      <w:marLeft w:val="0"/>
      <w:marRight w:val="0"/>
      <w:marTop w:val="0"/>
      <w:marBottom w:val="0"/>
      <w:divBdr>
        <w:top w:val="none" w:sz="0" w:space="0" w:color="auto"/>
        <w:left w:val="none" w:sz="0" w:space="0" w:color="auto"/>
        <w:bottom w:val="none" w:sz="0" w:space="0" w:color="auto"/>
        <w:right w:val="none" w:sz="0" w:space="0" w:color="auto"/>
      </w:divBdr>
    </w:div>
    <w:div w:id="13084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WordTemplates\RPS%20New%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242F-C312-41FA-9444-7E588263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New Blank.dot</Template>
  <TotalTime>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November Board Meeting 2008 (00475306).DOC</vt:lpstr>
    </vt:vector>
  </TitlesOfParts>
  <Company>RPS</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Board Meeting 2008 (00475306).DOC</dc:title>
  <dc:subject>00475306.DOC;1</dc:subject>
  <dc:creator>betty.rizos</dc:creator>
  <cp:lastModifiedBy>Schwegmann, Cindy</cp:lastModifiedBy>
  <cp:revision>2</cp:revision>
  <cp:lastPrinted>2017-03-28T18:55:00Z</cp:lastPrinted>
  <dcterms:created xsi:type="dcterms:W3CDTF">2017-05-01T19:08:00Z</dcterms:created>
  <dcterms:modified xsi:type="dcterms:W3CDTF">2017-05-01T19:08:00Z</dcterms:modified>
</cp:coreProperties>
</file>