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bookmarkStart w:id="0" w:name="_GoBack"/>
      <w:bookmarkEnd w:id="0"/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EC26EE" w:rsidRPr="00EC26EE" w:rsidRDefault="00EC00DA" w:rsidP="00EC26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HEARING</w:t>
      </w:r>
    </w:p>
    <w:p w:rsidR="00EC00DA" w:rsidRDefault="00EC00DA" w:rsidP="005F2185">
      <w:pPr>
        <w:rPr>
          <w:rFonts w:ascii="Arial" w:hAnsi="Arial" w:cs="Arial"/>
          <w:b/>
          <w:bCs/>
          <w:sz w:val="22"/>
          <w:szCs w:val="22"/>
        </w:rPr>
      </w:pPr>
    </w:p>
    <w:p w:rsidR="00EC00DA" w:rsidRDefault="00EC00DA" w:rsidP="005F2185">
      <w:pPr>
        <w:rPr>
          <w:rFonts w:ascii="Arial" w:hAnsi="Arial" w:cs="Arial"/>
          <w:b/>
          <w:bCs/>
          <w:sz w:val="22"/>
          <w:szCs w:val="22"/>
        </w:rPr>
      </w:pPr>
    </w:p>
    <w:p w:rsidR="00200317" w:rsidRDefault="00062AC4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25, 2020</w:t>
      </w:r>
    </w:p>
    <w:p w:rsidR="008B4AD2" w:rsidRDefault="008B4AD2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062AC4">
        <w:rPr>
          <w:rFonts w:ascii="Arial" w:hAnsi="Arial" w:cs="Arial"/>
          <w:b/>
          <w:bCs/>
          <w:sz w:val="22"/>
          <w:szCs w:val="22"/>
        </w:rPr>
        <w:t>6:4</w:t>
      </w:r>
      <w:r w:rsidR="00EE3F26">
        <w:rPr>
          <w:rFonts w:ascii="Arial" w:hAnsi="Arial" w:cs="Arial"/>
          <w:b/>
          <w:bCs/>
          <w:sz w:val="22"/>
          <w:szCs w:val="22"/>
        </w:rPr>
        <w:t>0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96037C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EE3F26">
        <w:rPr>
          <w:rFonts w:ascii="Arial" w:hAnsi="Arial" w:cs="Arial"/>
          <w:sz w:val="22"/>
          <w:szCs w:val="22"/>
        </w:rPr>
        <w:t>Alice Lotspeich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7D3491">
        <w:rPr>
          <w:rFonts w:ascii="Arial" w:hAnsi="Arial" w:cs="Arial"/>
          <w:sz w:val="22"/>
          <w:szCs w:val="22"/>
        </w:rPr>
        <w:t>Present</w:t>
      </w:r>
      <w:r w:rsidR="001064EA">
        <w:rPr>
          <w:rFonts w:ascii="Arial" w:hAnsi="Arial" w:cs="Arial"/>
          <w:sz w:val="22"/>
          <w:szCs w:val="22"/>
        </w:rPr>
        <w:t>.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Alderman Jeffrey Robinson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062AC4">
        <w:rPr>
          <w:rFonts w:ascii="Arial" w:hAnsi="Arial" w:cs="Arial"/>
          <w:sz w:val="22"/>
          <w:szCs w:val="22"/>
        </w:rPr>
        <w:t>Absent</w:t>
      </w:r>
    </w:p>
    <w:p w:rsidR="00EE3F26" w:rsidRPr="00EE3F26" w:rsidRDefault="002C427B" w:rsidP="00EE3F26">
      <w:pPr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852372" w:rsidRPr="00D133AA">
        <w:rPr>
          <w:rFonts w:ascii="Arial" w:hAnsi="Arial" w:cs="Arial"/>
          <w:sz w:val="22"/>
          <w:szCs w:val="22"/>
        </w:rPr>
        <w:t>Cindy Schwegmann</w:t>
      </w:r>
      <w:r w:rsidR="00852372" w:rsidRPr="00D133AA">
        <w:rPr>
          <w:rFonts w:ascii="Arial" w:hAnsi="Arial" w:cs="Arial"/>
          <w:sz w:val="22"/>
          <w:szCs w:val="22"/>
        </w:rPr>
        <w:tab/>
      </w:r>
      <w:r w:rsidR="00062AC4">
        <w:rPr>
          <w:rFonts w:ascii="Arial" w:hAnsi="Arial" w:cs="Arial"/>
          <w:sz w:val="22"/>
          <w:szCs w:val="22"/>
        </w:rPr>
        <w:t>Excused</w:t>
      </w:r>
      <w:r w:rsidR="001064EA">
        <w:rPr>
          <w:rFonts w:ascii="Arial" w:hAnsi="Arial" w:cs="Arial"/>
          <w:sz w:val="22"/>
          <w:szCs w:val="22"/>
        </w:rPr>
        <w:t xml:space="preserve"> </w:t>
      </w:r>
    </w:p>
    <w:p w:rsidR="00EE3F26" w:rsidRDefault="00EE3F26" w:rsidP="00EE3F26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 w:rsidP="00EE3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0B36B3" w:rsidRDefault="00EF129E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Welge</w:t>
      </w:r>
      <w:r w:rsidR="005C744A">
        <w:rPr>
          <w:rFonts w:ascii="Arial" w:hAnsi="Arial" w:cs="Arial"/>
          <w:sz w:val="22"/>
          <w:szCs w:val="22"/>
        </w:rPr>
        <w:t>, Chief of Police</w:t>
      </w:r>
    </w:p>
    <w:p w:rsidR="00EF129E" w:rsidRDefault="00062AC4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Liss</w:t>
      </w:r>
      <w:r w:rsidR="00EF129E">
        <w:rPr>
          <w:rFonts w:ascii="Arial" w:hAnsi="Arial" w:cs="Arial"/>
          <w:sz w:val="22"/>
          <w:szCs w:val="22"/>
        </w:rPr>
        <w:t>, City Attorney</w:t>
      </w:r>
      <w:r>
        <w:rPr>
          <w:rFonts w:ascii="Arial" w:hAnsi="Arial" w:cs="Arial"/>
          <w:sz w:val="22"/>
          <w:szCs w:val="22"/>
        </w:rPr>
        <w:t xml:space="preserve"> via Zoom</w:t>
      </w:r>
    </w:p>
    <w:p w:rsidR="005C744A" w:rsidRDefault="005C744A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 IN ATTENDANCE</w:t>
      </w:r>
    </w:p>
    <w:p w:rsidR="005A13BB" w:rsidRPr="005A13BB" w:rsidRDefault="006929F7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1208D8" w:rsidRPr="00D133AA" w:rsidRDefault="001208D8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C51394" w:rsidRDefault="005B1867" w:rsidP="002816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Housing &amp; Community Development 20</w:t>
      </w:r>
      <w:r w:rsidR="00EE3F26">
        <w:rPr>
          <w:rFonts w:ascii="Arial" w:hAnsi="Arial" w:cs="Arial"/>
          <w:sz w:val="22"/>
          <w:szCs w:val="22"/>
        </w:rPr>
        <w:t>2</w:t>
      </w:r>
      <w:r w:rsidR="00062AC4">
        <w:rPr>
          <w:rFonts w:ascii="Arial" w:hAnsi="Arial" w:cs="Arial"/>
          <w:sz w:val="22"/>
          <w:szCs w:val="22"/>
        </w:rPr>
        <w:t>1</w:t>
      </w:r>
    </w:p>
    <w:p w:rsidR="005B1867" w:rsidRDefault="005B1867" w:rsidP="00EF1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29E" w:rsidRDefault="00EF129E" w:rsidP="00EF1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made to use the Municipal Housing &amp; Community Development funds for low income home improvements.</w:t>
      </w:r>
    </w:p>
    <w:p w:rsidR="0014170A" w:rsidRDefault="0014170A" w:rsidP="00EF129E">
      <w:pPr>
        <w:rPr>
          <w:rFonts w:ascii="Arial" w:hAnsi="Arial" w:cs="Arial"/>
          <w:sz w:val="22"/>
          <w:szCs w:val="22"/>
        </w:rPr>
      </w:pPr>
    </w:p>
    <w:p w:rsidR="00062AC4" w:rsidRDefault="00EF129E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062AC4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062AC4">
        <w:rPr>
          <w:rFonts w:ascii="Arial" w:hAnsi="Arial" w:cs="Arial"/>
          <w:sz w:val="22"/>
          <w:szCs w:val="22"/>
        </w:rPr>
        <w:t>Sikorski</w:t>
      </w:r>
    </w:p>
    <w:p w:rsidR="00267181" w:rsidRDefault="00EF129E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</w:t>
      </w:r>
      <w:r w:rsidR="00D430CA">
        <w:rPr>
          <w:rFonts w:ascii="Arial" w:hAnsi="Arial" w:cs="Arial"/>
          <w:sz w:val="22"/>
          <w:szCs w:val="22"/>
        </w:rPr>
        <w:t xml:space="preserve"> Alder</w:t>
      </w:r>
      <w:r w:rsidR="00EE3F2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062AC4">
        <w:rPr>
          <w:rFonts w:ascii="Arial" w:hAnsi="Arial" w:cs="Arial"/>
          <w:sz w:val="22"/>
          <w:szCs w:val="22"/>
        </w:rPr>
        <w:t>Lotspeich</w:t>
      </w:r>
    </w:p>
    <w:p w:rsidR="001F3E72" w:rsidRDefault="001F3E72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 </w:t>
      </w:r>
      <w:r w:rsidR="00062AC4">
        <w:rPr>
          <w:rFonts w:ascii="Arial" w:hAnsi="Arial" w:cs="Arial"/>
          <w:sz w:val="22"/>
          <w:szCs w:val="22"/>
        </w:rPr>
        <w:t>4</w:t>
      </w:r>
    </w:p>
    <w:p w:rsidR="001F3E72" w:rsidRDefault="001F3E72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1F3E72" w:rsidRDefault="001F3E72" w:rsidP="002671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430CA" w:rsidRDefault="00D430CA" w:rsidP="00267181">
      <w:pPr>
        <w:rPr>
          <w:rFonts w:ascii="Arial" w:hAnsi="Arial" w:cs="Arial"/>
          <w:b/>
          <w:sz w:val="22"/>
          <w:szCs w:val="22"/>
        </w:rPr>
      </w:pPr>
    </w:p>
    <w:p w:rsidR="005D32A4" w:rsidRDefault="005D32A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Adjourn:  </w:t>
      </w:r>
      <w:r>
        <w:rPr>
          <w:rFonts w:ascii="Arial" w:hAnsi="Arial" w:cs="Arial"/>
          <w:sz w:val="22"/>
          <w:szCs w:val="22"/>
        </w:rPr>
        <w:tab/>
        <w:t>Alder</w:t>
      </w:r>
      <w:r w:rsidR="00EE3F2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EE3F26">
        <w:rPr>
          <w:rFonts w:ascii="Arial" w:hAnsi="Arial" w:cs="Arial"/>
          <w:sz w:val="22"/>
          <w:szCs w:val="22"/>
        </w:rPr>
        <w:t>Sikorski</w:t>
      </w:r>
    </w:p>
    <w:p w:rsidR="005D32A4" w:rsidRDefault="005D32A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0CA">
        <w:rPr>
          <w:rFonts w:ascii="Arial" w:hAnsi="Arial" w:cs="Arial"/>
          <w:sz w:val="22"/>
          <w:szCs w:val="22"/>
        </w:rPr>
        <w:t>Alder</w:t>
      </w:r>
      <w:r w:rsidR="00062AC4">
        <w:rPr>
          <w:rFonts w:ascii="Arial" w:hAnsi="Arial" w:cs="Arial"/>
          <w:sz w:val="22"/>
          <w:szCs w:val="22"/>
        </w:rPr>
        <w:t>wo</w:t>
      </w:r>
      <w:r w:rsidR="00EF129E">
        <w:rPr>
          <w:rFonts w:ascii="Arial" w:hAnsi="Arial" w:cs="Arial"/>
          <w:sz w:val="22"/>
          <w:szCs w:val="22"/>
        </w:rPr>
        <w:t xml:space="preserve">man </w:t>
      </w:r>
      <w:r w:rsidR="00062AC4">
        <w:rPr>
          <w:rFonts w:ascii="Arial" w:hAnsi="Arial" w:cs="Arial"/>
          <w:sz w:val="22"/>
          <w:szCs w:val="22"/>
        </w:rPr>
        <w:t>Lotspeich</w:t>
      </w:r>
    </w:p>
    <w:p w:rsidR="001F3E72" w:rsidRDefault="001F3E72" w:rsidP="001F3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1F3E72" w:rsidRDefault="001F3E72" w:rsidP="001F3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1F3E72" w:rsidRPr="001F3E72" w:rsidRDefault="001F3E72" w:rsidP="001F3E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1F3E72" w:rsidRDefault="001F3E72" w:rsidP="00695C56">
      <w:pPr>
        <w:rPr>
          <w:rFonts w:ascii="Arial" w:hAnsi="Arial" w:cs="Arial"/>
          <w:sz w:val="22"/>
          <w:szCs w:val="22"/>
        </w:rPr>
      </w:pPr>
    </w:p>
    <w:p w:rsidR="00110CC4" w:rsidRDefault="00110CC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062AC4">
        <w:rPr>
          <w:rFonts w:ascii="Arial" w:hAnsi="Arial" w:cs="Arial"/>
          <w:sz w:val="22"/>
          <w:szCs w:val="22"/>
        </w:rPr>
        <w:t>7:00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084BF5" w:rsidRDefault="00084BF5" w:rsidP="00695C56">
      <w:pPr>
        <w:rPr>
          <w:rFonts w:ascii="Arial" w:hAnsi="Arial" w:cs="Arial"/>
          <w:sz w:val="22"/>
          <w:szCs w:val="22"/>
        </w:rPr>
      </w:pPr>
    </w:p>
    <w:p w:rsidR="00EE3F26" w:rsidRDefault="00EE3F26" w:rsidP="00695C56">
      <w:pPr>
        <w:rPr>
          <w:rFonts w:ascii="Arial" w:hAnsi="Arial" w:cs="Arial"/>
          <w:sz w:val="22"/>
          <w:szCs w:val="22"/>
        </w:rPr>
      </w:pPr>
    </w:p>
    <w:p w:rsidR="00062AC4" w:rsidRDefault="00062AC4" w:rsidP="00695C56">
      <w:pPr>
        <w:rPr>
          <w:rFonts w:ascii="Arial" w:hAnsi="Arial" w:cs="Arial"/>
          <w:sz w:val="22"/>
          <w:szCs w:val="22"/>
        </w:rPr>
      </w:pP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lastRenderedPageBreak/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577057" w:rsidRDefault="00D20CB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</w:t>
      </w:r>
    </w:p>
    <w:p w:rsidR="00577057" w:rsidRDefault="00577057" w:rsidP="00695C56">
      <w:pPr>
        <w:rPr>
          <w:rFonts w:ascii="Arial" w:hAnsi="Arial" w:cs="Arial"/>
          <w:sz w:val="22"/>
          <w:szCs w:val="22"/>
        </w:rPr>
      </w:pPr>
    </w:p>
    <w:p w:rsidR="00E8528F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</w:t>
      </w:r>
      <w:r w:rsidRPr="00D133AA">
        <w:rPr>
          <w:rFonts w:ascii="Arial" w:hAnsi="Arial" w:cs="Arial"/>
          <w:sz w:val="22"/>
          <w:szCs w:val="22"/>
        </w:rPr>
        <w:t>____</w:t>
      </w:r>
    </w:p>
    <w:p w:rsidR="00577057" w:rsidRPr="00D133AA" w:rsidRDefault="0057705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</w:t>
      </w:r>
    </w:p>
    <w:sectPr w:rsidR="00577057" w:rsidRPr="00D133AA" w:rsidSect="00826680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83" w:rsidRDefault="00F01683">
      <w:r>
        <w:separator/>
      </w:r>
    </w:p>
  </w:endnote>
  <w:endnote w:type="continuationSeparator" w:id="0">
    <w:p w:rsidR="00F01683" w:rsidRDefault="00F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AC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83" w:rsidRDefault="00F01683">
      <w:r>
        <w:separator/>
      </w:r>
    </w:p>
  </w:footnote>
  <w:footnote w:type="continuationSeparator" w:id="0">
    <w:p w:rsidR="00F01683" w:rsidRDefault="00F0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4E4"/>
    <w:multiLevelType w:val="hybridMultilevel"/>
    <w:tmpl w:val="DA3A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CBF"/>
    <w:multiLevelType w:val="hybridMultilevel"/>
    <w:tmpl w:val="EF02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6C6"/>
    <w:multiLevelType w:val="hybridMultilevel"/>
    <w:tmpl w:val="7006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0EF"/>
    <w:multiLevelType w:val="hybridMultilevel"/>
    <w:tmpl w:val="E27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46DA6A75"/>
    <w:multiLevelType w:val="hybridMultilevel"/>
    <w:tmpl w:val="03B2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58D94EA9"/>
    <w:multiLevelType w:val="hybridMultilevel"/>
    <w:tmpl w:val="BDE2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5D763FA3"/>
    <w:multiLevelType w:val="hybridMultilevel"/>
    <w:tmpl w:val="1D7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14" w15:restartNumberingAfterBreak="0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4"/>
  </w:num>
  <w:num w:numId="31">
    <w:abstractNumId w:val="14"/>
  </w:num>
  <w:num w:numId="32">
    <w:abstractNumId w:val="11"/>
  </w:num>
  <w:num w:numId="33">
    <w:abstractNumId w:val="13"/>
  </w:num>
  <w:num w:numId="34">
    <w:abstractNumId w:val="1"/>
  </w:num>
  <w:num w:numId="35">
    <w:abstractNumId w:val="8"/>
  </w:num>
  <w:num w:numId="36">
    <w:abstractNumId w:val="12"/>
  </w:num>
  <w:num w:numId="37">
    <w:abstractNumId w:val="1"/>
  </w:num>
  <w:num w:numId="38">
    <w:abstractNumId w:val="6"/>
  </w:num>
  <w:num w:numId="39">
    <w:abstractNumId w:val="2"/>
  </w:num>
  <w:num w:numId="40">
    <w:abstractNumId w:val="3"/>
  </w:num>
  <w:num w:numId="41">
    <w:abstractNumId w:val="4"/>
  </w:num>
  <w:num w:numId="42">
    <w:abstractNumId w:val="0"/>
  </w:num>
  <w:num w:numId="43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FCA"/>
    <w:rsid w:val="00016106"/>
    <w:rsid w:val="0001624C"/>
    <w:rsid w:val="00016B1E"/>
    <w:rsid w:val="0002049C"/>
    <w:rsid w:val="00020AD5"/>
    <w:rsid w:val="00020C55"/>
    <w:rsid w:val="00021945"/>
    <w:rsid w:val="00023512"/>
    <w:rsid w:val="000245C5"/>
    <w:rsid w:val="00025972"/>
    <w:rsid w:val="000260B0"/>
    <w:rsid w:val="00026943"/>
    <w:rsid w:val="00026AFC"/>
    <w:rsid w:val="00027AFF"/>
    <w:rsid w:val="00027E4C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52AD"/>
    <w:rsid w:val="00045970"/>
    <w:rsid w:val="00045A8B"/>
    <w:rsid w:val="00045AB0"/>
    <w:rsid w:val="00045DA1"/>
    <w:rsid w:val="000462F5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3C48"/>
    <w:rsid w:val="000540F2"/>
    <w:rsid w:val="000546C4"/>
    <w:rsid w:val="00055E47"/>
    <w:rsid w:val="00056B0A"/>
    <w:rsid w:val="00056D75"/>
    <w:rsid w:val="000605A6"/>
    <w:rsid w:val="00060748"/>
    <w:rsid w:val="00060F7B"/>
    <w:rsid w:val="00061CF2"/>
    <w:rsid w:val="000624E1"/>
    <w:rsid w:val="0006255B"/>
    <w:rsid w:val="000625E7"/>
    <w:rsid w:val="00062AC4"/>
    <w:rsid w:val="00062FCB"/>
    <w:rsid w:val="00063123"/>
    <w:rsid w:val="00063508"/>
    <w:rsid w:val="0006441C"/>
    <w:rsid w:val="000658A3"/>
    <w:rsid w:val="00065D47"/>
    <w:rsid w:val="00065FC1"/>
    <w:rsid w:val="00066523"/>
    <w:rsid w:val="000665AB"/>
    <w:rsid w:val="0006697B"/>
    <w:rsid w:val="000703B2"/>
    <w:rsid w:val="00070499"/>
    <w:rsid w:val="00070C14"/>
    <w:rsid w:val="00071A5E"/>
    <w:rsid w:val="00072014"/>
    <w:rsid w:val="00073050"/>
    <w:rsid w:val="000731A0"/>
    <w:rsid w:val="00073669"/>
    <w:rsid w:val="00073C71"/>
    <w:rsid w:val="00073F39"/>
    <w:rsid w:val="00074158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D4B"/>
    <w:rsid w:val="00087858"/>
    <w:rsid w:val="00087A55"/>
    <w:rsid w:val="00092EF9"/>
    <w:rsid w:val="000934C2"/>
    <w:rsid w:val="0009387F"/>
    <w:rsid w:val="00093A4B"/>
    <w:rsid w:val="00094080"/>
    <w:rsid w:val="00094213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AE9"/>
    <w:rsid w:val="000A5436"/>
    <w:rsid w:val="000A5A2C"/>
    <w:rsid w:val="000A682C"/>
    <w:rsid w:val="000A6ECA"/>
    <w:rsid w:val="000A6FA1"/>
    <w:rsid w:val="000A72DA"/>
    <w:rsid w:val="000A7ED3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E02EB"/>
    <w:rsid w:val="000E1D29"/>
    <w:rsid w:val="000E2F8A"/>
    <w:rsid w:val="000E3349"/>
    <w:rsid w:val="000E364A"/>
    <w:rsid w:val="000E377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1152"/>
    <w:rsid w:val="0010124A"/>
    <w:rsid w:val="00101A45"/>
    <w:rsid w:val="0010289A"/>
    <w:rsid w:val="00102981"/>
    <w:rsid w:val="00103D05"/>
    <w:rsid w:val="00103F87"/>
    <w:rsid w:val="0010548F"/>
    <w:rsid w:val="001063FA"/>
    <w:rsid w:val="00106418"/>
    <w:rsid w:val="001064EA"/>
    <w:rsid w:val="00107D1C"/>
    <w:rsid w:val="00110CC4"/>
    <w:rsid w:val="00110CFB"/>
    <w:rsid w:val="001110CC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8D8"/>
    <w:rsid w:val="00120CA2"/>
    <w:rsid w:val="00120D1A"/>
    <w:rsid w:val="00121E84"/>
    <w:rsid w:val="0012325F"/>
    <w:rsid w:val="001232C1"/>
    <w:rsid w:val="001237C9"/>
    <w:rsid w:val="00123C6A"/>
    <w:rsid w:val="00124140"/>
    <w:rsid w:val="001249C6"/>
    <w:rsid w:val="00124E15"/>
    <w:rsid w:val="00126D24"/>
    <w:rsid w:val="00126E0B"/>
    <w:rsid w:val="00126FB8"/>
    <w:rsid w:val="001274A4"/>
    <w:rsid w:val="00127582"/>
    <w:rsid w:val="00127613"/>
    <w:rsid w:val="00127BF2"/>
    <w:rsid w:val="00131147"/>
    <w:rsid w:val="0013131C"/>
    <w:rsid w:val="0013143C"/>
    <w:rsid w:val="00131440"/>
    <w:rsid w:val="00131E36"/>
    <w:rsid w:val="00132220"/>
    <w:rsid w:val="00132F86"/>
    <w:rsid w:val="0013332E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A80"/>
    <w:rsid w:val="00141694"/>
    <w:rsid w:val="0014170A"/>
    <w:rsid w:val="0014434D"/>
    <w:rsid w:val="00144EC6"/>
    <w:rsid w:val="00145AC8"/>
    <w:rsid w:val="00147AA3"/>
    <w:rsid w:val="00147F29"/>
    <w:rsid w:val="00147FA3"/>
    <w:rsid w:val="00150804"/>
    <w:rsid w:val="001516B8"/>
    <w:rsid w:val="001520AA"/>
    <w:rsid w:val="00153D4F"/>
    <w:rsid w:val="00154AD1"/>
    <w:rsid w:val="00154D43"/>
    <w:rsid w:val="00154F8E"/>
    <w:rsid w:val="00155A09"/>
    <w:rsid w:val="00156BF5"/>
    <w:rsid w:val="00157440"/>
    <w:rsid w:val="00157E23"/>
    <w:rsid w:val="00160530"/>
    <w:rsid w:val="00162549"/>
    <w:rsid w:val="00162747"/>
    <w:rsid w:val="00162B8F"/>
    <w:rsid w:val="00163C49"/>
    <w:rsid w:val="00164494"/>
    <w:rsid w:val="00164820"/>
    <w:rsid w:val="00164999"/>
    <w:rsid w:val="001649AC"/>
    <w:rsid w:val="00164BC5"/>
    <w:rsid w:val="00165075"/>
    <w:rsid w:val="001653B3"/>
    <w:rsid w:val="00166089"/>
    <w:rsid w:val="0016653D"/>
    <w:rsid w:val="00167175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9D4"/>
    <w:rsid w:val="00180CDC"/>
    <w:rsid w:val="00181852"/>
    <w:rsid w:val="00182353"/>
    <w:rsid w:val="00182AE4"/>
    <w:rsid w:val="001862A8"/>
    <w:rsid w:val="00186904"/>
    <w:rsid w:val="00187895"/>
    <w:rsid w:val="00187CC5"/>
    <w:rsid w:val="00187F83"/>
    <w:rsid w:val="00191460"/>
    <w:rsid w:val="00192D56"/>
    <w:rsid w:val="00193E33"/>
    <w:rsid w:val="00194099"/>
    <w:rsid w:val="001956ED"/>
    <w:rsid w:val="00195792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6AA7"/>
    <w:rsid w:val="001A6B5E"/>
    <w:rsid w:val="001B0F8D"/>
    <w:rsid w:val="001B1254"/>
    <w:rsid w:val="001B1A89"/>
    <w:rsid w:val="001B22FE"/>
    <w:rsid w:val="001B28AE"/>
    <w:rsid w:val="001B2D2B"/>
    <w:rsid w:val="001B2D2C"/>
    <w:rsid w:val="001B3100"/>
    <w:rsid w:val="001B31DE"/>
    <w:rsid w:val="001B34CA"/>
    <w:rsid w:val="001B35C7"/>
    <w:rsid w:val="001B37FD"/>
    <w:rsid w:val="001B3F1E"/>
    <w:rsid w:val="001B49B2"/>
    <w:rsid w:val="001B5802"/>
    <w:rsid w:val="001B5ECF"/>
    <w:rsid w:val="001B75F1"/>
    <w:rsid w:val="001C11E9"/>
    <w:rsid w:val="001C1AE2"/>
    <w:rsid w:val="001C1D4A"/>
    <w:rsid w:val="001C2910"/>
    <w:rsid w:val="001C4CF6"/>
    <w:rsid w:val="001C50B5"/>
    <w:rsid w:val="001C5C8F"/>
    <w:rsid w:val="001C5FEA"/>
    <w:rsid w:val="001C6460"/>
    <w:rsid w:val="001C6C70"/>
    <w:rsid w:val="001C6E7F"/>
    <w:rsid w:val="001C7C39"/>
    <w:rsid w:val="001D00C3"/>
    <w:rsid w:val="001D01ED"/>
    <w:rsid w:val="001D0232"/>
    <w:rsid w:val="001D0300"/>
    <w:rsid w:val="001D08E5"/>
    <w:rsid w:val="001D3593"/>
    <w:rsid w:val="001D3C0F"/>
    <w:rsid w:val="001D3CA8"/>
    <w:rsid w:val="001D47C5"/>
    <w:rsid w:val="001D5F01"/>
    <w:rsid w:val="001D5F35"/>
    <w:rsid w:val="001D622D"/>
    <w:rsid w:val="001D6908"/>
    <w:rsid w:val="001D72B6"/>
    <w:rsid w:val="001D7738"/>
    <w:rsid w:val="001E04A7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3E72"/>
    <w:rsid w:val="001F4B17"/>
    <w:rsid w:val="001F50BC"/>
    <w:rsid w:val="001F64BD"/>
    <w:rsid w:val="001F68F2"/>
    <w:rsid w:val="001F6C40"/>
    <w:rsid w:val="00200317"/>
    <w:rsid w:val="002004B0"/>
    <w:rsid w:val="0020090B"/>
    <w:rsid w:val="00201D4F"/>
    <w:rsid w:val="002021FA"/>
    <w:rsid w:val="00204037"/>
    <w:rsid w:val="00204243"/>
    <w:rsid w:val="00204369"/>
    <w:rsid w:val="00204BF3"/>
    <w:rsid w:val="00204C0B"/>
    <w:rsid w:val="0020542C"/>
    <w:rsid w:val="002056D6"/>
    <w:rsid w:val="00205C67"/>
    <w:rsid w:val="0020683E"/>
    <w:rsid w:val="00206944"/>
    <w:rsid w:val="00206D2A"/>
    <w:rsid w:val="0020740B"/>
    <w:rsid w:val="002076D8"/>
    <w:rsid w:val="0021056B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749"/>
    <w:rsid w:val="00225BF0"/>
    <w:rsid w:val="00225C22"/>
    <w:rsid w:val="002263EB"/>
    <w:rsid w:val="0022658E"/>
    <w:rsid w:val="002267D5"/>
    <w:rsid w:val="00226A58"/>
    <w:rsid w:val="00227A13"/>
    <w:rsid w:val="00230ABE"/>
    <w:rsid w:val="00230DA1"/>
    <w:rsid w:val="00230DE1"/>
    <w:rsid w:val="00231166"/>
    <w:rsid w:val="0023185A"/>
    <w:rsid w:val="0023193D"/>
    <w:rsid w:val="00231C28"/>
    <w:rsid w:val="002329FC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23A"/>
    <w:rsid w:val="0023550A"/>
    <w:rsid w:val="00235840"/>
    <w:rsid w:val="0023595A"/>
    <w:rsid w:val="00236074"/>
    <w:rsid w:val="00237521"/>
    <w:rsid w:val="0023759F"/>
    <w:rsid w:val="00237AB9"/>
    <w:rsid w:val="002412EF"/>
    <w:rsid w:val="002418A6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3820"/>
    <w:rsid w:val="00253D26"/>
    <w:rsid w:val="00253DB9"/>
    <w:rsid w:val="00254067"/>
    <w:rsid w:val="00254208"/>
    <w:rsid w:val="00254284"/>
    <w:rsid w:val="00254C5F"/>
    <w:rsid w:val="00256143"/>
    <w:rsid w:val="00256166"/>
    <w:rsid w:val="00256829"/>
    <w:rsid w:val="00257B6D"/>
    <w:rsid w:val="00257FCE"/>
    <w:rsid w:val="00261026"/>
    <w:rsid w:val="00261E31"/>
    <w:rsid w:val="00262171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3D4F"/>
    <w:rsid w:val="002741DA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33F6"/>
    <w:rsid w:val="0028366B"/>
    <w:rsid w:val="00284A88"/>
    <w:rsid w:val="00284BF3"/>
    <w:rsid w:val="00284D0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4304"/>
    <w:rsid w:val="0029438D"/>
    <w:rsid w:val="00294499"/>
    <w:rsid w:val="002949F9"/>
    <w:rsid w:val="00294FA0"/>
    <w:rsid w:val="0029529A"/>
    <w:rsid w:val="002954EB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3C87"/>
    <w:rsid w:val="002A469B"/>
    <w:rsid w:val="002A5294"/>
    <w:rsid w:val="002A5F6F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3EE8"/>
    <w:rsid w:val="002B4769"/>
    <w:rsid w:val="002B4D2C"/>
    <w:rsid w:val="002B53C0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CFD"/>
    <w:rsid w:val="002D0245"/>
    <w:rsid w:val="002D1D18"/>
    <w:rsid w:val="002D2251"/>
    <w:rsid w:val="002D241B"/>
    <w:rsid w:val="002D26B8"/>
    <w:rsid w:val="002D2F39"/>
    <w:rsid w:val="002D333A"/>
    <w:rsid w:val="002D38CA"/>
    <w:rsid w:val="002D3D8F"/>
    <w:rsid w:val="002D4234"/>
    <w:rsid w:val="002D490C"/>
    <w:rsid w:val="002D51D0"/>
    <w:rsid w:val="002D5D2C"/>
    <w:rsid w:val="002D6B75"/>
    <w:rsid w:val="002D79CF"/>
    <w:rsid w:val="002D7EC0"/>
    <w:rsid w:val="002E0B9B"/>
    <w:rsid w:val="002E2023"/>
    <w:rsid w:val="002E2397"/>
    <w:rsid w:val="002E25A7"/>
    <w:rsid w:val="002E342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FD1"/>
    <w:rsid w:val="002F4723"/>
    <w:rsid w:val="002F4C47"/>
    <w:rsid w:val="002F51D9"/>
    <w:rsid w:val="002F535E"/>
    <w:rsid w:val="002F5577"/>
    <w:rsid w:val="002F56E4"/>
    <w:rsid w:val="002F5AE8"/>
    <w:rsid w:val="002F6417"/>
    <w:rsid w:val="0030077C"/>
    <w:rsid w:val="00300C43"/>
    <w:rsid w:val="00300C62"/>
    <w:rsid w:val="00301674"/>
    <w:rsid w:val="003029FC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A35"/>
    <w:rsid w:val="00326141"/>
    <w:rsid w:val="003263E1"/>
    <w:rsid w:val="00326EF9"/>
    <w:rsid w:val="00327470"/>
    <w:rsid w:val="00327896"/>
    <w:rsid w:val="00327AAE"/>
    <w:rsid w:val="0033037C"/>
    <w:rsid w:val="00330B5B"/>
    <w:rsid w:val="003313F6"/>
    <w:rsid w:val="003323FC"/>
    <w:rsid w:val="00332CC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B60"/>
    <w:rsid w:val="00344FF0"/>
    <w:rsid w:val="0034539B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D15"/>
    <w:rsid w:val="0035501A"/>
    <w:rsid w:val="003558F1"/>
    <w:rsid w:val="00355E55"/>
    <w:rsid w:val="0035603C"/>
    <w:rsid w:val="00356E5A"/>
    <w:rsid w:val="003579E9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F50"/>
    <w:rsid w:val="0037120C"/>
    <w:rsid w:val="00372332"/>
    <w:rsid w:val="0037311C"/>
    <w:rsid w:val="00373459"/>
    <w:rsid w:val="003734A7"/>
    <w:rsid w:val="0037384C"/>
    <w:rsid w:val="00373984"/>
    <w:rsid w:val="003743C0"/>
    <w:rsid w:val="0037472C"/>
    <w:rsid w:val="00375145"/>
    <w:rsid w:val="003758F1"/>
    <w:rsid w:val="00376650"/>
    <w:rsid w:val="003768FE"/>
    <w:rsid w:val="00376918"/>
    <w:rsid w:val="00376FE3"/>
    <w:rsid w:val="00377428"/>
    <w:rsid w:val="00380287"/>
    <w:rsid w:val="003835B2"/>
    <w:rsid w:val="0038420F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2178"/>
    <w:rsid w:val="00392928"/>
    <w:rsid w:val="003929CB"/>
    <w:rsid w:val="00392C33"/>
    <w:rsid w:val="0039317A"/>
    <w:rsid w:val="003934F9"/>
    <w:rsid w:val="00393810"/>
    <w:rsid w:val="00394137"/>
    <w:rsid w:val="003961CC"/>
    <w:rsid w:val="003969D9"/>
    <w:rsid w:val="0039703F"/>
    <w:rsid w:val="003A338C"/>
    <w:rsid w:val="003A38AC"/>
    <w:rsid w:val="003A3CDF"/>
    <w:rsid w:val="003A3F0C"/>
    <w:rsid w:val="003A40B4"/>
    <w:rsid w:val="003A5027"/>
    <w:rsid w:val="003A5FE0"/>
    <w:rsid w:val="003A6BEE"/>
    <w:rsid w:val="003A7BB6"/>
    <w:rsid w:val="003B03C5"/>
    <w:rsid w:val="003B0438"/>
    <w:rsid w:val="003B2309"/>
    <w:rsid w:val="003B2384"/>
    <w:rsid w:val="003B2501"/>
    <w:rsid w:val="003B2853"/>
    <w:rsid w:val="003B2A79"/>
    <w:rsid w:val="003B2D4D"/>
    <w:rsid w:val="003B2D9F"/>
    <w:rsid w:val="003B2E40"/>
    <w:rsid w:val="003B348C"/>
    <w:rsid w:val="003B3574"/>
    <w:rsid w:val="003B3EDF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44F"/>
    <w:rsid w:val="003C680B"/>
    <w:rsid w:val="003C7062"/>
    <w:rsid w:val="003D013C"/>
    <w:rsid w:val="003D21CD"/>
    <w:rsid w:val="003D33B9"/>
    <w:rsid w:val="003D42B2"/>
    <w:rsid w:val="003D4B4A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3030"/>
    <w:rsid w:val="003F31B0"/>
    <w:rsid w:val="003F3AB6"/>
    <w:rsid w:val="003F5265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3157"/>
    <w:rsid w:val="00413F77"/>
    <w:rsid w:val="00414409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50F6C"/>
    <w:rsid w:val="00451BB6"/>
    <w:rsid w:val="00451BC2"/>
    <w:rsid w:val="00453B00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F4"/>
    <w:rsid w:val="0046088C"/>
    <w:rsid w:val="00461678"/>
    <w:rsid w:val="00462A9C"/>
    <w:rsid w:val="0046397D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7183A"/>
    <w:rsid w:val="004728C8"/>
    <w:rsid w:val="004728D9"/>
    <w:rsid w:val="00473724"/>
    <w:rsid w:val="00473BD4"/>
    <w:rsid w:val="00473C8A"/>
    <w:rsid w:val="0047481A"/>
    <w:rsid w:val="0047492C"/>
    <w:rsid w:val="00474E25"/>
    <w:rsid w:val="00475372"/>
    <w:rsid w:val="00476064"/>
    <w:rsid w:val="0047607C"/>
    <w:rsid w:val="0047617B"/>
    <w:rsid w:val="004778C3"/>
    <w:rsid w:val="004800AD"/>
    <w:rsid w:val="004800F6"/>
    <w:rsid w:val="00480235"/>
    <w:rsid w:val="004805BD"/>
    <w:rsid w:val="00480D5A"/>
    <w:rsid w:val="00480DAA"/>
    <w:rsid w:val="00481981"/>
    <w:rsid w:val="0048235D"/>
    <w:rsid w:val="00482BC7"/>
    <w:rsid w:val="0048396B"/>
    <w:rsid w:val="00483D34"/>
    <w:rsid w:val="00484289"/>
    <w:rsid w:val="00484FFE"/>
    <w:rsid w:val="00485177"/>
    <w:rsid w:val="00485A36"/>
    <w:rsid w:val="004868B3"/>
    <w:rsid w:val="00487109"/>
    <w:rsid w:val="004873E4"/>
    <w:rsid w:val="00487A46"/>
    <w:rsid w:val="00487A78"/>
    <w:rsid w:val="00487B12"/>
    <w:rsid w:val="00487C29"/>
    <w:rsid w:val="00487E75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72C6"/>
    <w:rsid w:val="004A02E8"/>
    <w:rsid w:val="004A03A4"/>
    <w:rsid w:val="004A1042"/>
    <w:rsid w:val="004A10AE"/>
    <w:rsid w:val="004A10BB"/>
    <w:rsid w:val="004A1513"/>
    <w:rsid w:val="004A16DD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8F7"/>
    <w:rsid w:val="004B49D3"/>
    <w:rsid w:val="004B5319"/>
    <w:rsid w:val="004B5515"/>
    <w:rsid w:val="004B6969"/>
    <w:rsid w:val="004B74B4"/>
    <w:rsid w:val="004B7F27"/>
    <w:rsid w:val="004C0CC0"/>
    <w:rsid w:val="004C0F5A"/>
    <w:rsid w:val="004C13D8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225C"/>
    <w:rsid w:val="004D2734"/>
    <w:rsid w:val="004D2F44"/>
    <w:rsid w:val="004D2F8C"/>
    <w:rsid w:val="004D4554"/>
    <w:rsid w:val="004D5B96"/>
    <w:rsid w:val="004E15D0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86C"/>
    <w:rsid w:val="004E7297"/>
    <w:rsid w:val="004E7583"/>
    <w:rsid w:val="004F0A08"/>
    <w:rsid w:val="004F0CEE"/>
    <w:rsid w:val="004F14C0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CBE"/>
    <w:rsid w:val="00510CD7"/>
    <w:rsid w:val="00510FAE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407C"/>
    <w:rsid w:val="005540DC"/>
    <w:rsid w:val="0055482C"/>
    <w:rsid w:val="005549DD"/>
    <w:rsid w:val="00554CE4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57"/>
    <w:rsid w:val="00584B68"/>
    <w:rsid w:val="00585BB4"/>
    <w:rsid w:val="00586788"/>
    <w:rsid w:val="00586A02"/>
    <w:rsid w:val="00586A41"/>
    <w:rsid w:val="00586C81"/>
    <w:rsid w:val="00586EE8"/>
    <w:rsid w:val="00587237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74BE"/>
    <w:rsid w:val="00597F4A"/>
    <w:rsid w:val="005A034A"/>
    <w:rsid w:val="005A09F5"/>
    <w:rsid w:val="005A0E9D"/>
    <w:rsid w:val="005A13BB"/>
    <w:rsid w:val="005A1A96"/>
    <w:rsid w:val="005A1F9B"/>
    <w:rsid w:val="005A2F5E"/>
    <w:rsid w:val="005A2FCB"/>
    <w:rsid w:val="005A4A16"/>
    <w:rsid w:val="005A54F4"/>
    <w:rsid w:val="005A57F5"/>
    <w:rsid w:val="005A6A50"/>
    <w:rsid w:val="005A6EE0"/>
    <w:rsid w:val="005A7487"/>
    <w:rsid w:val="005A790A"/>
    <w:rsid w:val="005B0903"/>
    <w:rsid w:val="005B158B"/>
    <w:rsid w:val="005B1867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6329"/>
    <w:rsid w:val="005B6C0B"/>
    <w:rsid w:val="005B727E"/>
    <w:rsid w:val="005B74A9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23BB"/>
    <w:rsid w:val="005E310A"/>
    <w:rsid w:val="005E3CBF"/>
    <w:rsid w:val="005E4104"/>
    <w:rsid w:val="005E43DE"/>
    <w:rsid w:val="005E6D75"/>
    <w:rsid w:val="005E7837"/>
    <w:rsid w:val="005E7A73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C6F"/>
    <w:rsid w:val="005F7F1C"/>
    <w:rsid w:val="0060086B"/>
    <w:rsid w:val="00600EF8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682C"/>
    <w:rsid w:val="00640205"/>
    <w:rsid w:val="006428BE"/>
    <w:rsid w:val="00643717"/>
    <w:rsid w:val="0064412F"/>
    <w:rsid w:val="00644934"/>
    <w:rsid w:val="0064652B"/>
    <w:rsid w:val="00646CCE"/>
    <w:rsid w:val="006470D1"/>
    <w:rsid w:val="00647FEB"/>
    <w:rsid w:val="00652582"/>
    <w:rsid w:val="006525B6"/>
    <w:rsid w:val="00652977"/>
    <w:rsid w:val="0065305C"/>
    <w:rsid w:val="006539F4"/>
    <w:rsid w:val="00653D43"/>
    <w:rsid w:val="00653ED8"/>
    <w:rsid w:val="006549F5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29F7"/>
    <w:rsid w:val="00692D84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A1854"/>
    <w:rsid w:val="006A18AE"/>
    <w:rsid w:val="006A2FAC"/>
    <w:rsid w:val="006A2FEA"/>
    <w:rsid w:val="006A30DD"/>
    <w:rsid w:val="006A42A2"/>
    <w:rsid w:val="006A499F"/>
    <w:rsid w:val="006A4A3F"/>
    <w:rsid w:val="006A4B4B"/>
    <w:rsid w:val="006A509E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4099"/>
    <w:rsid w:val="006B4348"/>
    <w:rsid w:val="006B483D"/>
    <w:rsid w:val="006B501F"/>
    <w:rsid w:val="006B5923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3E1B"/>
    <w:rsid w:val="006C4231"/>
    <w:rsid w:val="006C430A"/>
    <w:rsid w:val="006C4A4A"/>
    <w:rsid w:val="006C65E6"/>
    <w:rsid w:val="006C671D"/>
    <w:rsid w:val="006C6EFA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278E"/>
    <w:rsid w:val="006E2BA7"/>
    <w:rsid w:val="006E5B2C"/>
    <w:rsid w:val="006E5E61"/>
    <w:rsid w:val="006E5ED3"/>
    <w:rsid w:val="006E5F88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9B2"/>
    <w:rsid w:val="00756609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DF6"/>
    <w:rsid w:val="0077513C"/>
    <w:rsid w:val="0077570A"/>
    <w:rsid w:val="007757B8"/>
    <w:rsid w:val="00775C44"/>
    <w:rsid w:val="007761A3"/>
    <w:rsid w:val="007768EB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F21"/>
    <w:rsid w:val="0078667B"/>
    <w:rsid w:val="007867A5"/>
    <w:rsid w:val="00786825"/>
    <w:rsid w:val="00786D36"/>
    <w:rsid w:val="00787087"/>
    <w:rsid w:val="00787F28"/>
    <w:rsid w:val="00790419"/>
    <w:rsid w:val="00790611"/>
    <w:rsid w:val="00790D26"/>
    <w:rsid w:val="007913B1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5DB"/>
    <w:rsid w:val="007A7640"/>
    <w:rsid w:val="007B188C"/>
    <w:rsid w:val="007B18A3"/>
    <w:rsid w:val="007B2411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2553"/>
    <w:rsid w:val="007C2A8F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B92"/>
    <w:rsid w:val="007D7CA5"/>
    <w:rsid w:val="007E07A1"/>
    <w:rsid w:val="007E1A0A"/>
    <w:rsid w:val="007E2408"/>
    <w:rsid w:val="007E33C6"/>
    <w:rsid w:val="007E34E5"/>
    <w:rsid w:val="007E380C"/>
    <w:rsid w:val="007E3846"/>
    <w:rsid w:val="007E3BB0"/>
    <w:rsid w:val="007E3E52"/>
    <w:rsid w:val="007E6546"/>
    <w:rsid w:val="007E7098"/>
    <w:rsid w:val="007F0A53"/>
    <w:rsid w:val="007F1108"/>
    <w:rsid w:val="007F11DE"/>
    <w:rsid w:val="007F1A5E"/>
    <w:rsid w:val="007F1F1A"/>
    <w:rsid w:val="007F2106"/>
    <w:rsid w:val="007F3937"/>
    <w:rsid w:val="007F3EE5"/>
    <w:rsid w:val="007F4FA4"/>
    <w:rsid w:val="007F6143"/>
    <w:rsid w:val="007F6789"/>
    <w:rsid w:val="007F7469"/>
    <w:rsid w:val="007F77DB"/>
    <w:rsid w:val="007F7C68"/>
    <w:rsid w:val="00800800"/>
    <w:rsid w:val="00800AFB"/>
    <w:rsid w:val="00802084"/>
    <w:rsid w:val="00802165"/>
    <w:rsid w:val="008031EC"/>
    <w:rsid w:val="0080451F"/>
    <w:rsid w:val="00804BFE"/>
    <w:rsid w:val="0080765A"/>
    <w:rsid w:val="008076A4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21FD"/>
    <w:rsid w:val="008223CB"/>
    <w:rsid w:val="008229A1"/>
    <w:rsid w:val="00822F07"/>
    <w:rsid w:val="00823A19"/>
    <w:rsid w:val="008241C7"/>
    <w:rsid w:val="00825682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F00"/>
    <w:rsid w:val="00852372"/>
    <w:rsid w:val="008523E0"/>
    <w:rsid w:val="00852C71"/>
    <w:rsid w:val="008532C2"/>
    <w:rsid w:val="008532D7"/>
    <w:rsid w:val="00853CB2"/>
    <w:rsid w:val="00854A2D"/>
    <w:rsid w:val="00854BD2"/>
    <w:rsid w:val="00855950"/>
    <w:rsid w:val="00855A94"/>
    <w:rsid w:val="008565A6"/>
    <w:rsid w:val="00857264"/>
    <w:rsid w:val="00860536"/>
    <w:rsid w:val="00862171"/>
    <w:rsid w:val="00862231"/>
    <w:rsid w:val="00862615"/>
    <w:rsid w:val="008633A3"/>
    <w:rsid w:val="00863C84"/>
    <w:rsid w:val="0086472F"/>
    <w:rsid w:val="008649B7"/>
    <w:rsid w:val="00864E5D"/>
    <w:rsid w:val="00864F74"/>
    <w:rsid w:val="00865986"/>
    <w:rsid w:val="00865CBA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26B4"/>
    <w:rsid w:val="00873D33"/>
    <w:rsid w:val="0087539D"/>
    <w:rsid w:val="00875417"/>
    <w:rsid w:val="00877021"/>
    <w:rsid w:val="0088054B"/>
    <w:rsid w:val="00880AA4"/>
    <w:rsid w:val="00880FF3"/>
    <w:rsid w:val="00881089"/>
    <w:rsid w:val="00881AEA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EFC"/>
    <w:rsid w:val="008950F9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DA9"/>
    <w:rsid w:val="008A41E4"/>
    <w:rsid w:val="008A43CD"/>
    <w:rsid w:val="008A566A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4046"/>
    <w:rsid w:val="008C41F1"/>
    <w:rsid w:val="008C4632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5279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ACE"/>
    <w:rsid w:val="008E2D07"/>
    <w:rsid w:val="008E39D6"/>
    <w:rsid w:val="008E3C95"/>
    <w:rsid w:val="008E5FED"/>
    <w:rsid w:val="008E645F"/>
    <w:rsid w:val="008E69D3"/>
    <w:rsid w:val="008E766F"/>
    <w:rsid w:val="008E7DE8"/>
    <w:rsid w:val="008F01AB"/>
    <w:rsid w:val="008F20D1"/>
    <w:rsid w:val="008F2636"/>
    <w:rsid w:val="008F2829"/>
    <w:rsid w:val="008F32EB"/>
    <w:rsid w:val="008F3579"/>
    <w:rsid w:val="008F3D35"/>
    <w:rsid w:val="008F3E37"/>
    <w:rsid w:val="008F4935"/>
    <w:rsid w:val="008F4FCA"/>
    <w:rsid w:val="008F5AF9"/>
    <w:rsid w:val="008F73E5"/>
    <w:rsid w:val="008F7773"/>
    <w:rsid w:val="0090037C"/>
    <w:rsid w:val="00900A14"/>
    <w:rsid w:val="00900F59"/>
    <w:rsid w:val="009013B8"/>
    <w:rsid w:val="009015CF"/>
    <w:rsid w:val="00901A47"/>
    <w:rsid w:val="00902F23"/>
    <w:rsid w:val="00902F97"/>
    <w:rsid w:val="009036B7"/>
    <w:rsid w:val="00904160"/>
    <w:rsid w:val="00904549"/>
    <w:rsid w:val="0090546E"/>
    <w:rsid w:val="00905493"/>
    <w:rsid w:val="009067E8"/>
    <w:rsid w:val="00907AA4"/>
    <w:rsid w:val="00910953"/>
    <w:rsid w:val="00915B3F"/>
    <w:rsid w:val="009161EB"/>
    <w:rsid w:val="009162EF"/>
    <w:rsid w:val="00917109"/>
    <w:rsid w:val="00921B34"/>
    <w:rsid w:val="00923C17"/>
    <w:rsid w:val="009250A0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E57"/>
    <w:rsid w:val="00950E7E"/>
    <w:rsid w:val="00951823"/>
    <w:rsid w:val="00951AD4"/>
    <w:rsid w:val="00951F5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FF4"/>
    <w:rsid w:val="00965F4F"/>
    <w:rsid w:val="00966945"/>
    <w:rsid w:val="00966AE2"/>
    <w:rsid w:val="00966CAA"/>
    <w:rsid w:val="0096792C"/>
    <w:rsid w:val="009700D3"/>
    <w:rsid w:val="00970733"/>
    <w:rsid w:val="00970BA2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803BE"/>
    <w:rsid w:val="009805C0"/>
    <w:rsid w:val="00980C9F"/>
    <w:rsid w:val="00981514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D08"/>
    <w:rsid w:val="009A0FF4"/>
    <w:rsid w:val="009A198E"/>
    <w:rsid w:val="009A1D76"/>
    <w:rsid w:val="009A1FAF"/>
    <w:rsid w:val="009A28A3"/>
    <w:rsid w:val="009A3A77"/>
    <w:rsid w:val="009A3C42"/>
    <w:rsid w:val="009A41F3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2501"/>
    <w:rsid w:val="009C2D23"/>
    <w:rsid w:val="009C2F7A"/>
    <w:rsid w:val="009C31CE"/>
    <w:rsid w:val="009C3433"/>
    <w:rsid w:val="009C5BFD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20D8"/>
    <w:rsid w:val="009E2974"/>
    <w:rsid w:val="009E2BBA"/>
    <w:rsid w:val="009E2C15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143"/>
    <w:rsid w:val="00A11D83"/>
    <w:rsid w:val="00A12F49"/>
    <w:rsid w:val="00A130A5"/>
    <w:rsid w:val="00A132D6"/>
    <w:rsid w:val="00A1443B"/>
    <w:rsid w:val="00A14BCD"/>
    <w:rsid w:val="00A14F91"/>
    <w:rsid w:val="00A1570C"/>
    <w:rsid w:val="00A1622D"/>
    <w:rsid w:val="00A167E0"/>
    <w:rsid w:val="00A16918"/>
    <w:rsid w:val="00A17651"/>
    <w:rsid w:val="00A17869"/>
    <w:rsid w:val="00A17EE4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60D5"/>
    <w:rsid w:val="00A77E67"/>
    <w:rsid w:val="00A8086B"/>
    <w:rsid w:val="00A80DD9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6A1B"/>
    <w:rsid w:val="00A87518"/>
    <w:rsid w:val="00A879B4"/>
    <w:rsid w:val="00A87D02"/>
    <w:rsid w:val="00A87F28"/>
    <w:rsid w:val="00A90404"/>
    <w:rsid w:val="00A911E9"/>
    <w:rsid w:val="00A914F7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41F"/>
    <w:rsid w:val="00A972BA"/>
    <w:rsid w:val="00A97539"/>
    <w:rsid w:val="00A977AE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F4E"/>
    <w:rsid w:val="00AC6B29"/>
    <w:rsid w:val="00AC6B70"/>
    <w:rsid w:val="00AC6BDA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A0F"/>
    <w:rsid w:val="00AD5096"/>
    <w:rsid w:val="00AD51B0"/>
    <w:rsid w:val="00AD6199"/>
    <w:rsid w:val="00AD655D"/>
    <w:rsid w:val="00AD66A0"/>
    <w:rsid w:val="00AD7132"/>
    <w:rsid w:val="00AD7A2A"/>
    <w:rsid w:val="00AE0171"/>
    <w:rsid w:val="00AE1C41"/>
    <w:rsid w:val="00AE1F75"/>
    <w:rsid w:val="00AE200E"/>
    <w:rsid w:val="00AE4BB7"/>
    <w:rsid w:val="00AE4F12"/>
    <w:rsid w:val="00AE4FC9"/>
    <w:rsid w:val="00AE53E8"/>
    <w:rsid w:val="00AE5586"/>
    <w:rsid w:val="00AE5857"/>
    <w:rsid w:val="00AE62FF"/>
    <w:rsid w:val="00AE63FB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27B"/>
    <w:rsid w:val="00B01E73"/>
    <w:rsid w:val="00B02EBB"/>
    <w:rsid w:val="00B030D9"/>
    <w:rsid w:val="00B041AF"/>
    <w:rsid w:val="00B05F71"/>
    <w:rsid w:val="00B066D0"/>
    <w:rsid w:val="00B07051"/>
    <w:rsid w:val="00B07A36"/>
    <w:rsid w:val="00B10A2D"/>
    <w:rsid w:val="00B10A6B"/>
    <w:rsid w:val="00B11AD3"/>
    <w:rsid w:val="00B132B4"/>
    <w:rsid w:val="00B13941"/>
    <w:rsid w:val="00B14342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EF6"/>
    <w:rsid w:val="00B36858"/>
    <w:rsid w:val="00B36B19"/>
    <w:rsid w:val="00B36DA5"/>
    <w:rsid w:val="00B40545"/>
    <w:rsid w:val="00B405E7"/>
    <w:rsid w:val="00B4065A"/>
    <w:rsid w:val="00B40886"/>
    <w:rsid w:val="00B40C46"/>
    <w:rsid w:val="00B41822"/>
    <w:rsid w:val="00B42FDC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50CC"/>
    <w:rsid w:val="00B75115"/>
    <w:rsid w:val="00B751B4"/>
    <w:rsid w:val="00B75BCD"/>
    <w:rsid w:val="00B76C6B"/>
    <w:rsid w:val="00B77337"/>
    <w:rsid w:val="00B8052A"/>
    <w:rsid w:val="00B80A50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4AEE"/>
    <w:rsid w:val="00B8503B"/>
    <w:rsid w:val="00B85769"/>
    <w:rsid w:val="00B865AC"/>
    <w:rsid w:val="00B86618"/>
    <w:rsid w:val="00B86C42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C43"/>
    <w:rsid w:val="00BA00E0"/>
    <w:rsid w:val="00BA097D"/>
    <w:rsid w:val="00BA1622"/>
    <w:rsid w:val="00BA1628"/>
    <w:rsid w:val="00BA17B5"/>
    <w:rsid w:val="00BA18AB"/>
    <w:rsid w:val="00BA2D14"/>
    <w:rsid w:val="00BA305E"/>
    <w:rsid w:val="00BA3426"/>
    <w:rsid w:val="00BA49B7"/>
    <w:rsid w:val="00BA4D91"/>
    <w:rsid w:val="00BA5DB2"/>
    <w:rsid w:val="00BA6EE7"/>
    <w:rsid w:val="00BA7814"/>
    <w:rsid w:val="00BB0B8B"/>
    <w:rsid w:val="00BB1181"/>
    <w:rsid w:val="00BB2EAB"/>
    <w:rsid w:val="00BB3B07"/>
    <w:rsid w:val="00BB4DA4"/>
    <w:rsid w:val="00BB50CA"/>
    <w:rsid w:val="00BB6BD3"/>
    <w:rsid w:val="00BB6CCB"/>
    <w:rsid w:val="00BB7643"/>
    <w:rsid w:val="00BB79A8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2D3"/>
    <w:rsid w:val="00BE22B2"/>
    <w:rsid w:val="00BE260C"/>
    <w:rsid w:val="00BE2D15"/>
    <w:rsid w:val="00BE3580"/>
    <w:rsid w:val="00BE35AE"/>
    <w:rsid w:val="00BE4860"/>
    <w:rsid w:val="00BE50CD"/>
    <w:rsid w:val="00BE5FBB"/>
    <w:rsid w:val="00BE6305"/>
    <w:rsid w:val="00BE65CA"/>
    <w:rsid w:val="00BE6EE2"/>
    <w:rsid w:val="00BE7473"/>
    <w:rsid w:val="00BF00D9"/>
    <w:rsid w:val="00BF0238"/>
    <w:rsid w:val="00BF1B7D"/>
    <w:rsid w:val="00BF26CF"/>
    <w:rsid w:val="00BF2705"/>
    <w:rsid w:val="00BF2871"/>
    <w:rsid w:val="00BF2A17"/>
    <w:rsid w:val="00BF337D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1555"/>
    <w:rsid w:val="00C11BDC"/>
    <w:rsid w:val="00C11D6D"/>
    <w:rsid w:val="00C11FA4"/>
    <w:rsid w:val="00C12880"/>
    <w:rsid w:val="00C13CAD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60B2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C14"/>
    <w:rsid w:val="00C84EAB"/>
    <w:rsid w:val="00C859E9"/>
    <w:rsid w:val="00C86B2C"/>
    <w:rsid w:val="00C87177"/>
    <w:rsid w:val="00C8751F"/>
    <w:rsid w:val="00C87DA8"/>
    <w:rsid w:val="00C910B7"/>
    <w:rsid w:val="00C915CA"/>
    <w:rsid w:val="00C9185F"/>
    <w:rsid w:val="00C91E78"/>
    <w:rsid w:val="00C92944"/>
    <w:rsid w:val="00C9365C"/>
    <w:rsid w:val="00C938E6"/>
    <w:rsid w:val="00C93BCA"/>
    <w:rsid w:val="00C95194"/>
    <w:rsid w:val="00C9548B"/>
    <w:rsid w:val="00C95578"/>
    <w:rsid w:val="00C95A9D"/>
    <w:rsid w:val="00C96A2C"/>
    <w:rsid w:val="00C97AE3"/>
    <w:rsid w:val="00C97D98"/>
    <w:rsid w:val="00C97F96"/>
    <w:rsid w:val="00CA03F6"/>
    <w:rsid w:val="00CA055A"/>
    <w:rsid w:val="00CA06B1"/>
    <w:rsid w:val="00CA074F"/>
    <w:rsid w:val="00CA0BAA"/>
    <w:rsid w:val="00CA147C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E62"/>
    <w:rsid w:val="00CB7020"/>
    <w:rsid w:val="00CB7362"/>
    <w:rsid w:val="00CC01EF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13FB"/>
    <w:rsid w:val="00CD1C7E"/>
    <w:rsid w:val="00CD319B"/>
    <w:rsid w:val="00CD31A9"/>
    <w:rsid w:val="00CD3666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D55"/>
    <w:rsid w:val="00CF5755"/>
    <w:rsid w:val="00CF62C5"/>
    <w:rsid w:val="00CF6C8C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6F9"/>
    <w:rsid w:val="00D133AA"/>
    <w:rsid w:val="00D13B49"/>
    <w:rsid w:val="00D13F1F"/>
    <w:rsid w:val="00D145C0"/>
    <w:rsid w:val="00D14E88"/>
    <w:rsid w:val="00D153C0"/>
    <w:rsid w:val="00D161D3"/>
    <w:rsid w:val="00D16A46"/>
    <w:rsid w:val="00D16F80"/>
    <w:rsid w:val="00D170B2"/>
    <w:rsid w:val="00D17C70"/>
    <w:rsid w:val="00D17D02"/>
    <w:rsid w:val="00D17D0C"/>
    <w:rsid w:val="00D20014"/>
    <w:rsid w:val="00D20A69"/>
    <w:rsid w:val="00D20CB7"/>
    <w:rsid w:val="00D21ADC"/>
    <w:rsid w:val="00D23EE8"/>
    <w:rsid w:val="00D23FE0"/>
    <w:rsid w:val="00D2403C"/>
    <w:rsid w:val="00D24450"/>
    <w:rsid w:val="00D25546"/>
    <w:rsid w:val="00D25923"/>
    <w:rsid w:val="00D26293"/>
    <w:rsid w:val="00D2651C"/>
    <w:rsid w:val="00D26985"/>
    <w:rsid w:val="00D26D6E"/>
    <w:rsid w:val="00D279ED"/>
    <w:rsid w:val="00D314C2"/>
    <w:rsid w:val="00D3186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CA"/>
    <w:rsid w:val="00D43E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5FA1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80120"/>
    <w:rsid w:val="00D81E2F"/>
    <w:rsid w:val="00D81FEA"/>
    <w:rsid w:val="00D82165"/>
    <w:rsid w:val="00D82CE6"/>
    <w:rsid w:val="00D82E50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E38"/>
    <w:rsid w:val="00DA107D"/>
    <w:rsid w:val="00DA1446"/>
    <w:rsid w:val="00DA23D4"/>
    <w:rsid w:val="00DA353F"/>
    <w:rsid w:val="00DA3B90"/>
    <w:rsid w:val="00DA47FB"/>
    <w:rsid w:val="00DA4CA4"/>
    <w:rsid w:val="00DA4F45"/>
    <w:rsid w:val="00DA6293"/>
    <w:rsid w:val="00DA6324"/>
    <w:rsid w:val="00DA6765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70B7"/>
    <w:rsid w:val="00DC0675"/>
    <w:rsid w:val="00DC1736"/>
    <w:rsid w:val="00DC1946"/>
    <w:rsid w:val="00DC1AAD"/>
    <w:rsid w:val="00DC1AC6"/>
    <w:rsid w:val="00DC3C80"/>
    <w:rsid w:val="00DC479B"/>
    <w:rsid w:val="00DC5053"/>
    <w:rsid w:val="00DC5559"/>
    <w:rsid w:val="00DC5CC8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2198"/>
    <w:rsid w:val="00E02952"/>
    <w:rsid w:val="00E03FC1"/>
    <w:rsid w:val="00E05E8D"/>
    <w:rsid w:val="00E0680D"/>
    <w:rsid w:val="00E070F1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7B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55B4"/>
    <w:rsid w:val="00E45932"/>
    <w:rsid w:val="00E46111"/>
    <w:rsid w:val="00E46803"/>
    <w:rsid w:val="00E470CB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A07"/>
    <w:rsid w:val="00E57673"/>
    <w:rsid w:val="00E57B96"/>
    <w:rsid w:val="00E57FA2"/>
    <w:rsid w:val="00E60264"/>
    <w:rsid w:val="00E607AF"/>
    <w:rsid w:val="00E60BDB"/>
    <w:rsid w:val="00E60F58"/>
    <w:rsid w:val="00E6108F"/>
    <w:rsid w:val="00E626C4"/>
    <w:rsid w:val="00E63251"/>
    <w:rsid w:val="00E64314"/>
    <w:rsid w:val="00E6552D"/>
    <w:rsid w:val="00E655FD"/>
    <w:rsid w:val="00E6683B"/>
    <w:rsid w:val="00E67CB6"/>
    <w:rsid w:val="00E70560"/>
    <w:rsid w:val="00E709A2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5195"/>
    <w:rsid w:val="00E851B4"/>
    <w:rsid w:val="00E8528F"/>
    <w:rsid w:val="00E85B24"/>
    <w:rsid w:val="00E86023"/>
    <w:rsid w:val="00E860FD"/>
    <w:rsid w:val="00E86E9F"/>
    <w:rsid w:val="00E87A36"/>
    <w:rsid w:val="00E90C70"/>
    <w:rsid w:val="00E90CC6"/>
    <w:rsid w:val="00E915DA"/>
    <w:rsid w:val="00E91D11"/>
    <w:rsid w:val="00E91F4B"/>
    <w:rsid w:val="00E92052"/>
    <w:rsid w:val="00E9208A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A01D5"/>
    <w:rsid w:val="00EA0210"/>
    <w:rsid w:val="00EA0DF1"/>
    <w:rsid w:val="00EA140F"/>
    <w:rsid w:val="00EA14E0"/>
    <w:rsid w:val="00EA4682"/>
    <w:rsid w:val="00EA5C75"/>
    <w:rsid w:val="00EA5FBC"/>
    <w:rsid w:val="00EA68A7"/>
    <w:rsid w:val="00EA7AA5"/>
    <w:rsid w:val="00EB0EDE"/>
    <w:rsid w:val="00EB10A8"/>
    <w:rsid w:val="00EB1A8F"/>
    <w:rsid w:val="00EB1C39"/>
    <w:rsid w:val="00EB2077"/>
    <w:rsid w:val="00EB22A0"/>
    <w:rsid w:val="00EB307C"/>
    <w:rsid w:val="00EB3651"/>
    <w:rsid w:val="00EB3D1C"/>
    <w:rsid w:val="00EB3D23"/>
    <w:rsid w:val="00EB478C"/>
    <w:rsid w:val="00EB4827"/>
    <w:rsid w:val="00EB4B78"/>
    <w:rsid w:val="00EB502F"/>
    <w:rsid w:val="00EB53DA"/>
    <w:rsid w:val="00EB694F"/>
    <w:rsid w:val="00EB773A"/>
    <w:rsid w:val="00EC00DA"/>
    <w:rsid w:val="00EC064A"/>
    <w:rsid w:val="00EC0F6A"/>
    <w:rsid w:val="00EC0FD0"/>
    <w:rsid w:val="00EC14D0"/>
    <w:rsid w:val="00EC1C0F"/>
    <w:rsid w:val="00EC26EE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3F26"/>
    <w:rsid w:val="00EE40D9"/>
    <w:rsid w:val="00EE44D3"/>
    <w:rsid w:val="00EE475C"/>
    <w:rsid w:val="00EE511A"/>
    <w:rsid w:val="00EE5CDE"/>
    <w:rsid w:val="00EE61D4"/>
    <w:rsid w:val="00EE77A2"/>
    <w:rsid w:val="00EF08F5"/>
    <w:rsid w:val="00EF0BD4"/>
    <w:rsid w:val="00EF0DBA"/>
    <w:rsid w:val="00EF129E"/>
    <w:rsid w:val="00EF166A"/>
    <w:rsid w:val="00EF2D9A"/>
    <w:rsid w:val="00EF319E"/>
    <w:rsid w:val="00EF364F"/>
    <w:rsid w:val="00EF3814"/>
    <w:rsid w:val="00EF3D9E"/>
    <w:rsid w:val="00EF48E1"/>
    <w:rsid w:val="00EF5FA1"/>
    <w:rsid w:val="00EF6390"/>
    <w:rsid w:val="00EF6446"/>
    <w:rsid w:val="00EF6563"/>
    <w:rsid w:val="00EF6B5C"/>
    <w:rsid w:val="00EF7634"/>
    <w:rsid w:val="00F00312"/>
    <w:rsid w:val="00F00CCD"/>
    <w:rsid w:val="00F00F17"/>
    <w:rsid w:val="00F01683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C1"/>
    <w:rsid w:val="00F059CD"/>
    <w:rsid w:val="00F05B51"/>
    <w:rsid w:val="00F06115"/>
    <w:rsid w:val="00F06B23"/>
    <w:rsid w:val="00F07F9B"/>
    <w:rsid w:val="00F1039E"/>
    <w:rsid w:val="00F106C7"/>
    <w:rsid w:val="00F11528"/>
    <w:rsid w:val="00F11680"/>
    <w:rsid w:val="00F12846"/>
    <w:rsid w:val="00F13066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4D2A"/>
    <w:rsid w:val="00F255D8"/>
    <w:rsid w:val="00F2624D"/>
    <w:rsid w:val="00F26469"/>
    <w:rsid w:val="00F26B97"/>
    <w:rsid w:val="00F30CBC"/>
    <w:rsid w:val="00F30D0E"/>
    <w:rsid w:val="00F30D3B"/>
    <w:rsid w:val="00F31087"/>
    <w:rsid w:val="00F31B4F"/>
    <w:rsid w:val="00F31C5B"/>
    <w:rsid w:val="00F31D55"/>
    <w:rsid w:val="00F3389C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974"/>
    <w:rsid w:val="00F46A8A"/>
    <w:rsid w:val="00F47B37"/>
    <w:rsid w:val="00F509DD"/>
    <w:rsid w:val="00F50A42"/>
    <w:rsid w:val="00F5109E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700D1"/>
    <w:rsid w:val="00F70263"/>
    <w:rsid w:val="00F70849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BDA"/>
    <w:rsid w:val="00F83E8F"/>
    <w:rsid w:val="00F84CD3"/>
    <w:rsid w:val="00F850F9"/>
    <w:rsid w:val="00F8517A"/>
    <w:rsid w:val="00F85E53"/>
    <w:rsid w:val="00F85FAA"/>
    <w:rsid w:val="00F876BA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D63"/>
    <w:rsid w:val="00F97DF8"/>
    <w:rsid w:val="00F97E49"/>
    <w:rsid w:val="00FA0230"/>
    <w:rsid w:val="00FA19EE"/>
    <w:rsid w:val="00FA3F85"/>
    <w:rsid w:val="00FA4D2F"/>
    <w:rsid w:val="00FA51F2"/>
    <w:rsid w:val="00FA5FF4"/>
    <w:rsid w:val="00FA6AC2"/>
    <w:rsid w:val="00FA7B60"/>
    <w:rsid w:val="00FB058F"/>
    <w:rsid w:val="00FB0EA2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75B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D55F42-0521-421A-BA0C-496FC4A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448F-5077-49B8-8DAE-7FA32BE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Schwegmann, Cindy</cp:lastModifiedBy>
  <cp:revision>2</cp:revision>
  <cp:lastPrinted>2017-06-06T17:25:00Z</cp:lastPrinted>
  <dcterms:created xsi:type="dcterms:W3CDTF">2020-08-18T18:13:00Z</dcterms:created>
  <dcterms:modified xsi:type="dcterms:W3CDTF">2020-08-18T18:13:00Z</dcterms:modified>
</cp:coreProperties>
</file>