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4E" w:rsidRDefault="007C2F73" w:rsidP="00E73F4E">
      <w:pPr>
        <w:pStyle w:val="DepoIndexTitle"/>
        <w:widowControl w:val="0"/>
        <w:tabs>
          <w:tab w:val="left" w:pos="2057"/>
        </w:tabs>
        <w:rPr>
          <w:rFonts w:ascii="Arial" w:hAnsi="Arial" w:cs="Arial"/>
          <w:bCs/>
          <w:iCs w:val="0"/>
          <w:caps w:val="0"/>
          <w:sz w:val="22"/>
          <w:szCs w:val="22"/>
        </w:rPr>
      </w:pPr>
      <w:r>
        <w:t xml:space="preserve"> </w:t>
      </w:r>
      <w:r w:rsidR="00090A75" w:rsidRPr="00E745C3">
        <w:t xml:space="preserve"> </w:t>
      </w:r>
      <w:r w:rsidR="00E73F4E">
        <w:rPr>
          <w:rFonts w:ascii="Arial" w:hAnsi="Arial" w:cs="Arial"/>
          <w:bCs/>
          <w:iCs w:val="0"/>
          <w:caps w:val="0"/>
          <w:sz w:val="22"/>
          <w:szCs w:val="22"/>
        </w:rPr>
        <w:t>CITY OF BELLA VILLA</w:t>
      </w:r>
    </w:p>
    <w:p w:rsidR="00E73F4E" w:rsidRDefault="00E73F4E" w:rsidP="00E73F4E">
      <w:pPr>
        <w:jc w:val="center"/>
        <w:rPr>
          <w:rFonts w:ascii="Arial" w:hAnsi="Arial" w:cs="Arial"/>
          <w:b/>
          <w:bCs/>
          <w:sz w:val="22"/>
          <w:szCs w:val="22"/>
        </w:rPr>
      </w:pPr>
      <w:r>
        <w:rPr>
          <w:rFonts w:ascii="Arial" w:hAnsi="Arial" w:cs="Arial"/>
          <w:b/>
          <w:bCs/>
          <w:sz w:val="22"/>
          <w:szCs w:val="22"/>
        </w:rPr>
        <w:t>BOARD OF ALDERMEN MEETING</w:t>
      </w:r>
    </w:p>
    <w:p w:rsidR="00E73F4E" w:rsidRDefault="007C2F73" w:rsidP="00E73F4E">
      <w:pPr>
        <w:jc w:val="center"/>
        <w:rPr>
          <w:rFonts w:ascii="Arial" w:hAnsi="Arial" w:cs="Arial"/>
          <w:b/>
          <w:bCs/>
          <w:sz w:val="22"/>
          <w:szCs w:val="22"/>
        </w:rPr>
      </w:pPr>
      <w:r>
        <w:rPr>
          <w:rFonts w:ascii="Arial" w:hAnsi="Arial" w:cs="Arial"/>
          <w:b/>
          <w:bCs/>
          <w:sz w:val="22"/>
          <w:szCs w:val="22"/>
        </w:rPr>
        <w:t>June 24</w:t>
      </w:r>
      <w:r w:rsidR="00EE2EDC">
        <w:rPr>
          <w:rFonts w:ascii="Arial" w:hAnsi="Arial" w:cs="Arial"/>
          <w:b/>
          <w:bCs/>
          <w:sz w:val="22"/>
          <w:szCs w:val="22"/>
        </w:rPr>
        <w:t>, 2021</w:t>
      </w:r>
    </w:p>
    <w:p w:rsidR="00E73F4E" w:rsidRDefault="00E73F4E" w:rsidP="00E73F4E">
      <w:pPr>
        <w:jc w:val="center"/>
        <w:rPr>
          <w:rFonts w:ascii="Arial" w:hAnsi="Arial" w:cs="Arial"/>
          <w:b/>
          <w:bCs/>
          <w:sz w:val="22"/>
          <w:szCs w:val="22"/>
        </w:rPr>
      </w:pPr>
    </w:p>
    <w:p w:rsidR="00E73F4E" w:rsidRDefault="00E73F4E" w:rsidP="00E73F4E">
      <w:pPr>
        <w:rPr>
          <w:rFonts w:ascii="Arial" w:hAnsi="Arial" w:cs="Arial"/>
          <w:b/>
          <w:bCs/>
          <w:sz w:val="22"/>
          <w:szCs w:val="22"/>
        </w:rPr>
      </w:pPr>
      <w:r>
        <w:rPr>
          <w:rFonts w:ascii="Arial" w:hAnsi="Arial" w:cs="Arial"/>
          <w:b/>
          <w:bCs/>
          <w:sz w:val="22"/>
          <w:szCs w:val="22"/>
        </w:rPr>
        <w:t>CALL TO ORDER 7:</w:t>
      </w:r>
      <w:r w:rsidR="00B21815">
        <w:rPr>
          <w:rFonts w:ascii="Arial" w:hAnsi="Arial" w:cs="Arial"/>
          <w:b/>
          <w:bCs/>
          <w:sz w:val="22"/>
          <w:szCs w:val="22"/>
        </w:rPr>
        <w:t>08</w:t>
      </w:r>
      <w:r>
        <w:rPr>
          <w:rFonts w:ascii="Arial" w:hAnsi="Arial" w:cs="Arial"/>
          <w:b/>
          <w:bCs/>
          <w:sz w:val="22"/>
          <w:szCs w:val="22"/>
        </w:rPr>
        <w:t xml:space="preserve"> p.m.</w:t>
      </w:r>
    </w:p>
    <w:p w:rsidR="00E73F4E" w:rsidRDefault="00E73F4E" w:rsidP="00E73F4E">
      <w:pPr>
        <w:rPr>
          <w:rFonts w:ascii="Arial" w:hAnsi="Arial" w:cs="Arial"/>
          <w:b/>
          <w:bCs/>
          <w:sz w:val="22"/>
          <w:szCs w:val="22"/>
        </w:rPr>
      </w:pPr>
    </w:p>
    <w:p w:rsidR="00E73F4E" w:rsidRDefault="00E73F4E" w:rsidP="00E73F4E">
      <w:pPr>
        <w:rPr>
          <w:rFonts w:ascii="Arial" w:hAnsi="Arial" w:cs="Arial"/>
          <w:b/>
          <w:bCs/>
          <w:sz w:val="22"/>
          <w:szCs w:val="22"/>
        </w:rPr>
      </w:pPr>
      <w:r>
        <w:rPr>
          <w:rFonts w:ascii="Arial" w:hAnsi="Arial" w:cs="Arial"/>
          <w:b/>
          <w:bCs/>
          <w:sz w:val="22"/>
          <w:szCs w:val="22"/>
        </w:rPr>
        <w:t>ROLL CALL</w:t>
      </w:r>
    </w:p>
    <w:p w:rsidR="00E73F4E" w:rsidRDefault="00E73F4E" w:rsidP="00E4254B">
      <w:pPr>
        <w:pStyle w:val="BasicBullet"/>
        <w:numPr>
          <w:ilvl w:val="0"/>
          <w:numId w:val="34"/>
        </w:numPr>
        <w:rPr>
          <w:rFonts w:ascii="Arial" w:hAnsi="Arial" w:cs="Arial"/>
          <w:sz w:val="22"/>
          <w:szCs w:val="22"/>
        </w:rPr>
      </w:pPr>
      <w:r>
        <w:rPr>
          <w:rFonts w:ascii="Arial" w:hAnsi="Arial" w:cs="Arial"/>
          <w:sz w:val="22"/>
          <w:szCs w:val="22"/>
        </w:rPr>
        <w:t>Mayor Donna Puleo</w:t>
      </w:r>
      <w:r>
        <w:rPr>
          <w:rFonts w:ascii="Arial" w:hAnsi="Arial" w:cs="Arial"/>
          <w:sz w:val="22"/>
          <w:szCs w:val="22"/>
        </w:rPr>
        <w:tab/>
      </w:r>
      <w:r>
        <w:rPr>
          <w:rFonts w:ascii="Arial" w:hAnsi="Arial" w:cs="Arial"/>
          <w:sz w:val="22"/>
          <w:szCs w:val="22"/>
        </w:rPr>
        <w:tab/>
      </w:r>
      <w:r>
        <w:rPr>
          <w:rFonts w:ascii="Arial" w:hAnsi="Arial" w:cs="Arial"/>
          <w:sz w:val="22"/>
          <w:szCs w:val="22"/>
        </w:rPr>
        <w:tab/>
        <w:t>Present</w:t>
      </w:r>
      <w:r>
        <w:rPr>
          <w:rFonts w:ascii="Arial" w:hAnsi="Arial" w:cs="Arial"/>
          <w:sz w:val="22"/>
          <w:szCs w:val="22"/>
        </w:rPr>
        <w:tab/>
      </w:r>
    </w:p>
    <w:p w:rsidR="00E73F4E" w:rsidRDefault="00E73F4E" w:rsidP="00E4254B">
      <w:pPr>
        <w:numPr>
          <w:ilvl w:val="0"/>
          <w:numId w:val="34"/>
        </w:numPr>
        <w:rPr>
          <w:rFonts w:ascii="Arial" w:hAnsi="Arial" w:cs="Arial"/>
          <w:sz w:val="22"/>
          <w:szCs w:val="22"/>
        </w:rPr>
      </w:pPr>
      <w:r>
        <w:rPr>
          <w:rFonts w:ascii="Arial" w:hAnsi="Arial" w:cs="Arial"/>
          <w:sz w:val="22"/>
          <w:szCs w:val="22"/>
        </w:rPr>
        <w:t>Alderman John Franklin</w:t>
      </w:r>
      <w:r>
        <w:rPr>
          <w:rFonts w:ascii="Arial" w:hAnsi="Arial" w:cs="Arial"/>
          <w:sz w:val="22"/>
          <w:szCs w:val="22"/>
        </w:rPr>
        <w:tab/>
      </w:r>
      <w:r>
        <w:rPr>
          <w:rFonts w:ascii="Arial" w:hAnsi="Arial" w:cs="Arial"/>
          <w:sz w:val="22"/>
          <w:szCs w:val="22"/>
        </w:rPr>
        <w:tab/>
        <w:t>Present</w:t>
      </w:r>
    </w:p>
    <w:p w:rsidR="00E73F4E" w:rsidRDefault="00E73F4E" w:rsidP="00E4254B">
      <w:pPr>
        <w:numPr>
          <w:ilvl w:val="0"/>
          <w:numId w:val="34"/>
        </w:numPr>
        <w:rPr>
          <w:rFonts w:ascii="Arial" w:hAnsi="Arial" w:cs="Arial"/>
          <w:sz w:val="22"/>
          <w:szCs w:val="22"/>
        </w:rPr>
      </w:pPr>
      <w:r>
        <w:rPr>
          <w:rFonts w:ascii="Arial" w:hAnsi="Arial" w:cs="Arial"/>
          <w:sz w:val="22"/>
          <w:szCs w:val="22"/>
        </w:rPr>
        <w:t xml:space="preserve">Alderwoman Mary Sikorski    </w:t>
      </w:r>
      <w:r>
        <w:rPr>
          <w:rFonts w:ascii="Arial" w:hAnsi="Arial" w:cs="Arial"/>
          <w:sz w:val="22"/>
          <w:szCs w:val="22"/>
        </w:rPr>
        <w:tab/>
      </w:r>
      <w:r>
        <w:rPr>
          <w:rFonts w:ascii="Arial" w:hAnsi="Arial" w:cs="Arial"/>
          <w:sz w:val="22"/>
          <w:szCs w:val="22"/>
        </w:rPr>
        <w:tab/>
      </w:r>
      <w:r w:rsidR="00AC410B">
        <w:rPr>
          <w:rFonts w:ascii="Arial" w:hAnsi="Arial" w:cs="Arial"/>
          <w:sz w:val="22"/>
          <w:szCs w:val="22"/>
        </w:rPr>
        <w:t>Present</w:t>
      </w:r>
    </w:p>
    <w:p w:rsidR="00E73F4E" w:rsidRDefault="00E73F4E" w:rsidP="00E4254B">
      <w:pPr>
        <w:numPr>
          <w:ilvl w:val="0"/>
          <w:numId w:val="34"/>
        </w:numPr>
        <w:rPr>
          <w:rFonts w:ascii="Arial" w:hAnsi="Arial" w:cs="Arial"/>
          <w:sz w:val="22"/>
          <w:szCs w:val="22"/>
        </w:rPr>
      </w:pPr>
      <w:r>
        <w:rPr>
          <w:rFonts w:ascii="Arial" w:hAnsi="Arial" w:cs="Arial"/>
          <w:sz w:val="22"/>
          <w:szCs w:val="22"/>
        </w:rPr>
        <w:t>Alderwoman Alice Lotspeich</w:t>
      </w:r>
      <w:r>
        <w:rPr>
          <w:rFonts w:ascii="Arial" w:hAnsi="Arial" w:cs="Arial"/>
          <w:sz w:val="22"/>
          <w:szCs w:val="22"/>
        </w:rPr>
        <w:tab/>
      </w:r>
      <w:r>
        <w:rPr>
          <w:rFonts w:ascii="Arial" w:hAnsi="Arial" w:cs="Arial"/>
          <w:sz w:val="22"/>
          <w:szCs w:val="22"/>
        </w:rPr>
        <w:tab/>
      </w:r>
      <w:r w:rsidR="00B21815">
        <w:rPr>
          <w:rFonts w:ascii="Arial" w:hAnsi="Arial" w:cs="Arial"/>
          <w:sz w:val="22"/>
          <w:szCs w:val="22"/>
        </w:rPr>
        <w:t>Present – arrived at 7:55 p.m.</w:t>
      </w:r>
      <w:r w:rsidR="000352D0">
        <w:rPr>
          <w:rFonts w:ascii="Arial" w:hAnsi="Arial" w:cs="Arial"/>
          <w:sz w:val="22"/>
          <w:szCs w:val="22"/>
        </w:rPr>
        <w:t xml:space="preserve"> </w:t>
      </w:r>
    </w:p>
    <w:p w:rsidR="00E73F4E" w:rsidRDefault="00E73F4E" w:rsidP="00E4254B">
      <w:pPr>
        <w:numPr>
          <w:ilvl w:val="0"/>
          <w:numId w:val="34"/>
        </w:numPr>
        <w:rPr>
          <w:rFonts w:ascii="Arial" w:hAnsi="Arial" w:cs="Arial"/>
          <w:sz w:val="22"/>
          <w:szCs w:val="22"/>
        </w:rPr>
      </w:pPr>
      <w:r>
        <w:rPr>
          <w:rFonts w:ascii="Arial" w:hAnsi="Arial" w:cs="Arial"/>
          <w:sz w:val="22"/>
          <w:szCs w:val="22"/>
        </w:rPr>
        <w:t>Al</w:t>
      </w:r>
      <w:r w:rsidR="002101C1">
        <w:rPr>
          <w:rFonts w:ascii="Arial" w:hAnsi="Arial" w:cs="Arial"/>
          <w:sz w:val="22"/>
          <w:szCs w:val="22"/>
        </w:rPr>
        <w:t>derman Jeffrey Robinson</w:t>
      </w:r>
      <w:r w:rsidR="002101C1">
        <w:rPr>
          <w:rFonts w:ascii="Arial" w:hAnsi="Arial" w:cs="Arial"/>
          <w:sz w:val="22"/>
          <w:szCs w:val="22"/>
        </w:rPr>
        <w:tab/>
      </w:r>
      <w:r w:rsidR="002101C1">
        <w:rPr>
          <w:rFonts w:ascii="Arial" w:hAnsi="Arial" w:cs="Arial"/>
          <w:sz w:val="22"/>
          <w:szCs w:val="22"/>
        </w:rPr>
        <w:tab/>
      </w:r>
      <w:r w:rsidR="00EE71A5">
        <w:rPr>
          <w:rFonts w:ascii="Arial" w:hAnsi="Arial" w:cs="Arial"/>
          <w:sz w:val="22"/>
          <w:szCs w:val="22"/>
        </w:rPr>
        <w:t>Present</w:t>
      </w:r>
    </w:p>
    <w:p w:rsidR="00E73F4E" w:rsidRPr="000352D0" w:rsidRDefault="00E73F4E" w:rsidP="00E73F4E">
      <w:pPr>
        <w:numPr>
          <w:ilvl w:val="0"/>
          <w:numId w:val="34"/>
        </w:numPr>
        <w:rPr>
          <w:rFonts w:ascii="Arial" w:hAnsi="Arial" w:cs="Arial"/>
          <w:sz w:val="22"/>
          <w:szCs w:val="22"/>
        </w:rPr>
      </w:pPr>
      <w:r w:rsidRPr="000352D0">
        <w:rPr>
          <w:rFonts w:ascii="Arial" w:hAnsi="Arial" w:cs="Arial"/>
          <w:sz w:val="22"/>
          <w:szCs w:val="22"/>
        </w:rPr>
        <w:t>Alde</w:t>
      </w:r>
      <w:r w:rsidR="002101C1">
        <w:rPr>
          <w:rFonts w:ascii="Arial" w:hAnsi="Arial" w:cs="Arial"/>
          <w:sz w:val="22"/>
          <w:szCs w:val="22"/>
        </w:rPr>
        <w:t>rwoman Cindy Schwegmann</w:t>
      </w:r>
      <w:r w:rsidR="002101C1">
        <w:rPr>
          <w:rFonts w:ascii="Arial" w:hAnsi="Arial" w:cs="Arial"/>
          <w:sz w:val="22"/>
          <w:szCs w:val="22"/>
        </w:rPr>
        <w:tab/>
      </w:r>
      <w:r w:rsidR="00753D7E">
        <w:rPr>
          <w:rFonts w:ascii="Arial" w:hAnsi="Arial" w:cs="Arial"/>
          <w:sz w:val="22"/>
          <w:szCs w:val="22"/>
        </w:rPr>
        <w:t>Excused</w:t>
      </w:r>
      <w:r w:rsidR="00EE2EDC">
        <w:rPr>
          <w:rFonts w:ascii="Arial" w:hAnsi="Arial" w:cs="Arial"/>
          <w:sz w:val="22"/>
          <w:szCs w:val="22"/>
        </w:rPr>
        <w:t xml:space="preserve"> </w:t>
      </w:r>
    </w:p>
    <w:p w:rsidR="00E73F4E" w:rsidRDefault="00E73F4E" w:rsidP="00E73F4E">
      <w:pPr>
        <w:rPr>
          <w:rFonts w:ascii="Arial" w:hAnsi="Arial" w:cs="Arial"/>
          <w:b/>
          <w:sz w:val="22"/>
          <w:szCs w:val="22"/>
        </w:rPr>
      </w:pPr>
      <w:r>
        <w:rPr>
          <w:rFonts w:ascii="Arial" w:hAnsi="Arial" w:cs="Arial"/>
          <w:b/>
          <w:sz w:val="22"/>
          <w:szCs w:val="22"/>
        </w:rPr>
        <w:t>QUORUM</w:t>
      </w:r>
    </w:p>
    <w:p w:rsidR="00E73F4E" w:rsidRDefault="00E73F4E" w:rsidP="00E73F4E">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PLEDGE OF ALLEGIANCE</w:t>
      </w:r>
    </w:p>
    <w:p w:rsidR="00E73F4E" w:rsidRDefault="00E73F4E" w:rsidP="00E73F4E">
      <w:pPr>
        <w:pStyle w:val="Heading1"/>
        <w:rPr>
          <w:rFonts w:ascii="Arial" w:hAnsi="Arial" w:cs="Arial"/>
          <w:sz w:val="22"/>
          <w:szCs w:val="22"/>
        </w:rPr>
      </w:pPr>
    </w:p>
    <w:p w:rsidR="00E73F4E" w:rsidRDefault="00E73F4E" w:rsidP="00E73F4E">
      <w:pPr>
        <w:pStyle w:val="Heading1"/>
        <w:rPr>
          <w:rFonts w:ascii="Arial" w:hAnsi="Arial" w:cs="Arial"/>
          <w:sz w:val="22"/>
          <w:szCs w:val="22"/>
        </w:rPr>
      </w:pPr>
      <w:r>
        <w:rPr>
          <w:rFonts w:ascii="Arial" w:hAnsi="Arial" w:cs="Arial"/>
          <w:sz w:val="22"/>
          <w:szCs w:val="22"/>
        </w:rPr>
        <w:t>OTHERS PRESENT</w:t>
      </w:r>
    </w:p>
    <w:p w:rsidR="00414647" w:rsidRDefault="00E73F4E" w:rsidP="00E73F4E">
      <w:pPr>
        <w:rPr>
          <w:rFonts w:ascii="Arial" w:hAnsi="Arial" w:cs="Arial"/>
          <w:sz w:val="22"/>
          <w:szCs w:val="22"/>
        </w:rPr>
      </w:pPr>
      <w:r>
        <w:rPr>
          <w:rFonts w:ascii="Arial" w:hAnsi="Arial" w:cs="Arial"/>
          <w:sz w:val="22"/>
          <w:szCs w:val="22"/>
        </w:rPr>
        <w:t>Laura Van Zale, City Clerk</w:t>
      </w:r>
    </w:p>
    <w:p w:rsidR="00414647" w:rsidRDefault="00414647" w:rsidP="00E73F4E">
      <w:pPr>
        <w:rPr>
          <w:rFonts w:ascii="Arial" w:hAnsi="Arial" w:cs="Arial"/>
          <w:sz w:val="22"/>
          <w:szCs w:val="22"/>
        </w:rPr>
      </w:pPr>
      <w:r>
        <w:rPr>
          <w:rFonts w:ascii="Arial" w:hAnsi="Arial" w:cs="Arial"/>
          <w:sz w:val="22"/>
          <w:szCs w:val="22"/>
        </w:rPr>
        <w:t>Tim Allen, Chief of Police</w:t>
      </w:r>
    </w:p>
    <w:p w:rsidR="005F63EC" w:rsidRDefault="005F63EC" w:rsidP="00E73F4E">
      <w:pPr>
        <w:rPr>
          <w:rFonts w:ascii="Arial" w:hAnsi="Arial" w:cs="Arial"/>
          <w:sz w:val="22"/>
          <w:szCs w:val="22"/>
        </w:rPr>
      </w:pPr>
      <w:r>
        <w:rPr>
          <w:rFonts w:ascii="Arial" w:hAnsi="Arial" w:cs="Arial"/>
          <w:sz w:val="22"/>
          <w:szCs w:val="22"/>
        </w:rPr>
        <w:t>Jessica Liss, City</w:t>
      </w:r>
      <w:r w:rsidR="00753D7E">
        <w:rPr>
          <w:rFonts w:ascii="Arial" w:hAnsi="Arial" w:cs="Arial"/>
          <w:sz w:val="22"/>
          <w:szCs w:val="22"/>
        </w:rPr>
        <w:t xml:space="preserve"> </w:t>
      </w:r>
      <w:r>
        <w:rPr>
          <w:rFonts w:ascii="Arial" w:hAnsi="Arial" w:cs="Arial"/>
          <w:sz w:val="22"/>
          <w:szCs w:val="22"/>
        </w:rPr>
        <w:t>Attorney via Zoom</w:t>
      </w:r>
    </w:p>
    <w:p w:rsidR="00AC410B" w:rsidRDefault="00AC410B" w:rsidP="00E73F4E">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RESIDENTS/PUBLIC IN ATTENDANCE</w:t>
      </w:r>
    </w:p>
    <w:p w:rsidR="00AC410B" w:rsidRDefault="00DF0185" w:rsidP="00E73F4E">
      <w:pPr>
        <w:rPr>
          <w:rFonts w:ascii="Arial" w:hAnsi="Arial" w:cs="Arial"/>
          <w:sz w:val="22"/>
          <w:szCs w:val="22"/>
        </w:rPr>
      </w:pPr>
      <w:r>
        <w:rPr>
          <w:rFonts w:ascii="Arial" w:hAnsi="Arial" w:cs="Arial"/>
          <w:sz w:val="22"/>
          <w:szCs w:val="22"/>
        </w:rPr>
        <w:t>Donna Franklin</w:t>
      </w:r>
    </w:p>
    <w:p w:rsidR="00B21815" w:rsidRDefault="00B21815" w:rsidP="00E73F4E">
      <w:pPr>
        <w:rPr>
          <w:rFonts w:ascii="Arial" w:hAnsi="Arial" w:cs="Arial"/>
          <w:sz w:val="22"/>
          <w:szCs w:val="22"/>
        </w:rPr>
      </w:pPr>
      <w:r>
        <w:rPr>
          <w:rFonts w:ascii="Arial" w:hAnsi="Arial" w:cs="Arial"/>
          <w:sz w:val="22"/>
          <w:szCs w:val="22"/>
        </w:rPr>
        <w:t>Bard Fahima</w:t>
      </w:r>
    </w:p>
    <w:p w:rsidR="00B21815" w:rsidRDefault="00B21815" w:rsidP="00E73F4E">
      <w:pPr>
        <w:rPr>
          <w:rFonts w:ascii="Arial" w:hAnsi="Arial" w:cs="Arial"/>
          <w:sz w:val="22"/>
          <w:szCs w:val="22"/>
        </w:rPr>
      </w:pPr>
      <w:r>
        <w:rPr>
          <w:rFonts w:ascii="Arial" w:hAnsi="Arial" w:cs="Arial"/>
          <w:sz w:val="22"/>
          <w:szCs w:val="22"/>
        </w:rPr>
        <w:t>Diana Michel</w:t>
      </w:r>
    </w:p>
    <w:p w:rsidR="000E709D" w:rsidRDefault="000E709D" w:rsidP="00E73F4E">
      <w:pPr>
        <w:outlineLvl w:val="0"/>
        <w:rPr>
          <w:rFonts w:ascii="Arial" w:hAnsi="Arial" w:cs="Arial"/>
          <w:b/>
          <w:sz w:val="22"/>
          <w:szCs w:val="22"/>
        </w:rPr>
      </w:pPr>
    </w:p>
    <w:p w:rsidR="00E73F4E" w:rsidRDefault="00E73F4E" w:rsidP="00E73F4E">
      <w:pPr>
        <w:outlineLvl w:val="0"/>
        <w:rPr>
          <w:rFonts w:ascii="Arial" w:hAnsi="Arial" w:cs="Arial"/>
          <w:sz w:val="22"/>
          <w:szCs w:val="22"/>
        </w:rPr>
      </w:pPr>
      <w:r>
        <w:rPr>
          <w:rFonts w:ascii="Arial" w:hAnsi="Arial" w:cs="Arial"/>
          <w:b/>
          <w:sz w:val="22"/>
          <w:szCs w:val="22"/>
        </w:rPr>
        <w:t xml:space="preserve">RESIDENT/PUBLIC PARTICIPATION </w:t>
      </w:r>
      <w:r>
        <w:rPr>
          <w:rFonts w:ascii="Arial" w:hAnsi="Arial" w:cs="Arial"/>
          <w:sz w:val="22"/>
          <w:szCs w:val="22"/>
        </w:rPr>
        <w:t xml:space="preserve">(two minutes each) </w:t>
      </w:r>
    </w:p>
    <w:p w:rsidR="00D24B57" w:rsidRPr="00D24B57" w:rsidRDefault="00D24B57" w:rsidP="00D24B57">
      <w:pPr>
        <w:pStyle w:val="ListParagraph"/>
        <w:numPr>
          <w:ilvl w:val="0"/>
          <w:numId w:val="50"/>
        </w:numPr>
        <w:outlineLvl w:val="0"/>
        <w:rPr>
          <w:rFonts w:ascii="Arial" w:hAnsi="Arial" w:cs="Arial"/>
          <w:sz w:val="22"/>
          <w:szCs w:val="22"/>
        </w:rPr>
      </w:pPr>
      <w:r>
        <w:rPr>
          <w:rFonts w:ascii="Arial" w:hAnsi="Arial" w:cs="Arial"/>
          <w:sz w:val="22"/>
          <w:szCs w:val="22"/>
        </w:rPr>
        <w:t xml:space="preserve">Donna Franklin asked what </w:t>
      </w:r>
      <w:r w:rsidR="00414647">
        <w:rPr>
          <w:rFonts w:ascii="Arial" w:hAnsi="Arial" w:cs="Arial"/>
          <w:sz w:val="22"/>
          <w:szCs w:val="22"/>
        </w:rPr>
        <w:t>the ordinance is</w:t>
      </w:r>
      <w:r>
        <w:rPr>
          <w:rFonts w:ascii="Arial" w:hAnsi="Arial" w:cs="Arial"/>
          <w:sz w:val="22"/>
          <w:szCs w:val="22"/>
        </w:rPr>
        <w:t xml:space="preserve"> regarding cars parked on the streets.  Per Chief Allen, cars are to be parked no longer than 72 hours.  However, if it is a resident’s car and is license properly, </w:t>
      </w:r>
      <w:r w:rsidR="00EF2791">
        <w:rPr>
          <w:rFonts w:ascii="Arial" w:hAnsi="Arial" w:cs="Arial"/>
          <w:sz w:val="22"/>
          <w:szCs w:val="22"/>
        </w:rPr>
        <w:t>they tend to be more lenient.</w:t>
      </w:r>
    </w:p>
    <w:p w:rsidR="00656275" w:rsidRDefault="00656275" w:rsidP="000352D0">
      <w:pPr>
        <w:rPr>
          <w:rFonts w:ascii="Arial" w:hAnsi="Arial" w:cs="Arial"/>
          <w:b/>
          <w:sz w:val="22"/>
          <w:szCs w:val="22"/>
        </w:rPr>
      </w:pPr>
    </w:p>
    <w:p w:rsidR="000352D0" w:rsidRDefault="000352D0" w:rsidP="000352D0">
      <w:pPr>
        <w:rPr>
          <w:rFonts w:ascii="Arial" w:hAnsi="Arial" w:cs="Arial"/>
          <w:b/>
          <w:sz w:val="22"/>
          <w:szCs w:val="22"/>
        </w:rPr>
      </w:pPr>
      <w:r>
        <w:rPr>
          <w:rFonts w:ascii="Arial" w:hAnsi="Arial" w:cs="Arial"/>
          <w:b/>
          <w:sz w:val="22"/>
          <w:szCs w:val="22"/>
        </w:rPr>
        <w:t xml:space="preserve">Approval of Minutes </w:t>
      </w:r>
      <w:r w:rsidR="00B21815">
        <w:rPr>
          <w:rFonts w:ascii="Arial" w:hAnsi="Arial" w:cs="Arial"/>
          <w:b/>
          <w:sz w:val="22"/>
          <w:szCs w:val="22"/>
        </w:rPr>
        <w:t>May 27</w:t>
      </w:r>
      <w:r w:rsidR="00254E13">
        <w:rPr>
          <w:rFonts w:ascii="Arial" w:hAnsi="Arial" w:cs="Arial"/>
          <w:b/>
          <w:sz w:val="22"/>
          <w:szCs w:val="22"/>
        </w:rPr>
        <w:t>, 2021</w:t>
      </w:r>
      <w:r>
        <w:rPr>
          <w:rFonts w:ascii="Arial" w:hAnsi="Arial" w:cs="Arial"/>
          <w:b/>
          <w:sz w:val="22"/>
          <w:szCs w:val="22"/>
        </w:rPr>
        <w:t xml:space="preserve"> Board of Aldermen Meeting</w:t>
      </w:r>
      <w:r w:rsidR="00656275">
        <w:rPr>
          <w:rFonts w:ascii="Arial" w:hAnsi="Arial" w:cs="Arial"/>
          <w:b/>
          <w:sz w:val="22"/>
          <w:szCs w:val="22"/>
        </w:rPr>
        <w:t>.</w:t>
      </w:r>
    </w:p>
    <w:p w:rsidR="000352D0" w:rsidRDefault="000352D0" w:rsidP="000352D0">
      <w:pPr>
        <w:rPr>
          <w:rFonts w:ascii="Arial" w:hAnsi="Arial" w:cs="Arial"/>
          <w:sz w:val="22"/>
          <w:szCs w:val="22"/>
        </w:rPr>
      </w:pPr>
      <w:r>
        <w:rPr>
          <w:rFonts w:ascii="Arial" w:hAnsi="Arial" w:cs="Arial"/>
          <w:sz w:val="22"/>
          <w:szCs w:val="22"/>
        </w:rPr>
        <w:t>Motion:</w:t>
      </w:r>
      <w:r w:rsidR="00D72E92">
        <w:rPr>
          <w:rFonts w:ascii="Arial" w:hAnsi="Arial" w:cs="Arial"/>
          <w:sz w:val="22"/>
          <w:szCs w:val="22"/>
        </w:rPr>
        <w:t xml:space="preserve">  Al</w:t>
      </w:r>
      <w:r w:rsidR="00EE2EDC">
        <w:rPr>
          <w:rFonts w:ascii="Arial" w:hAnsi="Arial" w:cs="Arial"/>
          <w:sz w:val="22"/>
          <w:szCs w:val="22"/>
        </w:rPr>
        <w:t>der</w:t>
      </w:r>
      <w:r w:rsidR="00400B1C">
        <w:rPr>
          <w:rFonts w:ascii="Arial" w:hAnsi="Arial" w:cs="Arial"/>
          <w:sz w:val="22"/>
          <w:szCs w:val="22"/>
        </w:rPr>
        <w:t>wo</w:t>
      </w:r>
      <w:r>
        <w:rPr>
          <w:rFonts w:ascii="Arial" w:hAnsi="Arial" w:cs="Arial"/>
          <w:sz w:val="22"/>
          <w:szCs w:val="22"/>
        </w:rPr>
        <w:t xml:space="preserve">man </w:t>
      </w:r>
      <w:r w:rsidR="00400B1C">
        <w:rPr>
          <w:rFonts w:ascii="Arial" w:hAnsi="Arial" w:cs="Arial"/>
          <w:sz w:val="22"/>
          <w:szCs w:val="22"/>
        </w:rPr>
        <w:t>S</w:t>
      </w:r>
      <w:r w:rsidR="008D4DD2">
        <w:rPr>
          <w:rFonts w:ascii="Arial" w:hAnsi="Arial" w:cs="Arial"/>
          <w:sz w:val="22"/>
          <w:szCs w:val="22"/>
        </w:rPr>
        <w:t>i</w:t>
      </w:r>
      <w:r w:rsidR="00400B1C">
        <w:rPr>
          <w:rFonts w:ascii="Arial" w:hAnsi="Arial" w:cs="Arial"/>
          <w:sz w:val="22"/>
          <w:szCs w:val="22"/>
        </w:rPr>
        <w:t>korski</w:t>
      </w:r>
    </w:p>
    <w:p w:rsidR="000352D0" w:rsidRDefault="000352D0" w:rsidP="000352D0">
      <w:pPr>
        <w:rPr>
          <w:rFonts w:ascii="Arial" w:hAnsi="Arial" w:cs="Arial"/>
          <w:sz w:val="22"/>
          <w:szCs w:val="22"/>
        </w:rPr>
      </w:pPr>
      <w:r>
        <w:rPr>
          <w:rFonts w:ascii="Arial" w:hAnsi="Arial" w:cs="Arial"/>
          <w:sz w:val="22"/>
          <w:szCs w:val="22"/>
        </w:rPr>
        <w:t>Second:</w:t>
      </w:r>
      <w:r w:rsidR="00D72E92">
        <w:rPr>
          <w:rFonts w:ascii="Arial" w:hAnsi="Arial" w:cs="Arial"/>
          <w:sz w:val="22"/>
          <w:szCs w:val="22"/>
        </w:rPr>
        <w:t xml:space="preserve"> </w:t>
      </w:r>
      <w:r>
        <w:rPr>
          <w:rFonts w:ascii="Arial" w:hAnsi="Arial" w:cs="Arial"/>
          <w:sz w:val="22"/>
          <w:szCs w:val="22"/>
        </w:rPr>
        <w:t xml:space="preserve">Alderman </w:t>
      </w:r>
      <w:r w:rsidR="00B21815">
        <w:rPr>
          <w:rFonts w:ascii="Arial" w:hAnsi="Arial" w:cs="Arial"/>
          <w:sz w:val="22"/>
          <w:szCs w:val="22"/>
        </w:rPr>
        <w:t>Franklin</w:t>
      </w:r>
    </w:p>
    <w:p w:rsidR="007B18FD" w:rsidRDefault="00656275" w:rsidP="000352D0">
      <w:pPr>
        <w:rPr>
          <w:rFonts w:ascii="Arial" w:hAnsi="Arial" w:cs="Arial"/>
          <w:sz w:val="22"/>
          <w:szCs w:val="22"/>
        </w:rPr>
      </w:pPr>
      <w:r>
        <w:rPr>
          <w:rFonts w:ascii="Arial" w:hAnsi="Arial" w:cs="Arial"/>
          <w:sz w:val="22"/>
          <w:szCs w:val="22"/>
        </w:rPr>
        <w:t xml:space="preserve">All in favor: </w:t>
      </w:r>
      <w:r w:rsidR="00B21815">
        <w:rPr>
          <w:rFonts w:ascii="Arial" w:hAnsi="Arial" w:cs="Arial"/>
          <w:sz w:val="22"/>
          <w:szCs w:val="22"/>
        </w:rPr>
        <w:t>3</w:t>
      </w:r>
    </w:p>
    <w:p w:rsidR="000352D0" w:rsidRDefault="000352D0" w:rsidP="000352D0">
      <w:pPr>
        <w:rPr>
          <w:rFonts w:ascii="Arial" w:hAnsi="Arial" w:cs="Arial"/>
          <w:sz w:val="22"/>
          <w:szCs w:val="22"/>
        </w:rPr>
      </w:pPr>
      <w:r>
        <w:rPr>
          <w:rFonts w:ascii="Arial" w:hAnsi="Arial" w:cs="Arial"/>
          <w:sz w:val="22"/>
          <w:szCs w:val="22"/>
        </w:rPr>
        <w:t>Opposed:  0</w:t>
      </w:r>
    </w:p>
    <w:p w:rsidR="000352D0" w:rsidRDefault="000352D0" w:rsidP="00E73F4E">
      <w:pPr>
        <w:rPr>
          <w:rFonts w:ascii="Arial" w:hAnsi="Arial" w:cs="Arial"/>
          <w:b/>
          <w:sz w:val="22"/>
          <w:szCs w:val="22"/>
        </w:rPr>
      </w:pPr>
      <w:r>
        <w:rPr>
          <w:rFonts w:ascii="Arial" w:hAnsi="Arial" w:cs="Arial"/>
          <w:b/>
          <w:sz w:val="22"/>
          <w:szCs w:val="22"/>
        </w:rPr>
        <w:t>Motion Passed</w:t>
      </w:r>
    </w:p>
    <w:p w:rsidR="00036636" w:rsidRDefault="00036636" w:rsidP="00E73F4E">
      <w:pPr>
        <w:rPr>
          <w:rFonts w:ascii="Arial" w:hAnsi="Arial" w:cs="Arial"/>
          <w:b/>
          <w:sz w:val="22"/>
          <w:szCs w:val="22"/>
        </w:rPr>
      </w:pPr>
    </w:p>
    <w:p w:rsidR="00B21815" w:rsidRDefault="00036636" w:rsidP="00036636">
      <w:pPr>
        <w:rPr>
          <w:rFonts w:ascii="Arial" w:hAnsi="Arial" w:cs="Arial"/>
          <w:b/>
          <w:sz w:val="22"/>
          <w:szCs w:val="22"/>
        </w:rPr>
      </w:pPr>
      <w:r>
        <w:rPr>
          <w:rFonts w:ascii="Arial" w:hAnsi="Arial" w:cs="Arial"/>
          <w:b/>
          <w:sz w:val="22"/>
          <w:szCs w:val="22"/>
        </w:rPr>
        <w:t xml:space="preserve">Approval of Minutes </w:t>
      </w:r>
      <w:r w:rsidR="00B21815">
        <w:rPr>
          <w:rFonts w:ascii="Arial" w:hAnsi="Arial" w:cs="Arial"/>
          <w:b/>
          <w:sz w:val="22"/>
          <w:szCs w:val="22"/>
        </w:rPr>
        <w:t>May 27</w:t>
      </w:r>
      <w:r w:rsidR="00254E13">
        <w:rPr>
          <w:rFonts w:ascii="Arial" w:hAnsi="Arial" w:cs="Arial"/>
          <w:b/>
          <w:sz w:val="22"/>
          <w:szCs w:val="22"/>
        </w:rPr>
        <w:t>, 2021</w:t>
      </w:r>
      <w:r>
        <w:rPr>
          <w:rFonts w:ascii="Arial" w:hAnsi="Arial" w:cs="Arial"/>
          <w:b/>
          <w:sz w:val="22"/>
          <w:szCs w:val="22"/>
        </w:rPr>
        <w:t xml:space="preserve"> Closed Session Board of Aldermen Meeting. </w:t>
      </w:r>
    </w:p>
    <w:p w:rsidR="00036636" w:rsidRDefault="00036636" w:rsidP="00036636">
      <w:pPr>
        <w:rPr>
          <w:rFonts w:ascii="Arial" w:hAnsi="Arial" w:cs="Arial"/>
          <w:sz w:val="22"/>
          <w:szCs w:val="22"/>
        </w:rPr>
      </w:pPr>
      <w:r>
        <w:rPr>
          <w:rFonts w:ascii="Arial" w:hAnsi="Arial" w:cs="Arial"/>
          <w:sz w:val="22"/>
          <w:szCs w:val="22"/>
        </w:rPr>
        <w:t>Motion:</w:t>
      </w:r>
      <w:r w:rsidR="00D72E92">
        <w:rPr>
          <w:rFonts w:ascii="Arial" w:hAnsi="Arial" w:cs="Arial"/>
          <w:sz w:val="22"/>
          <w:szCs w:val="22"/>
        </w:rPr>
        <w:t xml:space="preserve">  </w:t>
      </w:r>
      <w:r>
        <w:rPr>
          <w:rFonts w:ascii="Arial" w:hAnsi="Arial" w:cs="Arial"/>
          <w:sz w:val="22"/>
          <w:szCs w:val="22"/>
        </w:rPr>
        <w:t xml:space="preserve">Alderman </w:t>
      </w:r>
      <w:r w:rsidR="00B21815">
        <w:rPr>
          <w:rFonts w:ascii="Arial" w:hAnsi="Arial" w:cs="Arial"/>
          <w:sz w:val="22"/>
          <w:szCs w:val="22"/>
        </w:rPr>
        <w:t>Franklin</w:t>
      </w:r>
    </w:p>
    <w:p w:rsidR="008D4DD2" w:rsidRDefault="00036636" w:rsidP="00036636">
      <w:pPr>
        <w:rPr>
          <w:rFonts w:ascii="Arial" w:hAnsi="Arial" w:cs="Arial"/>
          <w:sz w:val="22"/>
          <w:szCs w:val="22"/>
        </w:rPr>
      </w:pPr>
      <w:r>
        <w:rPr>
          <w:rFonts w:ascii="Arial" w:hAnsi="Arial" w:cs="Arial"/>
          <w:sz w:val="22"/>
          <w:szCs w:val="22"/>
        </w:rPr>
        <w:t>Second:</w:t>
      </w:r>
      <w:r w:rsidR="00D72E92">
        <w:rPr>
          <w:rFonts w:ascii="Arial" w:hAnsi="Arial" w:cs="Arial"/>
          <w:sz w:val="22"/>
          <w:szCs w:val="22"/>
        </w:rPr>
        <w:t xml:space="preserve">  </w:t>
      </w:r>
      <w:r>
        <w:rPr>
          <w:rFonts w:ascii="Arial" w:hAnsi="Arial" w:cs="Arial"/>
          <w:sz w:val="22"/>
          <w:szCs w:val="22"/>
        </w:rPr>
        <w:t>Alder</w:t>
      </w:r>
      <w:r w:rsidR="008D4DD2">
        <w:rPr>
          <w:rFonts w:ascii="Arial" w:hAnsi="Arial" w:cs="Arial"/>
          <w:sz w:val="22"/>
          <w:szCs w:val="22"/>
        </w:rPr>
        <w:t>wo</w:t>
      </w:r>
      <w:r>
        <w:rPr>
          <w:rFonts w:ascii="Arial" w:hAnsi="Arial" w:cs="Arial"/>
          <w:sz w:val="22"/>
          <w:szCs w:val="22"/>
        </w:rPr>
        <w:t xml:space="preserve">man </w:t>
      </w:r>
      <w:r w:rsidR="00B21815">
        <w:rPr>
          <w:rFonts w:ascii="Arial" w:hAnsi="Arial" w:cs="Arial"/>
          <w:sz w:val="22"/>
          <w:szCs w:val="22"/>
        </w:rPr>
        <w:t>Sikorski</w:t>
      </w:r>
    </w:p>
    <w:p w:rsidR="00036636" w:rsidRDefault="00B21815" w:rsidP="00036636">
      <w:pPr>
        <w:rPr>
          <w:rFonts w:ascii="Arial" w:hAnsi="Arial" w:cs="Arial"/>
          <w:sz w:val="22"/>
          <w:szCs w:val="22"/>
        </w:rPr>
      </w:pPr>
      <w:r>
        <w:rPr>
          <w:rFonts w:ascii="Arial" w:hAnsi="Arial" w:cs="Arial"/>
          <w:sz w:val="22"/>
          <w:szCs w:val="22"/>
        </w:rPr>
        <w:t>All in favor: 3</w:t>
      </w:r>
    </w:p>
    <w:p w:rsidR="00036636" w:rsidRDefault="00036636" w:rsidP="00036636">
      <w:pPr>
        <w:rPr>
          <w:rFonts w:ascii="Arial" w:hAnsi="Arial" w:cs="Arial"/>
          <w:sz w:val="22"/>
          <w:szCs w:val="22"/>
        </w:rPr>
      </w:pPr>
      <w:r>
        <w:rPr>
          <w:rFonts w:ascii="Arial" w:hAnsi="Arial" w:cs="Arial"/>
          <w:sz w:val="22"/>
          <w:szCs w:val="22"/>
        </w:rPr>
        <w:t>Opposed:  0</w:t>
      </w:r>
    </w:p>
    <w:p w:rsidR="00036636" w:rsidRDefault="00036636" w:rsidP="00E73F4E">
      <w:pPr>
        <w:rPr>
          <w:rFonts w:ascii="Arial" w:hAnsi="Arial" w:cs="Arial"/>
          <w:b/>
          <w:sz w:val="22"/>
          <w:szCs w:val="22"/>
        </w:rPr>
      </w:pPr>
      <w:r>
        <w:rPr>
          <w:rFonts w:ascii="Arial" w:hAnsi="Arial" w:cs="Arial"/>
          <w:b/>
          <w:sz w:val="22"/>
          <w:szCs w:val="22"/>
        </w:rPr>
        <w:t>Motion Passed</w:t>
      </w:r>
    </w:p>
    <w:p w:rsidR="00CC22E2" w:rsidRDefault="00CC22E2" w:rsidP="00E73F4E">
      <w:pPr>
        <w:rPr>
          <w:rFonts w:ascii="Arial" w:hAnsi="Arial" w:cs="Arial"/>
          <w:b/>
          <w:sz w:val="22"/>
          <w:szCs w:val="22"/>
        </w:rPr>
      </w:pPr>
    </w:p>
    <w:p w:rsidR="00C3604B" w:rsidRDefault="00C3604B" w:rsidP="00B21815">
      <w:pPr>
        <w:rPr>
          <w:rFonts w:ascii="Arial" w:hAnsi="Arial" w:cs="Arial"/>
          <w:b/>
          <w:sz w:val="22"/>
          <w:szCs w:val="22"/>
        </w:rPr>
      </w:pPr>
    </w:p>
    <w:p w:rsidR="00C3604B" w:rsidRDefault="00C3604B" w:rsidP="00B21815">
      <w:pPr>
        <w:rPr>
          <w:rFonts w:ascii="Arial" w:hAnsi="Arial" w:cs="Arial"/>
          <w:b/>
          <w:sz w:val="22"/>
          <w:szCs w:val="22"/>
        </w:rPr>
      </w:pPr>
    </w:p>
    <w:p w:rsidR="00C3604B" w:rsidRDefault="00C3604B" w:rsidP="00B21815">
      <w:pPr>
        <w:rPr>
          <w:rFonts w:ascii="Arial" w:hAnsi="Arial" w:cs="Arial"/>
          <w:b/>
          <w:sz w:val="22"/>
          <w:szCs w:val="22"/>
        </w:rPr>
      </w:pPr>
    </w:p>
    <w:p w:rsidR="00C3604B" w:rsidRDefault="00C3604B" w:rsidP="00B21815">
      <w:pPr>
        <w:rPr>
          <w:rFonts w:ascii="Arial" w:hAnsi="Arial" w:cs="Arial"/>
          <w:b/>
          <w:sz w:val="22"/>
          <w:szCs w:val="22"/>
        </w:rPr>
      </w:pPr>
    </w:p>
    <w:p w:rsidR="00C3604B" w:rsidRDefault="00C3604B" w:rsidP="00B21815">
      <w:pPr>
        <w:rPr>
          <w:rFonts w:ascii="Arial" w:hAnsi="Arial" w:cs="Arial"/>
          <w:b/>
          <w:sz w:val="22"/>
          <w:szCs w:val="22"/>
        </w:rPr>
      </w:pPr>
    </w:p>
    <w:p w:rsidR="00B21815" w:rsidRDefault="00B21815" w:rsidP="00B21815">
      <w:pPr>
        <w:rPr>
          <w:rFonts w:ascii="Arial" w:hAnsi="Arial" w:cs="Arial"/>
          <w:b/>
          <w:sz w:val="22"/>
          <w:szCs w:val="22"/>
        </w:rPr>
      </w:pPr>
      <w:r>
        <w:rPr>
          <w:rFonts w:ascii="Arial" w:hAnsi="Arial" w:cs="Arial"/>
          <w:b/>
          <w:sz w:val="22"/>
          <w:szCs w:val="22"/>
        </w:rPr>
        <w:t xml:space="preserve">Approval of Minutes </w:t>
      </w:r>
      <w:r>
        <w:rPr>
          <w:rFonts w:ascii="Arial" w:hAnsi="Arial" w:cs="Arial"/>
          <w:b/>
          <w:sz w:val="22"/>
          <w:szCs w:val="22"/>
        </w:rPr>
        <w:t>June 3,</w:t>
      </w:r>
      <w:r>
        <w:rPr>
          <w:rFonts w:ascii="Arial" w:hAnsi="Arial" w:cs="Arial"/>
          <w:b/>
          <w:sz w:val="22"/>
          <w:szCs w:val="22"/>
        </w:rPr>
        <w:t xml:space="preserve"> 2021 Closed Session Board of Aldermen Meeting. </w:t>
      </w:r>
    </w:p>
    <w:p w:rsidR="00B21815" w:rsidRDefault="00B21815" w:rsidP="00B21815">
      <w:pPr>
        <w:rPr>
          <w:rFonts w:ascii="Arial" w:hAnsi="Arial" w:cs="Arial"/>
          <w:sz w:val="22"/>
          <w:szCs w:val="22"/>
        </w:rPr>
      </w:pPr>
      <w:r>
        <w:rPr>
          <w:rFonts w:ascii="Arial" w:hAnsi="Arial" w:cs="Arial"/>
          <w:sz w:val="22"/>
          <w:szCs w:val="22"/>
        </w:rPr>
        <w:t>Motion:  Alder</w:t>
      </w:r>
      <w:r>
        <w:rPr>
          <w:rFonts w:ascii="Arial" w:hAnsi="Arial" w:cs="Arial"/>
          <w:sz w:val="22"/>
          <w:szCs w:val="22"/>
        </w:rPr>
        <w:t>wo</w:t>
      </w:r>
      <w:r>
        <w:rPr>
          <w:rFonts w:ascii="Arial" w:hAnsi="Arial" w:cs="Arial"/>
          <w:sz w:val="22"/>
          <w:szCs w:val="22"/>
        </w:rPr>
        <w:t xml:space="preserve">man </w:t>
      </w:r>
      <w:r>
        <w:rPr>
          <w:rFonts w:ascii="Arial" w:hAnsi="Arial" w:cs="Arial"/>
          <w:sz w:val="22"/>
          <w:szCs w:val="22"/>
        </w:rPr>
        <w:t>Sikorski</w:t>
      </w:r>
    </w:p>
    <w:p w:rsidR="00B21815" w:rsidRDefault="00B21815" w:rsidP="00B21815">
      <w:pPr>
        <w:rPr>
          <w:rFonts w:ascii="Arial" w:hAnsi="Arial" w:cs="Arial"/>
          <w:sz w:val="22"/>
          <w:szCs w:val="22"/>
        </w:rPr>
      </w:pPr>
      <w:r>
        <w:rPr>
          <w:rFonts w:ascii="Arial" w:hAnsi="Arial" w:cs="Arial"/>
          <w:sz w:val="22"/>
          <w:szCs w:val="22"/>
        </w:rPr>
        <w:t xml:space="preserve">Second:  Alderman </w:t>
      </w:r>
      <w:r>
        <w:rPr>
          <w:rFonts w:ascii="Arial" w:hAnsi="Arial" w:cs="Arial"/>
          <w:sz w:val="22"/>
          <w:szCs w:val="22"/>
        </w:rPr>
        <w:t>Franklin</w:t>
      </w:r>
    </w:p>
    <w:p w:rsidR="00B21815" w:rsidRDefault="00B21815" w:rsidP="00B21815">
      <w:pPr>
        <w:rPr>
          <w:rFonts w:ascii="Arial" w:hAnsi="Arial" w:cs="Arial"/>
          <w:sz w:val="22"/>
          <w:szCs w:val="22"/>
        </w:rPr>
      </w:pPr>
      <w:r>
        <w:rPr>
          <w:rFonts w:ascii="Arial" w:hAnsi="Arial" w:cs="Arial"/>
          <w:sz w:val="22"/>
          <w:szCs w:val="22"/>
        </w:rPr>
        <w:t>All in favor: 3</w:t>
      </w:r>
    </w:p>
    <w:p w:rsidR="00C3604B" w:rsidRDefault="00B21815" w:rsidP="00B21815">
      <w:pPr>
        <w:rPr>
          <w:rFonts w:ascii="Arial" w:hAnsi="Arial" w:cs="Arial"/>
          <w:sz w:val="22"/>
          <w:szCs w:val="22"/>
        </w:rPr>
      </w:pPr>
      <w:r>
        <w:rPr>
          <w:rFonts w:ascii="Arial" w:hAnsi="Arial" w:cs="Arial"/>
          <w:sz w:val="22"/>
          <w:szCs w:val="22"/>
        </w:rPr>
        <w:t>Opposed:  0</w:t>
      </w:r>
    </w:p>
    <w:p w:rsidR="00B21815" w:rsidRDefault="00B21815" w:rsidP="00E73F4E">
      <w:pPr>
        <w:rPr>
          <w:rFonts w:ascii="Arial" w:hAnsi="Arial" w:cs="Arial"/>
          <w:b/>
          <w:sz w:val="22"/>
          <w:szCs w:val="22"/>
        </w:rPr>
      </w:pPr>
      <w:r>
        <w:rPr>
          <w:rFonts w:ascii="Arial" w:hAnsi="Arial" w:cs="Arial"/>
          <w:b/>
          <w:sz w:val="22"/>
          <w:szCs w:val="22"/>
        </w:rPr>
        <w:t>Motion Passed</w:t>
      </w:r>
    </w:p>
    <w:p w:rsidR="00B21815" w:rsidRDefault="00B21815" w:rsidP="00E73F4E">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 xml:space="preserve">Approval of Financial Statements from </w:t>
      </w:r>
      <w:r w:rsidR="00254E13">
        <w:rPr>
          <w:rFonts w:ascii="Arial" w:hAnsi="Arial" w:cs="Arial"/>
          <w:b/>
          <w:sz w:val="22"/>
          <w:szCs w:val="22"/>
        </w:rPr>
        <w:t>January 2021</w:t>
      </w:r>
      <w:r>
        <w:rPr>
          <w:rFonts w:ascii="Arial" w:hAnsi="Arial" w:cs="Arial"/>
          <w:b/>
          <w:sz w:val="22"/>
          <w:szCs w:val="22"/>
        </w:rPr>
        <w:t xml:space="preserve"> </w:t>
      </w:r>
    </w:p>
    <w:p w:rsidR="00B21815" w:rsidRDefault="00B21815" w:rsidP="00B21815">
      <w:pPr>
        <w:rPr>
          <w:rFonts w:ascii="Arial" w:hAnsi="Arial" w:cs="Arial"/>
          <w:sz w:val="22"/>
          <w:szCs w:val="22"/>
        </w:rPr>
      </w:pPr>
      <w:r>
        <w:rPr>
          <w:rFonts w:ascii="Arial" w:hAnsi="Arial" w:cs="Arial"/>
          <w:sz w:val="22"/>
          <w:szCs w:val="22"/>
        </w:rPr>
        <w:t>Motion:  Alderwoman Sikorski</w:t>
      </w:r>
    </w:p>
    <w:p w:rsidR="00B21815" w:rsidRDefault="00B21815" w:rsidP="00B21815">
      <w:pPr>
        <w:rPr>
          <w:rFonts w:ascii="Arial" w:hAnsi="Arial" w:cs="Arial"/>
          <w:sz w:val="22"/>
          <w:szCs w:val="22"/>
        </w:rPr>
      </w:pPr>
      <w:r>
        <w:rPr>
          <w:rFonts w:ascii="Arial" w:hAnsi="Arial" w:cs="Arial"/>
          <w:sz w:val="22"/>
          <w:szCs w:val="22"/>
        </w:rPr>
        <w:t xml:space="preserve">Second:  Alderman </w:t>
      </w:r>
      <w:r>
        <w:rPr>
          <w:rFonts w:ascii="Arial" w:hAnsi="Arial" w:cs="Arial"/>
          <w:sz w:val="22"/>
          <w:szCs w:val="22"/>
        </w:rPr>
        <w:t>Robinson</w:t>
      </w:r>
    </w:p>
    <w:p w:rsidR="00B21815" w:rsidRDefault="00B21815" w:rsidP="00B21815">
      <w:pPr>
        <w:rPr>
          <w:rFonts w:ascii="Arial" w:hAnsi="Arial" w:cs="Arial"/>
          <w:sz w:val="22"/>
          <w:szCs w:val="22"/>
        </w:rPr>
      </w:pPr>
      <w:r>
        <w:rPr>
          <w:rFonts w:ascii="Arial" w:hAnsi="Arial" w:cs="Arial"/>
          <w:sz w:val="22"/>
          <w:szCs w:val="22"/>
        </w:rPr>
        <w:t>All in favor: 3</w:t>
      </w:r>
    </w:p>
    <w:p w:rsidR="00B21815" w:rsidRDefault="00B21815" w:rsidP="00B21815">
      <w:pPr>
        <w:rPr>
          <w:rFonts w:ascii="Arial" w:hAnsi="Arial" w:cs="Arial"/>
          <w:sz w:val="22"/>
          <w:szCs w:val="22"/>
        </w:rPr>
      </w:pPr>
      <w:r>
        <w:rPr>
          <w:rFonts w:ascii="Arial" w:hAnsi="Arial" w:cs="Arial"/>
          <w:sz w:val="22"/>
          <w:szCs w:val="22"/>
        </w:rPr>
        <w:t>Opposed:  0</w:t>
      </w:r>
    </w:p>
    <w:p w:rsidR="00B21815" w:rsidRDefault="00B21815" w:rsidP="00B21815">
      <w:pPr>
        <w:rPr>
          <w:rFonts w:ascii="Arial" w:hAnsi="Arial" w:cs="Arial"/>
          <w:b/>
          <w:sz w:val="22"/>
          <w:szCs w:val="22"/>
        </w:rPr>
      </w:pPr>
      <w:r>
        <w:rPr>
          <w:rFonts w:ascii="Arial" w:hAnsi="Arial" w:cs="Arial"/>
          <w:b/>
          <w:sz w:val="22"/>
          <w:szCs w:val="22"/>
        </w:rPr>
        <w:t>Motion Passed</w:t>
      </w:r>
    </w:p>
    <w:p w:rsidR="000352D0" w:rsidRDefault="000352D0" w:rsidP="000352D0">
      <w:pPr>
        <w:rPr>
          <w:rFonts w:ascii="Arial" w:hAnsi="Arial" w:cs="Arial"/>
          <w:b/>
          <w:sz w:val="22"/>
          <w:szCs w:val="22"/>
        </w:rPr>
      </w:pPr>
    </w:p>
    <w:p w:rsidR="007260FB" w:rsidRDefault="007260FB" w:rsidP="007260FB">
      <w:pPr>
        <w:rPr>
          <w:rFonts w:ascii="Arial" w:hAnsi="Arial" w:cs="Arial"/>
          <w:b/>
          <w:sz w:val="22"/>
          <w:szCs w:val="22"/>
        </w:rPr>
      </w:pPr>
      <w:r>
        <w:rPr>
          <w:rFonts w:ascii="Arial" w:hAnsi="Arial" w:cs="Arial"/>
          <w:b/>
          <w:sz w:val="22"/>
          <w:szCs w:val="22"/>
        </w:rPr>
        <w:t xml:space="preserve">Approval of Financial Statements from February 2021 </w:t>
      </w:r>
    </w:p>
    <w:p w:rsidR="00B21815" w:rsidRDefault="00B21815" w:rsidP="00B21815">
      <w:pPr>
        <w:rPr>
          <w:rFonts w:ascii="Arial" w:hAnsi="Arial" w:cs="Arial"/>
          <w:sz w:val="22"/>
          <w:szCs w:val="22"/>
        </w:rPr>
      </w:pPr>
      <w:r>
        <w:rPr>
          <w:rFonts w:ascii="Arial" w:hAnsi="Arial" w:cs="Arial"/>
          <w:sz w:val="22"/>
          <w:szCs w:val="22"/>
        </w:rPr>
        <w:t>Motion:  Alderwoman Sikorski</w:t>
      </w:r>
    </w:p>
    <w:p w:rsidR="00B21815" w:rsidRDefault="00B21815" w:rsidP="00B21815">
      <w:pPr>
        <w:rPr>
          <w:rFonts w:ascii="Arial" w:hAnsi="Arial" w:cs="Arial"/>
          <w:sz w:val="22"/>
          <w:szCs w:val="22"/>
        </w:rPr>
      </w:pPr>
      <w:r>
        <w:rPr>
          <w:rFonts w:ascii="Arial" w:hAnsi="Arial" w:cs="Arial"/>
          <w:sz w:val="22"/>
          <w:szCs w:val="22"/>
        </w:rPr>
        <w:t>Second:  Alderman Robinson</w:t>
      </w:r>
    </w:p>
    <w:p w:rsidR="00B21815" w:rsidRDefault="00B21815" w:rsidP="00B21815">
      <w:pPr>
        <w:rPr>
          <w:rFonts w:ascii="Arial" w:hAnsi="Arial" w:cs="Arial"/>
          <w:sz w:val="22"/>
          <w:szCs w:val="22"/>
        </w:rPr>
      </w:pPr>
      <w:r>
        <w:rPr>
          <w:rFonts w:ascii="Arial" w:hAnsi="Arial" w:cs="Arial"/>
          <w:sz w:val="22"/>
          <w:szCs w:val="22"/>
        </w:rPr>
        <w:t>All in favor: 3</w:t>
      </w:r>
    </w:p>
    <w:p w:rsidR="00B21815" w:rsidRDefault="00B21815" w:rsidP="00B21815">
      <w:pPr>
        <w:rPr>
          <w:rFonts w:ascii="Arial" w:hAnsi="Arial" w:cs="Arial"/>
          <w:sz w:val="22"/>
          <w:szCs w:val="22"/>
        </w:rPr>
      </w:pPr>
      <w:r>
        <w:rPr>
          <w:rFonts w:ascii="Arial" w:hAnsi="Arial" w:cs="Arial"/>
          <w:sz w:val="22"/>
          <w:szCs w:val="22"/>
        </w:rPr>
        <w:t>Opposed:  0</w:t>
      </w:r>
    </w:p>
    <w:p w:rsidR="00B21815" w:rsidRDefault="00B21815" w:rsidP="00B21815">
      <w:pPr>
        <w:rPr>
          <w:rFonts w:ascii="Arial" w:hAnsi="Arial" w:cs="Arial"/>
          <w:b/>
          <w:sz w:val="22"/>
          <w:szCs w:val="22"/>
        </w:rPr>
      </w:pPr>
      <w:r>
        <w:rPr>
          <w:rFonts w:ascii="Arial" w:hAnsi="Arial" w:cs="Arial"/>
          <w:b/>
          <w:sz w:val="22"/>
          <w:szCs w:val="22"/>
        </w:rPr>
        <w:t>Motion Passed</w:t>
      </w:r>
    </w:p>
    <w:p w:rsidR="007260FB" w:rsidRDefault="007260FB" w:rsidP="000352D0">
      <w:pPr>
        <w:pStyle w:val="ListParagraph"/>
        <w:tabs>
          <w:tab w:val="left" w:pos="0"/>
        </w:tabs>
        <w:ind w:left="0"/>
        <w:rPr>
          <w:rFonts w:ascii="Arial" w:hAnsi="Arial" w:cs="Arial"/>
          <w:b/>
          <w:sz w:val="22"/>
          <w:szCs w:val="22"/>
        </w:rPr>
      </w:pPr>
    </w:p>
    <w:p w:rsidR="00EE71A5" w:rsidRDefault="00EE71A5" w:rsidP="00EE71A5">
      <w:pPr>
        <w:rPr>
          <w:rFonts w:ascii="Arial" w:hAnsi="Arial" w:cs="Arial"/>
          <w:b/>
          <w:sz w:val="22"/>
          <w:szCs w:val="22"/>
        </w:rPr>
      </w:pPr>
      <w:r>
        <w:rPr>
          <w:rFonts w:ascii="Arial" w:hAnsi="Arial" w:cs="Arial"/>
          <w:b/>
          <w:sz w:val="22"/>
          <w:szCs w:val="22"/>
        </w:rPr>
        <w:t xml:space="preserve">Approval of Financial Statements from March 2021 </w:t>
      </w:r>
    </w:p>
    <w:p w:rsidR="00B21815" w:rsidRDefault="00B21815" w:rsidP="00B21815">
      <w:pPr>
        <w:rPr>
          <w:rFonts w:ascii="Arial" w:hAnsi="Arial" w:cs="Arial"/>
          <w:sz w:val="22"/>
          <w:szCs w:val="22"/>
        </w:rPr>
      </w:pPr>
      <w:r>
        <w:rPr>
          <w:rFonts w:ascii="Arial" w:hAnsi="Arial" w:cs="Arial"/>
          <w:sz w:val="22"/>
          <w:szCs w:val="22"/>
        </w:rPr>
        <w:t>Motion:  Alderwoman Sikorski</w:t>
      </w:r>
    </w:p>
    <w:p w:rsidR="00B21815" w:rsidRDefault="00B21815" w:rsidP="00B21815">
      <w:pPr>
        <w:rPr>
          <w:rFonts w:ascii="Arial" w:hAnsi="Arial" w:cs="Arial"/>
          <w:sz w:val="22"/>
          <w:szCs w:val="22"/>
        </w:rPr>
      </w:pPr>
      <w:r>
        <w:rPr>
          <w:rFonts w:ascii="Arial" w:hAnsi="Arial" w:cs="Arial"/>
          <w:sz w:val="22"/>
          <w:szCs w:val="22"/>
        </w:rPr>
        <w:t>Second:  Alderman Robinson</w:t>
      </w:r>
    </w:p>
    <w:p w:rsidR="00B21815" w:rsidRDefault="00B21815" w:rsidP="00B21815">
      <w:pPr>
        <w:rPr>
          <w:rFonts w:ascii="Arial" w:hAnsi="Arial" w:cs="Arial"/>
          <w:sz w:val="22"/>
          <w:szCs w:val="22"/>
        </w:rPr>
      </w:pPr>
      <w:r>
        <w:rPr>
          <w:rFonts w:ascii="Arial" w:hAnsi="Arial" w:cs="Arial"/>
          <w:sz w:val="22"/>
          <w:szCs w:val="22"/>
        </w:rPr>
        <w:t>All in favor: 3</w:t>
      </w:r>
    </w:p>
    <w:p w:rsidR="00B21815" w:rsidRDefault="00B21815" w:rsidP="00B21815">
      <w:pPr>
        <w:rPr>
          <w:rFonts w:ascii="Arial" w:hAnsi="Arial" w:cs="Arial"/>
          <w:sz w:val="22"/>
          <w:szCs w:val="22"/>
        </w:rPr>
      </w:pPr>
      <w:r>
        <w:rPr>
          <w:rFonts w:ascii="Arial" w:hAnsi="Arial" w:cs="Arial"/>
          <w:sz w:val="22"/>
          <w:szCs w:val="22"/>
        </w:rPr>
        <w:t>Opposed:  0</w:t>
      </w:r>
    </w:p>
    <w:p w:rsidR="00B21815" w:rsidRDefault="00B21815" w:rsidP="00B21815">
      <w:pPr>
        <w:rPr>
          <w:rFonts w:ascii="Arial" w:hAnsi="Arial" w:cs="Arial"/>
          <w:b/>
          <w:sz w:val="22"/>
          <w:szCs w:val="22"/>
        </w:rPr>
      </w:pPr>
      <w:r>
        <w:rPr>
          <w:rFonts w:ascii="Arial" w:hAnsi="Arial" w:cs="Arial"/>
          <w:b/>
          <w:sz w:val="22"/>
          <w:szCs w:val="22"/>
        </w:rPr>
        <w:t>Motion Passed</w:t>
      </w:r>
    </w:p>
    <w:p w:rsidR="00B21815" w:rsidRDefault="00B21815" w:rsidP="00177E46">
      <w:pPr>
        <w:rPr>
          <w:rFonts w:ascii="Arial" w:hAnsi="Arial" w:cs="Arial"/>
          <w:b/>
          <w:sz w:val="22"/>
          <w:szCs w:val="22"/>
        </w:rPr>
      </w:pPr>
    </w:p>
    <w:p w:rsidR="00177E46" w:rsidRDefault="00177E46" w:rsidP="00177E46">
      <w:pPr>
        <w:rPr>
          <w:rFonts w:ascii="Arial" w:hAnsi="Arial" w:cs="Arial"/>
          <w:b/>
          <w:sz w:val="22"/>
          <w:szCs w:val="22"/>
        </w:rPr>
      </w:pPr>
      <w:r>
        <w:rPr>
          <w:rFonts w:ascii="Arial" w:hAnsi="Arial" w:cs="Arial"/>
          <w:b/>
          <w:sz w:val="22"/>
          <w:szCs w:val="22"/>
        </w:rPr>
        <w:t xml:space="preserve">Approval of Financial Statements from April 2021 </w:t>
      </w:r>
    </w:p>
    <w:p w:rsidR="00B21815" w:rsidRDefault="00B21815" w:rsidP="00B21815">
      <w:pPr>
        <w:rPr>
          <w:rFonts w:ascii="Arial" w:hAnsi="Arial" w:cs="Arial"/>
          <w:sz w:val="22"/>
          <w:szCs w:val="22"/>
        </w:rPr>
      </w:pPr>
      <w:r>
        <w:rPr>
          <w:rFonts w:ascii="Arial" w:hAnsi="Arial" w:cs="Arial"/>
          <w:sz w:val="22"/>
          <w:szCs w:val="22"/>
        </w:rPr>
        <w:t>Motion:  Alderwoman Sikorski</w:t>
      </w:r>
    </w:p>
    <w:p w:rsidR="00B21815" w:rsidRDefault="00B21815" w:rsidP="00B21815">
      <w:pPr>
        <w:rPr>
          <w:rFonts w:ascii="Arial" w:hAnsi="Arial" w:cs="Arial"/>
          <w:sz w:val="22"/>
          <w:szCs w:val="22"/>
        </w:rPr>
      </w:pPr>
      <w:r>
        <w:rPr>
          <w:rFonts w:ascii="Arial" w:hAnsi="Arial" w:cs="Arial"/>
          <w:sz w:val="22"/>
          <w:szCs w:val="22"/>
        </w:rPr>
        <w:t>Second:  Alderman Robinson</w:t>
      </w:r>
    </w:p>
    <w:p w:rsidR="00B21815" w:rsidRDefault="00B21815" w:rsidP="00B21815">
      <w:pPr>
        <w:rPr>
          <w:rFonts w:ascii="Arial" w:hAnsi="Arial" w:cs="Arial"/>
          <w:sz w:val="22"/>
          <w:szCs w:val="22"/>
        </w:rPr>
      </w:pPr>
      <w:r>
        <w:rPr>
          <w:rFonts w:ascii="Arial" w:hAnsi="Arial" w:cs="Arial"/>
          <w:sz w:val="22"/>
          <w:szCs w:val="22"/>
        </w:rPr>
        <w:t>All in favor: 3</w:t>
      </w:r>
    </w:p>
    <w:p w:rsidR="00B21815" w:rsidRDefault="00B21815" w:rsidP="00B21815">
      <w:pPr>
        <w:rPr>
          <w:rFonts w:ascii="Arial" w:hAnsi="Arial" w:cs="Arial"/>
          <w:sz w:val="22"/>
          <w:szCs w:val="22"/>
        </w:rPr>
      </w:pPr>
      <w:r>
        <w:rPr>
          <w:rFonts w:ascii="Arial" w:hAnsi="Arial" w:cs="Arial"/>
          <w:sz w:val="22"/>
          <w:szCs w:val="22"/>
        </w:rPr>
        <w:t>Opposed:  0</w:t>
      </w:r>
    </w:p>
    <w:p w:rsidR="00B21815" w:rsidRDefault="00B21815" w:rsidP="00B21815">
      <w:pPr>
        <w:rPr>
          <w:rFonts w:ascii="Arial" w:hAnsi="Arial" w:cs="Arial"/>
          <w:b/>
          <w:sz w:val="22"/>
          <w:szCs w:val="22"/>
        </w:rPr>
      </w:pPr>
      <w:r>
        <w:rPr>
          <w:rFonts w:ascii="Arial" w:hAnsi="Arial" w:cs="Arial"/>
          <w:b/>
          <w:sz w:val="22"/>
          <w:szCs w:val="22"/>
        </w:rPr>
        <w:t>Motion Passed</w:t>
      </w:r>
    </w:p>
    <w:p w:rsidR="00341118" w:rsidRDefault="00341118" w:rsidP="00177E46">
      <w:pPr>
        <w:rPr>
          <w:rFonts w:ascii="Arial" w:hAnsi="Arial" w:cs="Arial"/>
          <w:sz w:val="22"/>
          <w:szCs w:val="22"/>
        </w:rPr>
      </w:pPr>
    </w:p>
    <w:p w:rsidR="00B21815" w:rsidRDefault="00B21815" w:rsidP="00B21815">
      <w:pPr>
        <w:rPr>
          <w:rFonts w:ascii="Arial" w:hAnsi="Arial" w:cs="Arial"/>
          <w:b/>
          <w:sz w:val="22"/>
          <w:szCs w:val="22"/>
        </w:rPr>
      </w:pPr>
      <w:r>
        <w:rPr>
          <w:rFonts w:ascii="Arial" w:hAnsi="Arial" w:cs="Arial"/>
          <w:b/>
          <w:sz w:val="22"/>
          <w:szCs w:val="22"/>
        </w:rPr>
        <w:t xml:space="preserve">Approval of Financial Statements from </w:t>
      </w:r>
      <w:r>
        <w:rPr>
          <w:rFonts w:ascii="Arial" w:hAnsi="Arial" w:cs="Arial"/>
          <w:b/>
          <w:sz w:val="22"/>
          <w:szCs w:val="22"/>
        </w:rPr>
        <w:t>May</w:t>
      </w:r>
      <w:r>
        <w:rPr>
          <w:rFonts w:ascii="Arial" w:hAnsi="Arial" w:cs="Arial"/>
          <w:b/>
          <w:sz w:val="22"/>
          <w:szCs w:val="22"/>
        </w:rPr>
        <w:t xml:space="preserve"> 2021 </w:t>
      </w:r>
    </w:p>
    <w:p w:rsidR="00B21815" w:rsidRDefault="00B21815" w:rsidP="00B21815">
      <w:pPr>
        <w:rPr>
          <w:rFonts w:ascii="Arial" w:hAnsi="Arial" w:cs="Arial"/>
          <w:sz w:val="22"/>
          <w:szCs w:val="22"/>
        </w:rPr>
      </w:pPr>
      <w:r>
        <w:rPr>
          <w:rFonts w:ascii="Arial" w:hAnsi="Arial" w:cs="Arial"/>
          <w:sz w:val="22"/>
          <w:szCs w:val="22"/>
        </w:rPr>
        <w:t>Motion:  Alderwoman Sikorski</w:t>
      </w:r>
    </w:p>
    <w:p w:rsidR="00B21815" w:rsidRDefault="00B21815" w:rsidP="00B21815">
      <w:pPr>
        <w:rPr>
          <w:rFonts w:ascii="Arial" w:hAnsi="Arial" w:cs="Arial"/>
          <w:sz w:val="22"/>
          <w:szCs w:val="22"/>
        </w:rPr>
      </w:pPr>
      <w:r>
        <w:rPr>
          <w:rFonts w:ascii="Arial" w:hAnsi="Arial" w:cs="Arial"/>
          <w:sz w:val="22"/>
          <w:szCs w:val="22"/>
        </w:rPr>
        <w:t>Second:  Alderman Robinson</w:t>
      </w:r>
    </w:p>
    <w:p w:rsidR="00B21815" w:rsidRDefault="00B21815" w:rsidP="00B21815">
      <w:pPr>
        <w:rPr>
          <w:rFonts w:ascii="Arial" w:hAnsi="Arial" w:cs="Arial"/>
          <w:sz w:val="22"/>
          <w:szCs w:val="22"/>
        </w:rPr>
      </w:pPr>
      <w:r>
        <w:rPr>
          <w:rFonts w:ascii="Arial" w:hAnsi="Arial" w:cs="Arial"/>
          <w:sz w:val="22"/>
          <w:szCs w:val="22"/>
        </w:rPr>
        <w:t>All in favor: 3</w:t>
      </w:r>
    </w:p>
    <w:p w:rsidR="00B21815" w:rsidRDefault="00B21815" w:rsidP="00B21815">
      <w:pPr>
        <w:rPr>
          <w:rFonts w:ascii="Arial" w:hAnsi="Arial" w:cs="Arial"/>
          <w:sz w:val="22"/>
          <w:szCs w:val="22"/>
        </w:rPr>
      </w:pPr>
      <w:r>
        <w:rPr>
          <w:rFonts w:ascii="Arial" w:hAnsi="Arial" w:cs="Arial"/>
          <w:sz w:val="22"/>
          <w:szCs w:val="22"/>
        </w:rPr>
        <w:t>Opposed:  0</w:t>
      </w:r>
    </w:p>
    <w:p w:rsidR="00B21815" w:rsidRDefault="00B21815" w:rsidP="00B21815">
      <w:pPr>
        <w:rPr>
          <w:rFonts w:ascii="Arial" w:hAnsi="Arial" w:cs="Arial"/>
          <w:b/>
          <w:sz w:val="22"/>
          <w:szCs w:val="22"/>
        </w:rPr>
      </w:pPr>
      <w:r>
        <w:rPr>
          <w:rFonts w:ascii="Arial" w:hAnsi="Arial" w:cs="Arial"/>
          <w:b/>
          <w:sz w:val="22"/>
          <w:szCs w:val="22"/>
        </w:rPr>
        <w:t>Motion Passed</w:t>
      </w:r>
    </w:p>
    <w:p w:rsidR="00B21815" w:rsidRDefault="00B21815" w:rsidP="000352D0">
      <w:pPr>
        <w:pStyle w:val="ListParagraph"/>
        <w:tabs>
          <w:tab w:val="left" w:pos="0"/>
        </w:tabs>
        <w:ind w:left="0"/>
        <w:rPr>
          <w:rFonts w:ascii="Arial" w:hAnsi="Arial" w:cs="Arial"/>
          <w:b/>
          <w:sz w:val="22"/>
          <w:szCs w:val="22"/>
        </w:rPr>
      </w:pPr>
    </w:p>
    <w:p w:rsidR="000352D0" w:rsidRDefault="000352D0" w:rsidP="000352D0">
      <w:pPr>
        <w:pStyle w:val="ListParagraph"/>
        <w:tabs>
          <w:tab w:val="left" w:pos="0"/>
        </w:tabs>
        <w:ind w:left="0"/>
        <w:rPr>
          <w:rFonts w:ascii="Arial" w:hAnsi="Arial" w:cs="Arial"/>
          <w:b/>
          <w:sz w:val="22"/>
          <w:szCs w:val="22"/>
        </w:rPr>
      </w:pPr>
      <w:r>
        <w:rPr>
          <w:rFonts w:ascii="Arial" w:hAnsi="Arial" w:cs="Arial"/>
          <w:b/>
          <w:sz w:val="22"/>
          <w:szCs w:val="22"/>
        </w:rPr>
        <w:t xml:space="preserve">Approval of the bills from </w:t>
      </w:r>
      <w:r w:rsidR="00B21815">
        <w:rPr>
          <w:rFonts w:ascii="Arial" w:hAnsi="Arial" w:cs="Arial"/>
          <w:b/>
          <w:sz w:val="22"/>
          <w:szCs w:val="22"/>
        </w:rPr>
        <w:t>May</w:t>
      </w:r>
      <w:r w:rsidR="00254E13">
        <w:rPr>
          <w:rFonts w:ascii="Arial" w:hAnsi="Arial" w:cs="Arial"/>
          <w:b/>
          <w:sz w:val="22"/>
          <w:szCs w:val="22"/>
        </w:rPr>
        <w:t xml:space="preserve"> 2021</w:t>
      </w:r>
    </w:p>
    <w:p w:rsidR="000352D0" w:rsidRDefault="007B18FD" w:rsidP="003A0635">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036636">
        <w:rPr>
          <w:rFonts w:ascii="Arial" w:hAnsi="Arial" w:cs="Arial"/>
          <w:sz w:val="22"/>
          <w:szCs w:val="22"/>
        </w:rPr>
        <w:t>wo</w:t>
      </w:r>
      <w:r w:rsidR="000352D0">
        <w:rPr>
          <w:rFonts w:ascii="Arial" w:hAnsi="Arial" w:cs="Arial"/>
          <w:sz w:val="22"/>
          <w:szCs w:val="22"/>
        </w:rPr>
        <w:t xml:space="preserve">man </w:t>
      </w:r>
      <w:r w:rsidR="00254E13">
        <w:rPr>
          <w:rFonts w:ascii="Arial" w:hAnsi="Arial" w:cs="Arial"/>
          <w:sz w:val="22"/>
          <w:szCs w:val="22"/>
        </w:rPr>
        <w:t>Sikorski</w:t>
      </w:r>
    </w:p>
    <w:p w:rsidR="000352D0" w:rsidRDefault="000352D0" w:rsidP="003A0635">
      <w:pPr>
        <w:rPr>
          <w:rFonts w:ascii="Arial" w:hAnsi="Arial" w:cs="Arial"/>
          <w:sz w:val="22"/>
          <w:szCs w:val="22"/>
        </w:rPr>
      </w:pPr>
      <w:r>
        <w:rPr>
          <w:rFonts w:ascii="Arial" w:hAnsi="Arial" w:cs="Arial"/>
          <w:sz w:val="22"/>
          <w:szCs w:val="22"/>
        </w:rPr>
        <w:t>Second:</w:t>
      </w:r>
      <w:r>
        <w:rPr>
          <w:rFonts w:ascii="Arial" w:hAnsi="Arial" w:cs="Arial"/>
          <w:sz w:val="22"/>
          <w:szCs w:val="22"/>
        </w:rPr>
        <w:tab/>
        <w:t>Alder</w:t>
      </w:r>
      <w:r w:rsidR="00EE2EDC">
        <w:rPr>
          <w:rFonts w:ascii="Arial" w:hAnsi="Arial" w:cs="Arial"/>
          <w:sz w:val="22"/>
          <w:szCs w:val="22"/>
        </w:rPr>
        <w:t xml:space="preserve">man </w:t>
      </w:r>
      <w:r w:rsidR="00B21815">
        <w:rPr>
          <w:rFonts w:ascii="Arial" w:hAnsi="Arial" w:cs="Arial"/>
          <w:sz w:val="22"/>
          <w:szCs w:val="22"/>
        </w:rPr>
        <w:t>Franklin</w:t>
      </w:r>
    </w:p>
    <w:p w:rsidR="000352D0" w:rsidRPr="00656275" w:rsidRDefault="000352D0" w:rsidP="003A0635">
      <w:pPr>
        <w:rPr>
          <w:rFonts w:ascii="Arial" w:hAnsi="Arial" w:cs="Arial"/>
          <w:b/>
          <w:sz w:val="22"/>
          <w:szCs w:val="22"/>
        </w:rPr>
      </w:pPr>
      <w:r>
        <w:rPr>
          <w:rFonts w:ascii="Arial" w:hAnsi="Arial" w:cs="Arial"/>
          <w:sz w:val="22"/>
          <w:szCs w:val="22"/>
        </w:rPr>
        <w:t>All in favor</w:t>
      </w:r>
      <w:r w:rsidR="008E2855">
        <w:rPr>
          <w:rFonts w:ascii="Arial" w:hAnsi="Arial" w:cs="Arial"/>
          <w:sz w:val="22"/>
          <w:szCs w:val="22"/>
        </w:rPr>
        <w:t xml:space="preserve">: </w:t>
      </w:r>
      <w:r w:rsidR="00B21815">
        <w:rPr>
          <w:rFonts w:ascii="Arial" w:hAnsi="Arial" w:cs="Arial"/>
          <w:sz w:val="22"/>
          <w:szCs w:val="22"/>
        </w:rPr>
        <w:t>3</w:t>
      </w:r>
    </w:p>
    <w:p w:rsidR="000352D0" w:rsidRPr="00656275" w:rsidRDefault="00EE2EDC" w:rsidP="003A0635">
      <w:pPr>
        <w:rPr>
          <w:rFonts w:ascii="Arial" w:hAnsi="Arial" w:cs="Arial"/>
          <w:sz w:val="22"/>
          <w:szCs w:val="22"/>
        </w:rPr>
      </w:pPr>
      <w:r>
        <w:rPr>
          <w:rFonts w:ascii="Arial" w:hAnsi="Arial" w:cs="Arial"/>
          <w:sz w:val="22"/>
          <w:szCs w:val="22"/>
        </w:rPr>
        <w:t>Opposed:  0</w:t>
      </w:r>
    </w:p>
    <w:p w:rsidR="000352D0" w:rsidRPr="000352D0" w:rsidRDefault="000352D0" w:rsidP="000352D0">
      <w:pPr>
        <w:pStyle w:val="ListParagraph"/>
        <w:tabs>
          <w:tab w:val="left" w:pos="0"/>
        </w:tabs>
        <w:ind w:left="0"/>
        <w:rPr>
          <w:rFonts w:ascii="Arial" w:hAnsi="Arial" w:cs="Arial"/>
          <w:b/>
          <w:sz w:val="22"/>
          <w:szCs w:val="22"/>
        </w:rPr>
      </w:pPr>
      <w:r>
        <w:rPr>
          <w:rFonts w:ascii="Arial" w:hAnsi="Arial" w:cs="Arial"/>
          <w:b/>
          <w:sz w:val="22"/>
          <w:szCs w:val="22"/>
        </w:rPr>
        <w:t>Motion Passed</w:t>
      </w:r>
    </w:p>
    <w:p w:rsidR="00EE71A5" w:rsidRDefault="00EE71A5" w:rsidP="000352D0">
      <w:pPr>
        <w:pStyle w:val="ListParagraph"/>
        <w:tabs>
          <w:tab w:val="left" w:pos="0"/>
        </w:tabs>
        <w:ind w:left="0"/>
        <w:rPr>
          <w:rFonts w:ascii="Arial" w:hAnsi="Arial" w:cs="Arial"/>
          <w:b/>
          <w:sz w:val="22"/>
          <w:szCs w:val="22"/>
        </w:rPr>
      </w:pPr>
    </w:p>
    <w:p w:rsidR="00C3604B" w:rsidRDefault="00C3604B" w:rsidP="000352D0">
      <w:pPr>
        <w:pStyle w:val="ListParagraph"/>
        <w:tabs>
          <w:tab w:val="left" w:pos="0"/>
        </w:tabs>
        <w:ind w:left="0"/>
        <w:rPr>
          <w:rFonts w:ascii="Arial" w:hAnsi="Arial" w:cs="Arial"/>
          <w:b/>
          <w:sz w:val="22"/>
          <w:szCs w:val="22"/>
        </w:rPr>
      </w:pPr>
    </w:p>
    <w:p w:rsidR="00C3604B" w:rsidRDefault="00C3604B" w:rsidP="000352D0">
      <w:pPr>
        <w:pStyle w:val="ListParagraph"/>
        <w:tabs>
          <w:tab w:val="left" w:pos="0"/>
        </w:tabs>
        <w:ind w:left="0"/>
        <w:rPr>
          <w:rFonts w:ascii="Arial" w:hAnsi="Arial" w:cs="Arial"/>
          <w:b/>
          <w:sz w:val="22"/>
          <w:szCs w:val="22"/>
        </w:rPr>
      </w:pPr>
    </w:p>
    <w:p w:rsidR="00C3604B" w:rsidRDefault="00C3604B" w:rsidP="000352D0">
      <w:pPr>
        <w:pStyle w:val="ListParagraph"/>
        <w:tabs>
          <w:tab w:val="left" w:pos="0"/>
        </w:tabs>
        <w:ind w:left="0"/>
        <w:rPr>
          <w:rFonts w:ascii="Arial" w:hAnsi="Arial" w:cs="Arial"/>
          <w:b/>
          <w:sz w:val="22"/>
          <w:szCs w:val="22"/>
        </w:rPr>
      </w:pPr>
    </w:p>
    <w:p w:rsidR="00C3604B" w:rsidRDefault="00C3604B" w:rsidP="000352D0">
      <w:pPr>
        <w:pStyle w:val="ListParagraph"/>
        <w:tabs>
          <w:tab w:val="left" w:pos="0"/>
        </w:tabs>
        <w:ind w:left="0"/>
        <w:rPr>
          <w:rFonts w:ascii="Arial" w:hAnsi="Arial" w:cs="Arial"/>
          <w:b/>
          <w:sz w:val="22"/>
          <w:szCs w:val="22"/>
        </w:rPr>
      </w:pPr>
    </w:p>
    <w:p w:rsidR="000352D0" w:rsidRPr="00C57D76" w:rsidRDefault="000352D0" w:rsidP="000352D0">
      <w:pPr>
        <w:pStyle w:val="ListParagraph"/>
        <w:tabs>
          <w:tab w:val="left" w:pos="0"/>
        </w:tabs>
        <w:ind w:left="0"/>
        <w:rPr>
          <w:rFonts w:ascii="Arial" w:hAnsi="Arial" w:cs="Arial"/>
          <w:b/>
          <w:sz w:val="22"/>
          <w:szCs w:val="22"/>
        </w:rPr>
      </w:pPr>
      <w:r w:rsidRPr="00C57D76">
        <w:rPr>
          <w:rFonts w:ascii="Arial" w:hAnsi="Arial" w:cs="Arial"/>
          <w:b/>
          <w:sz w:val="22"/>
          <w:szCs w:val="22"/>
        </w:rPr>
        <w:t>Mayor’s Report:</w:t>
      </w:r>
    </w:p>
    <w:p w:rsidR="00B21815" w:rsidRDefault="00B21815" w:rsidP="00554DDA">
      <w:pPr>
        <w:pStyle w:val="ListParagraph"/>
        <w:numPr>
          <w:ilvl w:val="0"/>
          <w:numId w:val="42"/>
        </w:numPr>
        <w:tabs>
          <w:tab w:val="left" w:pos="0"/>
        </w:tabs>
        <w:rPr>
          <w:rFonts w:ascii="Arial" w:hAnsi="Arial" w:cs="Arial"/>
          <w:sz w:val="22"/>
          <w:szCs w:val="22"/>
        </w:rPr>
      </w:pPr>
      <w:r>
        <w:rPr>
          <w:rFonts w:ascii="Arial" w:hAnsi="Arial" w:cs="Arial"/>
          <w:sz w:val="22"/>
          <w:szCs w:val="22"/>
        </w:rPr>
        <w:t>Ameren has subcontractors in the City burying electrical lines.</w:t>
      </w:r>
    </w:p>
    <w:p w:rsidR="00B21815" w:rsidRDefault="00B21815" w:rsidP="00554DDA">
      <w:pPr>
        <w:pStyle w:val="ListParagraph"/>
        <w:numPr>
          <w:ilvl w:val="0"/>
          <w:numId w:val="42"/>
        </w:numPr>
        <w:tabs>
          <w:tab w:val="left" w:pos="0"/>
        </w:tabs>
        <w:rPr>
          <w:rFonts w:ascii="Arial" w:hAnsi="Arial" w:cs="Arial"/>
          <w:sz w:val="22"/>
          <w:szCs w:val="22"/>
        </w:rPr>
      </w:pPr>
      <w:r>
        <w:rPr>
          <w:rFonts w:ascii="Arial" w:hAnsi="Arial" w:cs="Arial"/>
          <w:sz w:val="22"/>
          <w:szCs w:val="22"/>
        </w:rPr>
        <w:t>MSD subcontractor SAK is still working in George Appel Park.</w:t>
      </w:r>
    </w:p>
    <w:p w:rsidR="00B21815" w:rsidRDefault="00B21815" w:rsidP="00554DDA">
      <w:pPr>
        <w:pStyle w:val="ListParagraph"/>
        <w:numPr>
          <w:ilvl w:val="0"/>
          <w:numId w:val="42"/>
        </w:numPr>
        <w:tabs>
          <w:tab w:val="left" w:pos="0"/>
        </w:tabs>
        <w:rPr>
          <w:rFonts w:ascii="Arial" w:hAnsi="Arial" w:cs="Arial"/>
          <w:sz w:val="22"/>
          <w:szCs w:val="22"/>
        </w:rPr>
      </w:pPr>
      <w:r>
        <w:rPr>
          <w:rFonts w:ascii="Arial" w:hAnsi="Arial" w:cs="Arial"/>
          <w:sz w:val="22"/>
          <w:szCs w:val="22"/>
        </w:rPr>
        <w:t>There are several dead trees in George Appel Park that need to be removed when MSD is finished.</w:t>
      </w:r>
    </w:p>
    <w:p w:rsidR="00B21815" w:rsidRDefault="00B21815" w:rsidP="00E73F4E">
      <w:pPr>
        <w:rPr>
          <w:rFonts w:ascii="Arial" w:hAnsi="Arial" w:cs="Arial"/>
          <w:b/>
          <w:sz w:val="22"/>
          <w:szCs w:val="22"/>
        </w:rPr>
      </w:pPr>
    </w:p>
    <w:p w:rsidR="00B21815" w:rsidRDefault="00E73F4E" w:rsidP="00C3604B">
      <w:pPr>
        <w:rPr>
          <w:rFonts w:ascii="Arial" w:hAnsi="Arial" w:cs="Arial"/>
          <w:sz w:val="22"/>
          <w:szCs w:val="22"/>
        </w:rPr>
      </w:pPr>
      <w:r>
        <w:rPr>
          <w:rFonts w:ascii="Arial" w:hAnsi="Arial" w:cs="Arial"/>
          <w:b/>
          <w:sz w:val="22"/>
          <w:szCs w:val="22"/>
        </w:rPr>
        <w:t xml:space="preserve">POLICE REPORT:  </w:t>
      </w:r>
      <w:r w:rsidR="0060494B">
        <w:rPr>
          <w:rFonts w:ascii="Arial" w:hAnsi="Arial" w:cs="Arial"/>
          <w:b/>
          <w:sz w:val="22"/>
          <w:szCs w:val="22"/>
        </w:rPr>
        <w:t>Chief Allen</w:t>
      </w:r>
      <w:r w:rsidR="006903FB">
        <w:rPr>
          <w:rFonts w:ascii="Arial" w:hAnsi="Arial" w:cs="Arial"/>
          <w:b/>
          <w:sz w:val="22"/>
          <w:szCs w:val="22"/>
        </w:rPr>
        <w:t xml:space="preserve"> </w:t>
      </w:r>
    </w:p>
    <w:p w:rsidR="00B21815" w:rsidRDefault="00B21815" w:rsidP="00B21815">
      <w:pPr>
        <w:pStyle w:val="ListParagraph"/>
        <w:numPr>
          <w:ilvl w:val="0"/>
          <w:numId w:val="49"/>
        </w:numPr>
        <w:ind w:firstLine="0"/>
        <w:rPr>
          <w:rFonts w:ascii="Arial" w:hAnsi="Arial" w:cs="Arial"/>
          <w:sz w:val="22"/>
          <w:szCs w:val="22"/>
        </w:rPr>
      </w:pPr>
      <w:r>
        <w:rPr>
          <w:rFonts w:ascii="Arial" w:hAnsi="Arial" w:cs="Arial"/>
          <w:sz w:val="22"/>
          <w:szCs w:val="22"/>
        </w:rPr>
        <w:t xml:space="preserve">May stats look </w:t>
      </w:r>
      <w:proofErr w:type="gramStart"/>
      <w:r>
        <w:rPr>
          <w:rFonts w:ascii="Arial" w:hAnsi="Arial" w:cs="Arial"/>
          <w:sz w:val="22"/>
          <w:szCs w:val="22"/>
        </w:rPr>
        <w:t>good.</w:t>
      </w:r>
      <w:proofErr w:type="gramEnd"/>
      <w:r w:rsidR="00577391">
        <w:rPr>
          <w:rFonts w:ascii="Arial" w:hAnsi="Arial" w:cs="Arial"/>
          <w:sz w:val="22"/>
          <w:szCs w:val="22"/>
        </w:rPr>
        <w:t xml:space="preserve">  185 calls for service were received.</w:t>
      </w:r>
    </w:p>
    <w:p w:rsidR="00B21815" w:rsidRDefault="00B21815" w:rsidP="00577391">
      <w:pPr>
        <w:pStyle w:val="ListParagraph"/>
        <w:numPr>
          <w:ilvl w:val="0"/>
          <w:numId w:val="49"/>
        </w:numPr>
        <w:ind w:left="720"/>
        <w:rPr>
          <w:rFonts w:ascii="Arial" w:hAnsi="Arial" w:cs="Arial"/>
          <w:sz w:val="22"/>
          <w:szCs w:val="22"/>
        </w:rPr>
      </w:pPr>
      <w:r>
        <w:rPr>
          <w:rFonts w:ascii="Arial" w:hAnsi="Arial" w:cs="Arial"/>
          <w:sz w:val="22"/>
          <w:szCs w:val="22"/>
        </w:rPr>
        <w:t>Officer O’Neal is leaving the department for a full-time position</w:t>
      </w:r>
      <w:r w:rsidR="00577391">
        <w:rPr>
          <w:rFonts w:ascii="Arial" w:hAnsi="Arial" w:cs="Arial"/>
          <w:sz w:val="22"/>
          <w:szCs w:val="22"/>
        </w:rPr>
        <w:t xml:space="preserve"> in Washington County.  Over-time will be required to cover all shifts.</w:t>
      </w:r>
    </w:p>
    <w:p w:rsidR="00577391" w:rsidRDefault="00577391" w:rsidP="00577391">
      <w:pPr>
        <w:pStyle w:val="ListParagraph"/>
        <w:numPr>
          <w:ilvl w:val="0"/>
          <w:numId w:val="49"/>
        </w:numPr>
        <w:ind w:left="720"/>
        <w:rPr>
          <w:rFonts w:ascii="Arial" w:hAnsi="Arial" w:cs="Arial"/>
          <w:sz w:val="22"/>
          <w:szCs w:val="22"/>
        </w:rPr>
      </w:pPr>
      <w:r>
        <w:rPr>
          <w:rFonts w:ascii="Arial" w:hAnsi="Arial" w:cs="Arial"/>
          <w:sz w:val="22"/>
          <w:szCs w:val="22"/>
        </w:rPr>
        <w:t>Still trying to hire for open positions.  One interview is scheduled and 3 additional people have requested applications.</w:t>
      </w:r>
    </w:p>
    <w:p w:rsidR="00577391" w:rsidRDefault="00577391" w:rsidP="00577391">
      <w:pPr>
        <w:pStyle w:val="ListParagraph"/>
        <w:numPr>
          <w:ilvl w:val="0"/>
          <w:numId w:val="49"/>
        </w:numPr>
        <w:ind w:left="720"/>
        <w:rPr>
          <w:rFonts w:ascii="Arial" w:hAnsi="Arial" w:cs="Arial"/>
          <w:sz w:val="22"/>
          <w:szCs w:val="22"/>
        </w:rPr>
      </w:pPr>
      <w:r>
        <w:rPr>
          <w:rFonts w:ascii="Arial" w:hAnsi="Arial" w:cs="Arial"/>
          <w:sz w:val="22"/>
          <w:szCs w:val="22"/>
        </w:rPr>
        <w:t>Car #2 is getting new tires.</w:t>
      </w:r>
    </w:p>
    <w:p w:rsidR="00577391" w:rsidRDefault="00577391" w:rsidP="00577391">
      <w:pPr>
        <w:pStyle w:val="ListParagraph"/>
        <w:numPr>
          <w:ilvl w:val="0"/>
          <w:numId w:val="49"/>
        </w:numPr>
        <w:ind w:left="720"/>
        <w:rPr>
          <w:rFonts w:ascii="Arial" w:hAnsi="Arial" w:cs="Arial"/>
          <w:sz w:val="22"/>
          <w:szCs w:val="22"/>
        </w:rPr>
      </w:pPr>
      <w:r>
        <w:rPr>
          <w:rFonts w:ascii="Arial" w:hAnsi="Arial" w:cs="Arial"/>
          <w:sz w:val="22"/>
          <w:szCs w:val="22"/>
        </w:rPr>
        <w:t>None of the cars have a spare tire.  Chief Allen is going to get used tires and have them put on rims from Dobbs at $150 per rim.  Chief is going to confirm all cars have jacks.</w:t>
      </w:r>
    </w:p>
    <w:p w:rsidR="00577391" w:rsidRDefault="00577391" w:rsidP="00577391">
      <w:pPr>
        <w:pStyle w:val="ListParagraph"/>
        <w:numPr>
          <w:ilvl w:val="0"/>
          <w:numId w:val="49"/>
        </w:numPr>
        <w:ind w:left="720"/>
        <w:rPr>
          <w:rFonts w:ascii="Arial" w:hAnsi="Arial" w:cs="Arial"/>
          <w:sz w:val="22"/>
          <w:szCs w:val="22"/>
        </w:rPr>
      </w:pPr>
      <w:r>
        <w:rPr>
          <w:rFonts w:ascii="Arial" w:hAnsi="Arial" w:cs="Arial"/>
          <w:sz w:val="22"/>
          <w:szCs w:val="22"/>
        </w:rPr>
        <w:t>2 more license &amp; data plans are being supplied by Rejis at $668 per year.</w:t>
      </w:r>
    </w:p>
    <w:p w:rsidR="00577391" w:rsidRPr="00B21815" w:rsidRDefault="00577391" w:rsidP="00577391">
      <w:pPr>
        <w:pStyle w:val="ListParagraph"/>
        <w:numPr>
          <w:ilvl w:val="0"/>
          <w:numId w:val="49"/>
        </w:numPr>
        <w:ind w:left="720"/>
        <w:rPr>
          <w:rFonts w:ascii="Arial" w:hAnsi="Arial" w:cs="Arial"/>
          <w:sz w:val="22"/>
          <w:szCs w:val="22"/>
        </w:rPr>
      </w:pPr>
      <w:r>
        <w:rPr>
          <w:rFonts w:ascii="Arial" w:hAnsi="Arial" w:cs="Arial"/>
          <w:sz w:val="22"/>
          <w:szCs w:val="22"/>
        </w:rPr>
        <w:t xml:space="preserve">New light bars for the cars are universal and can be transferred to other cars when purchased.  Ed Rohr quoted $1,300 per set.  I Got Your 6 can provide the same light bar for $200.  </w:t>
      </w:r>
      <w:r w:rsidR="00C3604B">
        <w:rPr>
          <w:rFonts w:ascii="Arial" w:hAnsi="Arial" w:cs="Arial"/>
          <w:sz w:val="22"/>
          <w:szCs w:val="22"/>
        </w:rPr>
        <w:t>The price is this low because t</w:t>
      </w:r>
      <w:r>
        <w:rPr>
          <w:rFonts w:ascii="Arial" w:hAnsi="Arial" w:cs="Arial"/>
          <w:sz w:val="22"/>
          <w:szCs w:val="22"/>
        </w:rPr>
        <w:t>hey ordered for another department and did not use it.</w:t>
      </w:r>
    </w:p>
    <w:p w:rsidR="00B21815" w:rsidRDefault="00B21815" w:rsidP="006903FB">
      <w:pPr>
        <w:ind w:left="720"/>
        <w:rPr>
          <w:rFonts w:ascii="Arial" w:hAnsi="Arial" w:cs="Arial"/>
          <w:sz w:val="22"/>
          <w:szCs w:val="22"/>
        </w:rPr>
      </w:pPr>
    </w:p>
    <w:p w:rsidR="00E73F4E" w:rsidRDefault="00E73F4E" w:rsidP="00FB295E">
      <w:pPr>
        <w:tabs>
          <w:tab w:val="left" w:pos="0"/>
        </w:tabs>
        <w:rPr>
          <w:rFonts w:ascii="Arial" w:hAnsi="Arial" w:cs="Arial"/>
          <w:b/>
          <w:sz w:val="22"/>
          <w:szCs w:val="22"/>
        </w:rPr>
      </w:pPr>
      <w:r w:rsidRPr="00FB295E">
        <w:rPr>
          <w:rFonts w:ascii="Arial" w:hAnsi="Arial" w:cs="Arial"/>
          <w:b/>
          <w:sz w:val="22"/>
          <w:szCs w:val="22"/>
        </w:rPr>
        <w:t xml:space="preserve">TREASURER REPORT:  </w:t>
      </w:r>
      <w:r w:rsidR="0058042B">
        <w:rPr>
          <w:rFonts w:ascii="Arial" w:hAnsi="Arial" w:cs="Arial"/>
          <w:b/>
          <w:sz w:val="22"/>
          <w:szCs w:val="22"/>
        </w:rPr>
        <w:t>VACANT</w:t>
      </w:r>
      <w:r w:rsidRPr="00FB295E">
        <w:rPr>
          <w:rFonts w:ascii="Arial" w:hAnsi="Arial" w:cs="Arial"/>
          <w:b/>
          <w:sz w:val="22"/>
          <w:szCs w:val="22"/>
        </w:rPr>
        <w:t xml:space="preserve"> </w:t>
      </w:r>
    </w:p>
    <w:p w:rsidR="003E311B" w:rsidRDefault="00FB295E" w:rsidP="0058042B">
      <w:pPr>
        <w:tabs>
          <w:tab w:val="left" w:pos="0"/>
        </w:tabs>
        <w:rPr>
          <w:rFonts w:ascii="Arial" w:hAnsi="Arial" w:cs="Arial"/>
          <w:b/>
          <w:sz w:val="22"/>
          <w:szCs w:val="22"/>
        </w:rPr>
      </w:pPr>
      <w:r>
        <w:rPr>
          <w:rFonts w:ascii="Arial" w:hAnsi="Arial" w:cs="Arial"/>
          <w:b/>
          <w:sz w:val="22"/>
          <w:szCs w:val="22"/>
        </w:rPr>
        <w:tab/>
      </w:r>
    </w:p>
    <w:p w:rsidR="00E73F4E" w:rsidRDefault="00E73F4E" w:rsidP="00E73F4E">
      <w:pPr>
        <w:rPr>
          <w:rFonts w:ascii="Arial" w:hAnsi="Arial" w:cs="Arial"/>
          <w:b/>
          <w:sz w:val="22"/>
          <w:szCs w:val="22"/>
        </w:rPr>
      </w:pPr>
      <w:r>
        <w:rPr>
          <w:rFonts w:ascii="Arial" w:hAnsi="Arial" w:cs="Arial"/>
          <w:b/>
          <w:sz w:val="22"/>
          <w:szCs w:val="22"/>
        </w:rPr>
        <w:t xml:space="preserve">HEALTH AND SANITATION – Alice Lotspeich </w:t>
      </w:r>
      <w:r w:rsidR="00577391">
        <w:rPr>
          <w:rFonts w:ascii="Arial" w:hAnsi="Arial" w:cs="Arial"/>
          <w:b/>
          <w:sz w:val="22"/>
          <w:szCs w:val="22"/>
        </w:rPr>
        <w:t>absent, update provided by Mayor Puleo</w:t>
      </w:r>
    </w:p>
    <w:p w:rsidR="001C4530" w:rsidRPr="007463A7" w:rsidRDefault="007463A7" w:rsidP="00914BE7">
      <w:pPr>
        <w:pStyle w:val="ListParagraph"/>
        <w:numPr>
          <w:ilvl w:val="0"/>
          <w:numId w:val="45"/>
        </w:numPr>
        <w:rPr>
          <w:rFonts w:ascii="Arial" w:hAnsi="Arial" w:cs="Arial"/>
          <w:b/>
          <w:sz w:val="22"/>
          <w:szCs w:val="22"/>
        </w:rPr>
      </w:pPr>
      <w:r>
        <w:rPr>
          <w:rFonts w:ascii="Arial" w:hAnsi="Arial" w:cs="Arial"/>
          <w:sz w:val="22"/>
          <w:szCs w:val="22"/>
        </w:rPr>
        <w:t xml:space="preserve">As a courtesy </w:t>
      </w:r>
      <w:r w:rsidR="00914BE7">
        <w:rPr>
          <w:rFonts w:ascii="Arial" w:hAnsi="Arial" w:cs="Arial"/>
          <w:sz w:val="22"/>
          <w:szCs w:val="22"/>
        </w:rPr>
        <w:t xml:space="preserve">Commissioner Lotspeich has </w:t>
      </w:r>
      <w:r w:rsidR="00577391">
        <w:rPr>
          <w:rFonts w:ascii="Arial" w:hAnsi="Arial" w:cs="Arial"/>
          <w:sz w:val="22"/>
          <w:szCs w:val="22"/>
        </w:rPr>
        <w:t>been going to home</w:t>
      </w:r>
      <w:r w:rsidR="00C3604B">
        <w:rPr>
          <w:rFonts w:ascii="Arial" w:hAnsi="Arial" w:cs="Arial"/>
          <w:sz w:val="22"/>
          <w:szCs w:val="22"/>
        </w:rPr>
        <w:t>s</w:t>
      </w:r>
      <w:r w:rsidR="00577391">
        <w:rPr>
          <w:rFonts w:ascii="Arial" w:hAnsi="Arial" w:cs="Arial"/>
          <w:sz w:val="22"/>
          <w:szCs w:val="22"/>
        </w:rPr>
        <w:t xml:space="preserve"> with </w:t>
      </w:r>
      <w:r w:rsidR="00914BE7">
        <w:rPr>
          <w:rFonts w:ascii="Arial" w:hAnsi="Arial" w:cs="Arial"/>
          <w:sz w:val="22"/>
          <w:szCs w:val="22"/>
        </w:rPr>
        <w:t>tall grass</w:t>
      </w:r>
      <w:r>
        <w:rPr>
          <w:rFonts w:ascii="Arial" w:hAnsi="Arial" w:cs="Arial"/>
          <w:sz w:val="22"/>
          <w:szCs w:val="22"/>
        </w:rPr>
        <w:t>, over-grown</w:t>
      </w:r>
      <w:r w:rsidR="00C3604B">
        <w:rPr>
          <w:rFonts w:ascii="Arial" w:hAnsi="Arial" w:cs="Arial"/>
          <w:sz w:val="22"/>
          <w:szCs w:val="22"/>
        </w:rPr>
        <w:t xml:space="preserve"> weeds</w:t>
      </w:r>
      <w:r>
        <w:rPr>
          <w:rFonts w:ascii="Arial" w:hAnsi="Arial" w:cs="Arial"/>
          <w:sz w:val="22"/>
          <w:szCs w:val="22"/>
        </w:rPr>
        <w:t xml:space="preserve"> and dead trees and asking them to clean up their yards</w:t>
      </w:r>
      <w:r w:rsidR="00914BE7">
        <w:rPr>
          <w:rFonts w:ascii="Arial" w:hAnsi="Arial" w:cs="Arial"/>
          <w:sz w:val="22"/>
          <w:szCs w:val="22"/>
        </w:rPr>
        <w:t>.</w:t>
      </w:r>
      <w:r>
        <w:rPr>
          <w:rFonts w:ascii="Arial" w:hAnsi="Arial" w:cs="Arial"/>
          <w:sz w:val="22"/>
          <w:szCs w:val="22"/>
        </w:rPr>
        <w:t xml:space="preserve">  If they do not comply, a letter will be sent with a </w:t>
      </w:r>
      <w:r w:rsidR="00991B71">
        <w:rPr>
          <w:rFonts w:ascii="Arial" w:hAnsi="Arial" w:cs="Arial"/>
          <w:sz w:val="22"/>
          <w:szCs w:val="22"/>
        </w:rPr>
        <w:t>comply-by</w:t>
      </w:r>
      <w:r>
        <w:rPr>
          <w:rFonts w:ascii="Arial" w:hAnsi="Arial" w:cs="Arial"/>
          <w:sz w:val="22"/>
          <w:szCs w:val="22"/>
        </w:rPr>
        <w:t xml:space="preserve"> date.  If still not resolved, citations will be issued.</w:t>
      </w:r>
    </w:p>
    <w:p w:rsidR="009B77A6" w:rsidRPr="009B77A6" w:rsidRDefault="009B77A6" w:rsidP="00914BE7">
      <w:pPr>
        <w:pStyle w:val="ListParagraph"/>
        <w:numPr>
          <w:ilvl w:val="0"/>
          <w:numId w:val="45"/>
        </w:numPr>
        <w:rPr>
          <w:rFonts w:ascii="Arial" w:hAnsi="Arial" w:cs="Arial"/>
          <w:b/>
          <w:sz w:val="22"/>
          <w:szCs w:val="22"/>
        </w:rPr>
      </w:pPr>
      <w:r>
        <w:rPr>
          <w:rFonts w:ascii="Arial" w:hAnsi="Arial" w:cs="Arial"/>
          <w:sz w:val="22"/>
          <w:szCs w:val="22"/>
        </w:rPr>
        <w:t xml:space="preserve">A resident on </w:t>
      </w:r>
      <w:r>
        <w:rPr>
          <w:rFonts w:ascii="Arial" w:hAnsi="Arial" w:cs="Arial"/>
          <w:sz w:val="22"/>
          <w:szCs w:val="22"/>
        </w:rPr>
        <w:t>Ruprecht is being sent a letter regarding a dead tree.</w:t>
      </w:r>
    </w:p>
    <w:p w:rsidR="007463A7" w:rsidRPr="00A36EFF" w:rsidRDefault="007463A7" w:rsidP="00914BE7">
      <w:pPr>
        <w:pStyle w:val="ListParagraph"/>
        <w:numPr>
          <w:ilvl w:val="0"/>
          <w:numId w:val="45"/>
        </w:numPr>
        <w:rPr>
          <w:rFonts w:ascii="Arial" w:hAnsi="Arial" w:cs="Arial"/>
          <w:b/>
          <w:sz w:val="22"/>
          <w:szCs w:val="22"/>
        </w:rPr>
      </w:pPr>
      <w:r>
        <w:rPr>
          <w:rFonts w:ascii="Arial" w:hAnsi="Arial" w:cs="Arial"/>
          <w:sz w:val="22"/>
          <w:szCs w:val="22"/>
        </w:rPr>
        <w:t>A resident on Fawn Circle with a history of Health &amp; Sanitation complaints is cleaning up their property.</w:t>
      </w:r>
    </w:p>
    <w:p w:rsidR="00A36EFF" w:rsidRPr="00A36EFF" w:rsidRDefault="00A36EFF" w:rsidP="00914BE7">
      <w:pPr>
        <w:pStyle w:val="ListParagraph"/>
        <w:numPr>
          <w:ilvl w:val="0"/>
          <w:numId w:val="45"/>
        </w:numPr>
        <w:rPr>
          <w:rFonts w:ascii="Arial" w:hAnsi="Arial" w:cs="Arial"/>
          <w:b/>
          <w:sz w:val="22"/>
          <w:szCs w:val="22"/>
        </w:rPr>
      </w:pPr>
      <w:r>
        <w:rPr>
          <w:rFonts w:ascii="Arial" w:hAnsi="Arial" w:cs="Arial"/>
          <w:sz w:val="22"/>
          <w:szCs w:val="22"/>
        </w:rPr>
        <w:t>A resident on Fawn Circle has a derelict vehicle.</w:t>
      </w:r>
    </w:p>
    <w:p w:rsidR="00A36EFF" w:rsidRPr="007463A7" w:rsidRDefault="00A36EFF" w:rsidP="00914BE7">
      <w:pPr>
        <w:pStyle w:val="ListParagraph"/>
        <w:numPr>
          <w:ilvl w:val="0"/>
          <w:numId w:val="45"/>
        </w:numPr>
        <w:rPr>
          <w:rFonts w:ascii="Arial" w:hAnsi="Arial" w:cs="Arial"/>
          <w:b/>
          <w:sz w:val="22"/>
          <w:szCs w:val="22"/>
        </w:rPr>
      </w:pPr>
      <w:r>
        <w:rPr>
          <w:rFonts w:ascii="Arial" w:hAnsi="Arial" w:cs="Arial"/>
          <w:sz w:val="22"/>
          <w:szCs w:val="22"/>
        </w:rPr>
        <w:t>The residen</w:t>
      </w:r>
      <w:r w:rsidR="003D3786">
        <w:rPr>
          <w:rFonts w:ascii="Arial" w:hAnsi="Arial" w:cs="Arial"/>
          <w:sz w:val="22"/>
          <w:szCs w:val="22"/>
        </w:rPr>
        <w:t>ce</w:t>
      </w:r>
      <w:r>
        <w:rPr>
          <w:rFonts w:ascii="Arial" w:hAnsi="Arial" w:cs="Arial"/>
          <w:sz w:val="22"/>
          <w:szCs w:val="22"/>
        </w:rPr>
        <w:t xml:space="preserve"> </w:t>
      </w:r>
      <w:r w:rsidR="009B77A6">
        <w:rPr>
          <w:rFonts w:ascii="Arial" w:hAnsi="Arial" w:cs="Arial"/>
          <w:sz w:val="22"/>
          <w:szCs w:val="22"/>
        </w:rPr>
        <w:t xml:space="preserve">on Sandra Court </w:t>
      </w:r>
      <w:r>
        <w:rPr>
          <w:rFonts w:ascii="Arial" w:hAnsi="Arial" w:cs="Arial"/>
          <w:sz w:val="22"/>
          <w:szCs w:val="22"/>
        </w:rPr>
        <w:t xml:space="preserve">with the over-grown backyard and derelict </w:t>
      </w:r>
      <w:r w:rsidR="00414647">
        <w:rPr>
          <w:rFonts w:ascii="Arial" w:hAnsi="Arial" w:cs="Arial"/>
          <w:sz w:val="22"/>
          <w:szCs w:val="22"/>
        </w:rPr>
        <w:t>buildings</w:t>
      </w:r>
      <w:r>
        <w:rPr>
          <w:rFonts w:ascii="Arial" w:hAnsi="Arial" w:cs="Arial"/>
          <w:sz w:val="22"/>
          <w:szCs w:val="22"/>
        </w:rPr>
        <w:t xml:space="preserve"> is getting worse.  The mess is moving to the front yard.</w:t>
      </w:r>
    </w:p>
    <w:p w:rsidR="007463A7" w:rsidRPr="007463A7" w:rsidRDefault="007463A7" w:rsidP="00914BE7">
      <w:pPr>
        <w:pStyle w:val="ListParagraph"/>
        <w:numPr>
          <w:ilvl w:val="0"/>
          <w:numId w:val="45"/>
        </w:numPr>
        <w:rPr>
          <w:rFonts w:ascii="Arial" w:hAnsi="Arial" w:cs="Arial"/>
          <w:b/>
          <w:sz w:val="22"/>
          <w:szCs w:val="22"/>
        </w:rPr>
      </w:pPr>
      <w:r>
        <w:rPr>
          <w:rFonts w:ascii="Arial" w:hAnsi="Arial" w:cs="Arial"/>
          <w:sz w:val="22"/>
          <w:szCs w:val="22"/>
        </w:rPr>
        <w:t>Commissioner Lotspeich has encountered some very uncooperative</w:t>
      </w:r>
      <w:r w:rsidR="00991B71">
        <w:rPr>
          <w:rFonts w:ascii="Arial" w:hAnsi="Arial" w:cs="Arial"/>
          <w:sz w:val="22"/>
          <w:szCs w:val="22"/>
        </w:rPr>
        <w:t xml:space="preserve"> and verbally abusive</w:t>
      </w:r>
      <w:r>
        <w:rPr>
          <w:rFonts w:ascii="Arial" w:hAnsi="Arial" w:cs="Arial"/>
          <w:sz w:val="22"/>
          <w:szCs w:val="22"/>
        </w:rPr>
        <w:t xml:space="preserve"> residents lately.  Chief Allen offered that he and his Officers could help Commissioner Lotspeich with code enforcement.  The Officers could make the courtesy stops at the homes, send letters and issue citations.  </w:t>
      </w:r>
    </w:p>
    <w:p w:rsidR="007463A7" w:rsidRPr="00914BE7" w:rsidRDefault="007463A7" w:rsidP="007463A7">
      <w:pPr>
        <w:pStyle w:val="ListParagraph"/>
        <w:numPr>
          <w:ilvl w:val="1"/>
          <w:numId w:val="45"/>
        </w:numPr>
        <w:rPr>
          <w:rFonts w:ascii="Arial" w:hAnsi="Arial" w:cs="Arial"/>
          <w:b/>
          <w:sz w:val="22"/>
          <w:szCs w:val="22"/>
        </w:rPr>
      </w:pPr>
      <w:r>
        <w:rPr>
          <w:rFonts w:ascii="Arial" w:hAnsi="Arial" w:cs="Arial"/>
          <w:sz w:val="22"/>
          <w:szCs w:val="22"/>
        </w:rPr>
        <w:t>Commissioner Lotspeich is going to give Chief Allen the addresses of the homes that are being uncooperative and list of the violations.</w:t>
      </w:r>
    </w:p>
    <w:p w:rsidR="00914BE7" w:rsidRDefault="00914BE7" w:rsidP="00E73F4E">
      <w:pPr>
        <w:pStyle w:val="ListParagraph"/>
        <w:ind w:left="0"/>
        <w:rPr>
          <w:rFonts w:ascii="Arial" w:hAnsi="Arial" w:cs="Arial"/>
          <w:b/>
          <w:sz w:val="22"/>
          <w:szCs w:val="22"/>
        </w:rPr>
      </w:pPr>
    </w:p>
    <w:p w:rsidR="00E73F4E" w:rsidRDefault="00E73F4E" w:rsidP="00E73F4E">
      <w:pPr>
        <w:pStyle w:val="ListParagraph"/>
        <w:ind w:left="0"/>
        <w:rPr>
          <w:rFonts w:ascii="Arial" w:hAnsi="Arial" w:cs="Arial"/>
          <w:b/>
          <w:sz w:val="22"/>
          <w:szCs w:val="22"/>
        </w:rPr>
      </w:pPr>
      <w:r>
        <w:rPr>
          <w:rFonts w:ascii="Arial" w:hAnsi="Arial" w:cs="Arial"/>
          <w:b/>
          <w:sz w:val="22"/>
          <w:szCs w:val="22"/>
        </w:rPr>
        <w:t>BUILDING:  JOHN FRANKLIN</w:t>
      </w:r>
    </w:p>
    <w:p w:rsidR="007463A7" w:rsidRDefault="007463A7" w:rsidP="004D337E">
      <w:pPr>
        <w:pStyle w:val="ListParagraph"/>
        <w:numPr>
          <w:ilvl w:val="0"/>
          <w:numId w:val="36"/>
        </w:numPr>
        <w:rPr>
          <w:rFonts w:ascii="Arial" w:hAnsi="Arial" w:cs="Arial"/>
          <w:sz w:val="22"/>
          <w:szCs w:val="22"/>
        </w:rPr>
      </w:pPr>
      <w:r>
        <w:rPr>
          <w:rFonts w:ascii="Arial" w:hAnsi="Arial" w:cs="Arial"/>
          <w:sz w:val="22"/>
          <w:szCs w:val="22"/>
        </w:rPr>
        <w:t>732 Ruprecht was sold &amp; closed without an Occupancy Inspection.  Commissioner Franklin is watching for the new residents.</w:t>
      </w:r>
    </w:p>
    <w:p w:rsidR="00E73F4E" w:rsidRDefault="00E73F4E" w:rsidP="004D337E">
      <w:pPr>
        <w:pStyle w:val="ListParagraph"/>
        <w:numPr>
          <w:ilvl w:val="0"/>
          <w:numId w:val="36"/>
        </w:numPr>
        <w:rPr>
          <w:rFonts w:ascii="Arial" w:hAnsi="Arial" w:cs="Arial"/>
          <w:sz w:val="22"/>
          <w:szCs w:val="22"/>
        </w:rPr>
      </w:pPr>
      <w:r>
        <w:rPr>
          <w:rFonts w:ascii="Arial" w:hAnsi="Arial" w:cs="Arial"/>
          <w:sz w:val="22"/>
          <w:szCs w:val="22"/>
        </w:rPr>
        <w:t>Commissioner Franklin perf</w:t>
      </w:r>
      <w:r w:rsidR="000149EC">
        <w:rPr>
          <w:rFonts w:ascii="Arial" w:hAnsi="Arial" w:cs="Arial"/>
          <w:sz w:val="22"/>
          <w:szCs w:val="22"/>
        </w:rPr>
        <w:t xml:space="preserve">ormed the following since the </w:t>
      </w:r>
      <w:r w:rsidR="00CE79C8">
        <w:rPr>
          <w:rFonts w:ascii="Arial" w:hAnsi="Arial" w:cs="Arial"/>
          <w:sz w:val="22"/>
          <w:szCs w:val="22"/>
        </w:rPr>
        <w:t>May</w:t>
      </w:r>
      <w:r w:rsidR="00FB295E">
        <w:rPr>
          <w:rFonts w:ascii="Arial" w:hAnsi="Arial" w:cs="Arial"/>
          <w:sz w:val="22"/>
          <w:szCs w:val="22"/>
        </w:rPr>
        <w:t xml:space="preserve"> </w:t>
      </w:r>
      <w:r>
        <w:rPr>
          <w:rFonts w:ascii="Arial" w:hAnsi="Arial" w:cs="Arial"/>
          <w:sz w:val="22"/>
          <w:szCs w:val="22"/>
        </w:rPr>
        <w:t>BOA meeting:</w:t>
      </w:r>
    </w:p>
    <w:p w:rsidR="00E73F4E" w:rsidRDefault="00CE79C8" w:rsidP="00121793">
      <w:pPr>
        <w:pStyle w:val="ListParagraph"/>
        <w:numPr>
          <w:ilvl w:val="1"/>
          <w:numId w:val="37"/>
        </w:numPr>
        <w:rPr>
          <w:rFonts w:ascii="Arial" w:hAnsi="Arial" w:cs="Arial"/>
          <w:sz w:val="22"/>
          <w:szCs w:val="22"/>
        </w:rPr>
      </w:pPr>
      <w:r>
        <w:rPr>
          <w:rFonts w:ascii="Arial" w:hAnsi="Arial" w:cs="Arial"/>
          <w:sz w:val="22"/>
          <w:szCs w:val="22"/>
        </w:rPr>
        <w:t>1</w:t>
      </w:r>
      <w:r w:rsidR="00E73F4E">
        <w:rPr>
          <w:rFonts w:ascii="Arial" w:hAnsi="Arial" w:cs="Arial"/>
          <w:sz w:val="22"/>
          <w:szCs w:val="22"/>
        </w:rPr>
        <w:t xml:space="preserve"> mechanical/building permit issued</w:t>
      </w:r>
    </w:p>
    <w:p w:rsidR="00E73F4E" w:rsidRDefault="00CE79C8" w:rsidP="00121793">
      <w:pPr>
        <w:pStyle w:val="ListParagraph"/>
        <w:numPr>
          <w:ilvl w:val="1"/>
          <w:numId w:val="37"/>
        </w:numPr>
        <w:rPr>
          <w:rFonts w:ascii="Arial" w:hAnsi="Arial" w:cs="Arial"/>
          <w:sz w:val="22"/>
          <w:szCs w:val="22"/>
        </w:rPr>
      </w:pPr>
      <w:r>
        <w:rPr>
          <w:rFonts w:ascii="Arial" w:hAnsi="Arial" w:cs="Arial"/>
          <w:sz w:val="22"/>
          <w:szCs w:val="22"/>
        </w:rPr>
        <w:t>0</w:t>
      </w:r>
      <w:r w:rsidR="00E73F4E">
        <w:rPr>
          <w:rFonts w:ascii="Arial" w:hAnsi="Arial" w:cs="Arial"/>
          <w:sz w:val="22"/>
          <w:szCs w:val="22"/>
        </w:rPr>
        <w:t xml:space="preserve"> mechanical/building inspections</w:t>
      </w:r>
    </w:p>
    <w:p w:rsidR="004D337E" w:rsidRPr="004D337E" w:rsidRDefault="00CE79C8" w:rsidP="00121793">
      <w:pPr>
        <w:pStyle w:val="ListParagraph"/>
        <w:numPr>
          <w:ilvl w:val="1"/>
          <w:numId w:val="37"/>
        </w:numPr>
        <w:rPr>
          <w:rFonts w:ascii="Arial" w:hAnsi="Arial" w:cs="Arial"/>
          <w:b/>
          <w:sz w:val="22"/>
          <w:szCs w:val="22"/>
        </w:rPr>
      </w:pPr>
      <w:r>
        <w:rPr>
          <w:rFonts w:ascii="Arial" w:hAnsi="Arial" w:cs="Arial"/>
          <w:sz w:val="22"/>
          <w:szCs w:val="22"/>
        </w:rPr>
        <w:t>3</w:t>
      </w:r>
      <w:r w:rsidR="00E73F4E" w:rsidRPr="004D337E">
        <w:rPr>
          <w:rFonts w:ascii="Arial" w:hAnsi="Arial" w:cs="Arial"/>
          <w:sz w:val="22"/>
          <w:szCs w:val="22"/>
        </w:rPr>
        <w:t xml:space="preserve"> home inspections</w:t>
      </w:r>
    </w:p>
    <w:p w:rsidR="00E73F4E" w:rsidRPr="004D337E" w:rsidRDefault="00CE79C8" w:rsidP="00121793">
      <w:pPr>
        <w:pStyle w:val="ListParagraph"/>
        <w:numPr>
          <w:ilvl w:val="1"/>
          <w:numId w:val="37"/>
        </w:numPr>
        <w:rPr>
          <w:rFonts w:ascii="Arial" w:hAnsi="Arial" w:cs="Arial"/>
          <w:b/>
          <w:sz w:val="22"/>
          <w:szCs w:val="22"/>
        </w:rPr>
      </w:pPr>
      <w:r>
        <w:rPr>
          <w:rFonts w:ascii="Arial" w:hAnsi="Arial" w:cs="Arial"/>
          <w:sz w:val="22"/>
          <w:szCs w:val="22"/>
        </w:rPr>
        <w:t>5</w:t>
      </w:r>
      <w:r w:rsidR="00E73F4E" w:rsidRPr="004D337E">
        <w:rPr>
          <w:rFonts w:ascii="Arial" w:hAnsi="Arial" w:cs="Arial"/>
          <w:sz w:val="22"/>
          <w:szCs w:val="22"/>
        </w:rPr>
        <w:t xml:space="preserve"> home re-inspections</w:t>
      </w:r>
    </w:p>
    <w:p w:rsidR="00E73F4E" w:rsidRPr="007D27DA" w:rsidRDefault="00E73F4E" w:rsidP="007D27DA">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PARKS</w:t>
      </w:r>
      <w:r w:rsidR="008F2F70">
        <w:rPr>
          <w:rFonts w:ascii="Arial" w:hAnsi="Arial" w:cs="Arial"/>
          <w:b/>
          <w:sz w:val="22"/>
          <w:szCs w:val="22"/>
        </w:rPr>
        <w:t xml:space="preserve"> -</w:t>
      </w:r>
      <w:r>
        <w:rPr>
          <w:rFonts w:ascii="Arial" w:hAnsi="Arial" w:cs="Arial"/>
          <w:b/>
          <w:sz w:val="22"/>
          <w:szCs w:val="22"/>
        </w:rPr>
        <w:t xml:space="preserve"> </w:t>
      </w:r>
      <w:r w:rsidR="008F2F70">
        <w:rPr>
          <w:rFonts w:ascii="Arial" w:hAnsi="Arial" w:cs="Arial"/>
          <w:b/>
          <w:sz w:val="22"/>
          <w:szCs w:val="22"/>
        </w:rPr>
        <w:t>VACANT</w:t>
      </w:r>
    </w:p>
    <w:p w:rsidR="0058042B" w:rsidRDefault="00E73F4E" w:rsidP="00E73F4E">
      <w:pPr>
        <w:rPr>
          <w:rFonts w:ascii="Arial" w:hAnsi="Arial" w:cs="Arial"/>
          <w:sz w:val="22"/>
          <w:szCs w:val="22"/>
        </w:rPr>
      </w:pPr>
      <w:r>
        <w:rPr>
          <w:rFonts w:ascii="Arial" w:hAnsi="Arial" w:cs="Arial"/>
          <w:b/>
          <w:sz w:val="22"/>
          <w:szCs w:val="22"/>
        </w:rPr>
        <w:tab/>
      </w:r>
    </w:p>
    <w:p w:rsidR="00E73F4E" w:rsidRDefault="00E73F4E" w:rsidP="00E73F4E">
      <w:pPr>
        <w:rPr>
          <w:rFonts w:ascii="Arial" w:hAnsi="Arial" w:cs="Arial"/>
          <w:b/>
          <w:sz w:val="22"/>
          <w:szCs w:val="22"/>
        </w:rPr>
      </w:pPr>
      <w:r>
        <w:rPr>
          <w:rFonts w:ascii="Arial" w:hAnsi="Arial" w:cs="Arial"/>
          <w:b/>
          <w:sz w:val="22"/>
          <w:szCs w:val="22"/>
        </w:rPr>
        <w:t>STREET AND SEWER – VACANT</w:t>
      </w:r>
    </w:p>
    <w:p w:rsidR="00CE79C8" w:rsidRDefault="00CE79C8" w:rsidP="00E73F4E">
      <w:pPr>
        <w:rPr>
          <w:rFonts w:ascii="Arial" w:hAnsi="Arial" w:cs="Arial"/>
          <w:b/>
          <w:sz w:val="22"/>
          <w:szCs w:val="22"/>
        </w:rPr>
      </w:pPr>
    </w:p>
    <w:p w:rsidR="00CE79C8" w:rsidRDefault="00CE79C8" w:rsidP="00CE79C8">
      <w:pPr>
        <w:pStyle w:val="ListParagraph"/>
        <w:tabs>
          <w:tab w:val="left" w:pos="0"/>
        </w:tabs>
        <w:ind w:left="0"/>
        <w:rPr>
          <w:rFonts w:ascii="Arial" w:hAnsi="Arial" w:cs="Arial"/>
          <w:b/>
          <w:sz w:val="22"/>
          <w:szCs w:val="22"/>
        </w:rPr>
      </w:pPr>
      <w:r>
        <w:rPr>
          <w:rFonts w:ascii="Arial" w:hAnsi="Arial" w:cs="Arial"/>
          <w:b/>
          <w:sz w:val="22"/>
          <w:szCs w:val="22"/>
        </w:rPr>
        <w:t xml:space="preserve">Motion to appoint Ray Reeder as Street &amp; Sewer Commissioner </w:t>
      </w:r>
    </w:p>
    <w:p w:rsidR="00CE79C8" w:rsidRDefault="00CE79C8" w:rsidP="00CE79C8">
      <w:pPr>
        <w:rPr>
          <w:rFonts w:ascii="Arial" w:hAnsi="Arial" w:cs="Arial"/>
          <w:sz w:val="22"/>
          <w:szCs w:val="22"/>
        </w:rPr>
      </w:pPr>
      <w:r>
        <w:rPr>
          <w:rFonts w:ascii="Arial" w:hAnsi="Arial" w:cs="Arial"/>
          <w:sz w:val="22"/>
          <w:szCs w:val="22"/>
        </w:rPr>
        <w:t>Motion:</w:t>
      </w:r>
      <w:r>
        <w:rPr>
          <w:rFonts w:ascii="Arial" w:hAnsi="Arial" w:cs="Arial"/>
          <w:sz w:val="22"/>
          <w:szCs w:val="22"/>
        </w:rPr>
        <w:tab/>
        <w:t>Alderwoman Sikorski</w:t>
      </w:r>
    </w:p>
    <w:p w:rsidR="00CE79C8" w:rsidRDefault="00CE79C8" w:rsidP="00CE79C8">
      <w:pPr>
        <w:rPr>
          <w:rFonts w:ascii="Arial" w:hAnsi="Arial" w:cs="Arial"/>
          <w:sz w:val="22"/>
          <w:szCs w:val="22"/>
        </w:rPr>
      </w:pPr>
      <w:r>
        <w:rPr>
          <w:rFonts w:ascii="Arial" w:hAnsi="Arial" w:cs="Arial"/>
          <w:sz w:val="22"/>
          <w:szCs w:val="22"/>
        </w:rPr>
        <w:t>Second:</w:t>
      </w:r>
      <w:r>
        <w:rPr>
          <w:rFonts w:ascii="Arial" w:hAnsi="Arial" w:cs="Arial"/>
          <w:sz w:val="22"/>
          <w:szCs w:val="22"/>
        </w:rPr>
        <w:tab/>
        <w:t>Alderman Franklin</w:t>
      </w:r>
    </w:p>
    <w:p w:rsidR="00CE79C8" w:rsidRPr="00656275" w:rsidRDefault="00CE79C8" w:rsidP="00CE79C8">
      <w:pPr>
        <w:rPr>
          <w:rFonts w:ascii="Arial" w:hAnsi="Arial" w:cs="Arial"/>
          <w:b/>
          <w:sz w:val="22"/>
          <w:szCs w:val="22"/>
        </w:rPr>
      </w:pPr>
      <w:r>
        <w:rPr>
          <w:rFonts w:ascii="Arial" w:hAnsi="Arial" w:cs="Arial"/>
          <w:sz w:val="22"/>
          <w:szCs w:val="22"/>
        </w:rPr>
        <w:t>All in favor: 3</w:t>
      </w:r>
    </w:p>
    <w:p w:rsidR="00CE79C8" w:rsidRPr="00656275" w:rsidRDefault="00CE79C8" w:rsidP="00CE79C8">
      <w:pPr>
        <w:rPr>
          <w:rFonts w:ascii="Arial" w:hAnsi="Arial" w:cs="Arial"/>
          <w:sz w:val="22"/>
          <w:szCs w:val="22"/>
        </w:rPr>
      </w:pPr>
      <w:r>
        <w:rPr>
          <w:rFonts w:ascii="Arial" w:hAnsi="Arial" w:cs="Arial"/>
          <w:sz w:val="22"/>
          <w:szCs w:val="22"/>
        </w:rPr>
        <w:t>Opposed:  0</w:t>
      </w:r>
    </w:p>
    <w:p w:rsidR="00CE79C8" w:rsidRPr="000352D0" w:rsidRDefault="00CE79C8" w:rsidP="00CE79C8">
      <w:pPr>
        <w:pStyle w:val="ListParagraph"/>
        <w:tabs>
          <w:tab w:val="left" w:pos="0"/>
        </w:tabs>
        <w:ind w:left="0"/>
        <w:rPr>
          <w:rFonts w:ascii="Arial" w:hAnsi="Arial" w:cs="Arial"/>
          <w:b/>
          <w:sz w:val="22"/>
          <w:szCs w:val="22"/>
        </w:rPr>
      </w:pPr>
      <w:r>
        <w:rPr>
          <w:rFonts w:ascii="Arial" w:hAnsi="Arial" w:cs="Arial"/>
          <w:b/>
          <w:sz w:val="22"/>
          <w:szCs w:val="22"/>
        </w:rPr>
        <w:t>Motion Passed</w:t>
      </w:r>
    </w:p>
    <w:p w:rsidR="00CE79C8" w:rsidRPr="00CE79C8" w:rsidRDefault="00CE79C8" w:rsidP="00E73F4E">
      <w:pPr>
        <w:rPr>
          <w:rFonts w:ascii="Arial" w:hAnsi="Arial" w:cs="Arial"/>
          <w:sz w:val="22"/>
          <w:szCs w:val="22"/>
        </w:rPr>
      </w:pPr>
      <w:r>
        <w:rPr>
          <w:rFonts w:ascii="Arial" w:hAnsi="Arial" w:cs="Arial"/>
          <w:sz w:val="22"/>
          <w:szCs w:val="22"/>
        </w:rPr>
        <w:t>Mayor Puleo will follow up with Ray Reeder and confirm he wants the position.</w:t>
      </w:r>
    </w:p>
    <w:p w:rsidR="0058042B" w:rsidRDefault="0058042B" w:rsidP="00E73F4E">
      <w:pPr>
        <w:rPr>
          <w:rFonts w:ascii="Arial" w:hAnsi="Arial" w:cs="Arial"/>
          <w:b/>
          <w:sz w:val="22"/>
          <w:szCs w:val="22"/>
        </w:rPr>
      </w:pPr>
    </w:p>
    <w:p w:rsidR="00E73F4E" w:rsidRDefault="00E73F4E" w:rsidP="003D3786">
      <w:pPr>
        <w:rPr>
          <w:rFonts w:ascii="Arial" w:hAnsi="Arial" w:cs="Arial"/>
          <w:sz w:val="22"/>
          <w:szCs w:val="22"/>
        </w:rPr>
      </w:pPr>
      <w:r>
        <w:rPr>
          <w:rFonts w:ascii="Arial" w:hAnsi="Arial" w:cs="Arial"/>
          <w:b/>
          <w:sz w:val="22"/>
          <w:szCs w:val="22"/>
        </w:rPr>
        <w:t>COMMUNITY DEVELOPMENT - VACANT</w:t>
      </w:r>
      <w:r>
        <w:rPr>
          <w:rFonts w:ascii="Arial" w:hAnsi="Arial" w:cs="Arial"/>
          <w:sz w:val="22"/>
          <w:szCs w:val="22"/>
        </w:rPr>
        <w:tab/>
      </w:r>
    </w:p>
    <w:p w:rsidR="00CE79C8" w:rsidRDefault="00CE79C8" w:rsidP="00E73F4E">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 xml:space="preserve">WARD ONE: </w:t>
      </w:r>
      <w:r>
        <w:rPr>
          <w:rFonts w:ascii="Arial" w:hAnsi="Arial" w:cs="Arial"/>
          <w:b/>
          <w:sz w:val="22"/>
          <w:szCs w:val="22"/>
        </w:rPr>
        <w:tab/>
        <w:t xml:space="preserve">ALDERMAN FRANKLIN and ALDERWOMAN LOTSPEICH </w:t>
      </w:r>
    </w:p>
    <w:p w:rsidR="0058042B" w:rsidRPr="00C335FE" w:rsidRDefault="00CE79C8" w:rsidP="00121793">
      <w:pPr>
        <w:pStyle w:val="ListParagraph"/>
        <w:numPr>
          <w:ilvl w:val="0"/>
          <w:numId w:val="38"/>
        </w:numPr>
        <w:rPr>
          <w:rFonts w:ascii="Arial" w:hAnsi="Arial" w:cs="Arial"/>
          <w:b/>
          <w:sz w:val="22"/>
          <w:szCs w:val="22"/>
        </w:rPr>
      </w:pPr>
      <w:r>
        <w:rPr>
          <w:rFonts w:ascii="Arial" w:hAnsi="Arial" w:cs="Arial"/>
          <w:sz w:val="22"/>
          <w:szCs w:val="22"/>
        </w:rPr>
        <w:t>Nothing to report</w:t>
      </w:r>
    </w:p>
    <w:p w:rsidR="00C335FE" w:rsidRPr="0058042B" w:rsidRDefault="00C335FE" w:rsidP="00C335FE">
      <w:pPr>
        <w:pStyle w:val="ListParagraph"/>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WARD TWO:</w:t>
      </w:r>
      <w:r>
        <w:rPr>
          <w:rFonts w:ascii="Arial" w:hAnsi="Arial" w:cs="Arial"/>
          <w:b/>
          <w:sz w:val="22"/>
          <w:szCs w:val="22"/>
        </w:rPr>
        <w:tab/>
        <w:t>ALDERWOMAN SCHWEGMANN and VACANT</w:t>
      </w:r>
    </w:p>
    <w:p w:rsidR="00A84508" w:rsidRPr="005B5AC9" w:rsidRDefault="005B5AC9" w:rsidP="005B5AC9">
      <w:pPr>
        <w:pStyle w:val="ListParagraph"/>
        <w:numPr>
          <w:ilvl w:val="0"/>
          <w:numId w:val="38"/>
        </w:numPr>
        <w:rPr>
          <w:rFonts w:ascii="Arial" w:hAnsi="Arial" w:cs="Arial"/>
          <w:sz w:val="22"/>
          <w:szCs w:val="22"/>
        </w:rPr>
      </w:pPr>
      <w:r w:rsidRPr="005B5AC9">
        <w:rPr>
          <w:rFonts w:ascii="Arial" w:hAnsi="Arial" w:cs="Arial"/>
          <w:sz w:val="22"/>
          <w:szCs w:val="22"/>
        </w:rPr>
        <w:t>Nothing to report</w:t>
      </w:r>
    </w:p>
    <w:p w:rsidR="005B5AC9" w:rsidRDefault="005B5AC9" w:rsidP="00E73F4E">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 xml:space="preserve">WARD THREE:    ALDERMAN ROBINSON and ALDERWOMAN SIKORSKI </w:t>
      </w:r>
    </w:p>
    <w:p w:rsidR="00A84508" w:rsidRPr="008F2F70" w:rsidRDefault="00CE79C8" w:rsidP="008F2F70">
      <w:pPr>
        <w:pStyle w:val="ListParagraph"/>
        <w:numPr>
          <w:ilvl w:val="0"/>
          <w:numId w:val="38"/>
        </w:numPr>
        <w:rPr>
          <w:rFonts w:ascii="Arial" w:hAnsi="Arial" w:cs="Arial"/>
          <w:b/>
          <w:sz w:val="22"/>
          <w:szCs w:val="22"/>
        </w:rPr>
      </w:pPr>
      <w:r>
        <w:rPr>
          <w:rFonts w:ascii="Arial" w:hAnsi="Arial" w:cs="Arial"/>
          <w:sz w:val="22"/>
          <w:szCs w:val="22"/>
        </w:rPr>
        <w:t>Nothing to report</w:t>
      </w:r>
    </w:p>
    <w:p w:rsidR="008F2F70" w:rsidRPr="008F2F70" w:rsidRDefault="008F2F70" w:rsidP="008F2F70">
      <w:pPr>
        <w:pStyle w:val="ListParagraph"/>
        <w:rPr>
          <w:rFonts w:ascii="Arial" w:hAnsi="Arial" w:cs="Arial"/>
          <w:b/>
          <w:sz w:val="22"/>
          <w:szCs w:val="22"/>
        </w:rPr>
      </w:pPr>
    </w:p>
    <w:p w:rsidR="00BA727A" w:rsidRDefault="00BA727A" w:rsidP="00E73F4E">
      <w:pPr>
        <w:rPr>
          <w:rFonts w:ascii="Arial" w:hAnsi="Arial" w:cs="Arial"/>
          <w:b/>
          <w:sz w:val="22"/>
          <w:szCs w:val="22"/>
        </w:rPr>
      </w:pPr>
      <w:r>
        <w:rPr>
          <w:rFonts w:ascii="Arial" w:hAnsi="Arial" w:cs="Arial"/>
          <w:b/>
          <w:sz w:val="22"/>
          <w:szCs w:val="22"/>
        </w:rPr>
        <w:t>UNFINISHED BUSINESS</w:t>
      </w:r>
    </w:p>
    <w:p w:rsidR="00E73F4E" w:rsidRPr="00BA727A" w:rsidRDefault="00BA727A" w:rsidP="00121793">
      <w:pPr>
        <w:pStyle w:val="ListParagraph"/>
        <w:numPr>
          <w:ilvl w:val="0"/>
          <w:numId w:val="40"/>
        </w:numPr>
        <w:ind w:left="720"/>
        <w:rPr>
          <w:rFonts w:ascii="Arial" w:hAnsi="Arial" w:cs="Arial"/>
          <w:b/>
          <w:sz w:val="22"/>
          <w:szCs w:val="22"/>
        </w:rPr>
      </w:pPr>
      <w:r w:rsidRPr="00BA727A">
        <w:rPr>
          <w:rFonts w:ascii="Arial" w:hAnsi="Arial" w:cs="Arial"/>
          <w:sz w:val="22"/>
          <w:szCs w:val="22"/>
        </w:rPr>
        <w:t xml:space="preserve">An ordinance </w:t>
      </w:r>
      <w:r w:rsidR="005841B8">
        <w:rPr>
          <w:rFonts w:ascii="Arial" w:hAnsi="Arial" w:cs="Arial"/>
          <w:sz w:val="22"/>
          <w:szCs w:val="22"/>
        </w:rPr>
        <w:t>will be</w:t>
      </w:r>
      <w:r w:rsidRPr="00BA727A">
        <w:rPr>
          <w:rFonts w:ascii="Arial" w:hAnsi="Arial" w:cs="Arial"/>
          <w:sz w:val="22"/>
          <w:szCs w:val="22"/>
        </w:rPr>
        <w:t xml:space="preserve"> written to allow for late</w:t>
      </w:r>
      <w:r w:rsidR="005841B8">
        <w:rPr>
          <w:rFonts w:ascii="Arial" w:hAnsi="Arial" w:cs="Arial"/>
          <w:sz w:val="22"/>
          <w:szCs w:val="22"/>
        </w:rPr>
        <w:t xml:space="preserve"> and reinstatement</w:t>
      </w:r>
      <w:r w:rsidRPr="00BA727A">
        <w:rPr>
          <w:rFonts w:ascii="Arial" w:hAnsi="Arial" w:cs="Arial"/>
          <w:sz w:val="22"/>
          <w:szCs w:val="22"/>
        </w:rPr>
        <w:t xml:space="preserve"> fees to be charged for non-payment of trash service.</w:t>
      </w:r>
    </w:p>
    <w:p w:rsidR="00BA727A" w:rsidRPr="00121793" w:rsidRDefault="00BA727A" w:rsidP="00121793">
      <w:pPr>
        <w:pStyle w:val="ListParagraph"/>
        <w:numPr>
          <w:ilvl w:val="0"/>
          <w:numId w:val="40"/>
        </w:numPr>
        <w:ind w:left="720"/>
        <w:rPr>
          <w:rFonts w:ascii="Arial" w:hAnsi="Arial" w:cs="Arial"/>
          <w:b/>
          <w:sz w:val="22"/>
          <w:szCs w:val="22"/>
        </w:rPr>
      </w:pPr>
      <w:r>
        <w:rPr>
          <w:rFonts w:ascii="Arial" w:hAnsi="Arial" w:cs="Arial"/>
          <w:sz w:val="22"/>
          <w:szCs w:val="22"/>
        </w:rPr>
        <w:t>Mayor Puleo would like the Aldermen to help her</w:t>
      </w:r>
      <w:r w:rsidR="00470E59">
        <w:rPr>
          <w:rFonts w:ascii="Arial" w:hAnsi="Arial" w:cs="Arial"/>
          <w:sz w:val="22"/>
          <w:szCs w:val="22"/>
        </w:rPr>
        <w:t xml:space="preserve"> </w:t>
      </w:r>
      <w:r>
        <w:rPr>
          <w:rFonts w:ascii="Arial" w:hAnsi="Arial" w:cs="Arial"/>
          <w:sz w:val="22"/>
          <w:szCs w:val="22"/>
        </w:rPr>
        <w:t xml:space="preserve">go door to door to the residents that have not </w:t>
      </w:r>
      <w:r w:rsidR="006A0478">
        <w:rPr>
          <w:rFonts w:ascii="Arial" w:hAnsi="Arial" w:cs="Arial"/>
          <w:sz w:val="22"/>
          <w:szCs w:val="22"/>
        </w:rPr>
        <w:t xml:space="preserve">gotten </w:t>
      </w:r>
      <w:r w:rsidR="00121793">
        <w:rPr>
          <w:rFonts w:ascii="Arial" w:hAnsi="Arial" w:cs="Arial"/>
          <w:sz w:val="22"/>
          <w:szCs w:val="22"/>
        </w:rPr>
        <w:t>Occupancy Permit</w:t>
      </w:r>
      <w:r w:rsidR="006A0478">
        <w:rPr>
          <w:rFonts w:ascii="Arial" w:hAnsi="Arial" w:cs="Arial"/>
          <w:sz w:val="22"/>
          <w:szCs w:val="22"/>
        </w:rPr>
        <w:t>s</w:t>
      </w:r>
      <w:r w:rsidR="00121793">
        <w:rPr>
          <w:rFonts w:ascii="Arial" w:hAnsi="Arial" w:cs="Arial"/>
          <w:sz w:val="22"/>
          <w:szCs w:val="22"/>
        </w:rPr>
        <w:t>.</w:t>
      </w:r>
    </w:p>
    <w:p w:rsidR="00CE79C8" w:rsidRPr="00CE79C8" w:rsidRDefault="008F2F70" w:rsidP="00121793">
      <w:pPr>
        <w:pStyle w:val="ListParagraph"/>
        <w:numPr>
          <w:ilvl w:val="0"/>
          <w:numId w:val="40"/>
        </w:numPr>
        <w:ind w:left="720"/>
        <w:rPr>
          <w:rFonts w:ascii="Arial" w:hAnsi="Arial" w:cs="Arial"/>
          <w:b/>
          <w:sz w:val="22"/>
          <w:szCs w:val="22"/>
        </w:rPr>
      </w:pPr>
      <w:r>
        <w:rPr>
          <w:rFonts w:ascii="Arial" w:hAnsi="Arial" w:cs="Arial"/>
          <w:sz w:val="22"/>
          <w:szCs w:val="22"/>
        </w:rPr>
        <w:t xml:space="preserve">Commercial Vehicle sign to be put on Avenue H.  </w:t>
      </w:r>
    </w:p>
    <w:p w:rsidR="00CE79C8" w:rsidRPr="00CE79C8" w:rsidRDefault="00CE79C8" w:rsidP="00CE79C8">
      <w:pPr>
        <w:pStyle w:val="ListParagraph"/>
        <w:numPr>
          <w:ilvl w:val="1"/>
          <w:numId w:val="40"/>
        </w:numPr>
        <w:rPr>
          <w:rFonts w:ascii="Arial" w:hAnsi="Arial" w:cs="Arial"/>
          <w:b/>
          <w:sz w:val="22"/>
          <w:szCs w:val="22"/>
        </w:rPr>
      </w:pPr>
      <w:r>
        <w:rPr>
          <w:rFonts w:ascii="Arial" w:hAnsi="Arial" w:cs="Arial"/>
          <w:sz w:val="22"/>
          <w:szCs w:val="22"/>
        </w:rPr>
        <w:t xml:space="preserve">Chief Allen received direction from DOT:  </w:t>
      </w:r>
    </w:p>
    <w:p w:rsidR="00121793" w:rsidRPr="00CE79C8" w:rsidRDefault="00CE79C8" w:rsidP="00CE79C8">
      <w:pPr>
        <w:pStyle w:val="ListParagraph"/>
        <w:numPr>
          <w:ilvl w:val="2"/>
          <w:numId w:val="40"/>
        </w:numPr>
        <w:rPr>
          <w:rFonts w:ascii="Arial" w:hAnsi="Arial" w:cs="Arial"/>
          <w:b/>
          <w:sz w:val="22"/>
          <w:szCs w:val="22"/>
        </w:rPr>
      </w:pPr>
      <w:r>
        <w:rPr>
          <w:rFonts w:ascii="Arial" w:hAnsi="Arial" w:cs="Arial"/>
          <w:sz w:val="22"/>
          <w:szCs w:val="22"/>
        </w:rPr>
        <w:t>A new ordinance needs to be written.  The current ordinance is too vague.</w:t>
      </w:r>
    </w:p>
    <w:p w:rsidR="00CE79C8" w:rsidRPr="00CE79C8" w:rsidRDefault="00CE79C8" w:rsidP="00CE79C8">
      <w:pPr>
        <w:pStyle w:val="ListParagraph"/>
        <w:numPr>
          <w:ilvl w:val="2"/>
          <w:numId w:val="40"/>
        </w:numPr>
        <w:rPr>
          <w:rFonts w:ascii="Arial" w:hAnsi="Arial" w:cs="Arial"/>
          <w:b/>
          <w:sz w:val="22"/>
          <w:szCs w:val="22"/>
        </w:rPr>
      </w:pPr>
      <w:r>
        <w:rPr>
          <w:rFonts w:ascii="Arial" w:hAnsi="Arial" w:cs="Arial"/>
          <w:sz w:val="22"/>
          <w:szCs w:val="22"/>
        </w:rPr>
        <w:t>Trucks greater 12K pounds are prohibited.</w:t>
      </w:r>
    </w:p>
    <w:p w:rsidR="00CE79C8" w:rsidRPr="00CE79C8" w:rsidRDefault="00CE79C8" w:rsidP="00CE79C8">
      <w:pPr>
        <w:pStyle w:val="ListParagraph"/>
        <w:numPr>
          <w:ilvl w:val="2"/>
          <w:numId w:val="40"/>
        </w:numPr>
        <w:rPr>
          <w:rFonts w:ascii="Arial" w:hAnsi="Arial" w:cs="Arial"/>
          <w:b/>
          <w:sz w:val="22"/>
          <w:szCs w:val="22"/>
        </w:rPr>
      </w:pPr>
      <w:r>
        <w:rPr>
          <w:rFonts w:ascii="Arial" w:hAnsi="Arial" w:cs="Arial"/>
          <w:sz w:val="22"/>
          <w:szCs w:val="22"/>
        </w:rPr>
        <w:t>DOT suggested making copies of the new ordinance and giving to the quarry to make them aware.</w:t>
      </w:r>
    </w:p>
    <w:p w:rsidR="00CE79C8" w:rsidRPr="008F2F70" w:rsidRDefault="00CE79C8" w:rsidP="00CE79C8">
      <w:pPr>
        <w:pStyle w:val="ListParagraph"/>
        <w:numPr>
          <w:ilvl w:val="2"/>
          <w:numId w:val="40"/>
        </w:numPr>
        <w:rPr>
          <w:rFonts w:ascii="Arial" w:hAnsi="Arial" w:cs="Arial"/>
          <w:b/>
          <w:sz w:val="22"/>
          <w:szCs w:val="22"/>
        </w:rPr>
      </w:pPr>
      <w:r>
        <w:rPr>
          <w:rFonts w:ascii="Arial" w:hAnsi="Arial" w:cs="Arial"/>
          <w:sz w:val="22"/>
          <w:szCs w:val="22"/>
        </w:rPr>
        <w:t>DOT suggested signs be place in Bella Villa city limits only.  St. Louis County requires Aldermen approval and would take a long time.</w:t>
      </w:r>
    </w:p>
    <w:p w:rsidR="00C335FE" w:rsidRPr="00F93D41" w:rsidRDefault="005014C5" w:rsidP="00E73F4E">
      <w:pPr>
        <w:pStyle w:val="ListParagraph"/>
        <w:numPr>
          <w:ilvl w:val="0"/>
          <w:numId w:val="40"/>
        </w:numPr>
        <w:ind w:left="720"/>
        <w:rPr>
          <w:rFonts w:ascii="Arial" w:hAnsi="Arial" w:cs="Arial"/>
          <w:b/>
          <w:sz w:val="22"/>
          <w:szCs w:val="22"/>
        </w:rPr>
      </w:pPr>
      <w:r w:rsidRPr="00F93D41">
        <w:rPr>
          <w:rFonts w:ascii="Arial" w:hAnsi="Arial" w:cs="Arial"/>
          <w:sz w:val="22"/>
          <w:szCs w:val="22"/>
        </w:rPr>
        <w:t>Property Tax Ordinance ballot language to be written.</w:t>
      </w:r>
      <w:r w:rsidR="00CE79C8" w:rsidRPr="00F93D41">
        <w:rPr>
          <w:rFonts w:ascii="Arial" w:hAnsi="Arial" w:cs="Arial"/>
          <w:sz w:val="22"/>
          <w:szCs w:val="22"/>
        </w:rPr>
        <w:t xml:space="preserve">  A listing of all St. Louis County Municipality tax rates was distributed</w:t>
      </w:r>
      <w:r w:rsidR="003D3786">
        <w:rPr>
          <w:rFonts w:ascii="Arial" w:hAnsi="Arial" w:cs="Arial"/>
          <w:sz w:val="22"/>
          <w:szCs w:val="22"/>
        </w:rPr>
        <w:t xml:space="preserve"> to the Aldermen.</w:t>
      </w:r>
    </w:p>
    <w:p w:rsidR="00C335FE" w:rsidRDefault="00C335FE" w:rsidP="00E73F4E">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NEW BUSINESS</w:t>
      </w:r>
    </w:p>
    <w:p w:rsidR="00F93D41" w:rsidRPr="00F93D41" w:rsidRDefault="00F93D41" w:rsidP="005014C5">
      <w:pPr>
        <w:pStyle w:val="ListParagraph"/>
        <w:numPr>
          <w:ilvl w:val="0"/>
          <w:numId w:val="46"/>
        </w:numPr>
        <w:rPr>
          <w:rFonts w:ascii="Arial" w:hAnsi="Arial" w:cs="Arial"/>
          <w:b/>
          <w:sz w:val="22"/>
          <w:szCs w:val="22"/>
        </w:rPr>
      </w:pPr>
      <w:r>
        <w:rPr>
          <w:rFonts w:ascii="Arial" w:hAnsi="Arial" w:cs="Arial"/>
          <w:sz w:val="22"/>
          <w:szCs w:val="22"/>
        </w:rPr>
        <w:t>Clerk Van Zale contacted Spectrum for pricing to replace Fusion phone service and AT</w:t>
      </w:r>
      <w:r w:rsidR="00AF0BFD">
        <w:rPr>
          <w:rFonts w:ascii="Arial" w:hAnsi="Arial" w:cs="Arial"/>
          <w:sz w:val="22"/>
          <w:szCs w:val="22"/>
        </w:rPr>
        <w:t>&amp;</w:t>
      </w:r>
      <w:r>
        <w:rPr>
          <w:rFonts w:ascii="Arial" w:hAnsi="Arial" w:cs="Arial"/>
          <w:sz w:val="22"/>
          <w:szCs w:val="22"/>
        </w:rPr>
        <w:t xml:space="preserve">T internet.  Switching to Spectrum will save approximately $185 per month the first year and $100 a month after the first year.  </w:t>
      </w:r>
    </w:p>
    <w:p w:rsidR="00F93D41" w:rsidRDefault="00F93D41" w:rsidP="00F93D41">
      <w:pPr>
        <w:rPr>
          <w:rFonts w:ascii="Arial" w:hAnsi="Arial" w:cs="Arial"/>
          <w:b/>
          <w:sz w:val="22"/>
          <w:szCs w:val="22"/>
        </w:rPr>
      </w:pPr>
    </w:p>
    <w:p w:rsidR="00F93D41" w:rsidRDefault="00F93D41" w:rsidP="00F93D41">
      <w:pPr>
        <w:rPr>
          <w:rFonts w:ascii="Arial" w:hAnsi="Arial" w:cs="Arial"/>
          <w:b/>
          <w:sz w:val="22"/>
          <w:szCs w:val="22"/>
        </w:rPr>
      </w:pPr>
      <w:r>
        <w:rPr>
          <w:rFonts w:ascii="Arial" w:hAnsi="Arial" w:cs="Arial"/>
          <w:b/>
          <w:sz w:val="22"/>
          <w:szCs w:val="22"/>
        </w:rPr>
        <w:t xml:space="preserve">Motion to </w:t>
      </w:r>
      <w:r>
        <w:rPr>
          <w:rFonts w:ascii="Arial" w:hAnsi="Arial" w:cs="Arial"/>
          <w:b/>
          <w:sz w:val="22"/>
          <w:szCs w:val="22"/>
        </w:rPr>
        <w:t>switch phone &amp; internet to Spectrum if the City is not tied in a contract with Fusion and AT&amp;T</w:t>
      </w:r>
      <w:r>
        <w:rPr>
          <w:rFonts w:ascii="Arial" w:hAnsi="Arial" w:cs="Arial"/>
          <w:b/>
          <w:sz w:val="22"/>
          <w:szCs w:val="22"/>
        </w:rPr>
        <w:t xml:space="preserve"> </w:t>
      </w:r>
    </w:p>
    <w:p w:rsidR="00F93D41" w:rsidRDefault="00F93D41" w:rsidP="00F93D41">
      <w:pPr>
        <w:rPr>
          <w:rFonts w:ascii="Arial" w:hAnsi="Arial" w:cs="Arial"/>
          <w:b/>
          <w:sz w:val="22"/>
          <w:szCs w:val="22"/>
        </w:rPr>
      </w:pPr>
      <w:r>
        <w:rPr>
          <w:rFonts w:ascii="Arial" w:hAnsi="Arial" w:cs="Arial"/>
          <w:sz w:val="22"/>
          <w:szCs w:val="22"/>
        </w:rPr>
        <w:t>Motion:  Alderwoman Sikorski</w:t>
      </w:r>
    </w:p>
    <w:p w:rsidR="00F93D41" w:rsidRDefault="00F93D41" w:rsidP="00F93D41">
      <w:pPr>
        <w:rPr>
          <w:rFonts w:ascii="Arial" w:hAnsi="Arial" w:cs="Arial"/>
          <w:sz w:val="22"/>
          <w:szCs w:val="22"/>
        </w:rPr>
      </w:pPr>
      <w:r>
        <w:rPr>
          <w:rFonts w:ascii="Arial" w:hAnsi="Arial" w:cs="Arial"/>
          <w:sz w:val="22"/>
          <w:szCs w:val="22"/>
        </w:rPr>
        <w:t>Second:  Alder</w:t>
      </w:r>
      <w:r>
        <w:rPr>
          <w:rFonts w:ascii="Arial" w:hAnsi="Arial" w:cs="Arial"/>
          <w:sz w:val="22"/>
          <w:szCs w:val="22"/>
        </w:rPr>
        <w:t>wo</w:t>
      </w:r>
      <w:r>
        <w:rPr>
          <w:rFonts w:ascii="Arial" w:hAnsi="Arial" w:cs="Arial"/>
          <w:sz w:val="22"/>
          <w:szCs w:val="22"/>
        </w:rPr>
        <w:t xml:space="preserve">man </w:t>
      </w:r>
      <w:r>
        <w:rPr>
          <w:rFonts w:ascii="Arial" w:hAnsi="Arial" w:cs="Arial"/>
          <w:sz w:val="22"/>
          <w:szCs w:val="22"/>
        </w:rPr>
        <w:t>Lotspeich</w:t>
      </w:r>
    </w:p>
    <w:p w:rsidR="00F93D41" w:rsidRDefault="00F93D41" w:rsidP="00F93D41">
      <w:pPr>
        <w:rPr>
          <w:rFonts w:ascii="Arial" w:hAnsi="Arial" w:cs="Arial"/>
          <w:sz w:val="22"/>
          <w:szCs w:val="22"/>
        </w:rPr>
      </w:pPr>
      <w:r>
        <w:rPr>
          <w:rFonts w:ascii="Arial" w:hAnsi="Arial" w:cs="Arial"/>
          <w:sz w:val="22"/>
          <w:szCs w:val="22"/>
        </w:rPr>
        <w:t>All in favor:  4</w:t>
      </w:r>
    </w:p>
    <w:p w:rsidR="00F93D41" w:rsidRDefault="00F93D41" w:rsidP="00F93D41">
      <w:pPr>
        <w:rPr>
          <w:rFonts w:ascii="Arial" w:hAnsi="Arial" w:cs="Arial"/>
          <w:sz w:val="22"/>
          <w:szCs w:val="22"/>
        </w:rPr>
      </w:pPr>
      <w:r>
        <w:rPr>
          <w:rFonts w:ascii="Arial" w:hAnsi="Arial" w:cs="Arial"/>
          <w:sz w:val="22"/>
          <w:szCs w:val="22"/>
        </w:rPr>
        <w:t>Opposed:  0</w:t>
      </w:r>
    </w:p>
    <w:p w:rsidR="00F93D41" w:rsidRPr="00F93D41" w:rsidRDefault="00F93D41" w:rsidP="00F93D41">
      <w:pPr>
        <w:rPr>
          <w:rFonts w:ascii="Arial" w:hAnsi="Arial" w:cs="Arial"/>
          <w:b/>
          <w:sz w:val="22"/>
          <w:szCs w:val="22"/>
        </w:rPr>
      </w:pPr>
      <w:r w:rsidRPr="00F93D41">
        <w:rPr>
          <w:rFonts w:ascii="Arial" w:hAnsi="Arial" w:cs="Arial"/>
          <w:b/>
          <w:sz w:val="22"/>
          <w:szCs w:val="22"/>
        </w:rPr>
        <w:t>Motion Passed</w:t>
      </w:r>
    </w:p>
    <w:p w:rsidR="00C335FE" w:rsidRPr="00C335FE" w:rsidRDefault="00F93D41" w:rsidP="005014C5">
      <w:pPr>
        <w:pStyle w:val="ListParagraph"/>
        <w:numPr>
          <w:ilvl w:val="0"/>
          <w:numId w:val="46"/>
        </w:numPr>
        <w:rPr>
          <w:rFonts w:ascii="Arial" w:hAnsi="Arial" w:cs="Arial"/>
          <w:b/>
          <w:sz w:val="22"/>
          <w:szCs w:val="22"/>
        </w:rPr>
      </w:pPr>
      <w:r>
        <w:rPr>
          <w:rFonts w:ascii="Arial" w:hAnsi="Arial" w:cs="Arial"/>
          <w:sz w:val="22"/>
          <w:szCs w:val="22"/>
        </w:rPr>
        <w:t>Cell phones are going to be needed for the Officer’s new cameras.  Spectrum’s rate is $45 per phone with unlimited text, voice &amp; data.  Clerk Van Zale will see if Spectrum provides data only plans.</w:t>
      </w:r>
    </w:p>
    <w:p w:rsidR="0058042B" w:rsidRDefault="0058042B" w:rsidP="008D747C">
      <w:pPr>
        <w:ind w:firstLine="360"/>
        <w:rPr>
          <w:rFonts w:ascii="Arial" w:hAnsi="Arial" w:cs="Arial"/>
          <w:b/>
          <w:sz w:val="22"/>
          <w:szCs w:val="22"/>
        </w:rPr>
      </w:pPr>
    </w:p>
    <w:p w:rsidR="00F93D41" w:rsidRDefault="00F93D41" w:rsidP="008D747C">
      <w:pPr>
        <w:ind w:firstLine="360"/>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Announcements:</w:t>
      </w:r>
    </w:p>
    <w:p w:rsidR="00C335FE" w:rsidRDefault="00C335FE" w:rsidP="00C71CAF">
      <w:pPr>
        <w:rPr>
          <w:rFonts w:ascii="Arial" w:hAnsi="Arial" w:cs="Arial"/>
          <w:b/>
          <w:sz w:val="22"/>
          <w:szCs w:val="22"/>
        </w:rPr>
      </w:pPr>
    </w:p>
    <w:p w:rsidR="00C71CAF" w:rsidRDefault="00C71CAF" w:rsidP="00C71CAF">
      <w:pPr>
        <w:rPr>
          <w:rFonts w:ascii="Arial" w:hAnsi="Arial" w:cs="Arial"/>
          <w:b/>
          <w:sz w:val="22"/>
          <w:szCs w:val="22"/>
        </w:rPr>
      </w:pPr>
      <w:r>
        <w:rPr>
          <w:rFonts w:ascii="Arial" w:hAnsi="Arial" w:cs="Arial"/>
          <w:b/>
          <w:sz w:val="22"/>
          <w:szCs w:val="22"/>
        </w:rPr>
        <w:t xml:space="preserve">Motion to go into Closed Session </w:t>
      </w:r>
    </w:p>
    <w:p w:rsidR="00C71CAF" w:rsidRDefault="00493776" w:rsidP="00C71CAF">
      <w:pPr>
        <w:rPr>
          <w:rFonts w:ascii="Arial" w:hAnsi="Arial" w:cs="Arial"/>
          <w:b/>
          <w:sz w:val="22"/>
          <w:szCs w:val="22"/>
        </w:rPr>
      </w:pPr>
      <w:r>
        <w:rPr>
          <w:rFonts w:ascii="Arial" w:hAnsi="Arial" w:cs="Arial"/>
          <w:sz w:val="22"/>
          <w:szCs w:val="22"/>
        </w:rPr>
        <w:t>Motion:  Alder</w:t>
      </w:r>
      <w:r w:rsidR="008822DB">
        <w:rPr>
          <w:rFonts w:ascii="Arial" w:hAnsi="Arial" w:cs="Arial"/>
          <w:sz w:val="22"/>
          <w:szCs w:val="22"/>
        </w:rPr>
        <w:t>wo</w:t>
      </w:r>
      <w:r w:rsidR="00C71CAF">
        <w:rPr>
          <w:rFonts w:ascii="Arial" w:hAnsi="Arial" w:cs="Arial"/>
          <w:sz w:val="22"/>
          <w:szCs w:val="22"/>
        </w:rPr>
        <w:t xml:space="preserve">man </w:t>
      </w:r>
      <w:r w:rsidR="0037769D">
        <w:rPr>
          <w:rFonts w:ascii="Arial" w:hAnsi="Arial" w:cs="Arial"/>
          <w:sz w:val="22"/>
          <w:szCs w:val="22"/>
        </w:rPr>
        <w:t>Sikorski</w:t>
      </w:r>
    </w:p>
    <w:p w:rsidR="00C71CAF" w:rsidRDefault="00C71CAF" w:rsidP="00C71CAF">
      <w:pPr>
        <w:rPr>
          <w:rFonts w:ascii="Arial" w:hAnsi="Arial" w:cs="Arial"/>
          <w:sz w:val="22"/>
          <w:szCs w:val="22"/>
        </w:rPr>
      </w:pPr>
      <w:r>
        <w:rPr>
          <w:rFonts w:ascii="Arial" w:hAnsi="Arial" w:cs="Arial"/>
          <w:sz w:val="22"/>
          <w:szCs w:val="22"/>
        </w:rPr>
        <w:t>Second:  Alder</w:t>
      </w:r>
      <w:r w:rsidR="00F93D41">
        <w:rPr>
          <w:rFonts w:ascii="Arial" w:hAnsi="Arial" w:cs="Arial"/>
          <w:sz w:val="22"/>
          <w:szCs w:val="22"/>
        </w:rPr>
        <w:t>wo</w:t>
      </w:r>
      <w:r>
        <w:rPr>
          <w:rFonts w:ascii="Arial" w:hAnsi="Arial" w:cs="Arial"/>
          <w:sz w:val="22"/>
          <w:szCs w:val="22"/>
        </w:rPr>
        <w:t xml:space="preserve">man </w:t>
      </w:r>
      <w:r w:rsidR="00F93D41">
        <w:rPr>
          <w:rFonts w:ascii="Arial" w:hAnsi="Arial" w:cs="Arial"/>
          <w:sz w:val="22"/>
          <w:szCs w:val="22"/>
        </w:rPr>
        <w:t>Lotspeich</w:t>
      </w:r>
    </w:p>
    <w:p w:rsidR="00C71CAF" w:rsidRDefault="00493776" w:rsidP="00C71CAF">
      <w:pPr>
        <w:rPr>
          <w:rFonts w:ascii="Arial" w:hAnsi="Arial" w:cs="Arial"/>
          <w:sz w:val="22"/>
          <w:szCs w:val="22"/>
        </w:rPr>
      </w:pPr>
      <w:r>
        <w:rPr>
          <w:rFonts w:ascii="Arial" w:hAnsi="Arial" w:cs="Arial"/>
          <w:sz w:val="22"/>
          <w:szCs w:val="22"/>
        </w:rPr>
        <w:t xml:space="preserve">All in favor:  </w:t>
      </w:r>
      <w:r w:rsidR="00C335FE">
        <w:rPr>
          <w:rFonts w:ascii="Arial" w:hAnsi="Arial" w:cs="Arial"/>
          <w:sz w:val="22"/>
          <w:szCs w:val="22"/>
        </w:rPr>
        <w:t>4</w:t>
      </w:r>
    </w:p>
    <w:p w:rsidR="00C71CAF" w:rsidRDefault="00C71CAF" w:rsidP="00C71CAF">
      <w:pPr>
        <w:rPr>
          <w:rFonts w:ascii="Arial" w:hAnsi="Arial" w:cs="Arial"/>
          <w:sz w:val="22"/>
          <w:szCs w:val="22"/>
        </w:rPr>
      </w:pPr>
      <w:r>
        <w:rPr>
          <w:rFonts w:ascii="Arial" w:hAnsi="Arial" w:cs="Arial"/>
          <w:sz w:val="22"/>
          <w:szCs w:val="22"/>
        </w:rPr>
        <w:t>Opposed:  0</w:t>
      </w:r>
    </w:p>
    <w:p w:rsidR="002B02B7" w:rsidRDefault="00C71CAF" w:rsidP="00E73F4E">
      <w:pPr>
        <w:rPr>
          <w:rFonts w:ascii="Arial" w:hAnsi="Arial" w:cs="Arial"/>
          <w:b/>
          <w:sz w:val="22"/>
          <w:szCs w:val="22"/>
        </w:rPr>
      </w:pPr>
      <w:r>
        <w:rPr>
          <w:rFonts w:ascii="Arial" w:hAnsi="Arial" w:cs="Arial"/>
          <w:b/>
          <w:sz w:val="22"/>
          <w:szCs w:val="22"/>
        </w:rPr>
        <w:t>Motion Passed</w:t>
      </w:r>
    </w:p>
    <w:p w:rsidR="00AF0BFD" w:rsidRDefault="00AF0BFD" w:rsidP="00E73F4E">
      <w:pPr>
        <w:rPr>
          <w:rFonts w:ascii="Arial" w:hAnsi="Arial" w:cs="Arial"/>
          <w:b/>
          <w:sz w:val="22"/>
          <w:szCs w:val="22"/>
        </w:rPr>
      </w:pPr>
    </w:p>
    <w:p w:rsidR="00E73F4E" w:rsidRDefault="005841B8" w:rsidP="00E73F4E">
      <w:pPr>
        <w:rPr>
          <w:rFonts w:ascii="Arial" w:hAnsi="Arial" w:cs="Arial"/>
          <w:b/>
          <w:sz w:val="22"/>
          <w:szCs w:val="22"/>
        </w:rPr>
      </w:pPr>
      <w:bookmarkStart w:id="0" w:name="_GoBack"/>
      <w:bookmarkEnd w:id="0"/>
      <w:r>
        <w:rPr>
          <w:rFonts w:ascii="Arial" w:hAnsi="Arial" w:cs="Arial"/>
          <w:b/>
          <w:sz w:val="22"/>
          <w:szCs w:val="22"/>
        </w:rPr>
        <w:t>M</w:t>
      </w:r>
      <w:r w:rsidR="00E73F4E">
        <w:rPr>
          <w:rFonts w:ascii="Arial" w:hAnsi="Arial" w:cs="Arial"/>
          <w:b/>
          <w:sz w:val="22"/>
          <w:szCs w:val="22"/>
        </w:rPr>
        <w:t xml:space="preserve">otion to Adjourn </w:t>
      </w:r>
    </w:p>
    <w:p w:rsidR="00E73F4E" w:rsidRDefault="007319A5" w:rsidP="00E73F4E">
      <w:pPr>
        <w:rPr>
          <w:rFonts w:ascii="Arial" w:hAnsi="Arial" w:cs="Arial"/>
          <w:b/>
          <w:sz w:val="22"/>
          <w:szCs w:val="22"/>
        </w:rPr>
      </w:pPr>
      <w:r>
        <w:rPr>
          <w:rFonts w:ascii="Arial" w:hAnsi="Arial" w:cs="Arial"/>
          <w:sz w:val="22"/>
          <w:szCs w:val="22"/>
        </w:rPr>
        <w:t>Motion:  Alder</w:t>
      </w:r>
      <w:r w:rsidR="00E73F4E">
        <w:rPr>
          <w:rFonts w:ascii="Arial" w:hAnsi="Arial" w:cs="Arial"/>
          <w:sz w:val="22"/>
          <w:szCs w:val="22"/>
        </w:rPr>
        <w:t xml:space="preserve">man </w:t>
      </w:r>
      <w:r w:rsidR="00F93D41">
        <w:rPr>
          <w:rFonts w:ascii="Arial" w:hAnsi="Arial" w:cs="Arial"/>
          <w:sz w:val="22"/>
          <w:szCs w:val="22"/>
        </w:rPr>
        <w:t>Franklin</w:t>
      </w:r>
    </w:p>
    <w:p w:rsidR="00E73F4E" w:rsidRDefault="00E73F4E" w:rsidP="00E73F4E">
      <w:pPr>
        <w:rPr>
          <w:rFonts w:ascii="Arial" w:hAnsi="Arial" w:cs="Arial"/>
          <w:sz w:val="22"/>
          <w:szCs w:val="22"/>
        </w:rPr>
      </w:pPr>
      <w:r>
        <w:rPr>
          <w:rFonts w:ascii="Arial" w:hAnsi="Arial" w:cs="Arial"/>
          <w:sz w:val="22"/>
          <w:szCs w:val="22"/>
        </w:rPr>
        <w:t>Second:  Alder</w:t>
      </w:r>
      <w:r w:rsidR="00C335FE">
        <w:rPr>
          <w:rFonts w:ascii="Arial" w:hAnsi="Arial" w:cs="Arial"/>
          <w:sz w:val="22"/>
          <w:szCs w:val="22"/>
        </w:rPr>
        <w:t>wo</w:t>
      </w:r>
      <w:r>
        <w:rPr>
          <w:rFonts w:ascii="Arial" w:hAnsi="Arial" w:cs="Arial"/>
          <w:sz w:val="22"/>
          <w:szCs w:val="22"/>
        </w:rPr>
        <w:t xml:space="preserve">man </w:t>
      </w:r>
      <w:r w:rsidR="00F93D41">
        <w:rPr>
          <w:rFonts w:ascii="Arial" w:hAnsi="Arial" w:cs="Arial"/>
          <w:sz w:val="22"/>
          <w:szCs w:val="22"/>
        </w:rPr>
        <w:t>Lotspeich</w:t>
      </w:r>
    </w:p>
    <w:p w:rsidR="00E73F4E" w:rsidRDefault="00337468" w:rsidP="00E73F4E">
      <w:pPr>
        <w:rPr>
          <w:rFonts w:ascii="Arial" w:hAnsi="Arial" w:cs="Arial"/>
          <w:sz w:val="22"/>
          <w:szCs w:val="22"/>
        </w:rPr>
      </w:pPr>
      <w:r>
        <w:rPr>
          <w:rFonts w:ascii="Arial" w:hAnsi="Arial" w:cs="Arial"/>
          <w:sz w:val="22"/>
          <w:szCs w:val="22"/>
        </w:rPr>
        <w:t xml:space="preserve">All in </w:t>
      </w:r>
      <w:r w:rsidR="00C335FE">
        <w:rPr>
          <w:rFonts w:ascii="Arial" w:hAnsi="Arial" w:cs="Arial"/>
          <w:sz w:val="22"/>
          <w:szCs w:val="22"/>
        </w:rPr>
        <w:t>favor:  4</w:t>
      </w:r>
    </w:p>
    <w:p w:rsidR="00E73F4E" w:rsidRDefault="00E73F4E" w:rsidP="00E73F4E">
      <w:pPr>
        <w:rPr>
          <w:rFonts w:ascii="Arial" w:hAnsi="Arial" w:cs="Arial"/>
          <w:sz w:val="22"/>
          <w:szCs w:val="22"/>
        </w:rPr>
      </w:pPr>
      <w:r>
        <w:rPr>
          <w:rFonts w:ascii="Arial" w:hAnsi="Arial" w:cs="Arial"/>
          <w:sz w:val="22"/>
          <w:szCs w:val="22"/>
        </w:rPr>
        <w:t>Opposed:  0</w:t>
      </w:r>
    </w:p>
    <w:p w:rsidR="0037769D" w:rsidRDefault="00E73F4E" w:rsidP="00E73F4E">
      <w:pPr>
        <w:rPr>
          <w:rFonts w:ascii="Arial" w:hAnsi="Arial" w:cs="Arial"/>
          <w:b/>
          <w:sz w:val="22"/>
          <w:szCs w:val="22"/>
        </w:rPr>
      </w:pPr>
      <w:r>
        <w:rPr>
          <w:rFonts w:ascii="Arial" w:hAnsi="Arial" w:cs="Arial"/>
          <w:b/>
          <w:sz w:val="22"/>
          <w:szCs w:val="22"/>
        </w:rPr>
        <w:t>Motion Passed</w:t>
      </w:r>
    </w:p>
    <w:p w:rsidR="00E73F4E" w:rsidRDefault="00E73F4E" w:rsidP="00E73F4E">
      <w:pPr>
        <w:rPr>
          <w:rFonts w:ascii="Arial" w:hAnsi="Arial" w:cs="Arial"/>
          <w:sz w:val="22"/>
          <w:szCs w:val="22"/>
        </w:rPr>
      </w:pPr>
      <w:r>
        <w:rPr>
          <w:rFonts w:ascii="Arial" w:hAnsi="Arial" w:cs="Arial"/>
          <w:sz w:val="22"/>
          <w:szCs w:val="22"/>
        </w:rPr>
        <w:t xml:space="preserve">Meeting Adjourned </w:t>
      </w:r>
      <w:r w:rsidR="00C335FE">
        <w:rPr>
          <w:rFonts w:ascii="Arial" w:hAnsi="Arial" w:cs="Arial"/>
          <w:sz w:val="22"/>
          <w:szCs w:val="22"/>
        </w:rPr>
        <w:t>8:</w:t>
      </w:r>
      <w:r w:rsidR="00F93D41">
        <w:rPr>
          <w:rFonts w:ascii="Arial" w:hAnsi="Arial" w:cs="Arial"/>
          <w:sz w:val="22"/>
          <w:szCs w:val="22"/>
        </w:rPr>
        <w:t>2</w:t>
      </w:r>
      <w:r w:rsidR="00C335FE">
        <w:rPr>
          <w:rFonts w:ascii="Arial" w:hAnsi="Arial" w:cs="Arial"/>
          <w:sz w:val="22"/>
          <w:szCs w:val="22"/>
        </w:rPr>
        <w:t>0</w:t>
      </w:r>
      <w:r>
        <w:rPr>
          <w:rFonts w:ascii="Arial" w:hAnsi="Arial" w:cs="Arial"/>
          <w:sz w:val="22"/>
          <w:szCs w:val="22"/>
        </w:rPr>
        <w:t xml:space="preserve"> p.m.</w:t>
      </w:r>
    </w:p>
    <w:p w:rsidR="00E73F4E" w:rsidRDefault="00E73F4E" w:rsidP="00E73F4E">
      <w:pPr>
        <w:rPr>
          <w:rFonts w:ascii="Arial" w:hAnsi="Arial" w:cs="Arial"/>
          <w:sz w:val="22"/>
          <w:szCs w:val="22"/>
        </w:rPr>
      </w:pPr>
    </w:p>
    <w:p w:rsidR="006A0478" w:rsidRDefault="006A0478" w:rsidP="00E73F4E">
      <w:pPr>
        <w:rPr>
          <w:rFonts w:ascii="Arial" w:hAnsi="Arial" w:cs="Arial"/>
          <w:sz w:val="22"/>
          <w:szCs w:val="22"/>
        </w:rPr>
      </w:pPr>
    </w:p>
    <w:p w:rsidR="006A0478" w:rsidRDefault="006A0478" w:rsidP="00E73F4E">
      <w:pPr>
        <w:rPr>
          <w:rFonts w:ascii="Arial" w:hAnsi="Arial" w:cs="Arial"/>
          <w:sz w:val="22"/>
          <w:szCs w:val="22"/>
        </w:rPr>
      </w:pPr>
    </w:p>
    <w:p w:rsidR="006A0478" w:rsidRDefault="006A0478" w:rsidP="00E73F4E">
      <w:pPr>
        <w:rPr>
          <w:rFonts w:ascii="Arial" w:hAnsi="Arial" w:cs="Arial"/>
          <w:sz w:val="22"/>
          <w:szCs w:val="22"/>
        </w:rPr>
      </w:pPr>
    </w:p>
    <w:p w:rsidR="00E73F4E" w:rsidRDefault="00E73F4E" w:rsidP="00E73F4E">
      <w:pPr>
        <w:rPr>
          <w:rFonts w:ascii="Arial" w:hAnsi="Arial" w:cs="Arial"/>
          <w:sz w:val="22"/>
          <w:szCs w:val="22"/>
        </w:rPr>
      </w:pPr>
      <w:r>
        <w:rPr>
          <w:rFonts w:ascii="Arial" w:hAnsi="Arial" w:cs="Arial"/>
          <w:sz w:val="22"/>
          <w:szCs w:val="22"/>
        </w:rPr>
        <w:t>Mayor Puleo____________________________</w:t>
      </w:r>
    </w:p>
    <w:p w:rsidR="00E73F4E" w:rsidRDefault="00E73F4E" w:rsidP="00E73F4E">
      <w:pPr>
        <w:rPr>
          <w:rFonts w:ascii="Arial" w:hAnsi="Arial" w:cs="Arial"/>
          <w:sz w:val="22"/>
          <w:szCs w:val="22"/>
        </w:rPr>
      </w:pPr>
      <w:r>
        <w:rPr>
          <w:rFonts w:ascii="Arial" w:hAnsi="Arial" w:cs="Arial"/>
          <w:sz w:val="22"/>
          <w:szCs w:val="22"/>
        </w:rPr>
        <w:t xml:space="preserve">DATE </w:t>
      </w:r>
    </w:p>
    <w:p w:rsidR="00E73F4E" w:rsidRDefault="00E73F4E" w:rsidP="00E73F4E">
      <w:pPr>
        <w:rPr>
          <w:rFonts w:ascii="Arial" w:hAnsi="Arial" w:cs="Arial"/>
          <w:sz w:val="22"/>
          <w:szCs w:val="22"/>
        </w:rPr>
      </w:pPr>
    </w:p>
    <w:p w:rsidR="00E73F4E" w:rsidRDefault="00E73F4E" w:rsidP="00E73F4E">
      <w:pPr>
        <w:rPr>
          <w:rFonts w:ascii="Arial" w:hAnsi="Arial" w:cs="Arial"/>
          <w:sz w:val="22"/>
          <w:szCs w:val="22"/>
        </w:rPr>
      </w:pPr>
      <w:r>
        <w:rPr>
          <w:rFonts w:ascii="Arial" w:hAnsi="Arial" w:cs="Arial"/>
          <w:sz w:val="22"/>
          <w:szCs w:val="22"/>
        </w:rPr>
        <w:t>City Clerk Van Zale_______________________</w:t>
      </w:r>
    </w:p>
    <w:p w:rsidR="00E73F4E" w:rsidRDefault="00E73F4E" w:rsidP="00E73F4E">
      <w:pPr>
        <w:rPr>
          <w:rFonts w:ascii="Arial" w:hAnsi="Arial" w:cs="Arial"/>
          <w:sz w:val="22"/>
          <w:szCs w:val="22"/>
        </w:rPr>
      </w:pPr>
      <w:r>
        <w:rPr>
          <w:rFonts w:ascii="Arial" w:hAnsi="Arial" w:cs="Arial"/>
          <w:sz w:val="22"/>
          <w:szCs w:val="22"/>
        </w:rPr>
        <w:t xml:space="preserve">DATE </w:t>
      </w:r>
    </w:p>
    <w:p w:rsidR="00090A75" w:rsidRPr="00E745C3" w:rsidRDefault="00090A75" w:rsidP="00E745C3"/>
    <w:sectPr w:rsidR="00090A75" w:rsidRPr="00E745C3" w:rsidSect="008F18C0">
      <w:footerReference w:type="even" r:id="rId9"/>
      <w:footerReference w:type="default" r:id="rId10"/>
      <w:pgSz w:w="12240" w:h="15840" w:code="1"/>
      <w:pgMar w:top="864" w:right="1440" w:bottom="36" w:left="180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A7" w:rsidRDefault="007B4EA7">
      <w:r>
        <w:separator/>
      </w:r>
    </w:p>
  </w:endnote>
  <w:endnote w:type="continuationSeparator" w:id="0">
    <w:p w:rsidR="007B4EA7" w:rsidRDefault="007B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A7" w:rsidRDefault="007B4EA7" w:rsidP="00016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4EA7" w:rsidRDefault="007B4EA7" w:rsidP="003F3A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A7" w:rsidRDefault="007B4EA7" w:rsidP="00016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BFD">
      <w:rPr>
        <w:rStyle w:val="PageNumber"/>
        <w:noProof/>
      </w:rPr>
      <w:t>5</w:t>
    </w:r>
    <w:r>
      <w:rPr>
        <w:rStyle w:val="PageNumber"/>
      </w:rPr>
      <w:fldChar w:fldCharType="end"/>
    </w:r>
  </w:p>
  <w:p w:rsidR="007B4EA7" w:rsidRDefault="007B4EA7" w:rsidP="003F3AB6">
    <w:pPr>
      <w:pStyle w:val="Footer"/>
      <w:ind w:right="360"/>
      <w:rPr>
        <w:sz w:val="16"/>
      </w:rPr>
    </w:pPr>
  </w:p>
  <w:p w:rsidR="007B4EA7" w:rsidRDefault="007B4EA7">
    <w:pPr>
      <w:pStyle w:val="Footer"/>
      <w:rPr>
        <w:sz w:val="16"/>
      </w:rPr>
    </w:pPr>
  </w:p>
  <w:p w:rsidR="007B4EA7" w:rsidRDefault="007B4EA7" w:rsidP="00D55FA1">
    <w:pPr>
      <w:pStyle w:val="Footer"/>
      <w:ind w:firstLine="720"/>
      <w:rPr>
        <w:sz w:val="16"/>
      </w:rPr>
    </w:pPr>
  </w:p>
  <w:p w:rsidR="007B4EA7" w:rsidRDefault="007B4EA7">
    <w:pPr>
      <w:pStyle w:val="Footer"/>
    </w:pPr>
    <w:r>
      <w:rPr>
        <w:vanish/>
        <w:sz w:val="16"/>
      </w:rPr>
      <w:t>{00475306.DOC;1}{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A7" w:rsidRDefault="007B4EA7">
      <w:r>
        <w:separator/>
      </w:r>
    </w:p>
  </w:footnote>
  <w:footnote w:type="continuationSeparator" w:id="0">
    <w:p w:rsidR="007B4EA7" w:rsidRDefault="007B4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A57"/>
    <w:multiLevelType w:val="hybridMultilevel"/>
    <w:tmpl w:val="D3A2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97499"/>
    <w:multiLevelType w:val="hybridMultilevel"/>
    <w:tmpl w:val="87683B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346CF"/>
    <w:multiLevelType w:val="hybridMultilevel"/>
    <w:tmpl w:val="332ED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858DC"/>
    <w:multiLevelType w:val="hybridMultilevel"/>
    <w:tmpl w:val="F1B43F9E"/>
    <w:lvl w:ilvl="0" w:tplc="1F36B80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773854"/>
    <w:multiLevelType w:val="hybridMultilevel"/>
    <w:tmpl w:val="71F06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695908"/>
    <w:multiLevelType w:val="hybridMultilevel"/>
    <w:tmpl w:val="64FC8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57015"/>
    <w:multiLevelType w:val="hybridMultilevel"/>
    <w:tmpl w:val="C4BE2E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C3FD6"/>
    <w:multiLevelType w:val="hybridMultilevel"/>
    <w:tmpl w:val="6E26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56878"/>
    <w:multiLevelType w:val="hybridMultilevel"/>
    <w:tmpl w:val="0BDC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F7161"/>
    <w:multiLevelType w:val="hybridMultilevel"/>
    <w:tmpl w:val="B40485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nsid w:val="32B918A7"/>
    <w:multiLevelType w:val="hybridMultilevel"/>
    <w:tmpl w:val="DFFC4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2373D"/>
    <w:multiLevelType w:val="multilevel"/>
    <w:tmpl w:val="1CBCDAF8"/>
    <w:lvl w:ilvl="0">
      <w:start w:val="1"/>
      <w:numFmt w:val="decimal"/>
      <w:pStyle w:val="LtrOutlineLevel1"/>
      <w:lvlText w:val="%1."/>
      <w:lvlJc w:val="left"/>
      <w:pPr>
        <w:tabs>
          <w:tab w:val="num" w:pos="720"/>
        </w:tabs>
        <w:ind w:left="720" w:hanging="720"/>
      </w:pPr>
      <w:rPr>
        <w:rFonts w:cs="Times New Roman" w:hint="default"/>
      </w:rPr>
    </w:lvl>
    <w:lvl w:ilvl="1">
      <w:start w:val="1"/>
      <w:numFmt w:val="upperLetter"/>
      <w:pStyle w:val="LtrOutlineLevel2"/>
      <w:lvlText w:val="%2."/>
      <w:lvlJc w:val="left"/>
      <w:pPr>
        <w:tabs>
          <w:tab w:val="num" w:pos="1440"/>
        </w:tabs>
        <w:ind w:left="1440" w:hanging="720"/>
      </w:pPr>
      <w:rPr>
        <w:rFonts w:cs="Times New Roman" w:hint="default"/>
      </w:rPr>
    </w:lvl>
    <w:lvl w:ilvl="2">
      <w:start w:val="1"/>
      <w:numFmt w:val="lowerRoman"/>
      <w:pStyle w:val="LtrOutlineLevel3"/>
      <w:lvlText w:val="%3."/>
      <w:lvlJc w:val="left"/>
      <w:pPr>
        <w:tabs>
          <w:tab w:val="num" w:pos="2160"/>
        </w:tabs>
        <w:ind w:left="2160" w:hanging="720"/>
      </w:pPr>
      <w:rPr>
        <w:rFonts w:cs="Times New Roman" w:hint="default"/>
      </w:rPr>
    </w:lvl>
    <w:lvl w:ilvl="3">
      <w:start w:val="1"/>
      <w:numFmt w:val="decimal"/>
      <w:pStyle w:val="LtrOutlineLevel4"/>
      <w:lvlText w:val="%4)"/>
      <w:lvlJc w:val="left"/>
      <w:pPr>
        <w:tabs>
          <w:tab w:val="num" w:pos="2880"/>
        </w:tabs>
        <w:ind w:left="2880" w:hanging="720"/>
      </w:pPr>
      <w:rPr>
        <w:rFonts w:cs="Times New Roman" w:hint="default"/>
      </w:rPr>
    </w:lvl>
    <w:lvl w:ilvl="4">
      <w:start w:val="1"/>
      <w:numFmt w:val="lowerLetter"/>
      <w:pStyle w:val="LtrOutlineLevel5"/>
      <w:lvlText w:val="%5)"/>
      <w:lvlJc w:val="left"/>
      <w:pPr>
        <w:tabs>
          <w:tab w:val="num" w:pos="3600"/>
        </w:tabs>
        <w:ind w:left="3600" w:hanging="720"/>
      </w:pPr>
      <w:rPr>
        <w:rFonts w:cs="Times New Roman" w:hint="default"/>
      </w:rPr>
    </w:lvl>
    <w:lvl w:ilvl="5">
      <w:start w:val="1"/>
      <w:numFmt w:val="lowerRoman"/>
      <w:pStyle w:val="LtrOutlineLevel6"/>
      <w:lvlText w:val="%6)"/>
      <w:lvlJc w:val="left"/>
      <w:pPr>
        <w:tabs>
          <w:tab w:val="num" w:pos="4320"/>
        </w:tabs>
        <w:ind w:left="4320" w:hanging="720"/>
      </w:pPr>
      <w:rPr>
        <w:rFonts w:cs="Times New Roman" w:hint="default"/>
      </w:rPr>
    </w:lvl>
    <w:lvl w:ilvl="6">
      <w:start w:val="1"/>
      <w:numFmt w:val="lowerRoman"/>
      <w:pStyle w:val="LtrOutlineLevel7"/>
      <w:lvlText w:val="%7)"/>
      <w:lvlJc w:val="left"/>
      <w:pPr>
        <w:tabs>
          <w:tab w:val="num" w:pos="5040"/>
        </w:tabs>
        <w:ind w:left="5040" w:hanging="720"/>
      </w:pPr>
      <w:rPr>
        <w:rFonts w:cs="Times New Roman" w:hint="default"/>
      </w:rPr>
    </w:lvl>
    <w:lvl w:ilvl="7">
      <w:start w:val="1"/>
      <w:numFmt w:val="decimal"/>
      <w:pStyle w:val="LtrOutlineLevel8"/>
      <w:lvlText w:val="(%8)"/>
      <w:lvlJc w:val="left"/>
      <w:pPr>
        <w:tabs>
          <w:tab w:val="num" w:pos="5760"/>
        </w:tabs>
        <w:ind w:left="5760" w:hanging="720"/>
      </w:pPr>
      <w:rPr>
        <w:rFonts w:cs="Times New Roman" w:hint="default"/>
      </w:rPr>
    </w:lvl>
    <w:lvl w:ilvl="8">
      <w:start w:val="1"/>
      <w:numFmt w:val="lowerLetter"/>
      <w:pStyle w:val="LtrOutlineLevel9"/>
      <w:lvlText w:val="(%9)"/>
      <w:lvlJc w:val="left"/>
      <w:pPr>
        <w:tabs>
          <w:tab w:val="num" w:pos="6480"/>
        </w:tabs>
        <w:ind w:left="6480" w:hanging="720"/>
      </w:pPr>
      <w:rPr>
        <w:rFonts w:cs="Times New Roman" w:hint="default"/>
      </w:rPr>
    </w:lvl>
  </w:abstractNum>
  <w:abstractNum w:abstractNumId="12">
    <w:nsid w:val="4C61635B"/>
    <w:multiLevelType w:val="multilevel"/>
    <w:tmpl w:val="E840A15C"/>
    <w:lvl w:ilvl="0">
      <w:start w:val="1"/>
      <w:numFmt w:val="decimal"/>
      <w:pStyle w:val="PlAnswers1"/>
      <w:lvlText w:val="%1."/>
      <w:lvlJc w:val="left"/>
      <w:pPr>
        <w:tabs>
          <w:tab w:val="num" w:pos="360"/>
        </w:tabs>
      </w:pPr>
      <w:rPr>
        <w:rFonts w:cs="Times New Roman" w:hint="default"/>
      </w:rPr>
    </w:lvl>
    <w:lvl w:ilvl="1">
      <w:start w:val="1"/>
      <w:numFmt w:val="upperLetter"/>
      <w:pStyle w:val="PlAnswers2"/>
      <w:lvlText w:val="%2."/>
      <w:lvlJc w:val="left"/>
      <w:pPr>
        <w:tabs>
          <w:tab w:val="num" w:pos="1440"/>
        </w:tabs>
        <w:ind w:left="1440" w:hanging="720"/>
      </w:pPr>
      <w:rPr>
        <w:rFonts w:cs="Times New Roman" w:hint="default"/>
      </w:rPr>
    </w:lvl>
    <w:lvl w:ilvl="2">
      <w:start w:val="1"/>
      <w:numFmt w:val="lowerRoman"/>
      <w:pStyle w:val="PlAnswers3"/>
      <w:lvlText w:val="%3."/>
      <w:lvlJc w:val="left"/>
      <w:pPr>
        <w:tabs>
          <w:tab w:val="num" w:pos="2160"/>
        </w:tabs>
        <w:ind w:left="2160" w:hanging="720"/>
      </w:pPr>
      <w:rPr>
        <w:rFonts w:cs="Times New Roman" w:hint="default"/>
      </w:rPr>
    </w:lvl>
    <w:lvl w:ilvl="3">
      <w:start w:val="1"/>
      <w:numFmt w:val="decimal"/>
      <w:pStyle w:val="PlAnswers4"/>
      <w:lvlText w:val="%4)"/>
      <w:lvlJc w:val="left"/>
      <w:pPr>
        <w:tabs>
          <w:tab w:val="num" w:pos="2880"/>
        </w:tabs>
        <w:ind w:left="2880" w:hanging="720"/>
      </w:pPr>
      <w:rPr>
        <w:rFonts w:cs="Times New Roman" w:hint="default"/>
      </w:rPr>
    </w:lvl>
    <w:lvl w:ilvl="4">
      <w:start w:val="1"/>
      <w:numFmt w:val="lowerLetter"/>
      <w:pStyle w:val="PlAnswers5"/>
      <w:lvlText w:val="%5)"/>
      <w:lvlJc w:val="left"/>
      <w:pPr>
        <w:tabs>
          <w:tab w:val="num" w:pos="3600"/>
        </w:tabs>
        <w:ind w:left="3600" w:hanging="720"/>
      </w:pPr>
      <w:rPr>
        <w:rFonts w:cs="Times New Roman" w:hint="default"/>
      </w:rPr>
    </w:lvl>
    <w:lvl w:ilvl="5">
      <w:start w:val="1"/>
      <w:numFmt w:val="lowerRoman"/>
      <w:pStyle w:val="PlAnswers6"/>
      <w:lvlText w:val="%6)"/>
      <w:lvlJc w:val="left"/>
      <w:pPr>
        <w:tabs>
          <w:tab w:val="num" w:pos="4320"/>
        </w:tabs>
        <w:ind w:left="4320" w:hanging="720"/>
      </w:pPr>
      <w:rPr>
        <w:rFonts w:cs="Times New Roman" w:hint="default"/>
      </w:rPr>
    </w:lvl>
    <w:lvl w:ilvl="6">
      <w:start w:val="1"/>
      <w:numFmt w:val="decimal"/>
      <w:pStyle w:val="PlAnswers7"/>
      <w:lvlText w:val="(%7)"/>
      <w:lvlJc w:val="left"/>
      <w:pPr>
        <w:tabs>
          <w:tab w:val="num" w:pos="5040"/>
        </w:tabs>
        <w:ind w:left="5040" w:hanging="720"/>
      </w:pPr>
      <w:rPr>
        <w:rFonts w:cs="Times New Roman" w:hint="default"/>
      </w:rPr>
    </w:lvl>
    <w:lvl w:ilvl="7">
      <w:start w:val="1"/>
      <w:numFmt w:val="lowerLetter"/>
      <w:pStyle w:val="PlAnswers8"/>
      <w:lvlText w:val="(%8)"/>
      <w:lvlJc w:val="left"/>
      <w:pPr>
        <w:tabs>
          <w:tab w:val="num" w:pos="5760"/>
        </w:tabs>
        <w:ind w:left="5760" w:hanging="720"/>
      </w:pPr>
      <w:rPr>
        <w:rFonts w:cs="Times New Roman" w:hint="default"/>
      </w:rPr>
    </w:lvl>
    <w:lvl w:ilvl="8">
      <w:start w:val="1"/>
      <w:numFmt w:val="lowerRoman"/>
      <w:pStyle w:val="PlAnswers9"/>
      <w:lvlText w:val="(%9)"/>
      <w:lvlJc w:val="left"/>
      <w:pPr>
        <w:tabs>
          <w:tab w:val="num" w:pos="6840"/>
        </w:tabs>
        <w:ind w:left="6480" w:hanging="720"/>
      </w:pPr>
      <w:rPr>
        <w:rFonts w:cs="Times New Roman" w:hint="default"/>
      </w:rPr>
    </w:lvl>
  </w:abstractNum>
  <w:abstractNum w:abstractNumId="13">
    <w:nsid w:val="4C727363"/>
    <w:multiLevelType w:val="hybridMultilevel"/>
    <w:tmpl w:val="DDB87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2079F5"/>
    <w:multiLevelType w:val="hybridMultilevel"/>
    <w:tmpl w:val="9D72B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nsid w:val="5A1B0DA5"/>
    <w:multiLevelType w:val="multilevel"/>
    <w:tmpl w:val="AA480CD0"/>
    <w:lvl w:ilvl="0">
      <w:start w:val="1"/>
      <w:numFmt w:val="decimal"/>
      <w:pStyle w:val="PlInt1"/>
      <w:lvlText w:val="%1."/>
      <w:lvlJc w:val="left"/>
      <w:pPr>
        <w:tabs>
          <w:tab w:val="num" w:pos="720"/>
        </w:tabs>
        <w:ind w:left="720" w:hanging="720"/>
      </w:pPr>
      <w:rPr>
        <w:rFonts w:cs="Times New Roman" w:hint="default"/>
      </w:rPr>
    </w:lvl>
    <w:lvl w:ilvl="1">
      <w:start w:val="1"/>
      <w:numFmt w:val="upperLetter"/>
      <w:pStyle w:val="PlInt2"/>
      <w:lvlText w:val="%2."/>
      <w:lvlJc w:val="left"/>
      <w:pPr>
        <w:tabs>
          <w:tab w:val="num" w:pos="1440"/>
        </w:tabs>
        <w:ind w:left="1440" w:hanging="720"/>
      </w:pPr>
      <w:rPr>
        <w:rFonts w:cs="Times New Roman" w:hint="default"/>
      </w:rPr>
    </w:lvl>
    <w:lvl w:ilvl="2">
      <w:start w:val="1"/>
      <w:numFmt w:val="lowerRoman"/>
      <w:pStyle w:val="PlInt3"/>
      <w:lvlText w:val="%3."/>
      <w:lvlJc w:val="left"/>
      <w:pPr>
        <w:tabs>
          <w:tab w:val="num" w:pos="2160"/>
        </w:tabs>
        <w:ind w:left="2160" w:hanging="720"/>
      </w:pPr>
      <w:rPr>
        <w:rFonts w:cs="Times New Roman" w:hint="default"/>
      </w:rPr>
    </w:lvl>
    <w:lvl w:ilvl="3">
      <w:start w:val="1"/>
      <w:numFmt w:val="decimal"/>
      <w:pStyle w:val="PlInt4"/>
      <w:lvlText w:val="%4)"/>
      <w:lvlJc w:val="left"/>
      <w:pPr>
        <w:tabs>
          <w:tab w:val="num" w:pos="2880"/>
        </w:tabs>
        <w:ind w:left="2880" w:hanging="720"/>
      </w:pPr>
      <w:rPr>
        <w:rFonts w:cs="Times New Roman" w:hint="default"/>
      </w:rPr>
    </w:lvl>
    <w:lvl w:ilvl="4">
      <w:start w:val="1"/>
      <w:numFmt w:val="lowerLetter"/>
      <w:pStyle w:val="PlInt5"/>
      <w:lvlText w:val="%5)"/>
      <w:lvlJc w:val="left"/>
      <w:pPr>
        <w:tabs>
          <w:tab w:val="num" w:pos="3600"/>
        </w:tabs>
        <w:ind w:left="3600" w:hanging="720"/>
      </w:pPr>
      <w:rPr>
        <w:rFonts w:cs="Times New Roman" w:hint="default"/>
      </w:rPr>
    </w:lvl>
    <w:lvl w:ilvl="5">
      <w:start w:val="1"/>
      <w:numFmt w:val="lowerRoman"/>
      <w:pStyle w:val="PlInt6"/>
      <w:lvlText w:val="%6)"/>
      <w:lvlJc w:val="left"/>
      <w:pPr>
        <w:tabs>
          <w:tab w:val="num" w:pos="4320"/>
        </w:tabs>
        <w:ind w:left="4320" w:hanging="720"/>
      </w:pPr>
      <w:rPr>
        <w:rFonts w:cs="Times New Roman" w:hint="default"/>
      </w:rPr>
    </w:lvl>
    <w:lvl w:ilvl="6">
      <w:start w:val="1"/>
      <w:numFmt w:val="decimal"/>
      <w:pStyle w:val="PlInt7"/>
      <w:lvlText w:val="(%7)"/>
      <w:lvlJc w:val="left"/>
      <w:pPr>
        <w:tabs>
          <w:tab w:val="num" w:pos="5040"/>
        </w:tabs>
        <w:ind w:left="5040" w:hanging="720"/>
      </w:pPr>
      <w:rPr>
        <w:rFonts w:cs="Times New Roman" w:hint="default"/>
      </w:rPr>
    </w:lvl>
    <w:lvl w:ilvl="7">
      <w:start w:val="1"/>
      <w:numFmt w:val="lowerLetter"/>
      <w:pStyle w:val="PlInt8"/>
      <w:lvlText w:val="(%8)"/>
      <w:lvlJc w:val="left"/>
      <w:pPr>
        <w:tabs>
          <w:tab w:val="num" w:pos="5760"/>
        </w:tabs>
        <w:ind w:left="5760" w:hanging="720"/>
      </w:pPr>
      <w:rPr>
        <w:rFonts w:cs="Times New Roman" w:hint="default"/>
      </w:rPr>
    </w:lvl>
    <w:lvl w:ilvl="8">
      <w:start w:val="1"/>
      <w:numFmt w:val="lowerRoman"/>
      <w:pStyle w:val="PlInt9"/>
      <w:lvlText w:val="(%9)"/>
      <w:lvlJc w:val="left"/>
      <w:pPr>
        <w:tabs>
          <w:tab w:val="num" w:pos="6840"/>
        </w:tabs>
        <w:ind w:left="6480" w:hanging="720"/>
      </w:pPr>
      <w:rPr>
        <w:rFonts w:cs="Times New Roman" w:hint="default"/>
      </w:rPr>
    </w:lvl>
  </w:abstractNum>
  <w:abstractNum w:abstractNumId="16">
    <w:nsid w:val="5E233188"/>
    <w:multiLevelType w:val="hybridMultilevel"/>
    <w:tmpl w:val="F842864E"/>
    <w:lvl w:ilvl="0" w:tplc="5E428F02">
      <w:start w:val="1"/>
      <w:numFmt w:val="decimal"/>
      <w:pStyle w:val="Basic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8071B06"/>
    <w:multiLevelType w:val="hybridMultilevel"/>
    <w:tmpl w:val="479466B8"/>
    <w:lvl w:ilvl="0" w:tplc="A7448D3C">
      <w:start w:val="1"/>
      <w:numFmt w:val="bullet"/>
      <w:pStyle w:val="Basic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A942B6"/>
    <w:multiLevelType w:val="hybridMultilevel"/>
    <w:tmpl w:val="829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73466"/>
    <w:multiLevelType w:val="hybridMultilevel"/>
    <w:tmpl w:val="F6F4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DD625D"/>
    <w:multiLevelType w:val="hybridMultilevel"/>
    <w:tmpl w:val="8B70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1A6387"/>
    <w:multiLevelType w:val="multilevel"/>
    <w:tmpl w:val="D40C6EA4"/>
    <w:name w:val="Pleading Outline Double"/>
    <w:lvl w:ilvl="0">
      <w:start w:val="1"/>
      <w:numFmt w:val="decimal"/>
      <w:pStyle w:val="DepoOutline1"/>
      <w:lvlText w:val="%1."/>
      <w:lvlJc w:val="left"/>
      <w:pPr>
        <w:tabs>
          <w:tab w:val="num" w:pos="720"/>
        </w:tabs>
        <w:ind w:left="720" w:hanging="720"/>
      </w:pPr>
      <w:rPr>
        <w:rFonts w:cs="Times New Roman" w:hint="default"/>
      </w:rPr>
    </w:lvl>
    <w:lvl w:ilvl="1">
      <w:start w:val="1"/>
      <w:numFmt w:val="lowerLetter"/>
      <w:pStyle w:val="DepoOutline2"/>
      <w:lvlText w:val="%2)"/>
      <w:lvlJc w:val="left"/>
      <w:pPr>
        <w:tabs>
          <w:tab w:val="num" w:pos="1440"/>
        </w:tabs>
        <w:ind w:left="1440" w:hanging="720"/>
      </w:pPr>
      <w:rPr>
        <w:rFonts w:cs="Times New Roman" w:hint="default"/>
      </w:rPr>
    </w:lvl>
    <w:lvl w:ilvl="2">
      <w:start w:val="1"/>
      <w:numFmt w:val="lowerRoman"/>
      <w:pStyle w:val="DepoOutlin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68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sz w:val="18"/>
      </w:rPr>
    </w:lvl>
  </w:abstractNum>
  <w:abstractNum w:abstractNumId="22">
    <w:nsid w:val="78C450D5"/>
    <w:multiLevelType w:val="hybridMultilevel"/>
    <w:tmpl w:val="979EEF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C8579D"/>
    <w:multiLevelType w:val="multilevel"/>
    <w:tmpl w:val="6AAA631E"/>
    <w:name w:val="Pl Int Answers"/>
    <w:lvl w:ilvl="0">
      <w:start w:val="1"/>
      <w:numFmt w:val="upperLetter"/>
      <w:pStyle w:val="PlIntAns1"/>
      <w:lvlText w:val="%1."/>
      <w:lvlJc w:val="left"/>
      <w:pPr>
        <w:tabs>
          <w:tab w:val="num" w:pos="2880"/>
        </w:tabs>
        <w:ind w:left="2880" w:hanging="720"/>
      </w:pPr>
      <w:rPr>
        <w:rFonts w:cs="Times New Roman" w:hint="default"/>
      </w:rPr>
    </w:lvl>
    <w:lvl w:ilvl="1">
      <w:start w:val="1"/>
      <w:numFmt w:val="lowerRoman"/>
      <w:pStyle w:val="PlIntAns2"/>
      <w:lvlText w:val="%2."/>
      <w:lvlJc w:val="left"/>
      <w:pPr>
        <w:tabs>
          <w:tab w:val="num" w:pos="3600"/>
        </w:tabs>
        <w:ind w:left="3600" w:hanging="720"/>
      </w:pPr>
      <w:rPr>
        <w:rFonts w:cs="Times New Roman" w:hint="default"/>
      </w:rPr>
    </w:lvl>
    <w:lvl w:ilvl="2">
      <w:start w:val="1"/>
      <w:numFmt w:val="decimal"/>
      <w:pStyle w:val="PlIntAns3"/>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lowerLetter"/>
      <w:lvlText w:val="%5)"/>
      <w:lvlJc w:val="left"/>
      <w:pPr>
        <w:tabs>
          <w:tab w:val="num" w:pos="5760"/>
        </w:tabs>
        <w:ind w:left="5760" w:hanging="720"/>
      </w:pPr>
      <w:rPr>
        <w:rFonts w:cs="Times New Roman" w:hint="default"/>
      </w:rPr>
    </w:lvl>
    <w:lvl w:ilvl="5">
      <w:start w:val="1"/>
      <w:numFmt w:val="lowerRoman"/>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7920"/>
        </w:tabs>
        <w:ind w:left="7920" w:hanging="720"/>
      </w:pPr>
      <w:rPr>
        <w:rFonts w:cs="Times New Roman" w:hint="default"/>
      </w:rPr>
    </w:lvl>
    <w:lvl w:ilvl="8">
      <w:start w:val="1"/>
      <w:numFmt w:val="lowerRoman"/>
      <w:lvlText w:val="(%9)"/>
      <w:lvlJc w:val="left"/>
      <w:pPr>
        <w:tabs>
          <w:tab w:val="num" w:pos="9000"/>
        </w:tabs>
        <w:ind w:left="8640" w:hanging="720"/>
      </w:pPr>
      <w:rPr>
        <w:rFonts w:cs="Times New Roman" w:hint="default"/>
      </w:rPr>
    </w:lvl>
  </w:abstractNum>
  <w:num w:numId="1">
    <w:abstractNumId w:val="17"/>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23"/>
  </w:num>
  <w:num w:numId="30">
    <w:abstractNumId w:val="23"/>
  </w:num>
  <w:num w:numId="31">
    <w:abstractNumId w:val="23"/>
  </w:num>
  <w:num w:numId="32">
    <w:abstractNumId w:val="16"/>
  </w:num>
  <w:num w:numId="33">
    <w:abstractNumId w:val="21"/>
  </w:num>
  <w:num w:numId="34">
    <w:abstractNumId w:val="3"/>
  </w:num>
  <w:num w:numId="35">
    <w:abstractNumId w:val="6"/>
  </w:num>
  <w:num w:numId="36">
    <w:abstractNumId w:val="1"/>
  </w:num>
  <w:num w:numId="37">
    <w:abstractNumId w:val="5"/>
  </w:num>
  <w:num w:numId="38">
    <w:abstractNumId w:val="18"/>
  </w:num>
  <w:num w:numId="39">
    <w:abstractNumId w:val="4"/>
  </w:num>
  <w:num w:numId="40">
    <w:abstractNumId w:val="2"/>
  </w:num>
  <w:num w:numId="41">
    <w:abstractNumId w:val="20"/>
  </w:num>
  <w:num w:numId="42">
    <w:abstractNumId w:val="7"/>
  </w:num>
  <w:num w:numId="43">
    <w:abstractNumId w:val="9"/>
  </w:num>
  <w:num w:numId="44">
    <w:abstractNumId w:val="14"/>
  </w:num>
  <w:num w:numId="45">
    <w:abstractNumId w:val="10"/>
  </w:num>
  <w:num w:numId="46">
    <w:abstractNumId w:val="8"/>
  </w:num>
  <w:num w:numId="47">
    <w:abstractNumId w:val="22"/>
  </w:num>
  <w:num w:numId="48">
    <w:abstractNumId w:val="0"/>
  </w:num>
  <w:num w:numId="49">
    <w:abstractNumId w:val="13"/>
  </w:num>
  <w:num w:numId="50">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C5"/>
    <w:rsid w:val="000005C7"/>
    <w:rsid w:val="00000BB4"/>
    <w:rsid w:val="00001515"/>
    <w:rsid w:val="000015DB"/>
    <w:rsid w:val="00001793"/>
    <w:rsid w:val="00001B90"/>
    <w:rsid w:val="00002256"/>
    <w:rsid w:val="0000377F"/>
    <w:rsid w:val="00003FF5"/>
    <w:rsid w:val="000049B3"/>
    <w:rsid w:val="00004F5C"/>
    <w:rsid w:val="00005ABA"/>
    <w:rsid w:val="0000631F"/>
    <w:rsid w:val="00006892"/>
    <w:rsid w:val="00007BCE"/>
    <w:rsid w:val="00007C58"/>
    <w:rsid w:val="00007DC0"/>
    <w:rsid w:val="00007F88"/>
    <w:rsid w:val="00010964"/>
    <w:rsid w:val="00010B44"/>
    <w:rsid w:val="0001134D"/>
    <w:rsid w:val="00011567"/>
    <w:rsid w:val="000118E2"/>
    <w:rsid w:val="00011BA5"/>
    <w:rsid w:val="000121FE"/>
    <w:rsid w:val="00012ABE"/>
    <w:rsid w:val="0001337E"/>
    <w:rsid w:val="000144DE"/>
    <w:rsid w:val="00014931"/>
    <w:rsid w:val="0001494E"/>
    <w:rsid w:val="000149BF"/>
    <w:rsid w:val="000149EC"/>
    <w:rsid w:val="00015450"/>
    <w:rsid w:val="00015FCA"/>
    <w:rsid w:val="00016106"/>
    <w:rsid w:val="0001624C"/>
    <w:rsid w:val="00016AAD"/>
    <w:rsid w:val="00016B1E"/>
    <w:rsid w:val="0002049C"/>
    <w:rsid w:val="00020AD5"/>
    <w:rsid w:val="00020C55"/>
    <w:rsid w:val="00021136"/>
    <w:rsid w:val="00021945"/>
    <w:rsid w:val="00021B73"/>
    <w:rsid w:val="00022C2F"/>
    <w:rsid w:val="00023512"/>
    <w:rsid w:val="000245C5"/>
    <w:rsid w:val="00025972"/>
    <w:rsid w:val="000260B0"/>
    <w:rsid w:val="000268F9"/>
    <w:rsid w:val="00026943"/>
    <w:rsid w:val="00026AFC"/>
    <w:rsid w:val="00027AFF"/>
    <w:rsid w:val="00027E4C"/>
    <w:rsid w:val="00027F7E"/>
    <w:rsid w:val="00030031"/>
    <w:rsid w:val="00030F93"/>
    <w:rsid w:val="000314E2"/>
    <w:rsid w:val="0003187C"/>
    <w:rsid w:val="00031BB1"/>
    <w:rsid w:val="00031E1C"/>
    <w:rsid w:val="0003305A"/>
    <w:rsid w:val="00033705"/>
    <w:rsid w:val="00033D74"/>
    <w:rsid w:val="000341CF"/>
    <w:rsid w:val="00034BCA"/>
    <w:rsid w:val="00034E7E"/>
    <w:rsid w:val="000352D0"/>
    <w:rsid w:val="00035D52"/>
    <w:rsid w:val="00036636"/>
    <w:rsid w:val="00036DDD"/>
    <w:rsid w:val="0003762A"/>
    <w:rsid w:val="00037A1C"/>
    <w:rsid w:val="00037BAA"/>
    <w:rsid w:val="00040636"/>
    <w:rsid w:val="0004082A"/>
    <w:rsid w:val="00040AF0"/>
    <w:rsid w:val="0004180B"/>
    <w:rsid w:val="00041B77"/>
    <w:rsid w:val="000427D1"/>
    <w:rsid w:val="00042EE3"/>
    <w:rsid w:val="000438CC"/>
    <w:rsid w:val="00043B6F"/>
    <w:rsid w:val="00044507"/>
    <w:rsid w:val="000452AD"/>
    <w:rsid w:val="00045970"/>
    <w:rsid w:val="00045A8B"/>
    <w:rsid w:val="00045AB0"/>
    <w:rsid w:val="00045DA1"/>
    <w:rsid w:val="000462F5"/>
    <w:rsid w:val="00046B6C"/>
    <w:rsid w:val="00047330"/>
    <w:rsid w:val="000474EA"/>
    <w:rsid w:val="00047A61"/>
    <w:rsid w:val="00047B6D"/>
    <w:rsid w:val="00050042"/>
    <w:rsid w:val="00050B6C"/>
    <w:rsid w:val="000528D1"/>
    <w:rsid w:val="00052B7C"/>
    <w:rsid w:val="00052EA5"/>
    <w:rsid w:val="00052F40"/>
    <w:rsid w:val="00053660"/>
    <w:rsid w:val="00053C48"/>
    <w:rsid w:val="00053E0D"/>
    <w:rsid w:val="000540F2"/>
    <w:rsid w:val="0005425A"/>
    <w:rsid w:val="000546C4"/>
    <w:rsid w:val="00055E47"/>
    <w:rsid w:val="00056B0A"/>
    <w:rsid w:val="00056D75"/>
    <w:rsid w:val="000605A6"/>
    <w:rsid w:val="00060748"/>
    <w:rsid w:val="00060F7B"/>
    <w:rsid w:val="0006109E"/>
    <w:rsid w:val="00061CF2"/>
    <w:rsid w:val="000624E1"/>
    <w:rsid w:val="0006255B"/>
    <w:rsid w:val="000625E7"/>
    <w:rsid w:val="00062FCB"/>
    <w:rsid w:val="00063123"/>
    <w:rsid w:val="00063508"/>
    <w:rsid w:val="0006441C"/>
    <w:rsid w:val="00064457"/>
    <w:rsid w:val="000658A3"/>
    <w:rsid w:val="00065D47"/>
    <w:rsid w:val="00065FC1"/>
    <w:rsid w:val="00066523"/>
    <w:rsid w:val="0006652A"/>
    <w:rsid w:val="000665AB"/>
    <w:rsid w:val="0006697B"/>
    <w:rsid w:val="000703B2"/>
    <w:rsid w:val="00070499"/>
    <w:rsid w:val="00070C14"/>
    <w:rsid w:val="00071357"/>
    <w:rsid w:val="00071A5E"/>
    <w:rsid w:val="00071CCA"/>
    <w:rsid w:val="00072014"/>
    <w:rsid w:val="00072F66"/>
    <w:rsid w:val="00073050"/>
    <w:rsid w:val="000731A0"/>
    <w:rsid w:val="00073669"/>
    <w:rsid w:val="00073C71"/>
    <w:rsid w:val="00073F39"/>
    <w:rsid w:val="00074158"/>
    <w:rsid w:val="000742F0"/>
    <w:rsid w:val="00074B9F"/>
    <w:rsid w:val="000752B8"/>
    <w:rsid w:val="00075497"/>
    <w:rsid w:val="00075D48"/>
    <w:rsid w:val="000760F8"/>
    <w:rsid w:val="0007635F"/>
    <w:rsid w:val="00076C3D"/>
    <w:rsid w:val="000774C6"/>
    <w:rsid w:val="00080A6D"/>
    <w:rsid w:val="0008157F"/>
    <w:rsid w:val="000817F3"/>
    <w:rsid w:val="00081922"/>
    <w:rsid w:val="00082014"/>
    <w:rsid w:val="00082125"/>
    <w:rsid w:val="00082FA2"/>
    <w:rsid w:val="00083533"/>
    <w:rsid w:val="00083865"/>
    <w:rsid w:val="0008457F"/>
    <w:rsid w:val="000849E3"/>
    <w:rsid w:val="00084BF5"/>
    <w:rsid w:val="00085479"/>
    <w:rsid w:val="00085E1A"/>
    <w:rsid w:val="00086605"/>
    <w:rsid w:val="00086D4B"/>
    <w:rsid w:val="00087858"/>
    <w:rsid w:val="00087A55"/>
    <w:rsid w:val="00090A75"/>
    <w:rsid w:val="00092EF9"/>
    <w:rsid w:val="000934C2"/>
    <w:rsid w:val="0009387F"/>
    <w:rsid w:val="00093A4B"/>
    <w:rsid w:val="00094080"/>
    <w:rsid w:val="00094213"/>
    <w:rsid w:val="00094348"/>
    <w:rsid w:val="00094949"/>
    <w:rsid w:val="000960B9"/>
    <w:rsid w:val="0009633A"/>
    <w:rsid w:val="00096581"/>
    <w:rsid w:val="00096FC0"/>
    <w:rsid w:val="00096FED"/>
    <w:rsid w:val="000975D7"/>
    <w:rsid w:val="00097B63"/>
    <w:rsid w:val="000A002A"/>
    <w:rsid w:val="000A009D"/>
    <w:rsid w:val="000A00D6"/>
    <w:rsid w:val="000A223F"/>
    <w:rsid w:val="000A2851"/>
    <w:rsid w:val="000A29FE"/>
    <w:rsid w:val="000A329C"/>
    <w:rsid w:val="000A389E"/>
    <w:rsid w:val="000A3AE9"/>
    <w:rsid w:val="000A3D12"/>
    <w:rsid w:val="000A48FC"/>
    <w:rsid w:val="000A5436"/>
    <w:rsid w:val="000A5A2C"/>
    <w:rsid w:val="000A682C"/>
    <w:rsid w:val="000A6C6F"/>
    <w:rsid w:val="000A6DB7"/>
    <w:rsid w:val="000A6ECA"/>
    <w:rsid w:val="000A6FA1"/>
    <w:rsid w:val="000A72DA"/>
    <w:rsid w:val="000A7ED3"/>
    <w:rsid w:val="000B0920"/>
    <w:rsid w:val="000B14EB"/>
    <w:rsid w:val="000B214B"/>
    <w:rsid w:val="000B22A5"/>
    <w:rsid w:val="000B25F8"/>
    <w:rsid w:val="000B2E30"/>
    <w:rsid w:val="000B36B3"/>
    <w:rsid w:val="000B3FB8"/>
    <w:rsid w:val="000B431A"/>
    <w:rsid w:val="000B5791"/>
    <w:rsid w:val="000B5842"/>
    <w:rsid w:val="000B5B15"/>
    <w:rsid w:val="000B5E7B"/>
    <w:rsid w:val="000B6384"/>
    <w:rsid w:val="000B659F"/>
    <w:rsid w:val="000B6B5B"/>
    <w:rsid w:val="000B6DE5"/>
    <w:rsid w:val="000C01FF"/>
    <w:rsid w:val="000C08CA"/>
    <w:rsid w:val="000C190E"/>
    <w:rsid w:val="000C1978"/>
    <w:rsid w:val="000C1C5B"/>
    <w:rsid w:val="000C239C"/>
    <w:rsid w:val="000C2501"/>
    <w:rsid w:val="000C355A"/>
    <w:rsid w:val="000C3A5F"/>
    <w:rsid w:val="000C3B92"/>
    <w:rsid w:val="000C3C11"/>
    <w:rsid w:val="000C3D2E"/>
    <w:rsid w:val="000C3D43"/>
    <w:rsid w:val="000C4154"/>
    <w:rsid w:val="000C4FA0"/>
    <w:rsid w:val="000C5F7F"/>
    <w:rsid w:val="000C66D4"/>
    <w:rsid w:val="000C6F4B"/>
    <w:rsid w:val="000C710E"/>
    <w:rsid w:val="000C7E21"/>
    <w:rsid w:val="000D0193"/>
    <w:rsid w:val="000D02DB"/>
    <w:rsid w:val="000D05B7"/>
    <w:rsid w:val="000D0E26"/>
    <w:rsid w:val="000D0FCE"/>
    <w:rsid w:val="000D1DE7"/>
    <w:rsid w:val="000D24CF"/>
    <w:rsid w:val="000D389D"/>
    <w:rsid w:val="000D4509"/>
    <w:rsid w:val="000D4802"/>
    <w:rsid w:val="000D4AAD"/>
    <w:rsid w:val="000D4ED5"/>
    <w:rsid w:val="000D615E"/>
    <w:rsid w:val="000D63CC"/>
    <w:rsid w:val="000D779D"/>
    <w:rsid w:val="000D7A20"/>
    <w:rsid w:val="000D7B9B"/>
    <w:rsid w:val="000E02EB"/>
    <w:rsid w:val="000E1D29"/>
    <w:rsid w:val="000E2F8A"/>
    <w:rsid w:val="000E3349"/>
    <w:rsid w:val="000E364A"/>
    <w:rsid w:val="000E377D"/>
    <w:rsid w:val="000E3A9D"/>
    <w:rsid w:val="000E41AB"/>
    <w:rsid w:val="000E436B"/>
    <w:rsid w:val="000E4CCF"/>
    <w:rsid w:val="000E51B6"/>
    <w:rsid w:val="000E5788"/>
    <w:rsid w:val="000E5A24"/>
    <w:rsid w:val="000E6C13"/>
    <w:rsid w:val="000E709D"/>
    <w:rsid w:val="000E7242"/>
    <w:rsid w:val="000E7245"/>
    <w:rsid w:val="000E7893"/>
    <w:rsid w:val="000E7BFE"/>
    <w:rsid w:val="000F00FE"/>
    <w:rsid w:val="000F0996"/>
    <w:rsid w:val="000F1C5C"/>
    <w:rsid w:val="000F22F7"/>
    <w:rsid w:val="000F2600"/>
    <w:rsid w:val="000F2D85"/>
    <w:rsid w:val="000F3E6E"/>
    <w:rsid w:val="000F3F69"/>
    <w:rsid w:val="000F4132"/>
    <w:rsid w:val="000F438C"/>
    <w:rsid w:val="000F4AD4"/>
    <w:rsid w:val="000F4E21"/>
    <w:rsid w:val="000F5453"/>
    <w:rsid w:val="000F54C1"/>
    <w:rsid w:val="000F564B"/>
    <w:rsid w:val="000F583B"/>
    <w:rsid w:val="000F5DB0"/>
    <w:rsid w:val="000F691F"/>
    <w:rsid w:val="000F724B"/>
    <w:rsid w:val="000F78D7"/>
    <w:rsid w:val="000F7A0B"/>
    <w:rsid w:val="001004B4"/>
    <w:rsid w:val="00101152"/>
    <w:rsid w:val="0010124A"/>
    <w:rsid w:val="00101552"/>
    <w:rsid w:val="0010175F"/>
    <w:rsid w:val="00101A45"/>
    <w:rsid w:val="0010289A"/>
    <w:rsid w:val="00102981"/>
    <w:rsid w:val="00103D05"/>
    <w:rsid w:val="00103F87"/>
    <w:rsid w:val="0010501F"/>
    <w:rsid w:val="0010548F"/>
    <w:rsid w:val="00105A6F"/>
    <w:rsid w:val="001063FA"/>
    <w:rsid w:val="00106418"/>
    <w:rsid w:val="00107D1C"/>
    <w:rsid w:val="00110567"/>
    <w:rsid w:val="00110CC4"/>
    <w:rsid w:val="00110CFB"/>
    <w:rsid w:val="001110CC"/>
    <w:rsid w:val="00111434"/>
    <w:rsid w:val="00111A4F"/>
    <w:rsid w:val="00111A85"/>
    <w:rsid w:val="00111CEF"/>
    <w:rsid w:val="00111DB2"/>
    <w:rsid w:val="00111DDA"/>
    <w:rsid w:val="0011277B"/>
    <w:rsid w:val="001129C0"/>
    <w:rsid w:val="001129F3"/>
    <w:rsid w:val="001135BC"/>
    <w:rsid w:val="001135D2"/>
    <w:rsid w:val="00113949"/>
    <w:rsid w:val="001142F0"/>
    <w:rsid w:val="00114B50"/>
    <w:rsid w:val="00114BD5"/>
    <w:rsid w:val="00114C0A"/>
    <w:rsid w:val="00114EC1"/>
    <w:rsid w:val="0011544B"/>
    <w:rsid w:val="00115B52"/>
    <w:rsid w:val="00116712"/>
    <w:rsid w:val="00116C3D"/>
    <w:rsid w:val="00116CEE"/>
    <w:rsid w:val="001175A1"/>
    <w:rsid w:val="00117C6A"/>
    <w:rsid w:val="001206AC"/>
    <w:rsid w:val="0012075D"/>
    <w:rsid w:val="001208D8"/>
    <w:rsid w:val="00120CA2"/>
    <w:rsid w:val="00120D1A"/>
    <w:rsid w:val="00120E0F"/>
    <w:rsid w:val="00121793"/>
    <w:rsid w:val="001217B6"/>
    <w:rsid w:val="00121E84"/>
    <w:rsid w:val="0012325F"/>
    <w:rsid w:val="001232C1"/>
    <w:rsid w:val="0012348E"/>
    <w:rsid w:val="001237C9"/>
    <w:rsid w:val="00123C6A"/>
    <w:rsid w:val="00124140"/>
    <w:rsid w:val="0012480D"/>
    <w:rsid w:val="001249C6"/>
    <w:rsid w:val="00124E15"/>
    <w:rsid w:val="00126115"/>
    <w:rsid w:val="00126D24"/>
    <w:rsid w:val="00126E0B"/>
    <w:rsid w:val="00126FB8"/>
    <w:rsid w:val="001274A4"/>
    <w:rsid w:val="00127582"/>
    <w:rsid w:val="00127613"/>
    <w:rsid w:val="00127BF2"/>
    <w:rsid w:val="00130137"/>
    <w:rsid w:val="001310FE"/>
    <w:rsid w:val="00131147"/>
    <w:rsid w:val="0013131C"/>
    <w:rsid w:val="0013143C"/>
    <w:rsid w:val="00131440"/>
    <w:rsid w:val="00131E36"/>
    <w:rsid w:val="00132220"/>
    <w:rsid w:val="00132F86"/>
    <w:rsid w:val="00133130"/>
    <w:rsid w:val="0013332E"/>
    <w:rsid w:val="001338BD"/>
    <w:rsid w:val="00133BFF"/>
    <w:rsid w:val="00133E16"/>
    <w:rsid w:val="001346D2"/>
    <w:rsid w:val="00134C53"/>
    <w:rsid w:val="0013590E"/>
    <w:rsid w:val="00136F06"/>
    <w:rsid w:val="00137330"/>
    <w:rsid w:val="0013750B"/>
    <w:rsid w:val="00137AA9"/>
    <w:rsid w:val="00137E0C"/>
    <w:rsid w:val="001401EE"/>
    <w:rsid w:val="0014025F"/>
    <w:rsid w:val="001408D9"/>
    <w:rsid w:val="00140A80"/>
    <w:rsid w:val="00141694"/>
    <w:rsid w:val="00143577"/>
    <w:rsid w:val="0014434D"/>
    <w:rsid w:val="00144EC6"/>
    <w:rsid w:val="00145629"/>
    <w:rsid w:val="00145AC8"/>
    <w:rsid w:val="00146448"/>
    <w:rsid w:val="00147AA3"/>
    <w:rsid w:val="00147F29"/>
    <w:rsid w:val="00147FA3"/>
    <w:rsid w:val="00150687"/>
    <w:rsid w:val="00150804"/>
    <w:rsid w:val="00151378"/>
    <w:rsid w:val="001516B8"/>
    <w:rsid w:val="001520AA"/>
    <w:rsid w:val="001533E2"/>
    <w:rsid w:val="00153D4F"/>
    <w:rsid w:val="00153E3A"/>
    <w:rsid w:val="00154AD1"/>
    <w:rsid w:val="00154D43"/>
    <w:rsid w:val="00154F8E"/>
    <w:rsid w:val="00155A09"/>
    <w:rsid w:val="00156692"/>
    <w:rsid w:val="00156BF5"/>
    <w:rsid w:val="00157440"/>
    <w:rsid w:val="0015798F"/>
    <w:rsid w:val="00157E23"/>
    <w:rsid w:val="00160530"/>
    <w:rsid w:val="00162549"/>
    <w:rsid w:val="00162747"/>
    <w:rsid w:val="00162B8F"/>
    <w:rsid w:val="00162E05"/>
    <w:rsid w:val="00163C49"/>
    <w:rsid w:val="00163EE9"/>
    <w:rsid w:val="00164494"/>
    <w:rsid w:val="00164820"/>
    <w:rsid w:val="00164999"/>
    <w:rsid w:val="001649AC"/>
    <w:rsid w:val="00164BC5"/>
    <w:rsid w:val="00165075"/>
    <w:rsid w:val="001653B3"/>
    <w:rsid w:val="001655F1"/>
    <w:rsid w:val="00166089"/>
    <w:rsid w:val="0016653D"/>
    <w:rsid w:val="00167175"/>
    <w:rsid w:val="00167880"/>
    <w:rsid w:val="00167933"/>
    <w:rsid w:val="00167A56"/>
    <w:rsid w:val="00167CB1"/>
    <w:rsid w:val="0017014B"/>
    <w:rsid w:val="0017074D"/>
    <w:rsid w:val="00171306"/>
    <w:rsid w:val="001716B9"/>
    <w:rsid w:val="0017174E"/>
    <w:rsid w:val="00171962"/>
    <w:rsid w:val="001721D9"/>
    <w:rsid w:val="00172440"/>
    <w:rsid w:val="00172EEC"/>
    <w:rsid w:val="00173B55"/>
    <w:rsid w:val="00173D3B"/>
    <w:rsid w:val="00173E91"/>
    <w:rsid w:val="0017483D"/>
    <w:rsid w:val="00174D3F"/>
    <w:rsid w:val="001750D2"/>
    <w:rsid w:val="001752D1"/>
    <w:rsid w:val="00176218"/>
    <w:rsid w:val="0017669E"/>
    <w:rsid w:val="00176DD4"/>
    <w:rsid w:val="00176E35"/>
    <w:rsid w:val="00177897"/>
    <w:rsid w:val="00177E46"/>
    <w:rsid w:val="00180011"/>
    <w:rsid w:val="001806BD"/>
    <w:rsid w:val="001809D4"/>
    <w:rsid w:val="00180CDC"/>
    <w:rsid w:val="001817F5"/>
    <w:rsid w:val="00181852"/>
    <w:rsid w:val="00181D87"/>
    <w:rsid w:val="00182353"/>
    <w:rsid w:val="00182AE4"/>
    <w:rsid w:val="00184090"/>
    <w:rsid w:val="001841AA"/>
    <w:rsid w:val="00184BE0"/>
    <w:rsid w:val="001857A5"/>
    <w:rsid w:val="001862A8"/>
    <w:rsid w:val="00186904"/>
    <w:rsid w:val="00187895"/>
    <w:rsid w:val="00187CC5"/>
    <w:rsid w:val="00187F83"/>
    <w:rsid w:val="00191460"/>
    <w:rsid w:val="00191E6E"/>
    <w:rsid w:val="00192D56"/>
    <w:rsid w:val="00193E33"/>
    <w:rsid w:val="00194099"/>
    <w:rsid w:val="001949BC"/>
    <w:rsid w:val="001956ED"/>
    <w:rsid w:val="00195792"/>
    <w:rsid w:val="001970DB"/>
    <w:rsid w:val="001976B0"/>
    <w:rsid w:val="00197F94"/>
    <w:rsid w:val="001A1B52"/>
    <w:rsid w:val="001A2201"/>
    <w:rsid w:val="001A2E99"/>
    <w:rsid w:val="001A36EC"/>
    <w:rsid w:val="001A4C5C"/>
    <w:rsid w:val="001A4E97"/>
    <w:rsid w:val="001A5113"/>
    <w:rsid w:val="001A52FD"/>
    <w:rsid w:val="001A5977"/>
    <w:rsid w:val="001A5E17"/>
    <w:rsid w:val="001A6AA7"/>
    <w:rsid w:val="001A6B5E"/>
    <w:rsid w:val="001B052D"/>
    <w:rsid w:val="001B0DD5"/>
    <w:rsid w:val="001B0F8D"/>
    <w:rsid w:val="001B1254"/>
    <w:rsid w:val="001B12ED"/>
    <w:rsid w:val="001B1643"/>
    <w:rsid w:val="001B1A89"/>
    <w:rsid w:val="001B22FE"/>
    <w:rsid w:val="001B28AE"/>
    <w:rsid w:val="001B2D2B"/>
    <w:rsid w:val="001B2D2C"/>
    <w:rsid w:val="001B3100"/>
    <w:rsid w:val="001B31DE"/>
    <w:rsid w:val="001B35C7"/>
    <w:rsid w:val="001B37FD"/>
    <w:rsid w:val="001B3F1E"/>
    <w:rsid w:val="001B49B2"/>
    <w:rsid w:val="001B5802"/>
    <w:rsid w:val="001B5C58"/>
    <w:rsid w:val="001B5ECF"/>
    <w:rsid w:val="001B75F1"/>
    <w:rsid w:val="001C11E9"/>
    <w:rsid w:val="001C1AE2"/>
    <w:rsid w:val="001C1D4A"/>
    <w:rsid w:val="001C2300"/>
    <w:rsid w:val="001C26E2"/>
    <w:rsid w:val="001C2910"/>
    <w:rsid w:val="001C40DD"/>
    <w:rsid w:val="001C4530"/>
    <w:rsid w:val="001C45FE"/>
    <w:rsid w:val="001C4CF6"/>
    <w:rsid w:val="001C50B5"/>
    <w:rsid w:val="001C5C8F"/>
    <w:rsid w:val="001C5FEA"/>
    <w:rsid w:val="001C6370"/>
    <w:rsid w:val="001C6460"/>
    <w:rsid w:val="001C6C70"/>
    <w:rsid w:val="001C6E7F"/>
    <w:rsid w:val="001C76E8"/>
    <w:rsid w:val="001C7C39"/>
    <w:rsid w:val="001D00C3"/>
    <w:rsid w:val="001D01ED"/>
    <w:rsid w:val="001D0232"/>
    <w:rsid w:val="001D0300"/>
    <w:rsid w:val="001D08E5"/>
    <w:rsid w:val="001D1228"/>
    <w:rsid w:val="001D2D66"/>
    <w:rsid w:val="001D3593"/>
    <w:rsid w:val="001D3C0F"/>
    <w:rsid w:val="001D3CA8"/>
    <w:rsid w:val="001D47C5"/>
    <w:rsid w:val="001D536C"/>
    <w:rsid w:val="001D5410"/>
    <w:rsid w:val="001D5F01"/>
    <w:rsid w:val="001D5F35"/>
    <w:rsid w:val="001D622D"/>
    <w:rsid w:val="001D6645"/>
    <w:rsid w:val="001D6908"/>
    <w:rsid w:val="001D72B6"/>
    <w:rsid w:val="001D7738"/>
    <w:rsid w:val="001D7E0B"/>
    <w:rsid w:val="001E04A7"/>
    <w:rsid w:val="001E0B2C"/>
    <w:rsid w:val="001E0BE9"/>
    <w:rsid w:val="001E1085"/>
    <w:rsid w:val="001E11E3"/>
    <w:rsid w:val="001E1434"/>
    <w:rsid w:val="001E1B41"/>
    <w:rsid w:val="001E2719"/>
    <w:rsid w:val="001E2939"/>
    <w:rsid w:val="001E2E60"/>
    <w:rsid w:val="001E3963"/>
    <w:rsid w:val="001E3CB1"/>
    <w:rsid w:val="001E4019"/>
    <w:rsid w:val="001E5F84"/>
    <w:rsid w:val="001E6456"/>
    <w:rsid w:val="001E6757"/>
    <w:rsid w:val="001F1839"/>
    <w:rsid w:val="001F2C0D"/>
    <w:rsid w:val="001F2C3A"/>
    <w:rsid w:val="001F4B17"/>
    <w:rsid w:val="001F50BC"/>
    <w:rsid w:val="001F52DD"/>
    <w:rsid w:val="001F64BD"/>
    <w:rsid w:val="001F68F2"/>
    <w:rsid w:val="001F6C40"/>
    <w:rsid w:val="0020009C"/>
    <w:rsid w:val="002004B0"/>
    <w:rsid w:val="0020090B"/>
    <w:rsid w:val="00201D4F"/>
    <w:rsid w:val="002021FA"/>
    <w:rsid w:val="00203BC4"/>
    <w:rsid w:val="00204037"/>
    <w:rsid w:val="00204243"/>
    <w:rsid w:val="00204369"/>
    <w:rsid w:val="00204BF3"/>
    <w:rsid w:val="00204C0B"/>
    <w:rsid w:val="0020542C"/>
    <w:rsid w:val="002056D6"/>
    <w:rsid w:val="00205A77"/>
    <w:rsid w:val="00205C67"/>
    <w:rsid w:val="0020683E"/>
    <w:rsid w:val="00206944"/>
    <w:rsid w:val="00206D2A"/>
    <w:rsid w:val="0020740B"/>
    <w:rsid w:val="002076D8"/>
    <w:rsid w:val="002101C1"/>
    <w:rsid w:val="0021056B"/>
    <w:rsid w:val="00210B91"/>
    <w:rsid w:val="00210FC7"/>
    <w:rsid w:val="00211408"/>
    <w:rsid w:val="0021197B"/>
    <w:rsid w:val="00211AF9"/>
    <w:rsid w:val="00211E5D"/>
    <w:rsid w:val="00213BB0"/>
    <w:rsid w:val="002140DD"/>
    <w:rsid w:val="00215128"/>
    <w:rsid w:val="00215E93"/>
    <w:rsid w:val="002162A5"/>
    <w:rsid w:val="0021659D"/>
    <w:rsid w:val="00216BB5"/>
    <w:rsid w:val="002172DA"/>
    <w:rsid w:val="0021760D"/>
    <w:rsid w:val="00220576"/>
    <w:rsid w:val="00220ADD"/>
    <w:rsid w:val="00220C73"/>
    <w:rsid w:val="002224AB"/>
    <w:rsid w:val="00222AAA"/>
    <w:rsid w:val="00222F01"/>
    <w:rsid w:val="00223961"/>
    <w:rsid w:val="002245C8"/>
    <w:rsid w:val="00224AC1"/>
    <w:rsid w:val="002256F8"/>
    <w:rsid w:val="00225749"/>
    <w:rsid w:val="00225BF0"/>
    <w:rsid w:val="00225C22"/>
    <w:rsid w:val="002263EB"/>
    <w:rsid w:val="0022658E"/>
    <w:rsid w:val="002267D5"/>
    <w:rsid w:val="00226948"/>
    <w:rsid w:val="00226A58"/>
    <w:rsid w:val="0022728F"/>
    <w:rsid w:val="00227A13"/>
    <w:rsid w:val="002308C5"/>
    <w:rsid w:val="00230920"/>
    <w:rsid w:val="00230ABE"/>
    <w:rsid w:val="00230DA1"/>
    <w:rsid w:val="00230DE1"/>
    <w:rsid w:val="00231166"/>
    <w:rsid w:val="0023185A"/>
    <w:rsid w:val="0023193D"/>
    <w:rsid w:val="00231C28"/>
    <w:rsid w:val="002329FC"/>
    <w:rsid w:val="0023328B"/>
    <w:rsid w:val="00233933"/>
    <w:rsid w:val="002339DC"/>
    <w:rsid w:val="00233C99"/>
    <w:rsid w:val="00233EF4"/>
    <w:rsid w:val="00233FB8"/>
    <w:rsid w:val="002340F9"/>
    <w:rsid w:val="002340FB"/>
    <w:rsid w:val="002342DD"/>
    <w:rsid w:val="0023486B"/>
    <w:rsid w:val="002349E3"/>
    <w:rsid w:val="00234B03"/>
    <w:rsid w:val="0023510F"/>
    <w:rsid w:val="0023523A"/>
    <w:rsid w:val="002354D7"/>
    <w:rsid w:val="0023550A"/>
    <w:rsid w:val="00235840"/>
    <w:rsid w:val="0023595A"/>
    <w:rsid w:val="00236074"/>
    <w:rsid w:val="00237521"/>
    <w:rsid w:val="0023759F"/>
    <w:rsid w:val="00237AB9"/>
    <w:rsid w:val="0024059E"/>
    <w:rsid w:val="002410CB"/>
    <w:rsid w:val="002412EF"/>
    <w:rsid w:val="002418A6"/>
    <w:rsid w:val="00241B18"/>
    <w:rsid w:val="00243204"/>
    <w:rsid w:val="00243AFF"/>
    <w:rsid w:val="00244418"/>
    <w:rsid w:val="002462F1"/>
    <w:rsid w:val="002462F2"/>
    <w:rsid w:val="002467B5"/>
    <w:rsid w:val="00246803"/>
    <w:rsid w:val="00246CD6"/>
    <w:rsid w:val="00247E5C"/>
    <w:rsid w:val="00250390"/>
    <w:rsid w:val="002504D6"/>
    <w:rsid w:val="00250584"/>
    <w:rsid w:val="002506B9"/>
    <w:rsid w:val="002509B4"/>
    <w:rsid w:val="00250D69"/>
    <w:rsid w:val="00251DBF"/>
    <w:rsid w:val="00252EAA"/>
    <w:rsid w:val="00253820"/>
    <w:rsid w:val="00253928"/>
    <w:rsid w:val="00253D26"/>
    <w:rsid w:val="00253DB9"/>
    <w:rsid w:val="00254067"/>
    <w:rsid w:val="00254208"/>
    <w:rsid w:val="00254284"/>
    <w:rsid w:val="00254C5F"/>
    <w:rsid w:val="00254E13"/>
    <w:rsid w:val="00255BA7"/>
    <w:rsid w:val="00256143"/>
    <w:rsid w:val="00256166"/>
    <w:rsid w:val="00256829"/>
    <w:rsid w:val="00257B6D"/>
    <w:rsid w:val="00257FCE"/>
    <w:rsid w:val="002601CA"/>
    <w:rsid w:val="00260CFE"/>
    <w:rsid w:val="00261026"/>
    <w:rsid w:val="00261E31"/>
    <w:rsid w:val="00262098"/>
    <w:rsid w:val="00262171"/>
    <w:rsid w:val="00262DF6"/>
    <w:rsid w:val="002631CE"/>
    <w:rsid w:val="0026476A"/>
    <w:rsid w:val="002649FF"/>
    <w:rsid w:val="00264F5C"/>
    <w:rsid w:val="0026516B"/>
    <w:rsid w:val="00266102"/>
    <w:rsid w:val="002666E0"/>
    <w:rsid w:val="00266945"/>
    <w:rsid w:val="00266D86"/>
    <w:rsid w:val="00267181"/>
    <w:rsid w:val="00267EBD"/>
    <w:rsid w:val="002700F6"/>
    <w:rsid w:val="00270194"/>
    <w:rsid w:val="00270A62"/>
    <w:rsid w:val="00270F76"/>
    <w:rsid w:val="002717C9"/>
    <w:rsid w:val="00271878"/>
    <w:rsid w:val="002718FE"/>
    <w:rsid w:val="00271A70"/>
    <w:rsid w:val="00271CC9"/>
    <w:rsid w:val="00272BA7"/>
    <w:rsid w:val="00273D4F"/>
    <w:rsid w:val="002741DA"/>
    <w:rsid w:val="002742F9"/>
    <w:rsid w:val="00274AF0"/>
    <w:rsid w:val="00275768"/>
    <w:rsid w:val="00275EB9"/>
    <w:rsid w:val="00276511"/>
    <w:rsid w:val="002773F8"/>
    <w:rsid w:val="00280154"/>
    <w:rsid w:val="00280536"/>
    <w:rsid w:val="00281520"/>
    <w:rsid w:val="00281683"/>
    <w:rsid w:val="002816F0"/>
    <w:rsid w:val="002816F4"/>
    <w:rsid w:val="00281912"/>
    <w:rsid w:val="002833F6"/>
    <w:rsid w:val="0028366B"/>
    <w:rsid w:val="00284A88"/>
    <w:rsid w:val="00284BF3"/>
    <w:rsid w:val="00284D09"/>
    <w:rsid w:val="002850D9"/>
    <w:rsid w:val="00285C0F"/>
    <w:rsid w:val="002866B2"/>
    <w:rsid w:val="00287C6A"/>
    <w:rsid w:val="00290DCA"/>
    <w:rsid w:val="002914C7"/>
    <w:rsid w:val="00292A87"/>
    <w:rsid w:val="00292D85"/>
    <w:rsid w:val="00293131"/>
    <w:rsid w:val="002932EF"/>
    <w:rsid w:val="002939F5"/>
    <w:rsid w:val="00293CA1"/>
    <w:rsid w:val="00293FEF"/>
    <w:rsid w:val="00294304"/>
    <w:rsid w:val="0029438D"/>
    <w:rsid w:val="00294499"/>
    <w:rsid w:val="002949F9"/>
    <w:rsid w:val="00294FA0"/>
    <w:rsid w:val="0029529A"/>
    <w:rsid w:val="00295456"/>
    <w:rsid w:val="002954EB"/>
    <w:rsid w:val="00295DAF"/>
    <w:rsid w:val="00296290"/>
    <w:rsid w:val="0029657E"/>
    <w:rsid w:val="0029672E"/>
    <w:rsid w:val="00296A22"/>
    <w:rsid w:val="00297344"/>
    <w:rsid w:val="00297A7C"/>
    <w:rsid w:val="002A0A0F"/>
    <w:rsid w:val="002A1327"/>
    <w:rsid w:val="002A14DF"/>
    <w:rsid w:val="002A175F"/>
    <w:rsid w:val="002A1B71"/>
    <w:rsid w:val="002A29D4"/>
    <w:rsid w:val="002A3C87"/>
    <w:rsid w:val="002A469B"/>
    <w:rsid w:val="002A4D02"/>
    <w:rsid w:val="002A5294"/>
    <w:rsid w:val="002A5F6F"/>
    <w:rsid w:val="002A65FA"/>
    <w:rsid w:val="002A7A01"/>
    <w:rsid w:val="002A7FBC"/>
    <w:rsid w:val="002B02B7"/>
    <w:rsid w:val="002B09D6"/>
    <w:rsid w:val="002B0BB0"/>
    <w:rsid w:val="002B11CE"/>
    <w:rsid w:val="002B1EA3"/>
    <w:rsid w:val="002B22C8"/>
    <w:rsid w:val="002B24CD"/>
    <w:rsid w:val="002B24F9"/>
    <w:rsid w:val="002B29A9"/>
    <w:rsid w:val="002B35A6"/>
    <w:rsid w:val="002B3EE8"/>
    <w:rsid w:val="002B3FCC"/>
    <w:rsid w:val="002B4769"/>
    <w:rsid w:val="002B4D2C"/>
    <w:rsid w:val="002B4FDE"/>
    <w:rsid w:val="002B53C0"/>
    <w:rsid w:val="002B5A42"/>
    <w:rsid w:val="002B5DAD"/>
    <w:rsid w:val="002B7B19"/>
    <w:rsid w:val="002B7FBA"/>
    <w:rsid w:val="002C0300"/>
    <w:rsid w:val="002C030B"/>
    <w:rsid w:val="002C034B"/>
    <w:rsid w:val="002C0DF2"/>
    <w:rsid w:val="002C13A5"/>
    <w:rsid w:val="002C289D"/>
    <w:rsid w:val="002C30E0"/>
    <w:rsid w:val="002C3808"/>
    <w:rsid w:val="002C3D9F"/>
    <w:rsid w:val="002C427B"/>
    <w:rsid w:val="002C44CF"/>
    <w:rsid w:val="002C4BDA"/>
    <w:rsid w:val="002C4D58"/>
    <w:rsid w:val="002C523E"/>
    <w:rsid w:val="002C54E1"/>
    <w:rsid w:val="002C56C2"/>
    <w:rsid w:val="002C5AEC"/>
    <w:rsid w:val="002C6390"/>
    <w:rsid w:val="002C64D6"/>
    <w:rsid w:val="002C6C77"/>
    <w:rsid w:val="002C72AF"/>
    <w:rsid w:val="002C72D9"/>
    <w:rsid w:val="002C77C3"/>
    <w:rsid w:val="002C78E7"/>
    <w:rsid w:val="002C7B80"/>
    <w:rsid w:val="002C7CFD"/>
    <w:rsid w:val="002D0245"/>
    <w:rsid w:val="002D1D18"/>
    <w:rsid w:val="002D2251"/>
    <w:rsid w:val="002D241B"/>
    <w:rsid w:val="002D26B8"/>
    <w:rsid w:val="002D2F39"/>
    <w:rsid w:val="002D333A"/>
    <w:rsid w:val="002D3501"/>
    <w:rsid w:val="002D38CA"/>
    <w:rsid w:val="002D3D8F"/>
    <w:rsid w:val="002D4234"/>
    <w:rsid w:val="002D490C"/>
    <w:rsid w:val="002D51D0"/>
    <w:rsid w:val="002D5D2C"/>
    <w:rsid w:val="002D6B75"/>
    <w:rsid w:val="002D78EB"/>
    <w:rsid w:val="002D79CF"/>
    <w:rsid w:val="002D7EC0"/>
    <w:rsid w:val="002E0B9B"/>
    <w:rsid w:val="002E2023"/>
    <w:rsid w:val="002E2397"/>
    <w:rsid w:val="002E23F0"/>
    <w:rsid w:val="002E25A7"/>
    <w:rsid w:val="002E3422"/>
    <w:rsid w:val="002E3712"/>
    <w:rsid w:val="002E3BAC"/>
    <w:rsid w:val="002E3EA5"/>
    <w:rsid w:val="002E4D58"/>
    <w:rsid w:val="002E4DE1"/>
    <w:rsid w:val="002E5174"/>
    <w:rsid w:val="002E5615"/>
    <w:rsid w:val="002E6DAC"/>
    <w:rsid w:val="002E6F9D"/>
    <w:rsid w:val="002E7D3F"/>
    <w:rsid w:val="002F0246"/>
    <w:rsid w:val="002F0DDA"/>
    <w:rsid w:val="002F159D"/>
    <w:rsid w:val="002F1970"/>
    <w:rsid w:val="002F1C33"/>
    <w:rsid w:val="002F1E3A"/>
    <w:rsid w:val="002F3297"/>
    <w:rsid w:val="002F339E"/>
    <w:rsid w:val="002F3673"/>
    <w:rsid w:val="002F3B31"/>
    <w:rsid w:val="002F3FD1"/>
    <w:rsid w:val="002F4723"/>
    <w:rsid w:val="002F4C47"/>
    <w:rsid w:val="002F51D9"/>
    <w:rsid w:val="002F535E"/>
    <w:rsid w:val="002F5577"/>
    <w:rsid w:val="002F56E4"/>
    <w:rsid w:val="002F5AE8"/>
    <w:rsid w:val="002F5BD4"/>
    <w:rsid w:val="002F6417"/>
    <w:rsid w:val="0030077C"/>
    <w:rsid w:val="00300C43"/>
    <w:rsid w:val="00300C62"/>
    <w:rsid w:val="00301674"/>
    <w:rsid w:val="00301791"/>
    <w:rsid w:val="003029FC"/>
    <w:rsid w:val="00303132"/>
    <w:rsid w:val="003032A2"/>
    <w:rsid w:val="00304312"/>
    <w:rsid w:val="00304711"/>
    <w:rsid w:val="00304719"/>
    <w:rsid w:val="00304D6F"/>
    <w:rsid w:val="003057A7"/>
    <w:rsid w:val="00305920"/>
    <w:rsid w:val="003064C5"/>
    <w:rsid w:val="003076F6"/>
    <w:rsid w:val="0031009C"/>
    <w:rsid w:val="00310193"/>
    <w:rsid w:val="003104F6"/>
    <w:rsid w:val="0031050A"/>
    <w:rsid w:val="00311BAF"/>
    <w:rsid w:val="003121D9"/>
    <w:rsid w:val="00312538"/>
    <w:rsid w:val="00312ACF"/>
    <w:rsid w:val="0031323A"/>
    <w:rsid w:val="003136A5"/>
    <w:rsid w:val="003138D6"/>
    <w:rsid w:val="00313B6C"/>
    <w:rsid w:val="003140E1"/>
    <w:rsid w:val="00314325"/>
    <w:rsid w:val="003143C3"/>
    <w:rsid w:val="00314744"/>
    <w:rsid w:val="00315106"/>
    <w:rsid w:val="0031681A"/>
    <w:rsid w:val="003178F0"/>
    <w:rsid w:val="00317AEE"/>
    <w:rsid w:val="00320557"/>
    <w:rsid w:val="003207FA"/>
    <w:rsid w:val="003215BF"/>
    <w:rsid w:val="00321628"/>
    <w:rsid w:val="00322473"/>
    <w:rsid w:val="0032285E"/>
    <w:rsid w:val="00322A6F"/>
    <w:rsid w:val="00322D27"/>
    <w:rsid w:val="00322E59"/>
    <w:rsid w:val="00323C96"/>
    <w:rsid w:val="00324349"/>
    <w:rsid w:val="00324457"/>
    <w:rsid w:val="003249E5"/>
    <w:rsid w:val="00325221"/>
    <w:rsid w:val="00325833"/>
    <w:rsid w:val="00325A22"/>
    <w:rsid w:val="00325A35"/>
    <w:rsid w:val="00326141"/>
    <w:rsid w:val="003263E1"/>
    <w:rsid w:val="00326EF9"/>
    <w:rsid w:val="00327470"/>
    <w:rsid w:val="00327896"/>
    <w:rsid w:val="00327AAE"/>
    <w:rsid w:val="00330022"/>
    <w:rsid w:val="0033037C"/>
    <w:rsid w:val="00330B5B"/>
    <w:rsid w:val="003313F6"/>
    <w:rsid w:val="00332399"/>
    <w:rsid w:val="003323FC"/>
    <w:rsid w:val="00332CBD"/>
    <w:rsid w:val="00332CCE"/>
    <w:rsid w:val="003335E6"/>
    <w:rsid w:val="0033365E"/>
    <w:rsid w:val="0033452B"/>
    <w:rsid w:val="0033484C"/>
    <w:rsid w:val="00334D7A"/>
    <w:rsid w:val="0033509E"/>
    <w:rsid w:val="00335E8D"/>
    <w:rsid w:val="0033698C"/>
    <w:rsid w:val="00336B22"/>
    <w:rsid w:val="00336F4F"/>
    <w:rsid w:val="00337468"/>
    <w:rsid w:val="00340739"/>
    <w:rsid w:val="00341118"/>
    <w:rsid w:val="0034128A"/>
    <w:rsid w:val="0034151B"/>
    <w:rsid w:val="003418C9"/>
    <w:rsid w:val="00341B2E"/>
    <w:rsid w:val="0034373A"/>
    <w:rsid w:val="00343B60"/>
    <w:rsid w:val="00344207"/>
    <w:rsid w:val="00344FF0"/>
    <w:rsid w:val="0034539B"/>
    <w:rsid w:val="003457C2"/>
    <w:rsid w:val="00345E91"/>
    <w:rsid w:val="00346036"/>
    <w:rsid w:val="0034605B"/>
    <w:rsid w:val="00346092"/>
    <w:rsid w:val="003468C6"/>
    <w:rsid w:val="00347D1E"/>
    <w:rsid w:val="0035012C"/>
    <w:rsid w:val="00350C71"/>
    <w:rsid w:val="003516B6"/>
    <w:rsid w:val="003519D7"/>
    <w:rsid w:val="00351D15"/>
    <w:rsid w:val="00352806"/>
    <w:rsid w:val="00352CAD"/>
    <w:rsid w:val="003534CF"/>
    <w:rsid w:val="00353DEB"/>
    <w:rsid w:val="00354198"/>
    <w:rsid w:val="00354AD7"/>
    <w:rsid w:val="00354D15"/>
    <w:rsid w:val="0035501A"/>
    <w:rsid w:val="003558F1"/>
    <w:rsid w:val="00355E55"/>
    <w:rsid w:val="0035603C"/>
    <w:rsid w:val="003568B2"/>
    <w:rsid w:val="00356E5A"/>
    <w:rsid w:val="003579E9"/>
    <w:rsid w:val="00357A46"/>
    <w:rsid w:val="00360155"/>
    <w:rsid w:val="0036034F"/>
    <w:rsid w:val="003604AB"/>
    <w:rsid w:val="00360528"/>
    <w:rsid w:val="00360564"/>
    <w:rsid w:val="00360698"/>
    <w:rsid w:val="003609DA"/>
    <w:rsid w:val="003621C4"/>
    <w:rsid w:val="0036235A"/>
    <w:rsid w:val="003626D1"/>
    <w:rsid w:val="0036309C"/>
    <w:rsid w:val="003634D2"/>
    <w:rsid w:val="00363844"/>
    <w:rsid w:val="00363B86"/>
    <w:rsid w:val="0036401F"/>
    <w:rsid w:val="00364163"/>
    <w:rsid w:val="003645E3"/>
    <w:rsid w:val="00364869"/>
    <w:rsid w:val="00364CA9"/>
    <w:rsid w:val="003650C5"/>
    <w:rsid w:val="00365453"/>
    <w:rsid w:val="00365BA8"/>
    <w:rsid w:val="00365F50"/>
    <w:rsid w:val="0036702D"/>
    <w:rsid w:val="00367B94"/>
    <w:rsid w:val="0037120C"/>
    <w:rsid w:val="00372332"/>
    <w:rsid w:val="0037239E"/>
    <w:rsid w:val="0037311C"/>
    <w:rsid w:val="00373459"/>
    <w:rsid w:val="003734A7"/>
    <w:rsid w:val="0037384C"/>
    <w:rsid w:val="00373984"/>
    <w:rsid w:val="003743C0"/>
    <w:rsid w:val="0037472C"/>
    <w:rsid w:val="00374878"/>
    <w:rsid w:val="0037508F"/>
    <w:rsid w:val="00375145"/>
    <w:rsid w:val="003758F1"/>
    <w:rsid w:val="00375F5E"/>
    <w:rsid w:val="00376650"/>
    <w:rsid w:val="003768FE"/>
    <w:rsid w:val="00376918"/>
    <w:rsid w:val="00376FE3"/>
    <w:rsid w:val="00377428"/>
    <w:rsid w:val="0037769D"/>
    <w:rsid w:val="00380287"/>
    <w:rsid w:val="00382B5C"/>
    <w:rsid w:val="003835B2"/>
    <w:rsid w:val="0038420F"/>
    <w:rsid w:val="00384498"/>
    <w:rsid w:val="00384A2C"/>
    <w:rsid w:val="00384BFA"/>
    <w:rsid w:val="003855DC"/>
    <w:rsid w:val="00386757"/>
    <w:rsid w:val="00386B9D"/>
    <w:rsid w:val="00386C48"/>
    <w:rsid w:val="00386D27"/>
    <w:rsid w:val="00387042"/>
    <w:rsid w:val="003903F6"/>
    <w:rsid w:val="00390D0B"/>
    <w:rsid w:val="00390E42"/>
    <w:rsid w:val="00392178"/>
    <w:rsid w:val="00392928"/>
    <w:rsid w:val="003929CB"/>
    <w:rsid w:val="00392C33"/>
    <w:rsid w:val="0039317A"/>
    <w:rsid w:val="00393264"/>
    <w:rsid w:val="003934F9"/>
    <w:rsid w:val="00393810"/>
    <w:rsid w:val="00394137"/>
    <w:rsid w:val="00394A76"/>
    <w:rsid w:val="003961CC"/>
    <w:rsid w:val="003969D9"/>
    <w:rsid w:val="0039703F"/>
    <w:rsid w:val="00397281"/>
    <w:rsid w:val="003A0635"/>
    <w:rsid w:val="003A0FE8"/>
    <w:rsid w:val="003A1CF3"/>
    <w:rsid w:val="003A2E32"/>
    <w:rsid w:val="003A338C"/>
    <w:rsid w:val="003A38AC"/>
    <w:rsid w:val="003A3CDF"/>
    <w:rsid w:val="003A3F0C"/>
    <w:rsid w:val="003A40B4"/>
    <w:rsid w:val="003A5020"/>
    <w:rsid w:val="003A5027"/>
    <w:rsid w:val="003A5891"/>
    <w:rsid w:val="003A5FE0"/>
    <w:rsid w:val="003A6BEE"/>
    <w:rsid w:val="003A6C8D"/>
    <w:rsid w:val="003A7BB6"/>
    <w:rsid w:val="003B03C5"/>
    <w:rsid w:val="003B0438"/>
    <w:rsid w:val="003B0D19"/>
    <w:rsid w:val="003B163F"/>
    <w:rsid w:val="003B2309"/>
    <w:rsid w:val="003B2384"/>
    <w:rsid w:val="003B2501"/>
    <w:rsid w:val="003B2853"/>
    <w:rsid w:val="003B2A79"/>
    <w:rsid w:val="003B2C3E"/>
    <w:rsid w:val="003B2D4D"/>
    <w:rsid w:val="003B2D9F"/>
    <w:rsid w:val="003B2E40"/>
    <w:rsid w:val="003B348C"/>
    <w:rsid w:val="003B3574"/>
    <w:rsid w:val="003B3A5F"/>
    <w:rsid w:val="003B3EDF"/>
    <w:rsid w:val="003B40D2"/>
    <w:rsid w:val="003B4784"/>
    <w:rsid w:val="003B4AAC"/>
    <w:rsid w:val="003B4B21"/>
    <w:rsid w:val="003B5A86"/>
    <w:rsid w:val="003B5CB3"/>
    <w:rsid w:val="003B6C1B"/>
    <w:rsid w:val="003B7795"/>
    <w:rsid w:val="003B7DA0"/>
    <w:rsid w:val="003C0575"/>
    <w:rsid w:val="003C0C9C"/>
    <w:rsid w:val="003C23D6"/>
    <w:rsid w:val="003C2718"/>
    <w:rsid w:val="003C29CC"/>
    <w:rsid w:val="003C2B47"/>
    <w:rsid w:val="003C3FD1"/>
    <w:rsid w:val="003C48F6"/>
    <w:rsid w:val="003C4A13"/>
    <w:rsid w:val="003C4CAC"/>
    <w:rsid w:val="003C4F7D"/>
    <w:rsid w:val="003C561D"/>
    <w:rsid w:val="003C58F1"/>
    <w:rsid w:val="003C5B29"/>
    <w:rsid w:val="003C5FDF"/>
    <w:rsid w:val="003C6299"/>
    <w:rsid w:val="003C62EF"/>
    <w:rsid w:val="003C644F"/>
    <w:rsid w:val="003C680B"/>
    <w:rsid w:val="003C6F87"/>
    <w:rsid w:val="003C7062"/>
    <w:rsid w:val="003D013C"/>
    <w:rsid w:val="003D18EA"/>
    <w:rsid w:val="003D21CD"/>
    <w:rsid w:val="003D33B9"/>
    <w:rsid w:val="003D3786"/>
    <w:rsid w:val="003D398D"/>
    <w:rsid w:val="003D42B2"/>
    <w:rsid w:val="003D4B4A"/>
    <w:rsid w:val="003D561B"/>
    <w:rsid w:val="003D5801"/>
    <w:rsid w:val="003D5F7F"/>
    <w:rsid w:val="003D63CE"/>
    <w:rsid w:val="003D715F"/>
    <w:rsid w:val="003D7B49"/>
    <w:rsid w:val="003D7CCD"/>
    <w:rsid w:val="003D7D9F"/>
    <w:rsid w:val="003E0E40"/>
    <w:rsid w:val="003E14CF"/>
    <w:rsid w:val="003E311B"/>
    <w:rsid w:val="003E3182"/>
    <w:rsid w:val="003E3939"/>
    <w:rsid w:val="003E4FC2"/>
    <w:rsid w:val="003E5338"/>
    <w:rsid w:val="003E5C35"/>
    <w:rsid w:val="003E64B4"/>
    <w:rsid w:val="003E6518"/>
    <w:rsid w:val="003E6A9B"/>
    <w:rsid w:val="003E6B60"/>
    <w:rsid w:val="003E785A"/>
    <w:rsid w:val="003E79F6"/>
    <w:rsid w:val="003E7E7A"/>
    <w:rsid w:val="003E7E86"/>
    <w:rsid w:val="003F050D"/>
    <w:rsid w:val="003F0677"/>
    <w:rsid w:val="003F08F2"/>
    <w:rsid w:val="003F0B2E"/>
    <w:rsid w:val="003F1174"/>
    <w:rsid w:val="003F1238"/>
    <w:rsid w:val="003F163A"/>
    <w:rsid w:val="003F186A"/>
    <w:rsid w:val="003F192C"/>
    <w:rsid w:val="003F1A81"/>
    <w:rsid w:val="003F1B3C"/>
    <w:rsid w:val="003F1B7E"/>
    <w:rsid w:val="003F278C"/>
    <w:rsid w:val="003F3030"/>
    <w:rsid w:val="003F31B0"/>
    <w:rsid w:val="003F3AB6"/>
    <w:rsid w:val="003F5265"/>
    <w:rsid w:val="003F59C4"/>
    <w:rsid w:val="003F62B5"/>
    <w:rsid w:val="003F76C0"/>
    <w:rsid w:val="003F7ECF"/>
    <w:rsid w:val="00400B1C"/>
    <w:rsid w:val="00400BBC"/>
    <w:rsid w:val="004010BC"/>
    <w:rsid w:val="004015DE"/>
    <w:rsid w:val="0040295E"/>
    <w:rsid w:val="004031AA"/>
    <w:rsid w:val="0040346B"/>
    <w:rsid w:val="00403F76"/>
    <w:rsid w:val="00405D6F"/>
    <w:rsid w:val="00406598"/>
    <w:rsid w:val="00406E37"/>
    <w:rsid w:val="00407372"/>
    <w:rsid w:val="00407EC4"/>
    <w:rsid w:val="00410031"/>
    <w:rsid w:val="00410C5E"/>
    <w:rsid w:val="00410CA1"/>
    <w:rsid w:val="00411286"/>
    <w:rsid w:val="0041191E"/>
    <w:rsid w:val="0041284C"/>
    <w:rsid w:val="00412AC6"/>
    <w:rsid w:val="00413157"/>
    <w:rsid w:val="00413F77"/>
    <w:rsid w:val="00414647"/>
    <w:rsid w:val="004153FB"/>
    <w:rsid w:val="00415AFD"/>
    <w:rsid w:val="00415C8B"/>
    <w:rsid w:val="00416714"/>
    <w:rsid w:val="00416DB8"/>
    <w:rsid w:val="00416E6E"/>
    <w:rsid w:val="00417281"/>
    <w:rsid w:val="00420D46"/>
    <w:rsid w:val="00420EEC"/>
    <w:rsid w:val="004211A5"/>
    <w:rsid w:val="0042141D"/>
    <w:rsid w:val="00421933"/>
    <w:rsid w:val="0042204D"/>
    <w:rsid w:val="0042270C"/>
    <w:rsid w:val="00422A47"/>
    <w:rsid w:val="00422B5F"/>
    <w:rsid w:val="00422F14"/>
    <w:rsid w:val="00423476"/>
    <w:rsid w:val="004242BD"/>
    <w:rsid w:val="00424CBC"/>
    <w:rsid w:val="00424D26"/>
    <w:rsid w:val="00425303"/>
    <w:rsid w:val="0042543B"/>
    <w:rsid w:val="00425617"/>
    <w:rsid w:val="00427A1D"/>
    <w:rsid w:val="00427D99"/>
    <w:rsid w:val="00427DF3"/>
    <w:rsid w:val="00427EC8"/>
    <w:rsid w:val="00430082"/>
    <w:rsid w:val="00430532"/>
    <w:rsid w:val="00430994"/>
    <w:rsid w:val="00430B02"/>
    <w:rsid w:val="0043106A"/>
    <w:rsid w:val="00432EF5"/>
    <w:rsid w:val="0043350F"/>
    <w:rsid w:val="00434CE7"/>
    <w:rsid w:val="00434EBE"/>
    <w:rsid w:val="00436157"/>
    <w:rsid w:val="004369DF"/>
    <w:rsid w:val="00437577"/>
    <w:rsid w:val="00437A48"/>
    <w:rsid w:val="00440FDB"/>
    <w:rsid w:val="004412C5"/>
    <w:rsid w:val="0044189A"/>
    <w:rsid w:val="00442324"/>
    <w:rsid w:val="00442A3B"/>
    <w:rsid w:val="0044346D"/>
    <w:rsid w:val="00443576"/>
    <w:rsid w:val="0044359B"/>
    <w:rsid w:val="004446CD"/>
    <w:rsid w:val="0044499F"/>
    <w:rsid w:val="00444FC2"/>
    <w:rsid w:val="0044666A"/>
    <w:rsid w:val="004471CB"/>
    <w:rsid w:val="00447343"/>
    <w:rsid w:val="004475C8"/>
    <w:rsid w:val="004477DA"/>
    <w:rsid w:val="00450F6C"/>
    <w:rsid w:val="00451BB6"/>
    <w:rsid w:val="00451BC2"/>
    <w:rsid w:val="0045221A"/>
    <w:rsid w:val="00453B00"/>
    <w:rsid w:val="00453FED"/>
    <w:rsid w:val="0045403A"/>
    <w:rsid w:val="00454244"/>
    <w:rsid w:val="00454ABA"/>
    <w:rsid w:val="00454FE7"/>
    <w:rsid w:val="00455604"/>
    <w:rsid w:val="004563E3"/>
    <w:rsid w:val="004567C5"/>
    <w:rsid w:val="00456E51"/>
    <w:rsid w:val="004574AF"/>
    <w:rsid w:val="004575CC"/>
    <w:rsid w:val="00457893"/>
    <w:rsid w:val="004578BB"/>
    <w:rsid w:val="00457B8E"/>
    <w:rsid w:val="00457BAB"/>
    <w:rsid w:val="00457BF4"/>
    <w:rsid w:val="0046088C"/>
    <w:rsid w:val="00461678"/>
    <w:rsid w:val="00462626"/>
    <w:rsid w:val="00462A9C"/>
    <w:rsid w:val="0046397D"/>
    <w:rsid w:val="00463A01"/>
    <w:rsid w:val="00464289"/>
    <w:rsid w:val="0046485D"/>
    <w:rsid w:val="0046491F"/>
    <w:rsid w:val="00464A49"/>
    <w:rsid w:val="00464CF9"/>
    <w:rsid w:val="00465983"/>
    <w:rsid w:val="00465CE5"/>
    <w:rsid w:val="00466201"/>
    <w:rsid w:val="00466B86"/>
    <w:rsid w:val="00467338"/>
    <w:rsid w:val="00467C2C"/>
    <w:rsid w:val="00467E5B"/>
    <w:rsid w:val="00470E59"/>
    <w:rsid w:val="0047183A"/>
    <w:rsid w:val="004728C8"/>
    <w:rsid w:val="004728D9"/>
    <w:rsid w:val="00473724"/>
    <w:rsid w:val="00473BD4"/>
    <w:rsid w:val="00473C8A"/>
    <w:rsid w:val="00473E56"/>
    <w:rsid w:val="0047481A"/>
    <w:rsid w:val="0047492C"/>
    <w:rsid w:val="00474E25"/>
    <w:rsid w:val="00475372"/>
    <w:rsid w:val="00476064"/>
    <w:rsid w:val="0047607C"/>
    <w:rsid w:val="0047617B"/>
    <w:rsid w:val="00476ED4"/>
    <w:rsid w:val="004778C3"/>
    <w:rsid w:val="004800AD"/>
    <w:rsid w:val="004800F6"/>
    <w:rsid w:val="00480235"/>
    <w:rsid w:val="004805BD"/>
    <w:rsid w:val="00480D5A"/>
    <w:rsid w:val="00481981"/>
    <w:rsid w:val="0048235D"/>
    <w:rsid w:val="00482BC7"/>
    <w:rsid w:val="0048396B"/>
    <w:rsid w:val="00483D34"/>
    <w:rsid w:val="00484289"/>
    <w:rsid w:val="00484FFE"/>
    <w:rsid w:val="00485177"/>
    <w:rsid w:val="0048575E"/>
    <w:rsid w:val="00485A36"/>
    <w:rsid w:val="00486580"/>
    <w:rsid w:val="004868B3"/>
    <w:rsid w:val="00487109"/>
    <w:rsid w:val="004873E4"/>
    <w:rsid w:val="00487A46"/>
    <w:rsid w:val="00487A78"/>
    <w:rsid w:val="00487B12"/>
    <w:rsid w:val="00487C29"/>
    <w:rsid w:val="00487E75"/>
    <w:rsid w:val="00487E7C"/>
    <w:rsid w:val="00490250"/>
    <w:rsid w:val="0049036D"/>
    <w:rsid w:val="004905F4"/>
    <w:rsid w:val="00490725"/>
    <w:rsid w:val="00490D1E"/>
    <w:rsid w:val="00490F72"/>
    <w:rsid w:val="00491835"/>
    <w:rsid w:val="00491ECE"/>
    <w:rsid w:val="004925B7"/>
    <w:rsid w:val="00492AC4"/>
    <w:rsid w:val="00492EE1"/>
    <w:rsid w:val="00492F63"/>
    <w:rsid w:val="00493776"/>
    <w:rsid w:val="00493EDB"/>
    <w:rsid w:val="00494F97"/>
    <w:rsid w:val="0049505D"/>
    <w:rsid w:val="004955EB"/>
    <w:rsid w:val="004959E3"/>
    <w:rsid w:val="004962C1"/>
    <w:rsid w:val="00496707"/>
    <w:rsid w:val="004968CF"/>
    <w:rsid w:val="0049694D"/>
    <w:rsid w:val="004972C6"/>
    <w:rsid w:val="004A02E8"/>
    <w:rsid w:val="004A03A4"/>
    <w:rsid w:val="004A1042"/>
    <w:rsid w:val="004A10AE"/>
    <w:rsid w:val="004A10BB"/>
    <w:rsid w:val="004A1513"/>
    <w:rsid w:val="004A16DD"/>
    <w:rsid w:val="004A1BBA"/>
    <w:rsid w:val="004A2102"/>
    <w:rsid w:val="004A2818"/>
    <w:rsid w:val="004A2F6A"/>
    <w:rsid w:val="004A43F3"/>
    <w:rsid w:val="004A47B2"/>
    <w:rsid w:val="004A7D1F"/>
    <w:rsid w:val="004B0725"/>
    <w:rsid w:val="004B08B3"/>
    <w:rsid w:val="004B0C58"/>
    <w:rsid w:val="004B12AD"/>
    <w:rsid w:val="004B16A9"/>
    <w:rsid w:val="004B1C77"/>
    <w:rsid w:val="004B2917"/>
    <w:rsid w:val="004B2D65"/>
    <w:rsid w:val="004B2D73"/>
    <w:rsid w:val="004B4163"/>
    <w:rsid w:val="004B48F7"/>
    <w:rsid w:val="004B49D3"/>
    <w:rsid w:val="004B5319"/>
    <w:rsid w:val="004B5515"/>
    <w:rsid w:val="004B676B"/>
    <w:rsid w:val="004B6969"/>
    <w:rsid w:val="004B6E3A"/>
    <w:rsid w:val="004B74B4"/>
    <w:rsid w:val="004B7F27"/>
    <w:rsid w:val="004C0052"/>
    <w:rsid w:val="004C0CC0"/>
    <w:rsid w:val="004C0F5A"/>
    <w:rsid w:val="004C13D8"/>
    <w:rsid w:val="004C1C8B"/>
    <w:rsid w:val="004C256A"/>
    <w:rsid w:val="004C30A6"/>
    <w:rsid w:val="004C3C28"/>
    <w:rsid w:val="004C3CD7"/>
    <w:rsid w:val="004C40C3"/>
    <w:rsid w:val="004C53A9"/>
    <w:rsid w:val="004C5FC1"/>
    <w:rsid w:val="004C6406"/>
    <w:rsid w:val="004C72B2"/>
    <w:rsid w:val="004C7E47"/>
    <w:rsid w:val="004D0A0B"/>
    <w:rsid w:val="004D1230"/>
    <w:rsid w:val="004D1624"/>
    <w:rsid w:val="004D225C"/>
    <w:rsid w:val="004D2734"/>
    <w:rsid w:val="004D2F44"/>
    <w:rsid w:val="004D2F8C"/>
    <w:rsid w:val="004D337E"/>
    <w:rsid w:val="004D4554"/>
    <w:rsid w:val="004D5B96"/>
    <w:rsid w:val="004E03B4"/>
    <w:rsid w:val="004E15D0"/>
    <w:rsid w:val="004E2182"/>
    <w:rsid w:val="004E22C8"/>
    <w:rsid w:val="004E2A9A"/>
    <w:rsid w:val="004E35AC"/>
    <w:rsid w:val="004E39F3"/>
    <w:rsid w:val="004E44F4"/>
    <w:rsid w:val="004E48C5"/>
    <w:rsid w:val="004E5649"/>
    <w:rsid w:val="004E56C0"/>
    <w:rsid w:val="004E5A29"/>
    <w:rsid w:val="004E605B"/>
    <w:rsid w:val="004E6798"/>
    <w:rsid w:val="004E686C"/>
    <w:rsid w:val="004E7297"/>
    <w:rsid w:val="004E7583"/>
    <w:rsid w:val="004F0A08"/>
    <w:rsid w:val="004F0CEE"/>
    <w:rsid w:val="004F14C0"/>
    <w:rsid w:val="004F177C"/>
    <w:rsid w:val="004F19DE"/>
    <w:rsid w:val="004F257D"/>
    <w:rsid w:val="004F2D27"/>
    <w:rsid w:val="004F314F"/>
    <w:rsid w:val="004F35B1"/>
    <w:rsid w:val="004F3D66"/>
    <w:rsid w:val="004F3E30"/>
    <w:rsid w:val="004F3F62"/>
    <w:rsid w:val="004F40CE"/>
    <w:rsid w:val="004F44E7"/>
    <w:rsid w:val="004F485F"/>
    <w:rsid w:val="004F5E2D"/>
    <w:rsid w:val="004F6077"/>
    <w:rsid w:val="004F66B1"/>
    <w:rsid w:val="004F6C3A"/>
    <w:rsid w:val="005000C5"/>
    <w:rsid w:val="005004CB"/>
    <w:rsid w:val="00500A72"/>
    <w:rsid w:val="00500B10"/>
    <w:rsid w:val="005014C5"/>
    <w:rsid w:val="00501FA5"/>
    <w:rsid w:val="00501FD7"/>
    <w:rsid w:val="00502BB3"/>
    <w:rsid w:val="00502C78"/>
    <w:rsid w:val="00503ABB"/>
    <w:rsid w:val="00503B91"/>
    <w:rsid w:val="00503D86"/>
    <w:rsid w:val="00504072"/>
    <w:rsid w:val="00504463"/>
    <w:rsid w:val="00505CE0"/>
    <w:rsid w:val="0050632D"/>
    <w:rsid w:val="00506665"/>
    <w:rsid w:val="00506B1B"/>
    <w:rsid w:val="00506EF9"/>
    <w:rsid w:val="00507DED"/>
    <w:rsid w:val="0051009A"/>
    <w:rsid w:val="00510442"/>
    <w:rsid w:val="00510AE3"/>
    <w:rsid w:val="00510CBE"/>
    <w:rsid w:val="00510CD7"/>
    <w:rsid w:val="00510FAE"/>
    <w:rsid w:val="00511042"/>
    <w:rsid w:val="005114E0"/>
    <w:rsid w:val="00511D59"/>
    <w:rsid w:val="00511F91"/>
    <w:rsid w:val="00513405"/>
    <w:rsid w:val="0051372D"/>
    <w:rsid w:val="0051390B"/>
    <w:rsid w:val="00513BCB"/>
    <w:rsid w:val="005160D5"/>
    <w:rsid w:val="0051618B"/>
    <w:rsid w:val="00517139"/>
    <w:rsid w:val="00517247"/>
    <w:rsid w:val="00517707"/>
    <w:rsid w:val="00517BFF"/>
    <w:rsid w:val="005202AE"/>
    <w:rsid w:val="00520411"/>
    <w:rsid w:val="00521E05"/>
    <w:rsid w:val="00522160"/>
    <w:rsid w:val="00522292"/>
    <w:rsid w:val="005225BE"/>
    <w:rsid w:val="005229D6"/>
    <w:rsid w:val="00522E36"/>
    <w:rsid w:val="005231CA"/>
    <w:rsid w:val="00523285"/>
    <w:rsid w:val="005239E8"/>
    <w:rsid w:val="005242C9"/>
    <w:rsid w:val="00524AA0"/>
    <w:rsid w:val="00525482"/>
    <w:rsid w:val="00525856"/>
    <w:rsid w:val="00525EE4"/>
    <w:rsid w:val="00525F0D"/>
    <w:rsid w:val="005264B8"/>
    <w:rsid w:val="005264BF"/>
    <w:rsid w:val="00526AA9"/>
    <w:rsid w:val="00527332"/>
    <w:rsid w:val="00527BE8"/>
    <w:rsid w:val="00530349"/>
    <w:rsid w:val="0053070F"/>
    <w:rsid w:val="005322CD"/>
    <w:rsid w:val="005326E6"/>
    <w:rsid w:val="00532DCD"/>
    <w:rsid w:val="00532DEC"/>
    <w:rsid w:val="00532E03"/>
    <w:rsid w:val="00533125"/>
    <w:rsid w:val="00533CD7"/>
    <w:rsid w:val="0053445A"/>
    <w:rsid w:val="00534573"/>
    <w:rsid w:val="00534E08"/>
    <w:rsid w:val="00535749"/>
    <w:rsid w:val="00535B32"/>
    <w:rsid w:val="00535E55"/>
    <w:rsid w:val="00536ED2"/>
    <w:rsid w:val="00536FD0"/>
    <w:rsid w:val="005373F3"/>
    <w:rsid w:val="005379D8"/>
    <w:rsid w:val="005379E7"/>
    <w:rsid w:val="00537C70"/>
    <w:rsid w:val="00537DE7"/>
    <w:rsid w:val="00537E7F"/>
    <w:rsid w:val="00540235"/>
    <w:rsid w:val="00540B52"/>
    <w:rsid w:val="00541836"/>
    <w:rsid w:val="0054187A"/>
    <w:rsid w:val="0054250A"/>
    <w:rsid w:val="00542550"/>
    <w:rsid w:val="00542D48"/>
    <w:rsid w:val="00543440"/>
    <w:rsid w:val="0054348E"/>
    <w:rsid w:val="00543E1F"/>
    <w:rsid w:val="005449AB"/>
    <w:rsid w:val="0054568B"/>
    <w:rsid w:val="0054592D"/>
    <w:rsid w:val="0054645E"/>
    <w:rsid w:val="005464B9"/>
    <w:rsid w:val="005474E1"/>
    <w:rsid w:val="00547A57"/>
    <w:rsid w:val="00547B82"/>
    <w:rsid w:val="00547FB4"/>
    <w:rsid w:val="00550313"/>
    <w:rsid w:val="005504B7"/>
    <w:rsid w:val="0055207C"/>
    <w:rsid w:val="005522BB"/>
    <w:rsid w:val="005528DE"/>
    <w:rsid w:val="00552EDF"/>
    <w:rsid w:val="0055323D"/>
    <w:rsid w:val="00553679"/>
    <w:rsid w:val="0055407C"/>
    <w:rsid w:val="005540DC"/>
    <w:rsid w:val="0055482C"/>
    <w:rsid w:val="005549DD"/>
    <w:rsid w:val="00554CE4"/>
    <w:rsid w:val="00554DDA"/>
    <w:rsid w:val="0055532C"/>
    <w:rsid w:val="005569D7"/>
    <w:rsid w:val="0055731C"/>
    <w:rsid w:val="0056000E"/>
    <w:rsid w:val="0056030D"/>
    <w:rsid w:val="005612D9"/>
    <w:rsid w:val="00561362"/>
    <w:rsid w:val="0056256D"/>
    <w:rsid w:val="00562580"/>
    <w:rsid w:val="005627F8"/>
    <w:rsid w:val="00562EDB"/>
    <w:rsid w:val="00563845"/>
    <w:rsid w:val="00564CC0"/>
    <w:rsid w:val="005652A1"/>
    <w:rsid w:val="0056532B"/>
    <w:rsid w:val="00565487"/>
    <w:rsid w:val="00565E60"/>
    <w:rsid w:val="005666CC"/>
    <w:rsid w:val="005667A1"/>
    <w:rsid w:val="005671BD"/>
    <w:rsid w:val="00567DF4"/>
    <w:rsid w:val="00567FF8"/>
    <w:rsid w:val="0057053F"/>
    <w:rsid w:val="00570559"/>
    <w:rsid w:val="005709AA"/>
    <w:rsid w:val="0057102C"/>
    <w:rsid w:val="005717BA"/>
    <w:rsid w:val="00571BB5"/>
    <w:rsid w:val="005722A1"/>
    <w:rsid w:val="005724F4"/>
    <w:rsid w:val="005725F2"/>
    <w:rsid w:val="005726DE"/>
    <w:rsid w:val="00572DC8"/>
    <w:rsid w:val="005744DA"/>
    <w:rsid w:val="00574774"/>
    <w:rsid w:val="0057499E"/>
    <w:rsid w:val="0057501A"/>
    <w:rsid w:val="005758DB"/>
    <w:rsid w:val="005759F7"/>
    <w:rsid w:val="005766DF"/>
    <w:rsid w:val="00576718"/>
    <w:rsid w:val="00576B4B"/>
    <w:rsid w:val="00577057"/>
    <w:rsid w:val="00577391"/>
    <w:rsid w:val="0057765F"/>
    <w:rsid w:val="005779EE"/>
    <w:rsid w:val="0058042B"/>
    <w:rsid w:val="00580D17"/>
    <w:rsid w:val="00582322"/>
    <w:rsid w:val="00582E5A"/>
    <w:rsid w:val="005830A8"/>
    <w:rsid w:val="005835AF"/>
    <w:rsid w:val="00583E6D"/>
    <w:rsid w:val="00583F3A"/>
    <w:rsid w:val="00583FB2"/>
    <w:rsid w:val="005841B8"/>
    <w:rsid w:val="005841DD"/>
    <w:rsid w:val="00584913"/>
    <w:rsid w:val="00584957"/>
    <w:rsid w:val="00584B68"/>
    <w:rsid w:val="00585BB4"/>
    <w:rsid w:val="00585D97"/>
    <w:rsid w:val="00586788"/>
    <w:rsid w:val="00586A02"/>
    <w:rsid w:val="00586A41"/>
    <w:rsid w:val="00586C81"/>
    <w:rsid w:val="00586E88"/>
    <w:rsid w:val="00586EE8"/>
    <w:rsid w:val="00587237"/>
    <w:rsid w:val="0058771C"/>
    <w:rsid w:val="00587A1B"/>
    <w:rsid w:val="005901AF"/>
    <w:rsid w:val="005907E3"/>
    <w:rsid w:val="00590A28"/>
    <w:rsid w:val="00590B19"/>
    <w:rsid w:val="00590DE9"/>
    <w:rsid w:val="005912A5"/>
    <w:rsid w:val="00591497"/>
    <w:rsid w:val="00593010"/>
    <w:rsid w:val="0059329B"/>
    <w:rsid w:val="00594590"/>
    <w:rsid w:val="005949BA"/>
    <w:rsid w:val="00594F7A"/>
    <w:rsid w:val="00595397"/>
    <w:rsid w:val="005953A8"/>
    <w:rsid w:val="00595658"/>
    <w:rsid w:val="00596773"/>
    <w:rsid w:val="0059727B"/>
    <w:rsid w:val="005974BE"/>
    <w:rsid w:val="00597F4A"/>
    <w:rsid w:val="005A034A"/>
    <w:rsid w:val="005A09F5"/>
    <w:rsid w:val="005A0E9D"/>
    <w:rsid w:val="005A13BB"/>
    <w:rsid w:val="005A1A96"/>
    <w:rsid w:val="005A1F9B"/>
    <w:rsid w:val="005A2B2C"/>
    <w:rsid w:val="005A2F5E"/>
    <w:rsid w:val="005A2FCB"/>
    <w:rsid w:val="005A3FB7"/>
    <w:rsid w:val="005A4A16"/>
    <w:rsid w:val="005A4E4E"/>
    <w:rsid w:val="005A54F4"/>
    <w:rsid w:val="005A57F5"/>
    <w:rsid w:val="005A58A2"/>
    <w:rsid w:val="005A6A50"/>
    <w:rsid w:val="005A6E8A"/>
    <w:rsid w:val="005A6EE0"/>
    <w:rsid w:val="005A7487"/>
    <w:rsid w:val="005A74A4"/>
    <w:rsid w:val="005A790A"/>
    <w:rsid w:val="005A7EA0"/>
    <w:rsid w:val="005B0903"/>
    <w:rsid w:val="005B0D38"/>
    <w:rsid w:val="005B158B"/>
    <w:rsid w:val="005B1B80"/>
    <w:rsid w:val="005B1D9F"/>
    <w:rsid w:val="005B289A"/>
    <w:rsid w:val="005B2B74"/>
    <w:rsid w:val="005B2E20"/>
    <w:rsid w:val="005B30E9"/>
    <w:rsid w:val="005B33CE"/>
    <w:rsid w:val="005B41DD"/>
    <w:rsid w:val="005B429A"/>
    <w:rsid w:val="005B46AD"/>
    <w:rsid w:val="005B4AAC"/>
    <w:rsid w:val="005B5AC9"/>
    <w:rsid w:val="005B5FB1"/>
    <w:rsid w:val="005B6329"/>
    <w:rsid w:val="005B6C0B"/>
    <w:rsid w:val="005B727E"/>
    <w:rsid w:val="005B72A3"/>
    <w:rsid w:val="005B74A9"/>
    <w:rsid w:val="005B7511"/>
    <w:rsid w:val="005B7F47"/>
    <w:rsid w:val="005C0F21"/>
    <w:rsid w:val="005C1106"/>
    <w:rsid w:val="005C1164"/>
    <w:rsid w:val="005C15E3"/>
    <w:rsid w:val="005C1613"/>
    <w:rsid w:val="005C1918"/>
    <w:rsid w:val="005C2AF7"/>
    <w:rsid w:val="005C4EA8"/>
    <w:rsid w:val="005C5163"/>
    <w:rsid w:val="005C5E2D"/>
    <w:rsid w:val="005C7352"/>
    <w:rsid w:val="005C744A"/>
    <w:rsid w:val="005C7A1C"/>
    <w:rsid w:val="005D03D1"/>
    <w:rsid w:val="005D2718"/>
    <w:rsid w:val="005D32A4"/>
    <w:rsid w:val="005D33CF"/>
    <w:rsid w:val="005D3B15"/>
    <w:rsid w:val="005D493F"/>
    <w:rsid w:val="005D49EA"/>
    <w:rsid w:val="005D4B50"/>
    <w:rsid w:val="005D5B46"/>
    <w:rsid w:val="005D60A3"/>
    <w:rsid w:val="005D6310"/>
    <w:rsid w:val="005D6634"/>
    <w:rsid w:val="005D667C"/>
    <w:rsid w:val="005D7C39"/>
    <w:rsid w:val="005D7D14"/>
    <w:rsid w:val="005E0618"/>
    <w:rsid w:val="005E0745"/>
    <w:rsid w:val="005E08CD"/>
    <w:rsid w:val="005E10CD"/>
    <w:rsid w:val="005E1276"/>
    <w:rsid w:val="005E14D2"/>
    <w:rsid w:val="005E1724"/>
    <w:rsid w:val="005E17C1"/>
    <w:rsid w:val="005E1A95"/>
    <w:rsid w:val="005E23BB"/>
    <w:rsid w:val="005E310A"/>
    <w:rsid w:val="005E3CBF"/>
    <w:rsid w:val="005E4104"/>
    <w:rsid w:val="005E43DE"/>
    <w:rsid w:val="005E5F37"/>
    <w:rsid w:val="005E5F7F"/>
    <w:rsid w:val="005E63C5"/>
    <w:rsid w:val="005E6D75"/>
    <w:rsid w:val="005E7837"/>
    <w:rsid w:val="005E7A73"/>
    <w:rsid w:val="005F077F"/>
    <w:rsid w:val="005F0B1E"/>
    <w:rsid w:val="005F0C27"/>
    <w:rsid w:val="005F1523"/>
    <w:rsid w:val="005F1A77"/>
    <w:rsid w:val="005F1C32"/>
    <w:rsid w:val="005F2185"/>
    <w:rsid w:val="005F227D"/>
    <w:rsid w:val="005F2D6F"/>
    <w:rsid w:val="005F39FF"/>
    <w:rsid w:val="005F3FA1"/>
    <w:rsid w:val="005F4E0C"/>
    <w:rsid w:val="005F4F38"/>
    <w:rsid w:val="005F501D"/>
    <w:rsid w:val="005F509D"/>
    <w:rsid w:val="005F5397"/>
    <w:rsid w:val="005F55EF"/>
    <w:rsid w:val="005F5C6F"/>
    <w:rsid w:val="005F63EC"/>
    <w:rsid w:val="005F7F1C"/>
    <w:rsid w:val="0060086B"/>
    <w:rsid w:val="00600EF8"/>
    <w:rsid w:val="00601F4D"/>
    <w:rsid w:val="0060215E"/>
    <w:rsid w:val="0060258F"/>
    <w:rsid w:val="00602845"/>
    <w:rsid w:val="00602E83"/>
    <w:rsid w:val="006031D9"/>
    <w:rsid w:val="00604128"/>
    <w:rsid w:val="0060494B"/>
    <w:rsid w:val="00606219"/>
    <w:rsid w:val="00607518"/>
    <w:rsid w:val="006076AE"/>
    <w:rsid w:val="00610118"/>
    <w:rsid w:val="006108AD"/>
    <w:rsid w:val="0061108D"/>
    <w:rsid w:val="006117F3"/>
    <w:rsid w:val="006118A2"/>
    <w:rsid w:val="00611FCF"/>
    <w:rsid w:val="00614AAA"/>
    <w:rsid w:val="00614CC8"/>
    <w:rsid w:val="006153A1"/>
    <w:rsid w:val="00615A10"/>
    <w:rsid w:val="00616260"/>
    <w:rsid w:val="0062069E"/>
    <w:rsid w:val="006212F8"/>
    <w:rsid w:val="006215E0"/>
    <w:rsid w:val="0062287E"/>
    <w:rsid w:val="00622A66"/>
    <w:rsid w:val="00623138"/>
    <w:rsid w:val="0062408D"/>
    <w:rsid w:val="006247CB"/>
    <w:rsid w:val="00625161"/>
    <w:rsid w:val="00625454"/>
    <w:rsid w:val="0062551C"/>
    <w:rsid w:val="00625576"/>
    <w:rsid w:val="00625662"/>
    <w:rsid w:val="006257B6"/>
    <w:rsid w:val="00625AAA"/>
    <w:rsid w:val="006268BA"/>
    <w:rsid w:val="006272B2"/>
    <w:rsid w:val="00627350"/>
    <w:rsid w:val="00627C26"/>
    <w:rsid w:val="00630374"/>
    <w:rsid w:val="00630B9D"/>
    <w:rsid w:val="00631113"/>
    <w:rsid w:val="006311D7"/>
    <w:rsid w:val="00631297"/>
    <w:rsid w:val="00631A29"/>
    <w:rsid w:val="00631B9C"/>
    <w:rsid w:val="006321EA"/>
    <w:rsid w:val="006323AB"/>
    <w:rsid w:val="006333C6"/>
    <w:rsid w:val="00633996"/>
    <w:rsid w:val="00633D43"/>
    <w:rsid w:val="00634425"/>
    <w:rsid w:val="00634552"/>
    <w:rsid w:val="006355F3"/>
    <w:rsid w:val="00635B97"/>
    <w:rsid w:val="00635BB0"/>
    <w:rsid w:val="00635F83"/>
    <w:rsid w:val="0063629B"/>
    <w:rsid w:val="0063682C"/>
    <w:rsid w:val="006374D8"/>
    <w:rsid w:val="00640205"/>
    <w:rsid w:val="006417C7"/>
    <w:rsid w:val="006428BE"/>
    <w:rsid w:val="00642996"/>
    <w:rsid w:val="00643717"/>
    <w:rsid w:val="0064412F"/>
    <w:rsid w:val="0064457A"/>
    <w:rsid w:val="00644934"/>
    <w:rsid w:val="0064652B"/>
    <w:rsid w:val="00646CCE"/>
    <w:rsid w:val="00646ED5"/>
    <w:rsid w:val="006470D1"/>
    <w:rsid w:val="00647FEB"/>
    <w:rsid w:val="0065021C"/>
    <w:rsid w:val="00651462"/>
    <w:rsid w:val="00652386"/>
    <w:rsid w:val="00652423"/>
    <w:rsid w:val="00652582"/>
    <w:rsid w:val="006525B6"/>
    <w:rsid w:val="00652977"/>
    <w:rsid w:val="0065305C"/>
    <w:rsid w:val="0065352F"/>
    <w:rsid w:val="006539F4"/>
    <w:rsid w:val="00653D43"/>
    <w:rsid w:val="00653ED8"/>
    <w:rsid w:val="006549F5"/>
    <w:rsid w:val="0065585D"/>
    <w:rsid w:val="00655B38"/>
    <w:rsid w:val="00655C36"/>
    <w:rsid w:val="006560E8"/>
    <w:rsid w:val="00656275"/>
    <w:rsid w:val="006567E8"/>
    <w:rsid w:val="00656970"/>
    <w:rsid w:val="00656E2A"/>
    <w:rsid w:val="00656EAE"/>
    <w:rsid w:val="00656F18"/>
    <w:rsid w:val="00660942"/>
    <w:rsid w:val="00660986"/>
    <w:rsid w:val="006610EE"/>
    <w:rsid w:val="00661406"/>
    <w:rsid w:val="0066313B"/>
    <w:rsid w:val="006635A5"/>
    <w:rsid w:val="0066434F"/>
    <w:rsid w:val="00664503"/>
    <w:rsid w:val="00664668"/>
    <w:rsid w:val="006647B9"/>
    <w:rsid w:val="00665BAA"/>
    <w:rsid w:val="0066695F"/>
    <w:rsid w:val="00666AAB"/>
    <w:rsid w:val="00667069"/>
    <w:rsid w:val="00667F9F"/>
    <w:rsid w:val="006703F5"/>
    <w:rsid w:val="00670DD4"/>
    <w:rsid w:val="00671539"/>
    <w:rsid w:val="00671759"/>
    <w:rsid w:val="00671EA8"/>
    <w:rsid w:val="0067284E"/>
    <w:rsid w:val="00672ED8"/>
    <w:rsid w:val="00672FB2"/>
    <w:rsid w:val="006732F7"/>
    <w:rsid w:val="006741AE"/>
    <w:rsid w:val="006746B7"/>
    <w:rsid w:val="00674F74"/>
    <w:rsid w:val="00675D87"/>
    <w:rsid w:val="00675F10"/>
    <w:rsid w:val="006761B0"/>
    <w:rsid w:val="00677650"/>
    <w:rsid w:val="006778EF"/>
    <w:rsid w:val="00677E52"/>
    <w:rsid w:val="00680EFD"/>
    <w:rsid w:val="00682C25"/>
    <w:rsid w:val="006841AC"/>
    <w:rsid w:val="00684621"/>
    <w:rsid w:val="0068526A"/>
    <w:rsid w:val="00685443"/>
    <w:rsid w:val="00685C5F"/>
    <w:rsid w:val="00685F2F"/>
    <w:rsid w:val="006867F3"/>
    <w:rsid w:val="00686B0E"/>
    <w:rsid w:val="006879D0"/>
    <w:rsid w:val="006903FB"/>
    <w:rsid w:val="006904C2"/>
    <w:rsid w:val="00690DE0"/>
    <w:rsid w:val="006914CD"/>
    <w:rsid w:val="00692D25"/>
    <w:rsid w:val="00692D84"/>
    <w:rsid w:val="00693155"/>
    <w:rsid w:val="006936AE"/>
    <w:rsid w:val="0069482F"/>
    <w:rsid w:val="006956AF"/>
    <w:rsid w:val="00695992"/>
    <w:rsid w:val="00695A87"/>
    <w:rsid w:val="00695C56"/>
    <w:rsid w:val="006961DC"/>
    <w:rsid w:val="00696438"/>
    <w:rsid w:val="00696A20"/>
    <w:rsid w:val="00697110"/>
    <w:rsid w:val="006973C1"/>
    <w:rsid w:val="00697594"/>
    <w:rsid w:val="0069770A"/>
    <w:rsid w:val="006A0478"/>
    <w:rsid w:val="006A1854"/>
    <w:rsid w:val="006A18AE"/>
    <w:rsid w:val="006A216A"/>
    <w:rsid w:val="006A274D"/>
    <w:rsid w:val="006A2764"/>
    <w:rsid w:val="006A2EF0"/>
    <w:rsid w:val="006A2FAC"/>
    <w:rsid w:val="006A2FEA"/>
    <w:rsid w:val="006A30DD"/>
    <w:rsid w:val="006A362C"/>
    <w:rsid w:val="006A42A2"/>
    <w:rsid w:val="006A499F"/>
    <w:rsid w:val="006A4A3F"/>
    <w:rsid w:val="006A4B4B"/>
    <w:rsid w:val="006A509E"/>
    <w:rsid w:val="006A60AD"/>
    <w:rsid w:val="006A69F7"/>
    <w:rsid w:val="006A6CA5"/>
    <w:rsid w:val="006A6CBF"/>
    <w:rsid w:val="006A76EB"/>
    <w:rsid w:val="006A788F"/>
    <w:rsid w:val="006A7A3F"/>
    <w:rsid w:val="006B12AF"/>
    <w:rsid w:val="006B1481"/>
    <w:rsid w:val="006B1772"/>
    <w:rsid w:val="006B210C"/>
    <w:rsid w:val="006B2674"/>
    <w:rsid w:val="006B2735"/>
    <w:rsid w:val="006B27E9"/>
    <w:rsid w:val="006B3472"/>
    <w:rsid w:val="006B3DB2"/>
    <w:rsid w:val="006B4099"/>
    <w:rsid w:val="006B4348"/>
    <w:rsid w:val="006B483D"/>
    <w:rsid w:val="006B501F"/>
    <w:rsid w:val="006B5923"/>
    <w:rsid w:val="006B5B17"/>
    <w:rsid w:val="006B6004"/>
    <w:rsid w:val="006B6563"/>
    <w:rsid w:val="006B677B"/>
    <w:rsid w:val="006B6E35"/>
    <w:rsid w:val="006B6F16"/>
    <w:rsid w:val="006B70B5"/>
    <w:rsid w:val="006B70BC"/>
    <w:rsid w:val="006B7A1E"/>
    <w:rsid w:val="006B7A5F"/>
    <w:rsid w:val="006C0988"/>
    <w:rsid w:val="006C0EA6"/>
    <w:rsid w:val="006C1355"/>
    <w:rsid w:val="006C1C51"/>
    <w:rsid w:val="006C1E21"/>
    <w:rsid w:val="006C20F5"/>
    <w:rsid w:val="006C2DC9"/>
    <w:rsid w:val="006C3455"/>
    <w:rsid w:val="006C3E1B"/>
    <w:rsid w:val="006C4231"/>
    <w:rsid w:val="006C430A"/>
    <w:rsid w:val="006C4A4A"/>
    <w:rsid w:val="006C65E6"/>
    <w:rsid w:val="006C671D"/>
    <w:rsid w:val="006C6D34"/>
    <w:rsid w:val="006C6EFA"/>
    <w:rsid w:val="006C771B"/>
    <w:rsid w:val="006C7F8C"/>
    <w:rsid w:val="006D06AE"/>
    <w:rsid w:val="006D0FD0"/>
    <w:rsid w:val="006D242F"/>
    <w:rsid w:val="006D39C8"/>
    <w:rsid w:val="006D3CAB"/>
    <w:rsid w:val="006D4B21"/>
    <w:rsid w:val="006D4ED9"/>
    <w:rsid w:val="006D54B5"/>
    <w:rsid w:val="006D6244"/>
    <w:rsid w:val="006D6E73"/>
    <w:rsid w:val="006D743D"/>
    <w:rsid w:val="006E008C"/>
    <w:rsid w:val="006E00D7"/>
    <w:rsid w:val="006E04DE"/>
    <w:rsid w:val="006E06F3"/>
    <w:rsid w:val="006E09BA"/>
    <w:rsid w:val="006E0B9F"/>
    <w:rsid w:val="006E1146"/>
    <w:rsid w:val="006E278E"/>
    <w:rsid w:val="006E2BA7"/>
    <w:rsid w:val="006E3AF0"/>
    <w:rsid w:val="006E45FC"/>
    <w:rsid w:val="006E4E4F"/>
    <w:rsid w:val="006E5B2C"/>
    <w:rsid w:val="006E5E61"/>
    <w:rsid w:val="006E5ED3"/>
    <w:rsid w:val="006E5F88"/>
    <w:rsid w:val="006E61F7"/>
    <w:rsid w:val="006E66DD"/>
    <w:rsid w:val="006E6C80"/>
    <w:rsid w:val="006E73AC"/>
    <w:rsid w:val="006E7B00"/>
    <w:rsid w:val="006F02A5"/>
    <w:rsid w:val="006F02C1"/>
    <w:rsid w:val="006F1503"/>
    <w:rsid w:val="006F1D10"/>
    <w:rsid w:val="006F2354"/>
    <w:rsid w:val="006F2582"/>
    <w:rsid w:val="006F27A9"/>
    <w:rsid w:val="006F27C4"/>
    <w:rsid w:val="006F2B90"/>
    <w:rsid w:val="006F3619"/>
    <w:rsid w:val="006F36CC"/>
    <w:rsid w:val="006F3745"/>
    <w:rsid w:val="006F4050"/>
    <w:rsid w:val="006F544F"/>
    <w:rsid w:val="006F5CF9"/>
    <w:rsid w:val="006F70C7"/>
    <w:rsid w:val="0070053A"/>
    <w:rsid w:val="0070155A"/>
    <w:rsid w:val="007019CD"/>
    <w:rsid w:val="00702EFC"/>
    <w:rsid w:val="0070541B"/>
    <w:rsid w:val="007058F2"/>
    <w:rsid w:val="00705A2C"/>
    <w:rsid w:val="007060D5"/>
    <w:rsid w:val="0070660F"/>
    <w:rsid w:val="00707100"/>
    <w:rsid w:val="00707169"/>
    <w:rsid w:val="007071C4"/>
    <w:rsid w:val="00707F05"/>
    <w:rsid w:val="007106A5"/>
    <w:rsid w:val="00710F6E"/>
    <w:rsid w:val="00711208"/>
    <w:rsid w:val="00711E26"/>
    <w:rsid w:val="00712713"/>
    <w:rsid w:val="00712D44"/>
    <w:rsid w:val="0071358B"/>
    <w:rsid w:val="00713A3D"/>
    <w:rsid w:val="00713C96"/>
    <w:rsid w:val="00714023"/>
    <w:rsid w:val="00714119"/>
    <w:rsid w:val="00714D83"/>
    <w:rsid w:val="00715CB0"/>
    <w:rsid w:val="00716933"/>
    <w:rsid w:val="007169C2"/>
    <w:rsid w:val="00716C48"/>
    <w:rsid w:val="00717643"/>
    <w:rsid w:val="007176B4"/>
    <w:rsid w:val="007179D2"/>
    <w:rsid w:val="00717C57"/>
    <w:rsid w:val="00721B10"/>
    <w:rsid w:val="007236BF"/>
    <w:rsid w:val="00723D37"/>
    <w:rsid w:val="007240EA"/>
    <w:rsid w:val="00724615"/>
    <w:rsid w:val="00724B9A"/>
    <w:rsid w:val="007258C0"/>
    <w:rsid w:val="0072597D"/>
    <w:rsid w:val="007260FB"/>
    <w:rsid w:val="00726D35"/>
    <w:rsid w:val="00726F19"/>
    <w:rsid w:val="00727F9C"/>
    <w:rsid w:val="007301EF"/>
    <w:rsid w:val="00730626"/>
    <w:rsid w:val="007306CE"/>
    <w:rsid w:val="00730A03"/>
    <w:rsid w:val="007319A5"/>
    <w:rsid w:val="00731C72"/>
    <w:rsid w:val="00732E85"/>
    <w:rsid w:val="007332C8"/>
    <w:rsid w:val="007357B9"/>
    <w:rsid w:val="00736586"/>
    <w:rsid w:val="00736FFF"/>
    <w:rsid w:val="00737EC0"/>
    <w:rsid w:val="00740174"/>
    <w:rsid w:val="0074025E"/>
    <w:rsid w:val="00740592"/>
    <w:rsid w:val="00740A88"/>
    <w:rsid w:val="00741BBA"/>
    <w:rsid w:val="00741E46"/>
    <w:rsid w:val="00741E54"/>
    <w:rsid w:val="00742B71"/>
    <w:rsid w:val="00743318"/>
    <w:rsid w:val="00743A5F"/>
    <w:rsid w:val="007440A2"/>
    <w:rsid w:val="00744B11"/>
    <w:rsid w:val="00745465"/>
    <w:rsid w:val="007463A7"/>
    <w:rsid w:val="007473D3"/>
    <w:rsid w:val="0074750F"/>
    <w:rsid w:val="00751A3F"/>
    <w:rsid w:val="00753203"/>
    <w:rsid w:val="007538E0"/>
    <w:rsid w:val="00753B53"/>
    <w:rsid w:val="00753D7E"/>
    <w:rsid w:val="007541EE"/>
    <w:rsid w:val="00754478"/>
    <w:rsid w:val="007549B2"/>
    <w:rsid w:val="00754D9C"/>
    <w:rsid w:val="00756609"/>
    <w:rsid w:val="007570E1"/>
    <w:rsid w:val="00757B3C"/>
    <w:rsid w:val="007602AB"/>
    <w:rsid w:val="00760C08"/>
    <w:rsid w:val="00760F7F"/>
    <w:rsid w:val="0076176B"/>
    <w:rsid w:val="00762247"/>
    <w:rsid w:val="00762551"/>
    <w:rsid w:val="00762764"/>
    <w:rsid w:val="00762E34"/>
    <w:rsid w:val="00762FAD"/>
    <w:rsid w:val="00763154"/>
    <w:rsid w:val="0076327A"/>
    <w:rsid w:val="007634B9"/>
    <w:rsid w:val="0076426C"/>
    <w:rsid w:val="007650F3"/>
    <w:rsid w:val="007667A0"/>
    <w:rsid w:val="00766CD0"/>
    <w:rsid w:val="00766CDB"/>
    <w:rsid w:val="00770365"/>
    <w:rsid w:val="007710A6"/>
    <w:rsid w:val="00771B37"/>
    <w:rsid w:val="00771CA5"/>
    <w:rsid w:val="00771CAC"/>
    <w:rsid w:val="00772CB5"/>
    <w:rsid w:val="00772DF6"/>
    <w:rsid w:val="007749DE"/>
    <w:rsid w:val="0077513C"/>
    <w:rsid w:val="0077570A"/>
    <w:rsid w:val="007757B8"/>
    <w:rsid w:val="00775C44"/>
    <w:rsid w:val="007761A3"/>
    <w:rsid w:val="007768EB"/>
    <w:rsid w:val="00776F4E"/>
    <w:rsid w:val="00777473"/>
    <w:rsid w:val="00781E21"/>
    <w:rsid w:val="00782058"/>
    <w:rsid w:val="00782253"/>
    <w:rsid w:val="0078308E"/>
    <w:rsid w:val="00783D56"/>
    <w:rsid w:val="0078441E"/>
    <w:rsid w:val="007844C6"/>
    <w:rsid w:val="00784722"/>
    <w:rsid w:val="00785198"/>
    <w:rsid w:val="007855D4"/>
    <w:rsid w:val="00785F21"/>
    <w:rsid w:val="0078667B"/>
    <w:rsid w:val="007867A5"/>
    <w:rsid w:val="00786825"/>
    <w:rsid w:val="00786D36"/>
    <w:rsid w:val="00787087"/>
    <w:rsid w:val="00787F28"/>
    <w:rsid w:val="0079034D"/>
    <w:rsid w:val="00790419"/>
    <w:rsid w:val="00790611"/>
    <w:rsid w:val="00790C95"/>
    <w:rsid w:val="00790D26"/>
    <w:rsid w:val="007913B1"/>
    <w:rsid w:val="007920DA"/>
    <w:rsid w:val="00792210"/>
    <w:rsid w:val="007936A3"/>
    <w:rsid w:val="00794E08"/>
    <w:rsid w:val="007954B0"/>
    <w:rsid w:val="007954D3"/>
    <w:rsid w:val="00795C12"/>
    <w:rsid w:val="00795FCC"/>
    <w:rsid w:val="00796859"/>
    <w:rsid w:val="00796C1E"/>
    <w:rsid w:val="00796CED"/>
    <w:rsid w:val="007973D4"/>
    <w:rsid w:val="00797953"/>
    <w:rsid w:val="007A06EF"/>
    <w:rsid w:val="007A1C7E"/>
    <w:rsid w:val="007A1D19"/>
    <w:rsid w:val="007A1E59"/>
    <w:rsid w:val="007A1E7C"/>
    <w:rsid w:val="007A22B2"/>
    <w:rsid w:val="007A2308"/>
    <w:rsid w:val="007A3B15"/>
    <w:rsid w:val="007A5057"/>
    <w:rsid w:val="007A64DF"/>
    <w:rsid w:val="007A70AA"/>
    <w:rsid w:val="007A75DB"/>
    <w:rsid w:val="007A7640"/>
    <w:rsid w:val="007B188C"/>
    <w:rsid w:val="007B18A3"/>
    <w:rsid w:val="007B18FD"/>
    <w:rsid w:val="007B2411"/>
    <w:rsid w:val="007B256D"/>
    <w:rsid w:val="007B3A5E"/>
    <w:rsid w:val="007B4166"/>
    <w:rsid w:val="007B47FC"/>
    <w:rsid w:val="007B4EA7"/>
    <w:rsid w:val="007B5FEF"/>
    <w:rsid w:val="007B6272"/>
    <w:rsid w:val="007B6FE8"/>
    <w:rsid w:val="007B7265"/>
    <w:rsid w:val="007B7692"/>
    <w:rsid w:val="007B78A4"/>
    <w:rsid w:val="007B7B03"/>
    <w:rsid w:val="007B7D26"/>
    <w:rsid w:val="007C03CE"/>
    <w:rsid w:val="007C108E"/>
    <w:rsid w:val="007C1B90"/>
    <w:rsid w:val="007C1FD0"/>
    <w:rsid w:val="007C2553"/>
    <w:rsid w:val="007C2A8F"/>
    <w:rsid w:val="007C2F73"/>
    <w:rsid w:val="007C3513"/>
    <w:rsid w:val="007C36B2"/>
    <w:rsid w:val="007C3EEE"/>
    <w:rsid w:val="007C434B"/>
    <w:rsid w:val="007C4FA6"/>
    <w:rsid w:val="007C6092"/>
    <w:rsid w:val="007C68AA"/>
    <w:rsid w:val="007C6D0E"/>
    <w:rsid w:val="007C7DDB"/>
    <w:rsid w:val="007D0105"/>
    <w:rsid w:val="007D0117"/>
    <w:rsid w:val="007D016C"/>
    <w:rsid w:val="007D03A9"/>
    <w:rsid w:val="007D1A8F"/>
    <w:rsid w:val="007D1E43"/>
    <w:rsid w:val="007D201D"/>
    <w:rsid w:val="007D27DA"/>
    <w:rsid w:val="007D2836"/>
    <w:rsid w:val="007D2CB9"/>
    <w:rsid w:val="007D30ED"/>
    <w:rsid w:val="007D33D8"/>
    <w:rsid w:val="007D3491"/>
    <w:rsid w:val="007D3FC2"/>
    <w:rsid w:val="007D4A8D"/>
    <w:rsid w:val="007D5192"/>
    <w:rsid w:val="007D58D8"/>
    <w:rsid w:val="007D5C4F"/>
    <w:rsid w:val="007D6487"/>
    <w:rsid w:val="007D68A5"/>
    <w:rsid w:val="007D7472"/>
    <w:rsid w:val="007D7B92"/>
    <w:rsid w:val="007D7CA5"/>
    <w:rsid w:val="007E07A1"/>
    <w:rsid w:val="007E1A0A"/>
    <w:rsid w:val="007E1ED6"/>
    <w:rsid w:val="007E2408"/>
    <w:rsid w:val="007E33C6"/>
    <w:rsid w:val="007E34E5"/>
    <w:rsid w:val="007E380C"/>
    <w:rsid w:val="007E3846"/>
    <w:rsid w:val="007E3BB0"/>
    <w:rsid w:val="007E3E52"/>
    <w:rsid w:val="007E552B"/>
    <w:rsid w:val="007E6546"/>
    <w:rsid w:val="007E6BF6"/>
    <w:rsid w:val="007E7098"/>
    <w:rsid w:val="007E7556"/>
    <w:rsid w:val="007F0A53"/>
    <w:rsid w:val="007F1108"/>
    <w:rsid w:val="007F11DE"/>
    <w:rsid w:val="007F1A5E"/>
    <w:rsid w:val="007F1F1A"/>
    <w:rsid w:val="007F2106"/>
    <w:rsid w:val="007F3548"/>
    <w:rsid w:val="007F3937"/>
    <w:rsid w:val="007F3EE5"/>
    <w:rsid w:val="007F4A1C"/>
    <w:rsid w:val="007F6143"/>
    <w:rsid w:val="007F6789"/>
    <w:rsid w:val="007F7469"/>
    <w:rsid w:val="007F77DB"/>
    <w:rsid w:val="00800800"/>
    <w:rsid w:val="00800AFB"/>
    <w:rsid w:val="00802084"/>
    <w:rsid w:val="00802165"/>
    <w:rsid w:val="008031EC"/>
    <w:rsid w:val="0080451F"/>
    <w:rsid w:val="00804BFE"/>
    <w:rsid w:val="008050FF"/>
    <w:rsid w:val="008056BD"/>
    <w:rsid w:val="00805858"/>
    <w:rsid w:val="00805987"/>
    <w:rsid w:val="0080765A"/>
    <w:rsid w:val="008076A4"/>
    <w:rsid w:val="00807964"/>
    <w:rsid w:val="00810041"/>
    <w:rsid w:val="00810A79"/>
    <w:rsid w:val="00810E7A"/>
    <w:rsid w:val="0081102A"/>
    <w:rsid w:val="00812314"/>
    <w:rsid w:val="0081322D"/>
    <w:rsid w:val="00813522"/>
    <w:rsid w:val="0081354B"/>
    <w:rsid w:val="00814112"/>
    <w:rsid w:val="0081431B"/>
    <w:rsid w:val="008144C5"/>
    <w:rsid w:val="008147E6"/>
    <w:rsid w:val="00815E72"/>
    <w:rsid w:val="00816400"/>
    <w:rsid w:val="008177C9"/>
    <w:rsid w:val="008177EF"/>
    <w:rsid w:val="00817EFD"/>
    <w:rsid w:val="008203D1"/>
    <w:rsid w:val="0082069D"/>
    <w:rsid w:val="0082122D"/>
    <w:rsid w:val="00821264"/>
    <w:rsid w:val="008221FD"/>
    <w:rsid w:val="008223CB"/>
    <w:rsid w:val="008229A1"/>
    <w:rsid w:val="00822F07"/>
    <w:rsid w:val="008237BC"/>
    <w:rsid w:val="00823A19"/>
    <w:rsid w:val="00823D5F"/>
    <w:rsid w:val="00823E8D"/>
    <w:rsid w:val="008241C7"/>
    <w:rsid w:val="00825682"/>
    <w:rsid w:val="00825D50"/>
    <w:rsid w:val="00826680"/>
    <w:rsid w:val="0082673D"/>
    <w:rsid w:val="008267A4"/>
    <w:rsid w:val="008268C0"/>
    <w:rsid w:val="008304DB"/>
    <w:rsid w:val="0083056C"/>
    <w:rsid w:val="00830BA2"/>
    <w:rsid w:val="00831638"/>
    <w:rsid w:val="00832738"/>
    <w:rsid w:val="00833603"/>
    <w:rsid w:val="00833A0D"/>
    <w:rsid w:val="00833FD7"/>
    <w:rsid w:val="0083421F"/>
    <w:rsid w:val="00834DB8"/>
    <w:rsid w:val="00835F32"/>
    <w:rsid w:val="0083633D"/>
    <w:rsid w:val="00836660"/>
    <w:rsid w:val="00836950"/>
    <w:rsid w:val="00836A4B"/>
    <w:rsid w:val="0083705B"/>
    <w:rsid w:val="00837830"/>
    <w:rsid w:val="00837C9A"/>
    <w:rsid w:val="00841DFC"/>
    <w:rsid w:val="00841E23"/>
    <w:rsid w:val="00841E69"/>
    <w:rsid w:val="00842244"/>
    <w:rsid w:val="00842F82"/>
    <w:rsid w:val="00843CC3"/>
    <w:rsid w:val="00843F41"/>
    <w:rsid w:val="00844035"/>
    <w:rsid w:val="00844115"/>
    <w:rsid w:val="00844B1D"/>
    <w:rsid w:val="0084557A"/>
    <w:rsid w:val="0084689A"/>
    <w:rsid w:val="00846ED9"/>
    <w:rsid w:val="00847956"/>
    <w:rsid w:val="008501FF"/>
    <w:rsid w:val="008506AF"/>
    <w:rsid w:val="00850FFD"/>
    <w:rsid w:val="008516E7"/>
    <w:rsid w:val="00851F00"/>
    <w:rsid w:val="00852372"/>
    <w:rsid w:val="008523E0"/>
    <w:rsid w:val="00852756"/>
    <w:rsid w:val="00852C71"/>
    <w:rsid w:val="008532C2"/>
    <w:rsid w:val="008532D7"/>
    <w:rsid w:val="00853CB2"/>
    <w:rsid w:val="00854A2D"/>
    <w:rsid w:val="00854BD2"/>
    <w:rsid w:val="00855950"/>
    <w:rsid w:val="00855A94"/>
    <w:rsid w:val="00855C2B"/>
    <w:rsid w:val="008565A6"/>
    <w:rsid w:val="00857264"/>
    <w:rsid w:val="0085779B"/>
    <w:rsid w:val="00860536"/>
    <w:rsid w:val="00862171"/>
    <w:rsid w:val="00862231"/>
    <w:rsid w:val="00862615"/>
    <w:rsid w:val="00862C99"/>
    <w:rsid w:val="008630D9"/>
    <w:rsid w:val="008633A3"/>
    <w:rsid w:val="00863C84"/>
    <w:rsid w:val="0086472F"/>
    <w:rsid w:val="008649B7"/>
    <w:rsid w:val="00864E5D"/>
    <w:rsid w:val="00864F74"/>
    <w:rsid w:val="00865986"/>
    <w:rsid w:val="00865CBA"/>
    <w:rsid w:val="008666E2"/>
    <w:rsid w:val="00866940"/>
    <w:rsid w:val="00866C1E"/>
    <w:rsid w:val="00866D77"/>
    <w:rsid w:val="008672C1"/>
    <w:rsid w:val="00867C1C"/>
    <w:rsid w:val="00867D24"/>
    <w:rsid w:val="00867D63"/>
    <w:rsid w:val="00870199"/>
    <w:rsid w:val="00870F18"/>
    <w:rsid w:val="008711EE"/>
    <w:rsid w:val="008714B0"/>
    <w:rsid w:val="008726B4"/>
    <w:rsid w:val="00873D33"/>
    <w:rsid w:val="008751DE"/>
    <w:rsid w:val="0087539D"/>
    <w:rsid w:val="00875417"/>
    <w:rsid w:val="00877021"/>
    <w:rsid w:val="008771BB"/>
    <w:rsid w:val="0088054B"/>
    <w:rsid w:val="00880AA4"/>
    <w:rsid w:val="00880FF3"/>
    <w:rsid w:val="00881089"/>
    <w:rsid w:val="00881AEA"/>
    <w:rsid w:val="008822DB"/>
    <w:rsid w:val="008829AF"/>
    <w:rsid w:val="0088501E"/>
    <w:rsid w:val="00885125"/>
    <w:rsid w:val="00885381"/>
    <w:rsid w:val="0088688A"/>
    <w:rsid w:val="00890B51"/>
    <w:rsid w:val="0089102F"/>
    <w:rsid w:val="00891418"/>
    <w:rsid w:val="00891D9B"/>
    <w:rsid w:val="008926E8"/>
    <w:rsid w:val="008927DD"/>
    <w:rsid w:val="00893448"/>
    <w:rsid w:val="00893450"/>
    <w:rsid w:val="00893A7B"/>
    <w:rsid w:val="00893C92"/>
    <w:rsid w:val="00893D99"/>
    <w:rsid w:val="00894076"/>
    <w:rsid w:val="00894EFC"/>
    <w:rsid w:val="008950F9"/>
    <w:rsid w:val="00895845"/>
    <w:rsid w:val="008958BE"/>
    <w:rsid w:val="00895CDB"/>
    <w:rsid w:val="008965B5"/>
    <w:rsid w:val="00896B1B"/>
    <w:rsid w:val="008977CD"/>
    <w:rsid w:val="008A00E5"/>
    <w:rsid w:val="008A1026"/>
    <w:rsid w:val="008A1160"/>
    <w:rsid w:val="008A31EE"/>
    <w:rsid w:val="008A3232"/>
    <w:rsid w:val="008A3DA9"/>
    <w:rsid w:val="008A3DF1"/>
    <w:rsid w:val="008A41E4"/>
    <w:rsid w:val="008A425A"/>
    <w:rsid w:val="008A43CD"/>
    <w:rsid w:val="008A566A"/>
    <w:rsid w:val="008A5AA3"/>
    <w:rsid w:val="008A66BE"/>
    <w:rsid w:val="008A71FB"/>
    <w:rsid w:val="008A7955"/>
    <w:rsid w:val="008B0CB2"/>
    <w:rsid w:val="008B0D5A"/>
    <w:rsid w:val="008B2A2D"/>
    <w:rsid w:val="008B3090"/>
    <w:rsid w:val="008B3775"/>
    <w:rsid w:val="008B3F7A"/>
    <w:rsid w:val="008B481D"/>
    <w:rsid w:val="008B4AD2"/>
    <w:rsid w:val="008B4E92"/>
    <w:rsid w:val="008B5B92"/>
    <w:rsid w:val="008B672A"/>
    <w:rsid w:val="008B68A2"/>
    <w:rsid w:val="008B70E8"/>
    <w:rsid w:val="008C0143"/>
    <w:rsid w:val="008C06CA"/>
    <w:rsid w:val="008C0AA6"/>
    <w:rsid w:val="008C2971"/>
    <w:rsid w:val="008C3943"/>
    <w:rsid w:val="008C3A3A"/>
    <w:rsid w:val="008C3BE9"/>
    <w:rsid w:val="008C4046"/>
    <w:rsid w:val="008C41F1"/>
    <w:rsid w:val="008C45E1"/>
    <w:rsid w:val="008C4632"/>
    <w:rsid w:val="008C464F"/>
    <w:rsid w:val="008C4841"/>
    <w:rsid w:val="008C4EA4"/>
    <w:rsid w:val="008C4FEA"/>
    <w:rsid w:val="008C50FB"/>
    <w:rsid w:val="008C652A"/>
    <w:rsid w:val="008D0055"/>
    <w:rsid w:val="008D02A8"/>
    <w:rsid w:val="008D1FA7"/>
    <w:rsid w:val="008D20F8"/>
    <w:rsid w:val="008D34BB"/>
    <w:rsid w:val="008D353E"/>
    <w:rsid w:val="008D4875"/>
    <w:rsid w:val="008D4DD2"/>
    <w:rsid w:val="008D5279"/>
    <w:rsid w:val="008D5772"/>
    <w:rsid w:val="008D58E1"/>
    <w:rsid w:val="008D69FB"/>
    <w:rsid w:val="008D6B77"/>
    <w:rsid w:val="008D6CA0"/>
    <w:rsid w:val="008D747C"/>
    <w:rsid w:val="008D74E2"/>
    <w:rsid w:val="008D7A34"/>
    <w:rsid w:val="008E020E"/>
    <w:rsid w:val="008E0D86"/>
    <w:rsid w:val="008E1D23"/>
    <w:rsid w:val="008E22BA"/>
    <w:rsid w:val="008E2537"/>
    <w:rsid w:val="008E2855"/>
    <w:rsid w:val="008E2ACE"/>
    <w:rsid w:val="008E2D07"/>
    <w:rsid w:val="008E39D6"/>
    <w:rsid w:val="008E3C95"/>
    <w:rsid w:val="008E5FED"/>
    <w:rsid w:val="008E645F"/>
    <w:rsid w:val="008E69D3"/>
    <w:rsid w:val="008E709E"/>
    <w:rsid w:val="008E766F"/>
    <w:rsid w:val="008E7DE8"/>
    <w:rsid w:val="008F01AB"/>
    <w:rsid w:val="008F11CD"/>
    <w:rsid w:val="008F146C"/>
    <w:rsid w:val="008F16B4"/>
    <w:rsid w:val="008F18C0"/>
    <w:rsid w:val="008F1F9D"/>
    <w:rsid w:val="008F20D1"/>
    <w:rsid w:val="008F252D"/>
    <w:rsid w:val="008F2636"/>
    <w:rsid w:val="008F2829"/>
    <w:rsid w:val="008F28B5"/>
    <w:rsid w:val="008F2C0D"/>
    <w:rsid w:val="008F2F70"/>
    <w:rsid w:val="008F32EB"/>
    <w:rsid w:val="008F3579"/>
    <w:rsid w:val="008F3D35"/>
    <w:rsid w:val="008F3E37"/>
    <w:rsid w:val="008F4935"/>
    <w:rsid w:val="008F4FCA"/>
    <w:rsid w:val="008F5AF9"/>
    <w:rsid w:val="008F6456"/>
    <w:rsid w:val="008F657A"/>
    <w:rsid w:val="008F6FD7"/>
    <w:rsid w:val="008F73E5"/>
    <w:rsid w:val="008F7773"/>
    <w:rsid w:val="0090037C"/>
    <w:rsid w:val="00900A14"/>
    <w:rsid w:val="00900F59"/>
    <w:rsid w:val="009013B8"/>
    <w:rsid w:val="009015CF"/>
    <w:rsid w:val="00901A47"/>
    <w:rsid w:val="00902EC9"/>
    <w:rsid w:val="00902F23"/>
    <w:rsid w:val="00902F97"/>
    <w:rsid w:val="009036B7"/>
    <w:rsid w:val="00904055"/>
    <w:rsid w:val="00904160"/>
    <w:rsid w:val="00904549"/>
    <w:rsid w:val="0090546E"/>
    <w:rsid w:val="00905493"/>
    <w:rsid w:val="009067E8"/>
    <w:rsid w:val="00907AA4"/>
    <w:rsid w:val="00910953"/>
    <w:rsid w:val="0091361F"/>
    <w:rsid w:val="00914BE7"/>
    <w:rsid w:val="00915B3F"/>
    <w:rsid w:val="009161EB"/>
    <w:rsid w:val="009162EF"/>
    <w:rsid w:val="00917109"/>
    <w:rsid w:val="009208BC"/>
    <w:rsid w:val="00921B34"/>
    <w:rsid w:val="00922E90"/>
    <w:rsid w:val="00923C17"/>
    <w:rsid w:val="00924F1A"/>
    <w:rsid w:val="009250A0"/>
    <w:rsid w:val="00925B77"/>
    <w:rsid w:val="00926F92"/>
    <w:rsid w:val="00927483"/>
    <w:rsid w:val="0092753A"/>
    <w:rsid w:val="0093156C"/>
    <w:rsid w:val="009315F6"/>
    <w:rsid w:val="00931A3F"/>
    <w:rsid w:val="00931B72"/>
    <w:rsid w:val="00933B02"/>
    <w:rsid w:val="00933BAF"/>
    <w:rsid w:val="00934BCD"/>
    <w:rsid w:val="00935AF4"/>
    <w:rsid w:val="00935E05"/>
    <w:rsid w:val="00936502"/>
    <w:rsid w:val="00936BE3"/>
    <w:rsid w:val="00936E77"/>
    <w:rsid w:val="00937BE1"/>
    <w:rsid w:val="00937D57"/>
    <w:rsid w:val="00940FB0"/>
    <w:rsid w:val="009411C9"/>
    <w:rsid w:val="009416AE"/>
    <w:rsid w:val="009417D9"/>
    <w:rsid w:val="0094306D"/>
    <w:rsid w:val="00943C93"/>
    <w:rsid w:val="009449AB"/>
    <w:rsid w:val="00945369"/>
    <w:rsid w:val="0094559C"/>
    <w:rsid w:val="00946002"/>
    <w:rsid w:val="00946055"/>
    <w:rsid w:val="009479A4"/>
    <w:rsid w:val="00947AFC"/>
    <w:rsid w:val="00947B1B"/>
    <w:rsid w:val="00947B83"/>
    <w:rsid w:val="00950AD9"/>
    <w:rsid w:val="00950E57"/>
    <w:rsid w:val="00950E7E"/>
    <w:rsid w:val="00951823"/>
    <w:rsid w:val="00951AD4"/>
    <w:rsid w:val="00951F58"/>
    <w:rsid w:val="009525C8"/>
    <w:rsid w:val="00952FDD"/>
    <w:rsid w:val="00953190"/>
    <w:rsid w:val="009536CD"/>
    <w:rsid w:val="00953F02"/>
    <w:rsid w:val="009574A0"/>
    <w:rsid w:val="0096034E"/>
    <w:rsid w:val="0096037C"/>
    <w:rsid w:val="00960AB9"/>
    <w:rsid w:val="009612EA"/>
    <w:rsid w:val="00961442"/>
    <w:rsid w:val="009619AD"/>
    <w:rsid w:val="00963518"/>
    <w:rsid w:val="009638BB"/>
    <w:rsid w:val="00963FF4"/>
    <w:rsid w:val="00965F4F"/>
    <w:rsid w:val="00966945"/>
    <w:rsid w:val="00966AE2"/>
    <w:rsid w:val="00966CAA"/>
    <w:rsid w:val="00966F4B"/>
    <w:rsid w:val="00967668"/>
    <w:rsid w:val="0096792C"/>
    <w:rsid w:val="009700D3"/>
    <w:rsid w:val="00970733"/>
    <w:rsid w:val="00970BA2"/>
    <w:rsid w:val="00971637"/>
    <w:rsid w:val="00971697"/>
    <w:rsid w:val="00971F69"/>
    <w:rsid w:val="0097231F"/>
    <w:rsid w:val="00972BA1"/>
    <w:rsid w:val="00973AC6"/>
    <w:rsid w:val="0097467D"/>
    <w:rsid w:val="00974682"/>
    <w:rsid w:val="00974D23"/>
    <w:rsid w:val="009751E9"/>
    <w:rsid w:val="00975722"/>
    <w:rsid w:val="0097643C"/>
    <w:rsid w:val="00976866"/>
    <w:rsid w:val="0097771E"/>
    <w:rsid w:val="009803BE"/>
    <w:rsid w:val="009805C0"/>
    <w:rsid w:val="00980C9F"/>
    <w:rsid w:val="00980D28"/>
    <w:rsid w:val="00981514"/>
    <w:rsid w:val="00981738"/>
    <w:rsid w:val="00981D8F"/>
    <w:rsid w:val="009822C0"/>
    <w:rsid w:val="009824CD"/>
    <w:rsid w:val="00982E6F"/>
    <w:rsid w:val="00982FB9"/>
    <w:rsid w:val="00983989"/>
    <w:rsid w:val="00983D94"/>
    <w:rsid w:val="00984C51"/>
    <w:rsid w:val="009855AC"/>
    <w:rsid w:val="009857E9"/>
    <w:rsid w:val="00985B62"/>
    <w:rsid w:val="00987BFD"/>
    <w:rsid w:val="00990699"/>
    <w:rsid w:val="00990783"/>
    <w:rsid w:val="0099093D"/>
    <w:rsid w:val="00990ABD"/>
    <w:rsid w:val="00990B67"/>
    <w:rsid w:val="00990FA7"/>
    <w:rsid w:val="0099110E"/>
    <w:rsid w:val="009911AE"/>
    <w:rsid w:val="00991A92"/>
    <w:rsid w:val="00991B71"/>
    <w:rsid w:val="009935FA"/>
    <w:rsid w:val="00994020"/>
    <w:rsid w:val="00995133"/>
    <w:rsid w:val="0099563E"/>
    <w:rsid w:val="00995BC9"/>
    <w:rsid w:val="009961A4"/>
    <w:rsid w:val="009965DA"/>
    <w:rsid w:val="00997652"/>
    <w:rsid w:val="009A01DB"/>
    <w:rsid w:val="009A031D"/>
    <w:rsid w:val="009A0D08"/>
    <w:rsid w:val="009A0FF4"/>
    <w:rsid w:val="009A0FFC"/>
    <w:rsid w:val="009A198E"/>
    <w:rsid w:val="009A1D76"/>
    <w:rsid w:val="009A1FAF"/>
    <w:rsid w:val="009A28A3"/>
    <w:rsid w:val="009A3A77"/>
    <w:rsid w:val="009A3C42"/>
    <w:rsid w:val="009A3DFC"/>
    <w:rsid w:val="009A41F3"/>
    <w:rsid w:val="009A4292"/>
    <w:rsid w:val="009A4B44"/>
    <w:rsid w:val="009A4D9D"/>
    <w:rsid w:val="009A5DA7"/>
    <w:rsid w:val="009A6798"/>
    <w:rsid w:val="009A6E21"/>
    <w:rsid w:val="009A70EA"/>
    <w:rsid w:val="009A72F0"/>
    <w:rsid w:val="009A757B"/>
    <w:rsid w:val="009A77A5"/>
    <w:rsid w:val="009B085D"/>
    <w:rsid w:val="009B150D"/>
    <w:rsid w:val="009B18F5"/>
    <w:rsid w:val="009B197B"/>
    <w:rsid w:val="009B1EA5"/>
    <w:rsid w:val="009B3CE9"/>
    <w:rsid w:val="009B463E"/>
    <w:rsid w:val="009B51CF"/>
    <w:rsid w:val="009B682E"/>
    <w:rsid w:val="009B77A6"/>
    <w:rsid w:val="009B7A38"/>
    <w:rsid w:val="009B7D32"/>
    <w:rsid w:val="009C0A8A"/>
    <w:rsid w:val="009C0F23"/>
    <w:rsid w:val="009C101D"/>
    <w:rsid w:val="009C1101"/>
    <w:rsid w:val="009C14B8"/>
    <w:rsid w:val="009C1654"/>
    <w:rsid w:val="009C1DF4"/>
    <w:rsid w:val="009C2501"/>
    <w:rsid w:val="009C2D23"/>
    <w:rsid w:val="009C2F7A"/>
    <w:rsid w:val="009C31CE"/>
    <w:rsid w:val="009C3433"/>
    <w:rsid w:val="009C3C6E"/>
    <w:rsid w:val="009C544B"/>
    <w:rsid w:val="009C5787"/>
    <w:rsid w:val="009C5BFD"/>
    <w:rsid w:val="009C63BF"/>
    <w:rsid w:val="009C7B82"/>
    <w:rsid w:val="009C7F3C"/>
    <w:rsid w:val="009D0F8D"/>
    <w:rsid w:val="009D18A6"/>
    <w:rsid w:val="009D26ED"/>
    <w:rsid w:val="009D3066"/>
    <w:rsid w:val="009D4602"/>
    <w:rsid w:val="009D5963"/>
    <w:rsid w:val="009D5D62"/>
    <w:rsid w:val="009D7E84"/>
    <w:rsid w:val="009D7F1B"/>
    <w:rsid w:val="009E1324"/>
    <w:rsid w:val="009E1CED"/>
    <w:rsid w:val="009E1EA4"/>
    <w:rsid w:val="009E20D8"/>
    <w:rsid w:val="009E2974"/>
    <w:rsid w:val="009E2BBA"/>
    <w:rsid w:val="009E2C15"/>
    <w:rsid w:val="009E2FED"/>
    <w:rsid w:val="009E3979"/>
    <w:rsid w:val="009E4781"/>
    <w:rsid w:val="009E4795"/>
    <w:rsid w:val="009E5BC5"/>
    <w:rsid w:val="009E64A6"/>
    <w:rsid w:val="009E66DD"/>
    <w:rsid w:val="009F0982"/>
    <w:rsid w:val="009F0BA8"/>
    <w:rsid w:val="009F2126"/>
    <w:rsid w:val="009F2C56"/>
    <w:rsid w:val="009F2CA7"/>
    <w:rsid w:val="009F3A8E"/>
    <w:rsid w:val="009F4C19"/>
    <w:rsid w:val="009F52A2"/>
    <w:rsid w:val="009F5BB8"/>
    <w:rsid w:val="009F5E57"/>
    <w:rsid w:val="009F65DB"/>
    <w:rsid w:val="009F665A"/>
    <w:rsid w:val="009F6F66"/>
    <w:rsid w:val="009F73FD"/>
    <w:rsid w:val="009F7754"/>
    <w:rsid w:val="009F7C25"/>
    <w:rsid w:val="00A00B71"/>
    <w:rsid w:val="00A0120D"/>
    <w:rsid w:val="00A01C68"/>
    <w:rsid w:val="00A01D57"/>
    <w:rsid w:val="00A02667"/>
    <w:rsid w:val="00A02BCA"/>
    <w:rsid w:val="00A02EFE"/>
    <w:rsid w:val="00A0360B"/>
    <w:rsid w:val="00A0493E"/>
    <w:rsid w:val="00A06ABC"/>
    <w:rsid w:val="00A06C87"/>
    <w:rsid w:val="00A1049D"/>
    <w:rsid w:val="00A10F5B"/>
    <w:rsid w:val="00A11039"/>
    <w:rsid w:val="00A11143"/>
    <w:rsid w:val="00A11D83"/>
    <w:rsid w:val="00A12F49"/>
    <w:rsid w:val="00A130A5"/>
    <w:rsid w:val="00A132D6"/>
    <w:rsid w:val="00A14167"/>
    <w:rsid w:val="00A1443B"/>
    <w:rsid w:val="00A14BCD"/>
    <w:rsid w:val="00A14CA7"/>
    <w:rsid w:val="00A14F91"/>
    <w:rsid w:val="00A1570C"/>
    <w:rsid w:val="00A1622D"/>
    <w:rsid w:val="00A167E0"/>
    <w:rsid w:val="00A16918"/>
    <w:rsid w:val="00A17651"/>
    <w:rsid w:val="00A17869"/>
    <w:rsid w:val="00A17EE4"/>
    <w:rsid w:val="00A213B0"/>
    <w:rsid w:val="00A2199E"/>
    <w:rsid w:val="00A229B9"/>
    <w:rsid w:val="00A230EA"/>
    <w:rsid w:val="00A235B6"/>
    <w:rsid w:val="00A235C9"/>
    <w:rsid w:val="00A23A09"/>
    <w:rsid w:val="00A23E16"/>
    <w:rsid w:val="00A23FED"/>
    <w:rsid w:val="00A24424"/>
    <w:rsid w:val="00A247FC"/>
    <w:rsid w:val="00A24B1F"/>
    <w:rsid w:val="00A2597E"/>
    <w:rsid w:val="00A2652E"/>
    <w:rsid w:val="00A265D2"/>
    <w:rsid w:val="00A2762D"/>
    <w:rsid w:val="00A3042B"/>
    <w:rsid w:val="00A3178C"/>
    <w:rsid w:val="00A318F7"/>
    <w:rsid w:val="00A31EA4"/>
    <w:rsid w:val="00A31FAD"/>
    <w:rsid w:val="00A3253D"/>
    <w:rsid w:val="00A3272A"/>
    <w:rsid w:val="00A32E35"/>
    <w:rsid w:val="00A32F2C"/>
    <w:rsid w:val="00A344F1"/>
    <w:rsid w:val="00A3484B"/>
    <w:rsid w:val="00A349CD"/>
    <w:rsid w:val="00A34DEF"/>
    <w:rsid w:val="00A34E03"/>
    <w:rsid w:val="00A35076"/>
    <w:rsid w:val="00A3559A"/>
    <w:rsid w:val="00A35735"/>
    <w:rsid w:val="00A35855"/>
    <w:rsid w:val="00A361A9"/>
    <w:rsid w:val="00A367C9"/>
    <w:rsid w:val="00A36EFF"/>
    <w:rsid w:val="00A37356"/>
    <w:rsid w:val="00A404A8"/>
    <w:rsid w:val="00A414EF"/>
    <w:rsid w:val="00A41840"/>
    <w:rsid w:val="00A426D6"/>
    <w:rsid w:val="00A42712"/>
    <w:rsid w:val="00A44307"/>
    <w:rsid w:val="00A44612"/>
    <w:rsid w:val="00A44648"/>
    <w:rsid w:val="00A449E6"/>
    <w:rsid w:val="00A4560E"/>
    <w:rsid w:val="00A46F6B"/>
    <w:rsid w:val="00A51857"/>
    <w:rsid w:val="00A5194F"/>
    <w:rsid w:val="00A51C17"/>
    <w:rsid w:val="00A51D7C"/>
    <w:rsid w:val="00A52A94"/>
    <w:rsid w:val="00A53AD6"/>
    <w:rsid w:val="00A548A5"/>
    <w:rsid w:val="00A54AEE"/>
    <w:rsid w:val="00A55ADF"/>
    <w:rsid w:val="00A55DE3"/>
    <w:rsid w:val="00A564F4"/>
    <w:rsid w:val="00A5655E"/>
    <w:rsid w:val="00A56AE7"/>
    <w:rsid w:val="00A56D2A"/>
    <w:rsid w:val="00A576A4"/>
    <w:rsid w:val="00A576B3"/>
    <w:rsid w:val="00A577B3"/>
    <w:rsid w:val="00A57E84"/>
    <w:rsid w:val="00A60176"/>
    <w:rsid w:val="00A603E6"/>
    <w:rsid w:val="00A60A86"/>
    <w:rsid w:val="00A60D45"/>
    <w:rsid w:val="00A60DAF"/>
    <w:rsid w:val="00A6133A"/>
    <w:rsid w:val="00A614C3"/>
    <w:rsid w:val="00A61AFE"/>
    <w:rsid w:val="00A61C05"/>
    <w:rsid w:val="00A61C3E"/>
    <w:rsid w:val="00A61D75"/>
    <w:rsid w:val="00A624FC"/>
    <w:rsid w:val="00A6290F"/>
    <w:rsid w:val="00A62CF5"/>
    <w:rsid w:val="00A63DC2"/>
    <w:rsid w:val="00A63FBB"/>
    <w:rsid w:val="00A63FEC"/>
    <w:rsid w:val="00A646E4"/>
    <w:rsid w:val="00A65658"/>
    <w:rsid w:val="00A65851"/>
    <w:rsid w:val="00A6681A"/>
    <w:rsid w:val="00A6761A"/>
    <w:rsid w:val="00A67B63"/>
    <w:rsid w:val="00A67D29"/>
    <w:rsid w:val="00A67DCA"/>
    <w:rsid w:val="00A70080"/>
    <w:rsid w:val="00A702D6"/>
    <w:rsid w:val="00A70A21"/>
    <w:rsid w:val="00A711F2"/>
    <w:rsid w:val="00A71F85"/>
    <w:rsid w:val="00A72500"/>
    <w:rsid w:val="00A760D5"/>
    <w:rsid w:val="00A771EC"/>
    <w:rsid w:val="00A7744D"/>
    <w:rsid w:val="00A77E67"/>
    <w:rsid w:val="00A8086B"/>
    <w:rsid w:val="00A80DD9"/>
    <w:rsid w:val="00A81435"/>
    <w:rsid w:val="00A81504"/>
    <w:rsid w:val="00A81B58"/>
    <w:rsid w:val="00A820A7"/>
    <w:rsid w:val="00A828AA"/>
    <w:rsid w:val="00A835E3"/>
    <w:rsid w:val="00A8368D"/>
    <w:rsid w:val="00A83C32"/>
    <w:rsid w:val="00A83DA5"/>
    <w:rsid w:val="00A83DA6"/>
    <w:rsid w:val="00A8400A"/>
    <w:rsid w:val="00A84508"/>
    <w:rsid w:val="00A8535B"/>
    <w:rsid w:val="00A85837"/>
    <w:rsid w:val="00A85AF7"/>
    <w:rsid w:val="00A85CB9"/>
    <w:rsid w:val="00A85E5B"/>
    <w:rsid w:val="00A86A1B"/>
    <w:rsid w:val="00A87518"/>
    <w:rsid w:val="00A879B4"/>
    <w:rsid w:val="00A87D02"/>
    <w:rsid w:val="00A87F28"/>
    <w:rsid w:val="00A90404"/>
    <w:rsid w:val="00A9069D"/>
    <w:rsid w:val="00A90A1D"/>
    <w:rsid w:val="00A911E9"/>
    <w:rsid w:val="00A914F7"/>
    <w:rsid w:val="00A917A1"/>
    <w:rsid w:val="00A91FCC"/>
    <w:rsid w:val="00A92BC4"/>
    <w:rsid w:val="00A933D2"/>
    <w:rsid w:val="00A934F7"/>
    <w:rsid w:val="00A93D73"/>
    <w:rsid w:val="00A943B5"/>
    <w:rsid w:val="00A9440B"/>
    <w:rsid w:val="00A94BEF"/>
    <w:rsid w:val="00A94C06"/>
    <w:rsid w:val="00A94D54"/>
    <w:rsid w:val="00A953C3"/>
    <w:rsid w:val="00A9578B"/>
    <w:rsid w:val="00A95F18"/>
    <w:rsid w:val="00A9617C"/>
    <w:rsid w:val="00A9641F"/>
    <w:rsid w:val="00A972BA"/>
    <w:rsid w:val="00A97539"/>
    <w:rsid w:val="00A977AE"/>
    <w:rsid w:val="00AA0063"/>
    <w:rsid w:val="00AA0E6B"/>
    <w:rsid w:val="00AA1406"/>
    <w:rsid w:val="00AA1563"/>
    <w:rsid w:val="00AA19B9"/>
    <w:rsid w:val="00AA39B3"/>
    <w:rsid w:val="00AA3B26"/>
    <w:rsid w:val="00AA3BB5"/>
    <w:rsid w:val="00AA3FBA"/>
    <w:rsid w:val="00AA4EA0"/>
    <w:rsid w:val="00AA506F"/>
    <w:rsid w:val="00AA617A"/>
    <w:rsid w:val="00AA6312"/>
    <w:rsid w:val="00AA68C8"/>
    <w:rsid w:val="00AA78D2"/>
    <w:rsid w:val="00AA79AC"/>
    <w:rsid w:val="00AA7B63"/>
    <w:rsid w:val="00AB117A"/>
    <w:rsid w:val="00AB1315"/>
    <w:rsid w:val="00AB1AB8"/>
    <w:rsid w:val="00AB2353"/>
    <w:rsid w:val="00AB28FA"/>
    <w:rsid w:val="00AB37C9"/>
    <w:rsid w:val="00AB4055"/>
    <w:rsid w:val="00AB407F"/>
    <w:rsid w:val="00AB4BC1"/>
    <w:rsid w:val="00AB5148"/>
    <w:rsid w:val="00AB5AE9"/>
    <w:rsid w:val="00AB5D8B"/>
    <w:rsid w:val="00AB5DDF"/>
    <w:rsid w:val="00AB60EB"/>
    <w:rsid w:val="00AB701F"/>
    <w:rsid w:val="00AB74AB"/>
    <w:rsid w:val="00AB785E"/>
    <w:rsid w:val="00AB7BC2"/>
    <w:rsid w:val="00AC0256"/>
    <w:rsid w:val="00AC0639"/>
    <w:rsid w:val="00AC141A"/>
    <w:rsid w:val="00AC1B01"/>
    <w:rsid w:val="00AC3372"/>
    <w:rsid w:val="00AC3CA5"/>
    <w:rsid w:val="00AC410B"/>
    <w:rsid w:val="00AC48D7"/>
    <w:rsid w:val="00AC4F4E"/>
    <w:rsid w:val="00AC6A6E"/>
    <w:rsid w:val="00AC6B29"/>
    <w:rsid w:val="00AC6B70"/>
    <w:rsid w:val="00AC6BDA"/>
    <w:rsid w:val="00AC71B3"/>
    <w:rsid w:val="00AC737F"/>
    <w:rsid w:val="00AD016F"/>
    <w:rsid w:val="00AD0253"/>
    <w:rsid w:val="00AD0882"/>
    <w:rsid w:val="00AD0E85"/>
    <w:rsid w:val="00AD1218"/>
    <w:rsid w:val="00AD13EC"/>
    <w:rsid w:val="00AD18E5"/>
    <w:rsid w:val="00AD1D61"/>
    <w:rsid w:val="00AD1FC5"/>
    <w:rsid w:val="00AD27C6"/>
    <w:rsid w:val="00AD2863"/>
    <w:rsid w:val="00AD2B41"/>
    <w:rsid w:val="00AD350A"/>
    <w:rsid w:val="00AD4990"/>
    <w:rsid w:val="00AD4A0F"/>
    <w:rsid w:val="00AD5096"/>
    <w:rsid w:val="00AD51B0"/>
    <w:rsid w:val="00AD6199"/>
    <w:rsid w:val="00AD655D"/>
    <w:rsid w:val="00AD66A0"/>
    <w:rsid w:val="00AD6FCB"/>
    <w:rsid w:val="00AD7132"/>
    <w:rsid w:val="00AD7A2A"/>
    <w:rsid w:val="00AE0171"/>
    <w:rsid w:val="00AE1C41"/>
    <w:rsid w:val="00AE1F75"/>
    <w:rsid w:val="00AE200E"/>
    <w:rsid w:val="00AE280C"/>
    <w:rsid w:val="00AE4BB7"/>
    <w:rsid w:val="00AE4E22"/>
    <w:rsid w:val="00AE4F12"/>
    <w:rsid w:val="00AE4FC9"/>
    <w:rsid w:val="00AE53E8"/>
    <w:rsid w:val="00AE5586"/>
    <w:rsid w:val="00AE5857"/>
    <w:rsid w:val="00AE62FF"/>
    <w:rsid w:val="00AE63FB"/>
    <w:rsid w:val="00AE66E9"/>
    <w:rsid w:val="00AE7765"/>
    <w:rsid w:val="00AE79C7"/>
    <w:rsid w:val="00AF0493"/>
    <w:rsid w:val="00AF0BFD"/>
    <w:rsid w:val="00AF160C"/>
    <w:rsid w:val="00AF1B4E"/>
    <w:rsid w:val="00AF207E"/>
    <w:rsid w:val="00AF29A2"/>
    <w:rsid w:val="00AF356E"/>
    <w:rsid w:val="00AF3906"/>
    <w:rsid w:val="00AF3BAD"/>
    <w:rsid w:val="00AF3E22"/>
    <w:rsid w:val="00AF3EEB"/>
    <w:rsid w:val="00AF4947"/>
    <w:rsid w:val="00AF58CB"/>
    <w:rsid w:val="00AF7C04"/>
    <w:rsid w:val="00AF7EB1"/>
    <w:rsid w:val="00B005B1"/>
    <w:rsid w:val="00B00A86"/>
    <w:rsid w:val="00B00D94"/>
    <w:rsid w:val="00B0116E"/>
    <w:rsid w:val="00B0127B"/>
    <w:rsid w:val="00B01C32"/>
    <w:rsid w:val="00B01E73"/>
    <w:rsid w:val="00B02EBB"/>
    <w:rsid w:val="00B030D9"/>
    <w:rsid w:val="00B041AF"/>
    <w:rsid w:val="00B0434B"/>
    <w:rsid w:val="00B04A0A"/>
    <w:rsid w:val="00B05F71"/>
    <w:rsid w:val="00B05FC8"/>
    <w:rsid w:val="00B066D0"/>
    <w:rsid w:val="00B07051"/>
    <w:rsid w:val="00B07A36"/>
    <w:rsid w:val="00B07C8A"/>
    <w:rsid w:val="00B10430"/>
    <w:rsid w:val="00B10A2D"/>
    <w:rsid w:val="00B10A6B"/>
    <w:rsid w:val="00B11512"/>
    <w:rsid w:val="00B11AD3"/>
    <w:rsid w:val="00B132B4"/>
    <w:rsid w:val="00B13941"/>
    <w:rsid w:val="00B14342"/>
    <w:rsid w:val="00B14831"/>
    <w:rsid w:val="00B1487C"/>
    <w:rsid w:val="00B158A1"/>
    <w:rsid w:val="00B1599C"/>
    <w:rsid w:val="00B15C64"/>
    <w:rsid w:val="00B15EC5"/>
    <w:rsid w:val="00B1763B"/>
    <w:rsid w:val="00B17659"/>
    <w:rsid w:val="00B17B39"/>
    <w:rsid w:val="00B20357"/>
    <w:rsid w:val="00B21815"/>
    <w:rsid w:val="00B21FDB"/>
    <w:rsid w:val="00B22335"/>
    <w:rsid w:val="00B22BED"/>
    <w:rsid w:val="00B24624"/>
    <w:rsid w:val="00B24E5D"/>
    <w:rsid w:val="00B3029B"/>
    <w:rsid w:val="00B302D6"/>
    <w:rsid w:val="00B30308"/>
    <w:rsid w:val="00B30817"/>
    <w:rsid w:val="00B309CE"/>
    <w:rsid w:val="00B3105E"/>
    <w:rsid w:val="00B31DAF"/>
    <w:rsid w:val="00B31EDA"/>
    <w:rsid w:val="00B326C5"/>
    <w:rsid w:val="00B3350A"/>
    <w:rsid w:val="00B33EBF"/>
    <w:rsid w:val="00B34055"/>
    <w:rsid w:val="00B344E1"/>
    <w:rsid w:val="00B34C0E"/>
    <w:rsid w:val="00B34EF6"/>
    <w:rsid w:val="00B36858"/>
    <w:rsid w:val="00B36B19"/>
    <w:rsid w:val="00B36DA5"/>
    <w:rsid w:val="00B40361"/>
    <w:rsid w:val="00B40545"/>
    <w:rsid w:val="00B405E7"/>
    <w:rsid w:val="00B4065A"/>
    <w:rsid w:val="00B40886"/>
    <w:rsid w:val="00B40C46"/>
    <w:rsid w:val="00B41626"/>
    <w:rsid w:val="00B41822"/>
    <w:rsid w:val="00B42FDC"/>
    <w:rsid w:val="00B4337A"/>
    <w:rsid w:val="00B435DC"/>
    <w:rsid w:val="00B4427F"/>
    <w:rsid w:val="00B4496F"/>
    <w:rsid w:val="00B44C44"/>
    <w:rsid w:val="00B4557D"/>
    <w:rsid w:val="00B45E13"/>
    <w:rsid w:val="00B46AF7"/>
    <w:rsid w:val="00B46AFF"/>
    <w:rsid w:val="00B4778D"/>
    <w:rsid w:val="00B505F5"/>
    <w:rsid w:val="00B50948"/>
    <w:rsid w:val="00B50AB7"/>
    <w:rsid w:val="00B5193E"/>
    <w:rsid w:val="00B520BF"/>
    <w:rsid w:val="00B5220F"/>
    <w:rsid w:val="00B523BA"/>
    <w:rsid w:val="00B52B77"/>
    <w:rsid w:val="00B53480"/>
    <w:rsid w:val="00B53629"/>
    <w:rsid w:val="00B547C8"/>
    <w:rsid w:val="00B55093"/>
    <w:rsid w:val="00B5534C"/>
    <w:rsid w:val="00B55A67"/>
    <w:rsid w:val="00B5639D"/>
    <w:rsid w:val="00B56CAF"/>
    <w:rsid w:val="00B56E23"/>
    <w:rsid w:val="00B573F8"/>
    <w:rsid w:val="00B57A64"/>
    <w:rsid w:val="00B60118"/>
    <w:rsid w:val="00B60150"/>
    <w:rsid w:val="00B606A0"/>
    <w:rsid w:val="00B60C6E"/>
    <w:rsid w:val="00B6122A"/>
    <w:rsid w:val="00B61875"/>
    <w:rsid w:val="00B61F3E"/>
    <w:rsid w:val="00B6252E"/>
    <w:rsid w:val="00B62C60"/>
    <w:rsid w:val="00B62DD8"/>
    <w:rsid w:val="00B63FA3"/>
    <w:rsid w:val="00B64F78"/>
    <w:rsid w:val="00B64F84"/>
    <w:rsid w:val="00B658E8"/>
    <w:rsid w:val="00B65A31"/>
    <w:rsid w:val="00B65C9A"/>
    <w:rsid w:val="00B66584"/>
    <w:rsid w:val="00B66EA4"/>
    <w:rsid w:val="00B671DC"/>
    <w:rsid w:val="00B6753F"/>
    <w:rsid w:val="00B701BB"/>
    <w:rsid w:val="00B70F10"/>
    <w:rsid w:val="00B71653"/>
    <w:rsid w:val="00B71864"/>
    <w:rsid w:val="00B72397"/>
    <w:rsid w:val="00B73F44"/>
    <w:rsid w:val="00B74602"/>
    <w:rsid w:val="00B750CC"/>
    <w:rsid w:val="00B75115"/>
    <w:rsid w:val="00B751B4"/>
    <w:rsid w:val="00B75BCD"/>
    <w:rsid w:val="00B76338"/>
    <w:rsid w:val="00B76B72"/>
    <w:rsid w:val="00B76C6B"/>
    <w:rsid w:val="00B77337"/>
    <w:rsid w:val="00B8052A"/>
    <w:rsid w:val="00B80A50"/>
    <w:rsid w:val="00B80CC5"/>
    <w:rsid w:val="00B81095"/>
    <w:rsid w:val="00B82FAF"/>
    <w:rsid w:val="00B8341F"/>
    <w:rsid w:val="00B8385F"/>
    <w:rsid w:val="00B83C11"/>
    <w:rsid w:val="00B83CD5"/>
    <w:rsid w:val="00B8468F"/>
    <w:rsid w:val="00B84789"/>
    <w:rsid w:val="00B84A25"/>
    <w:rsid w:val="00B8503B"/>
    <w:rsid w:val="00B85769"/>
    <w:rsid w:val="00B865AC"/>
    <w:rsid w:val="00B86618"/>
    <w:rsid w:val="00B86C42"/>
    <w:rsid w:val="00B901CF"/>
    <w:rsid w:val="00B90761"/>
    <w:rsid w:val="00B90939"/>
    <w:rsid w:val="00B90DD2"/>
    <w:rsid w:val="00B92133"/>
    <w:rsid w:val="00B9226E"/>
    <w:rsid w:val="00B929C5"/>
    <w:rsid w:val="00B92FD9"/>
    <w:rsid w:val="00B93321"/>
    <w:rsid w:val="00B933FB"/>
    <w:rsid w:val="00B93626"/>
    <w:rsid w:val="00B948B3"/>
    <w:rsid w:val="00B9637F"/>
    <w:rsid w:val="00B969ED"/>
    <w:rsid w:val="00B96C43"/>
    <w:rsid w:val="00B9718C"/>
    <w:rsid w:val="00B9770C"/>
    <w:rsid w:val="00BA00E0"/>
    <w:rsid w:val="00BA04CB"/>
    <w:rsid w:val="00BA097D"/>
    <w:rsid w:val="00BA1622"/>
    <w:rsid w:val="00BA1628"/>
    <w:rsid w:val="00BA17B5"/>
    <w:rsid w:val="00BA18AB"/>
    <w:rsid w:val="00BA2A21"/>
    <w:rsid w:val="00BA2D14"/>
    <w:rsid w:val="00BA305E"/>
    <w:rsid w:val="00BA339C"/>
    <w:rsid w:val="00BA3426"/>
    <w:rsid w:val="00BA49B7"/>
    <w:rsid w:val="00BA4B3F"/>
    <w:rsid w:val="00BA4D91"/>
    <w:rsid w:val="00BA5DB2"/>
    <w:rsid w:val="00BA6EE7"/>
    <w:rsid w:val="00BA727A"/>
    <w:rsid w:val="00BA7668"/>
    <w:rsid w:val="00BA7814"/>
    <w:rsid w:val="00BB01E7"/>
    <w:rsid w:val="00BB0B8B"/>
    <w:rsid w:val="00BB0DCB"/>
    <w:rsid w:val="00BB1181"/>
    <w:rsid w:val="00BB16D2"/>
    <w:rsid w:val="00BB16DD"/>
    <w:rsid w:val="00BB2EAB"/>
    <w:rsid w:val="00BB3B07"/>
    <w:rsid w:val="00BB4662"/>
    <w:rsid w:val="00BB4DA4"/>
    <w:rsid w:val="00BB50CA"/>
    <w:rsid w:val="00BB5F5A"/>
    <w:rsid w:val="00BB6BD3"/>
    <w:rsid w:val="00BB6CCB"/>
    <w:rsid w:val="00BB7643"/>
    <w:rsid w:val="00BB79A8"/>
    <w:rsid w:val="00BC0020"/>
    <w:rsid w:val="00BC01BC"/>
    <w:rsid w:val="00BC0280"/>
    <w:rsid w:val="00BC053F"/>
    <w:rsid w:val="00BC0D5F"/>
    <w:rsid w:val="00BC13C3"/>
    <w:rsid w:val="00BC2094"/>
    <w:rsid w:val="00BC2228"/>
    <w:rsid w:val="00BC2307"/>
    <w:rsid w:val="00BC2699"/>
    <w:rsid w:val="00BC2CED"/>
    <w:rsid w:val="00BC2E64"/>
    <w:rsid w:val="00BC2EC1"/>
    <w:rsid w:val="00BC326F"/>
    <w:rsid w:val="00BC37C8"/>
    <w:rsid w:val="00BC3B3C"/>
    <w:rsid w:val="00BC5AD8"/>
    <w:rsid w:val="00BC5E30"/>
    <w:rsid w:val="00BC645B"/>
    <w:rsid w:val="00BC6564"/>
    <w:rsid w:val="00BC698C"/>
    <w:rsid w:val="00BC6F78"/>
    <w:rsid w:val="00BC7222"/>
    <w:rsid w:val="00BC74A1"/>
    <w:rsid w:val="00BC74BA"/>
    <w:rsid w:val="00BC7BF3"/>
    <w:rsid w:val="00BD036E"/>
    <w:rsid w:val="00BD05C8"/>
    <w:rsid w:val="00BD065E"/>
    <w:rsid w:val="00BD10C5"/>
    <w:rsid w:val="00BD2536"/>
    <w:rsid w:val="00BD30CB"/>
    <w:rsid w:val="00BD3185"/>
    <w:rsid w:val="00BD3AD2"/>
    <w:rsid w:val="00BD481A"/>
    <w:rsid w:val="00BD56BF"/>
    <w:rsid w:val="00BD67EF"/>
    <w:rsid w:val="00BD7134"/>
    <w:rsid w:val="00BD71E2"/>
    <w:rsid w:val="00BD7877"/>
    <w:rsid w:val="00BE0165"/>
    <w:rsid w:val="00BE02D3"/>
    <w:rsid w:val="00BE22B2"/>
    <w:rsid w:val="00BE2D15"/>
    <w:rsid w:val="00BE3580"/>
    <w:rsid w:val="00BE35AE"/>
    <w:rsid w:val="00BE4344"/>
    <w:rsid w:val="00BE4860"/>
    <w:rsid w:val="00BE50CD"/>
    <w:rsid w:val="00BE5FBB"/>
    <w:rsid w:val="00BE6305"/>
    <w:rsid w:val="00BE65CA"/>
    <w:rsid w:val="00BE6EE2"/>
    <w:rsid w:val="00BE6F26"/>
    <w:rsid w:val="00BE7473"/>
    <w:rsid w:val="00BF003A"/>
    <w:rsid w:val="00BF00D9"/>
    <w:rsid w:val="00BF0238"/>
    <w:rsid w:val="00BF1B7D"/>
    <w:rsid w:val="00BF26CF"/>
    <w:rsid w:val="00BF2705"/>
    <w:rsid w:val="00BF2871"/>
    <w:rsid w:val="00BF2A17"/>
    <w:rsid w:val="00BF2A9B"/>
    <w:rsid w:val="00BF337D"/>
    <w:rsid w:val="00BF3439"/>
    <w:rsid w:val="00BF3C0B"/>
    <w:rsid w:val="00BF3DAD"/>
    <w:rsid w:val="00BF4033"/>
    <w:rsid w:val="00BF499F"/>
    <w:rsid w:val="00BF5FA0"/>
    <w:rsid w:val="00BF78D8"/>
    <w:rsid w:val="00BF79E9"/>
    <w:rsid w:val="00C0034D"/>
    <w:rsid w:val="00C00840"/>
    <w:rsid w:val="00C0132C"/>
    <w:rsid w:val="00C01464"/>
    <w:rsid w:val="00C02327"/>
    <w:rsid w:val="00C0373D"/>
    <w:rsid w:val="00C03767"/>
    <w:rsid w:val="00C03943"/>
    <w:rsid w:val="00C03E7F"/>
    <w:rsid w:val="00C04349"/>
    <w:rsid w:val="00C0463E"/>
    <w:rsid w:val="00C05086"/>
    <w:rsid w:val="00C05425"/>
    <w:rsid w:val="00C056C4"/>
    <w:rsid w:val="00C05A8B"/>
    <w:rsid w:val="00C05B3D"/>
    <w:rsid w:val="00C061C0"/>
    <w:rsid w:val="00C061E5"/>
    <w:rsid w:val="00C07207"/>
    <w:rsid w:val="00C0794A"/>
    <w:rsid w:val="00C10031"/>
    <w:rsid w:val="00C11555"/>
    <w:rsid w:val="00C11BDC"/>
    <w:rsid w:val="00C11D6D"/>
    <w:rsid w:val="00C11FA4"/>
    <w:rsid w:val="00C12880"/>
    <w:rsid w:val="00C13CAD"/>
    <w:rsid w:val="00C13FF3"/>
    <w:rsid w:val="00C14EE9"/>
    <w:rsid w:val="00C14F78"/>
    <w:rsid w:val="00C154F4"/>
    <w:rsid w:val="00C15BB7"/>
    <w:rsid w:val="00C16003"/>
    <w:rsid w:val="00C16284"/>
    <w:rsid w:val="00C168D7"/>
    <w:rsid w:val="00C171B7"/>
    <w:rsid w:val="00C1737A"/>
    <w:rsid w:val="00C2016B"/>
    <w:rsid w:val="00C202D6"/>
    <w:rsid w:val="00C20459"/>
    <w:rsid w:val="00C205B4"/>
    <w:rsid w:val="00C2085E"/>
    <w:rsid w:val="00C20F1F"/>
    <w:rsid w:val="00C2137E"/>
    <w:rsid w:val="00C22F3E"/>
    <w:rsid w:val="00C23A7B"/>
    <w:rsid w:val="00C23D99"/>
    <w:rsid w:val="00C24E26"/>
    <w:rsid w:val="00C24F88"/>
    <w:rsid w:val="00C25317"/>
    <w:rsid w:val="00C253EC"/>
    <w:rsid w:val="00C2563C"/>
    <w:rsid w:val="00C26ABB"/>
    <w:rsid w:val="00C26B3B"/>
    <w:rsid w:val="00C26BBC"/>
    <w:rsid w:val="00C27375"/>
    <w:rsid w:val="00C27818"/>
    <w:rsid w:val="00C27F70"/>
    <w:rsid w:val="00C30B10"/>
    <w:rsid w:val="00C31095"/>
    <w:rsid w:val="00C31190"/>
    <w:rsid w:val="00C333AF"/>
    <w:rsid w:val="00C335FE"/>
    <w:rsid w:val="00C33AD9"/>
    <w:rsid w:val="00C34100"/>
    <w:rsid w:val="00C3604B"/>
    <w:rsid w:val="00C360B2"/>
    <w:rsid w:val="00C36AAA"/>
    <w:rsid w:val="00C36AFD"/>
    <w:rsid w:val="00C36E9B"/>
    <w:rsid w:val="00C36FAD"/>
    <w:rsid w:val="00C37165"/>
    <w:rsid w:val="00C4027F"/>
    <w:rsid w:val="00C40A45"/>
    <w:rsid w:val="00C40F26"/>
    <w:rsid w:val="00C41645"/>
    <w:rsid w:val="00C41A45"/>
    <w:rsid w:val="00C41F6F"/>
    <w:rsid w:val="00C42255"/>
    <w:rsid w:val="00C42400"/>
    <w:rsid w:val="00C432A0"/>
    <w:rsid w:val="00C432C8"/>
    <w:rsid w:val="00C43F9C"/>
    <w:rsid w:val="00C43FA7"/>
    <w:rsid w:val="00C446B4"/>
    <w:rsid w:val="00C44E9C"/>
    <w:rsid w:val="00C45167"/>
    <w:rsid w:val="00C45CE3"/>
    <w:rsid w:val="00C4643D"/>
    <w:rsid w:val="00C504D1"/>
    <w:rsid w:val="00C50586"/>
    <w:rsid w:val="00C510A7"/>
    <w:rsid w:val="00C51394"/>
    <w:rsid w:val="00C524C8"/>
    <w:rsid w:val="00C5267B"/>
    <w:rsid w:val="00C5280E"/>
    <w:rsid w:val="00C5398D"/>
    <w:rsid w:val="00C53B72"/>
    <w:rsid w:val="00C53B82"/>
    <w:rsid w:val="00C53D53"/>
    <w:rsid w:val="00C55377"/>
    <w:rsid w:val="00C55426"/>
    <w:rsid w:val="00C5664E"/>
    <w:rsid w:val="00C56DAC"/>
    <w:rsid w:val="00C56DC6"/>
    <w:rsid w:val="00C576A9"/>
    <w:rsid w:val="00C57D76"/>
    <w:rsid w:val="00C60917"/>
    <w:rsid w:val="00C60A5F"/>
    <w:rsid w:val="00C611D3"/>
    <w:rsid w:val="00C613F8"/>
    <w:rsid w:val="00C615DF"/>
    <w:rsid w:val="00C6161B"/>
    <w:rsid w:val="00C61AD1"/>
    <w:rsid w:val="00C6495A"/>
    <w:rsid w:val="00C66CCC"/>
    <w:rsid w:val="00C67DD5"/>
    <w:rsid w:val="00C71096"/>
    <w:rsid w:val="00C71104"/>
    <w:rsid w:val="00C71CAF"/>
    <w:rsid w:val="00C728E3"/>
    <w:rsid w:val="00C72E1B"/>
    <w:rsid w:val="00C73333"/>
    <w:rsid w:val="00C743AD"/>
    <w:rsid w:val="00C74484"/>
    <w:rsid w:val="00C74857"/>
    <w:rsid w:val="00C74EC5"/>
    <w:rsid w:val="00C750B5"/>
    <w:rsid w:val="00C751F5"/>
    <w:rsid w:val="00C75641"/>
    <w:rsid w:val="00C7576F"/>
    <w:rsid w:val="00C757F0"/>
    <w:rsid w:val="00C7684F"/>
    <w:rsid w:val="00C77289"/>
    <w:rsid w:val="00C77A1E"/>
    <w:rsid w:val="00C80104"/>
    <w:rsid w:val="00C815DF"/>
    <w:rsid w:val="00C81A14"/>
    <w:rsid w:val="00C81F52"/>
    <w:rsid w:val="00C824D7"/>
    <w:rsid w:val="00C82835"/>
    <w:rsid w:val="00C82AC7"/>
    <w:rsid w:val="00C82F30"/>
    <w:rsid w:val="00C83438"/>
    <w:rsid w:val="00C8348B"/>
    <w:rsid w:val="00C837A7"/>
    <w:rsid w:val="00C84055"/>
    <w:rsid w:val="00C84A97"/>
    <w:rsid w:val="00C84C14"/>
    <w:rsid w:val="00C84EAB"/>
    <w:rsid w:val="00C859E9"/>
    <w:rsid w:val="00C86B2C"/>
    <w:rsid w:val="00C86BE5"/>
    <w:rsid w:val="00C87177"/>
    <w:rsid w:val="00C8751F"/>
    <w:rsid w:val="00C87DA8"/>
    <w:rsid w:val="00C910B7"/>
    <w:rsid w:val="00C915CA"/>
    <w:rsid w:val="00C9185F"/>
    <w:rsid w:val="00C91E78"/>
    <w:rsid w:val="00C92944"/>
    <w:rsid w:val="00C92E03"/>
    <w:rsid w:val="00C9365C"/>
    <w:rsid w:val="00C938E6"/>
    <w:rsid w:val="00C93BCA"/>
    <w:rsid w:val="00C95194"/>
    <w:rsid w:val="00C9548B"/>
    <w:rsid w:val="00C95578"/>
    <w:rsid w:val="00C95A9D"/>
    <w:rsid w:val="00C96A2C"/>
    <w:rsid w:val="00C97166"/>
    <w:rsid w:val="00C97AE3"/>
    <w:rsid w:val="00C97D98"/>
    <w:rsid w:val="00C97F96"/>
    <w:rsid w:val="00CA03F6"/>
    <w:rsid w:val="00CA055A"/>
    <w:rsid w:val="00CA06B1"/>
    <w:rsid w:val="00CA074F"/>
    <w:rsid w:val="00CA0BAA"/>
    <w:rsid w:val="00CA28C4"/>
    <w:rsid w:val="00CA3631"/>
    <w:rsid w:val="00CA36EB"/>
    <w:rsid w:val="00CA43BF"/>
    <w:rsid w:val="00CA460F"/>
    <w:rsid w:val="00CA4B31"/>
    <w:rsid w:val="00CA4F17"/>
    <w:rsid w:val="00CA520E"/>
    <w:rsid w:val="00CA55F1"/>
    <w:rsid w:val="00CA57A6"/>
    <w:rsid w:val="00CA5A53"/>
    <w:rsid w:val="00CA6BF4"/>
    <w:rsid w:val="00CA7092"/>
    <w:rsid w:val="00CA7E9B"/>
    <w:rsid w:val="00CB0643"/>
    <w:rsid w:val="00CB0726"/>
    <w:rsid w:val="00CB08AC"/>
    <w:rsid w:val="00CB141E"/>
    <w:rsid w:val="00CB1D36"/>
    <w:rsid w:val="00CB2238"/>
    <w:rsid w:val="00CB2250"/>
    <w:rsid w:val="00CB325B"/>
    <w:rsid w:val="00CB4110"/>
    <w:rsid w:val="00CB548B"/>
    <w:rsid w:val="00CB567C"/>
    <w:rsid w:val="00CB5D58"/>
    <w:rsid w:val="00CB617D"/>
    <w:rsid w:val="00CB64BE"/>
    <w:rsid w:val="00CB652E"/>
    <w:rsid w:val="00CB6641"/>
    <w:rsid w:val="00CB690F"/>
    <w:rsid w:val="00CB6D7A"/>
    <w:rsid w:val="00CB6E62"/>
    <w:rsid w:val="00CB7020"/>
    <w:rsid w:val="00CB7362"/>
    <w:rsid w:val="00CC01EF"/>
    <w:rsid w:val="00CC0D43"/>
    <w:rsid w:val="00CC1565"/>
    <w:rsid w:val="00CC1D15"/>
    <w:rsid w:val="00CC2281"/>
    <w:rsid w:val="00CC22E2"/>
    <w:rsid w:val="00CC2B57"/>
    <w:rsid w:val="00CC421C"/>
    <w:rsid w:val="00CC4692"/>
    <w:rsid w:val="00CC4707"/>
    <w:rsid w:val="00CC4BBB"/>
    <w:rsid w:val="00CC54EE"/>
    <w:rsid w:val="00CC5AA5"/>
    <w:rsid w:val="00CC6047"/>
    <w:rsid w:val="00CC6880"/>
    <w:rsid w:val="00CC79F1"/>
    <w:rsid w:val="00CC7E8A"/>
    <w:rsid w:val="00CD0F3F"/>
    <w:rsid w:val="00CD1290"/>
    <w:rsid w:val="00CD13FB"/>
    <w:rsid w:val="00CD1C7E"/>
    <w:rsid w:val="00CD1C93"/>
    <w:rsid w:val="00CD319B"/>
    <w:rsid w:val="00CD31A9"/>
    <w:rsid w:val="00CD3666"/>
    <w:rsid w:val="00CD395C"/>
    <w:rsid w:val="00CD3A23"/>
    <w:rsid w:val="00CD474F"/>
    <w:rsid w:val="00CD5252"/>
    <w:rsid w:val="00CD566B"/>
    <w:rsid w:val="00CD5B78"/>
    <w:rsid w:val="00CD630E"/>
    <w:rsid w:val="00CD7A90"/>
    <w:rsid w:val="00CE07EA"/>
    <w:rsid w:val="00CE0B03"/>
    <w:rsid w:val="00CE355E"/>
    <w:rsid w:val="00CE3613"/>
    <w:rsid w:val="00CE4FEC"/>
    <w:rsid w:val="00CE5140"/>
    <w:rsid w:val="00CE537D"/>
    <w:rsid w:val="00CE548F"/>
    <w:rsid w:val="00CE588F"/>
    <w:rsid w:val="00CE5933"/>
    <w:rsid w:val="00CE5A2B"/>
    <w:rsid w:val="00CE6474"/>
    <w:rsid w:val="00CE6899"/>
    <w:rsid w:val="00CE6BE0"/>
    <w:rsid w:val="00CE74FC"/>
    <w:rsid w:val="00CE79C8"/>
    <w:rsid w:val="00CE7DD2"/>
    <w:rsid w:val="00CF168A"/>
    <w:rsid w:val="00CF1869"/>
    <w:rsid w:val="00CF2506"/>
    <w:rsid w:val="00CF28F7"/>
    <w:rsid w:val="00CF37C2"/>
    <w:rsid w:val="00CF3870"/>
    <w:rsid w:val="00CF3B51"/>
    <w:rsid w:val="00CF4351"/>
    <w:rsid w:val="00CF47F6"/>
    <w:rsid w:val="00CF4946"/>
    <w:rsid w:val="00CF4CC8"/>
    <w:rsid w:val="00CF4D55"/>
    <w:rsid w:val="00CF5755"/>
    <w:rsid w:val="00CF594B"/>
    <w:rsid w:val="00CF62C5"/>
    <w:rsid w:val="00CF6C8C"/>
    <w:rsid w:val="00CF7281"/>
    <w:rsid w:val="00D00951"/>
    <w:rsid w:val="00D00BEC"/>
    <w:rsid w:val="00D00F98"/>
    <w:rsid w:val="00D0164B"/>
    <w:rsid w:val="00D0176F"/>
    <w:rsid w:val="00D01D34"/>
    <w:rsid w:val="00D025C3"/>
    <w:rsid w:val="00D02F85"/>
    <w:rsid w:val="00D0313E"/>
    <w:rsid w:val="00D03DF8"/>
    <w:rsid w:val="00D04EFC"/>
    <w:rsid w:val="00D059D9"/>
    <w:rsid w:val="00D06373"/>
    <w:rsid w:val="00D07FD1"/>
    <w:rsid w:val="00D10939"/>
    <w:rsid w:val="00D1193D"/>
    <w:rsid w:val="00D11989"/>
    <w:rsid w:val="00D121C9"/>
    <w:rsid w:val="00D126F9"/>
    <w:rsid w:val="00D133AA"/>
    <w:rsid w:val="00D13B49"/>
    <w:rsid w:val="00D13F1F"/>
    <w:rsid w:val="00D1422F"/>
    <w:rsid w:val="00D145C0"/>
    <w:rsid w:val="00D14E88"/>
    <w:rsid w:val="00D153C0"/>
    <w:rsid w:val="00D161D3"/>
    <w:rsid w:val="00D16A46"/>
    <w:rsid w:val="00D16D46"/>
    <w:rsid w:val="00D16F80"/>
    <w:rsid w:val="00D170B2"/>
    <w:rsid w:val="00D17C70"/>
    <w:rsid w:val="00D17D02"/>
    <w:rsid w:val="00D17D0C"/>
    <w:rsid w:val="00D20014"/>
    <w:rsid w:val="00D202CE"/>
    <w:rsid w:val="00D2083D"/>
    <w:rsid w:val="00D20A69"/>
    <w:rsid w:val="00D20CB7"/>
    <w:rsid w:val="00D20E38"/>
    <w:rsid w:val="00D21ADC"/>
    <w:rsid w:val="00D23EE8"/>
    <w:rsid w:val="00D23FE0"/>
    <w:rsid w:val="00D2403C"/>
    <w:rsid w:val="00D24450"/>
    <w:rsid w:val="00D24627"/>
    <w:rsid w:val="00D24B57"/>
    <w:rsid w:val="00D25546"/>
    <w:rsid w:val="00D25923"/>
    <w:rsid w:val="00D26293"/>
    <w:rsid w:val="00D2651C"/>
    <w:rsid w:val="00D26985"/>
    <w:rsid w:val="00D26D6E"/>
    <w:rsid w:val="00D279ED"/>
    <w:rsid w:val="00D314C2"/>
    <w:rsid w:val="00D31630"/>
    <w:rsid w:val="00D31869"/>
    <w:rsid w:val="00D319D9"/>
    <w:rsid w:val="00D31B5D"/>
    <w:rsid w:val="00D31F0D"/>
    <w:rsid w:val="00D32993"/>
    <w:rsid w:val="00D334AC"/>
    <w:rsid w:val="00D33A33"/>
    <w:rsid w:val="00D34279"/>
    <w:rsid w:val="00D34801"/>
    <w:rsid w:val="00D34F3D"/>
    <w:rsid w:val="00D35DAD"/>
    <w:rsid w:val="00D36178"/>
    <w:rsid w:val="00D365F2"/>
    <w:rsid w:val="00D37862"/>
    <w:rsid w:val="00D40113"/>
    <w:rsid w:val="00D40C1F"/>
    <w:rsid w:val="00D40D91"/>
    <w:rsid w:val="00D40F27"/>
    <w:rsid w:val="00D41034"/>
    <w:rsid w:val="00D414FA"/>
    <w:rsid w:val="00D41F21"/>
    <w:rsid w:val="00D42C83"/>
    <w:rsid w:val="00D42D0A"/>
    <w:rsid w:val="00D43028"/>
    <w:rsid w:val="00D43E85"/>
    <w:rsid w:val="00D44185"/>
    <w:rsid w:val="00D4472D"/>
    <w:rsid w:val="00D464C2"/>
    <w:rsid w:val="00D4697C"/>
    <w:rsid w:val="00D46D7C"/>
    <w:rsid w:val="00D46E53"/>
    <w:rsid w:val="00D5057D"/>
    <w:rsid w:val="00D518B2"/>
    <w:rsid w:val="00D522AC"/>
    <w:rsid w:val="00D53CD9"/>
    <w:rsid w:val="00D54301"/>
    <w:rsid w:val="00D543BF"/>
    <w:rsid w:val="00D54A26"/>
    <w:rsid w:val="00D55857"/>
    <w:rsid w:val="00D55FA1"/>
    <w:rsid w:val="00D56182"/>
    <w:rsid w:val="00D608F9"/>
    <w:rsid w:val="00D61A55"/>
    <w:rsid w:val="00D62B0B"/>
    <w:rsid w:val="00D62B4D"/>
    <w:rsid w:val="00D62B93"/>
    <w:rsid w:val="00D62DFF"/>
    <w:rsid w:val="00D63E8B"/>
    <w:rsid w:val="00D64069"/>
    <w:rsid w:val="00D6436C"/>
    <w:rsid w:val="00D6526B"/>
    <w:rsid w:val="00D65797"/>
    <w:rsid w:val="00D65D5B"/>
    <w:rsid w:val="00D65E42"/>
    <w:rsid w:val="00D661D3"/>
    <w:rsid w:val="00D66519"/>
    <w:rsid w:val="00D679C1"/>
    <w:rsid w:val="00D67F95"/>
    <w:rsid w:val="00D67FEA"/>
    <w:rsid w:val="00D705AD"/>
    <w:rsid w:val="00D70AF1"/>
    <w:rsid w:val="00D7157A"/>
    <w:rsid w:val="00D72E92"/>
    <w:rsid w:val="00D72F08"/>
    <w:rsid w:val="00D733D6"/>
    <w:rsid w:val="00D73FD6"/>
    <w:rsid w:val="00D75FA3"/>
    <w:rsid w:val="00D7635B"/>
    <w:rsid w:val="00D767F5"/>
    <w:rsid w:val="00D76EBF"/>
    <w:rsid w:val="00D770AD"/>
    <w:rsid w:val="00D773D5"/>
    <w:rsid w:val="00D77440"/>
    <w:rsid w:val="00D77A50"/>
    <w:rsid w:val="00D77F12"/>
    <w:rsid w:val="00D8011E"/>
    <w:rsid w:val="00D80120"/>
    <w:rsid w:val="00D81E2F"/>
    <w:rsid w:val="00D81FEA"/>
    <w:rsid w:val="00D82165"/>
    <w:rsid w:val="00D82CE6"/>
    <w:rsid w:val="00D82E50"/>
    <w:rsid w:val="00D83396"/>
    <w:rsid w:val="00D838D7"/>
    <w:rsid w:val="00D84296"/>
    <w:rsid w:val="00D842B8"/>
    <w:rsid w:val="00D84B9D"/>
    <w:rsid w:val="00D856C2"/>
    <w:rsid w:val="00D85AC5"/>
    <w:rsid w:val="00D85E3A"/>
    <w:rsid w:val="00D8676D"/>
    <w:rsid w:val="00D86E45"/>
    <w:rsid w:val="00D879BC"/>
    <w:rsid w:val="00D91058"/>
    <w:rsid w:val="00D91226"/>
    <w:rsid w:val="00D9179B"/>
    <w:rsid w:val="00D91A81"/>
    <w:rsid w:val="00D91DD7"/>
    <w:rsid w:val="00D91FC0"/>
    <w:rsid w:val="00D92705"/>
    <w:rsid w:val="00D92E61"/>
    <w:rsid w:val="00D94862"/>
    <w:rsid w:val="00D94A75"/>
    <w:rsid w:val="00D94E7D"/>
    <w:rsid w:val="00D960A0"/>
    <w:rsid w:val="00D962EB"/>
    <w:rsid w:val="00D962FD"/>
    <w:rsid w:val="00D965A2"/>
    <w:rsid w:val="00D96B73"/>
    <w:rsid w:val="00D979E1"/>
    <w:rsid w:val="00D97E38"/>
    <w:rsid w:val="00DA0A3F"/>
    <w:rsid w:val="00DA107D"/>
    <w:rsid w:val="00DA1203"/>
    <w:rsid w:val="00DA1446"/>
    <w:rsid w:val="00DA23D4"/>
    <w:rsid w:val="00DA353F"/>
    <w:rsid w:val="00DA380E"/>
    <w:rsid w:val="00DA3B90"/>
    <w:rsid w:val="00DA3ED8"/>
    <w:rsid w:val="00DA47FB"/>
    <w:rsid w:val="00DA4CA4"/>
    <w:rsid w:val="00DA4CFF"/>
    <w:rsid w:val="00DA4F45"/>
    <w:rsid w:val="00DA6293"/>
    <w:rsid w:val="00DA6324"/>
    <w:rsid w:val="00DA6765"/>
    <w:rsid w:val="00DA73F4"/>
    <w:rsid w:val="00DB007D"/>
    <w:rsid w:val="00DB032C"/>
    <w:rsid w:val="00DB04E4"/>
    <w:rsid w:val="00DB0997"/>
    <w:rsid w:val="00DB137D"/>
    <w:rsid w:val="00DB1897"/>
    <w:rsid w:val="00DB24DB"/>
    <w:rsid w:val="00DB2DE1"/>
    <w:rsid w:val="00DB3336"/>
    <w:rsid w:val="00DB3557"/>
    <w:rsid w:val="00DB4506"/>
    <w:rsid w:val="00DB471A"/>
    <w:rsid w:val="00DB4E08"/>
    <w:rsid w:val="00DB4F47"/>
    <w:rsid w:val="00DB5F6C"/>
    <w:rsid w:val="00DB6669"/>
    <w:rsid w:val="00DB70B7"/>
    <w:rsid w:val="00DC0417"/>
    <w:rsid w:val="00DC0675"/>
    <w:rsid w:val="00DC1736"/>
    <w:rsid w:val="00DC1946"/>
    <w:rsid w:val="00DC1AAD"/>
    <w:rsid w:val="00DC1AC6"/>
    <w:rsid w:val="00DC1EA9"/>
    <w:rsid w:val="00DC3C80"/>
    <w:rsid w:val="00DC479B"/>
    <w:rsid w:val="00DC5053"/>
    <w:rsid w:val="00DC50FF"/>
    <w:rsid w:val="00DC5559"/>
    <w:rsid w:val="00DC5CC8"/>
    <w:rsid w:val="00DC5CFB"/>
    <w:rsid w:val="00DC5DAF"/>
    <w:rsid w:val="00DC665A"/>
    <w:rsid w:val="00DC6BC7"/>
    <w:rsid w:val="00DC6CB6"/>
    <w:rsid w:val="00DC6D1E"/>
    <w:rsid w:val="00DC7051"/>
    <w:rsid w:val="00DC7129"/>
    <w:rsid w:val="00DC7A7C"/>
    <w:rsid w:val="00DC7C1A"/>
    <w:rsid w:val="00DD0088"/>
    <w:rsid w:val="00DD0449"/>
    <w:rsid w:val="00DD14FE"/>
    <w:rsid w:val="00DD30E0"/>
    <w:rsid w:val="00DD4642"/>
    <w:rsid w:val="00DD4E34"/>
    <w:rsid w:val="00DD5120"/>
    <w:rsid w:val="00DD5278"/>
    <w:rsid w:val="00DD6924"/>
    <w:rsid w:val="00DD6BF4"/>
    <w:rsid w:val="00DE0138"/>
    <w:rsid w:val="00DE0534"/>
    <w:rsid w:val="00DE13C1"/>
    <w:rsid w:val="00DE18AF"/>
    <w:rsid w:val="00DE1CFD"/>
    <w:rsid w:val="00DE2102"/>
    <w:rsid w:val="00DE3155"/>
    <w:rsid w:val="00DE3767"/>
    <w:rsid w:val="00DE38B7"/>
    <w:rsid w:val="00DE4504"/>
    <w:rsid w:val="00DE4977"/>
    <w:rsid w:val="00DE4FDC"/>
    <w:rsid w:val="00DE51D1"/>
    <w:rsid w:val="00DE5A81"/>
    <w:rsid w:val="00DE5FB3"/>
    <w:rsid w:val="00DE60D4"/>
    <w:rsid w:val="00DE6652"/>
    <w:rsid w:val="00DE6680"/>
    <w:rsid w:val="00DE6691"/>
    <w:rsid w:val="00DE7660"/>
    <w:rsid w:val="00DE7DE2"/>
    <w:rsid w:val="00DE7FBB"/>
    <w:rsid w:val="00DF0185"/>
    <w:rsid w:val="00DF0D1E"/>
    <w:rsid w:val="00DF0FE8"/>
    <w:rsid w:val="00DF1249"/>
    <w:rsid w:val="00DF1277"/>
    <w:rsid w:val="00DF12C3"/>
    <w:rsid w:val="00DF13AD"/>
    <w:rsid w:val="00DF389C"/>
    <w:rsid w:val="00DF3A03"/>
    <w:rsid w:val="00DF3A5C"/>
    <w:rsid w:val="00DF3C6E"/>
    <w:rsid w:val="00DF411E"/>
    <w:rsid w:val="00DF426F"/>
    <w:rsid w:val="00DF49E9"/>
    <w:rsid w:val="00DF4EA1"/>
    <w:rsid w:val="00DF5AD3"/>
    <w:rsid w:val="00DF63A6"/>
    <w:rsid w:val="00DF6533"/>
    <w:rsid w:val="00DF664E"/>
    <w:rsid w:val="00DF6AD1"/>
    <w:rsid w:val="00E00F25"/>
    <w:rsid w:val="00E015AA"/>
    <w:rsid w:val="00E02198"/>
    <w:rsid w:val="00E02952"/>
    <w:rsid w:val="00E03FC1"/>
    <w:rsid w:val="00E05E8D"/>
    <w:rsid w:val="00E0680D"/>
    <w:rsid w:val="00E070F1"/>
    <w:rsid w:val="00E10369"/>
    <w:rsid w:val="00E11198"/>
    <w:rsid w:val="00E1140E"/>
    <w:rsid w:val="00E122A3"/>
    <w:rsid w:val="00E12AB2"/>
    <w:rsid w:val="00E136EB"/>
    <w:rsid w:val="00E13A14"/>
    <w:rsid w:val="00E13A4D"/>
    <w:rsid w:val="00E14442"/>
    <w:rsid w:val="00E14744"/>
    <w:rsid w:val="00E14789"/>
    <w:rsid w:val="00E1508D"/>
    <w:rsid w:val="00E17026"/>
    <w:rsid w:val="00E1763A"/>
    <w:rsid w:val="00E1772D"/>
    <w:rsid w:val="00E17896"/>
    <w:rsid w:val="00E17C94"/>
    <w:rsid w:val="00E17F8D"/>
    <w:rsid w:val="00E17F97"/>
    <w:rsid w:val="00E21354"/>
    <w:rsid w:val="00E21A44"/>
    <w:rsid w:val="00E2207E"/>
    <w:rsid w:val="00E22143"/>
    <w:rsid w:val="00E2253F"/>
    <w:rsid w:val="00E2285A"/>
    <w:rsid w:val="00E22C57"/>
    <w:rsid w:val="00E23719"/>
    <w:rsid w:val="00E24347"/>
    <w:rsid w:val="00E246F0"/>
    <w:rsid w:val="00E255C0"/>
    <w:rsid w:val="00E25DA8"/>
    <w:rsid w:val="00E2669E"/>
    <w:rsid w:val="00E267B5"/>
    <w:rsid w:val="00E26DBA"/>
    <w:rsid w:val="00E26F15"/>
    <w:rsid w:val="00E27109"/>
    <w:rsid w:val="00E2743F"/>
    <w:rsid w:val="00E27BA9"/>
    <w:rsid w:val="00E30338"/>
    <w:rsid w:val="00E312FC"/>
    <w:rsid w:val="00E32AF1"/>
    <w:rsid w:val="00E32E7B"/>
    <w:rsid w:val="00E332F3"/>
    <w:rsid w:val="00E33430"/>
    <w:rsid w:val="00E33E47"/>
    <w:rsid w:val="00E346B9"/>
    <w:rsid w:val="00E34FBF"/>
    <w:rsid w:val="00E351B4"/>
    <w:rsid w:val="00E35DC5"/>
    <w:rsid w:val="00E360FA"/>
    <w:rsid w:val="00E36A19"/>
    <w:rsid w:val="00E37E9B"/>
    <w:rsid w:val="00E40A6B"/>
    <w:rsid w:val="00E41B90"/>
    <w:rsid w:val="00E4254B"/>
    <w:rsid w:val="00E4411A"/>
    <w:rsid w:val="00E444CE"/>
    <w:rsid w:val="00E44A74"/>
    <w:rsid w:val="00E455B4"/>
    <w:rsid w:val="00E45932"/>
    <w:rsid w:val="00E46111"/>
    <w:rsid w:val="00E46803"/>
    <w:rsid w:val="00E470CB"/>
    <w:rsid w:val="00E4736D"/>
    <w:rsid w:val="00E4785D"/>
    <w:rsid w:val="00E50130"/>
    <w:rsid w:val="00E50D9D"/>
    <w:rsid w:val="00E523D4"/>
    <w:rsid w:val="00E52AE5"/>
    <w:rsid w:val="00E52BFD"/>
    <w:rsid w:val="00E533A3"/>
    <w:rsid w:val="00E5565A"/>
    <w:rsid w:val="00E55791"/>
    <w:rsid w:val="00E557CC"/>
    <w:rsid w:val="00E55A7F"/>
    <w:rsid w:val="00E5603D"/>
    <w:rsid w:val="00E561FF"/>
    <w:rsid w:val="00E566C3"/>
    <w:rsid w:val="00E56A07"/>
    <w:rsid w:val="00E57673"/>
    <w:rsid w:val="00E57B96"/>
    <w:rsid w:val="00E57B9C"/>
    <w:rsid w:val="00E57FA2"/>
    <w:rsid w:val="00E57FD2"/>
    <w:rsid w:val="00E60264"/>
    <w:rsid w:val="00E607AF"/>
    <w:rsid w:val="00E60BDB"/>
    <w:rsid w:val="00E60F58"/>
    <w:rsid w:val="00E6108F"/>
    <w:rsid w:val="00E61352"/>
    <w:rsid w:val="00E626C4"/>
    <w:rsid w:val="00E62B94"/>
    <w:rsid w:val="00E63251"/>
    <w:rsid w:val="00E64314"/>
    <w:rsid w:val="00E6552D"/>
    <w:rsid w:val="00E655FD"/>
    <w:rsid w:val="00E6683B"/>
    <w:rsid w:val="00E670C0"/>
    <w:rsid w:val="00E67CB6"/>
    <w:rsid w:val="00E70560"/>
    <w:rsid w:val="00E709A2"/>
    <w:rsid w:val="00E70C7B"/>
    <w:rsid w:val="00E70D8E"/>
    <w:rsid w:val="00E71835"/>
    <w:rsid w:val="00E71C53"/>
    <w:rsid w:val="00E7262A"/>
    <w:rsid w:val="00E7269B"/>
    <w:rsid w:val="00E7387B"/>
    <w:rsid w:val="00E739A2"/>
    <w:rsid w:val="00E73F4E"/>
    <w:rsid w:val="00E745C3"/>
    <w:rsid w:val="00E74630"/>
    <w:rsid w:val="00E74CBB"/>
    <w:rsid w:val="00E7659E"/>
    <w:rsid w:val="00E76BF8"/>
    <w:rsid w:val="00E776F6"/>
    <w:rsid w:val="00E812AF"/>
    <w:rsid w:val="00E818A7"/>
    <w:rsid w:val="00E81A2B"/>
    <w:rsid w:val="00E81A41"/>
    <w:rsid w:val="00E8251D"/>
    <w:rsid w:val="00E8257F"/>
    <w:rsid w:val="00E82972"/>
    <w:rsid w:val="00E832C2"/>
    <w:rsid w:val="00E83A62"/>
    <w:rsid w:val="00E83CD5"/>
    <w:rsid w:val="00E83E69"/>
    <w:rsid w:val="00E840C5"/>
    <w:rsid w:val="00E84393"/>
    <w:rsid w:val="00E85195"/>
    <w:rsid w:val="00E851B4"/>
    <w:rsid w:val="00E8528F"/>
    <w:rsid w:val="00E85B24"/>
    <w:rsid w:val="00E86023"/>
    <w:rsid w:val="00E860FD"/>
    <w:rsid w:val="00E86E9F"/>
    <w:rsid w:val="00E87843"/>
    <w:rsid w:val="00E87A36"/>
    <w:rsid w:val="00E90C70"/>
    <w:rsid w:val="00E90CC6"/>
    <w:rsid w:val="00E915DA"/>
    <w:rsid w:val="00E91D11"/>
    <w:rsid w:val="00E91F4B"/>
    <w:rsid w:val="00E92052"/>
    <w:rsid w:val="00E9208A"/>
    <w:rsid w:val="00E932B8"/>
    <w:rsid w:val="00E93E58"/>
    <w:rsid w:val="00E94744"/>
    <w:rsid w:val="00E948E2"/>
    <w:rsid w:val="00E94963"/>
    <w:rsid w:val="00E94F5A"/>
    <w:rsid w:val="00E95C37"/>
    <w:rsid w:val="00E95FD6"/>
    <w:rsid w:val="00E962B0"/>
    <w:rsid w:val="00E96AF1"/>
    <w:rsid w:val="00E96E9C"/>
    <w:rsid w:val="00E97380"/>
    <w:rsid w:val="00E97580"/>
    <w:rsid w:val="00E9789B"/>
    <w:rsid w:val="00E97929"/>
    <w:rsid w:val="00EA01D5"/>
    <w:rsid w:val="00EA0210"/>
    <w:rsid w:val="00EA0DF1"/>
    <w:rsid w:val="00EA140F"/>
    <w:rsid w:val="00EA14E0"/>
    <w:rsid w:val="00EA2804"/>
    <w:rsid w:val="00EA2F0A"/>
    <w:rsid w:val="00EA420B"/>
    <w:rsid w:val="00EA4682"/>
    <w:rsid w:val="00EA55F1"/>
    <w:rsid w:val="00EA5C75"/>
    <w:rsid w:val="00EA5FBC"/>
    <w:rsid w:val="00EA68A7"/>
    <w:rsid w:val="00EA789F"/>
    <w:rsid w:val="00EA7AA5"/>
    <w:rsid w:val="00EB0A69"/>
    <w:rsid w:val="00EB0EDE"/>
    <w:rsid w:val="00EB10A8"/>
    <w:rsid w:val="00EB1A8F"/>
    <w:rsid w:val="00EB1C39"/>
    <w:rsid w:val="00EB1D47"/>
    <w:rsid w:val="00EB2077"/>
    <w:rsid w:val="00EB22A0"/>
    <w:rsid w:val="00EB307C"/>
    <w:rsid w:val="00EB3651"/>
    <w:rsid w:val="00EB3D1C"/>
    <w:rsid w:val="00EB3D23"/>
    <w:rsid w:val="00EB4720"/>
    <w:rsid w:val="00EB478C"/>
    <w:rsid w:val="00EB4827"/>
    <w:rsid w:val="00EB4B78"/>
    <w:rsid w:val="00EB4CAA"/>
    <w:rsid w:val="00EB502F"/>
    <w:rsid w:val="00EB53DA"/>
    <w:rsid w:val="00EB62F1"/>
    <w:rsid w:val="00EB694F"/>
    <w:rsid w:val="00EB7184"/>
    <w:rsid w:val="00EB773A"/>
    <w:rsid w:val="00EB7C0B"/>
    <w:rsid w:val="00EC064A"/>
    <w:rsid w:val="00EC0D09"/>
    <w:rsid w:val="00EC0F6A"/>
    <w:rsid w:val="00EC0FD0"/>
    <w:rsid w:val="00EC14D0"/>
    <w:rsid w:val="00EC1BCE"/>
    <w:rsid w:val="00EC1BE3"/>
    <w:rsid w:val="00EC1C0F"/>
    <w:rsid w:val="00EC2A3F"/>
    <w:rsid w:val="00EC3772"/>
    <w:rsid w:val="00EC522C"/>
    <w:rsid w:val="00EC6176"/>
    <w:rsid w:val="00EC6324"/>
    <w:rsid w:val="00EC6458"/>
    <w:rsid w:val="00EC6A05"/>
    <w:rsid w:val="00EC6F8E"/>
    <w:rsid w:val="00ED139F"/>
    <w:rsid w:val="00ED1446"/>
    <w:rsid w:val="00ED1A11"/>
    <w:rsid w:val="00ED1BF2"/>
    <w:rsid w:val="00ED21F6"/>
    <w:rsid w:val="00ED3005"/>
    <w:rsid w:val="00ED3E6C"/>
    <w:rsid w:val="00ED4180"/>
    <w:rsid w:val="00ED4542"/>
    <w:rsid w:val="00ED4A77"/>
    <w:rsid w:val="00ED4CE9"/>
    <w:rsid w:val="00ED50C9"/>
    <w:rsid w:val="00ED5558"/>
    <w:rsid w:val="00ED5757"/>
    <w:rsid w:val="00ED579E"/>
    <w:rsid w:val="00ED61FB"/>
    <w:rsid w:val="00ED67D3"/>
    <w:rsid w:val="00ED7F1D"/>
    <w:rsid w:val="00EE058C"/>
    <w:rsid w:val="00EE05C5"/>
    <w:rsid w:val="00EE05C8"/>
    <w:rsid w:val="00EE1DAF"/>
    <w:rsid w:val="00EE29D2"/>
    <w:rsid w:val="00EE2EDC"/>
    <w:rsid w:val="00EE351F"/>
    <w:rsid w:val="00EE3625"/>
    <w:rsid w:val="00EE3668"/>
    <w:rsid w:val="00EE40D9"/>
    <w:rsid w:val="00EE44D3"/>
    <w:rsid w:val="00EE475C"/>
    <w:rsid w:val="00EE511A"/>
    <w:rsid w:val="00EE5B1D"/>
    <w:rsid w:val="00EE5CDE"/>
    <w:rsid w:val="00EE61D4"/>
    <w:rsid w:val="00EE6AF9"/>
    <w:rsid w:val="00EE71A5"/>
    <w:rsid w:val="00EE77A2"/>
    <w:rsid w:val="00EF08F5"/>
    <w:rsid w:val="00EF0BD4"/>
    <w:rsid w:val="00EF0DBA"/>
    <w:rsid w:val="00EF166A"/>
    <w:rsid w:val="00EF2791"/>
    <w:rsid w:val="00EF2D9A"/>
    <w:rsid w:val="00EF319E"/>
    <w:rsid w:val="00EF364F"/>
    <w:rsid w:val="00EF3814"/>
    <w:rsid w:val="00EF3D9E"/>
    <w:rsid w:val="00EF48E1"/>
    <w:rsid w:val="00EF58FD"/>
    <w:rsid w:val="00EF5FA1"/>
    <w:rsid w:val="00EF6390"/>
    <w:rsid w:val="00EF6446"/>
    <w:rsid w:val="00EF6563"/>
    <w:rsid w:val="00EF6B5C"/>
    <w:rsid w:val="00EF7634"/>
    <w:rsid w:val="00F00312"/>
    <w:rsid w:val="00F00570"/>
    <w:rsid w:val="00F00CCD"/>
    <w:rsid w:val="00F00F17"/>
    <w:rsid w:val="00F01350"/>
    <w:rsid w:val="00F03232"/>
    <w:rsid w:val="00F03E2D"/>
    <w:rsid w:val="00F03F24"/>
    <w:rsid w:val="00F03FDB"/>
    <w:rsid w:val="00F0433C"/>
    <w:rsid w:val="00F04406"/>
    <w:rsid w:val="00F046E3"/>
    <w:rsid w:val="00F04846"/>
    <w:rsid w:val="00F04D5F"/>
    <w:rsid w:val="00F05250"/>
    <w:rsid w:val="00F05796"/>
    <w:rsid w:val="00F057E4"/>
    <w:rsid w:val="00F0581F"/>
    <w:rsid w:val="00F058C1"/>
    <w:rsid w:val="00F059CD"/>
    <w:rsid w:val="00F05B51"/>
    <w:rsid w:val="00F06115"/>
    <w:rsid w:val="00F068EE"/>
    <w:rsid w:val="00F06B23"/>
    <w:rsid w:val="00F07996"/>
    <w:rsid w:val="00F07F9B"/>
    <w:rsid w:val="00F1039E"/>
    <w:rsid w:val="00F1057E"/>
    <w:rsid w:val="00F106C7"/>
    <w:rsid w:val="00F106D8"/>
    <w:rsid w:val="00F11528"/>
    <w:rsid w:val="00F11680"/>
    <w:rsid w:val="00F12846"/>
    <w:rsid w:val="00F13066"/>
    <w:rsid w:val="00F1379B"/>
    <w:rsid w:val="00F151CE"/>
    <w:rsid w:val="00F160B6"/>
    <w:rsid w:val="00F16495"/>
    <w:rsid w:val="00F169FA"/>
    <w:rsid w:val="00F170C8"/>
    <w:rsid w:val="00F17BB3"/>
    <w:rsid w:val="00F20813"/>
    <w:rsid w:val="00F22719"/>
    <w:rsid w:val="00F229A4"/>
    <w:rsid w:val="00F22AF9"/>
    <w:rsid w:val="00F2304F"/>
    <w:rsid w:val="00F24D2A"/>
    <w:rsid w:val="00F255D8"/>
    <w:rsid w:val="00F25F6D"/>
    <w:rsid w:val="00F2624D"/>
    <w:rsid w:val="00F26469"/>
    <w:rsid w:val="00F264DC"/>
    <w:rsid w:val="00F26B97"/>
    <w:rsid w:val="00F26DB7"/>
    <w:rsid w:val="00F30CBC"/>
    <w:rsid w:val="00F30D0E"/>
    <w:rsid w:val="00F30D3B"/>
    <w:rsid w:val="00F31087"/>
    <w:rsid w:val="00F31B4F"/>
    <w:rsid w:val="00F31C5B"/>
    <w:rsid w:val="00F31D55"/>
    <w:rsid w:val="00F3389C"/>
    <w:rsid w:val="00F33E6B"/>
    <w:rsid w:val="00F34309"/>
    <w:rsid w:val="00F34571"/>
    <w:rsid w:val="00F34775"/>
    <w:rsid w:val="00F34A9D"/>
    <w:rsid w:val="00F34AE8"/>
    <w:rsid w:val="00F35600"/>
    <w:rsid w:val="00F35C4F"/>
    <w:rsid w:val="00F36D34"/>
    <w:rsid w:val="00F371B7"/>
    <w:rsid w:val="00F376DD"/>
    <w:rsid w:val="00F400E9"/>
    <w:rsid w:val="00F4192A"/>
    <w:rsid w:val="00F41E6E"/>
    <w:rsid w:val="00F42659"/>
    <w:rsid w:val="00F448C5"/>
    <w:rsid w:val="00F4545D"/>
    <w:rsid w:val="00F45738"/>
    <w:rsid w:val="00F464D4"/>
    <w:rsid w:val="00F46974"/>
    <w:rsid w:val="00F46A8A"/>
    <w:rsid w:val="00F46DC1"/>
    <w:rsid w:val="00F474C5"/>
    <w:rsid w:val="00F47B37"/>
    <w:rsid w:val="00F47E36"/>
    <w:rsid w:val="00F5017A"/>
    <w:rsid w:val="00F509DD"/>
    <w:rsid w:val="00F50A42"/>
    <w:rsid w:val="00F5109E"/>
    <w:rsid w:val="00F51A7A"/>
    <w:rsid w:val="00F52A16"/>
    <w:rsid w:val="00F535CF"/>
    <w:rsid w:val="00F537E6"/>
    <w:rsid w:val="00F5580F"/>
    <w:rsid w:val="00F55EA9"/>
    <w:rsid w:val="00F56850"/>
    <w:rsid w:val="00F57825"/>
    <w:rsid w:val="00F60095"/>
    <w:rsid w:val="00F600BE"/>
    <w:rsid w:val="00F60253"/>
    <w:rsid w:val="00F60E78"/>
    <w:rsid w:val="00F61B29"/>
    <w:rsid w:val="00F6223D"/>
    <w:rsid w:val="00F622B7"/>
    <w:rsid w:val="00F6437B"/>
    <w:rsid w:val="00F6545C"/>
    <w:rsid w:val="00F6559F"/>
    <w:rsid w:val="00F657EA"/>
    <w:rsid w:val="00F660F5"/>
    <w:rsid w:val="00F661A7"/>
    <w:rsid w:val="00F66694"/>
    <w:rsid w:val="00F67026"/>
    <w:rsid w:val="00F673C3"/>
    <w:rsid w:val="00F67962"/>
    <w:rsid w:val="00F679DA"/>
    <w:rsid w:val="00F67A22"/>
    <w:rsid w:val="00F700D1"/>
    <w:rsid w:val="00F70263"/>
    <w:rsid w:val="00F70849"/>
    <w:rsid w:val="00F71209"/>
    <w:rsid w:val="00F72259"/>
    <w:rsid w:val="00F73AB0"/>
    <w:rsid w:val="00F740D8"/>
    <w:rsid w:val="00F75EBF"/>
    <w:rsid w:val="00F76021"/>
    <w:rsid w:val="00F76A85"/>
    <w:rsid w:val="00F771A6"/>
    <w:rsid w:val="00F77358"/>
    <w:rsid w:val="00F77A71"/>
    <w:rsid w:val="00F819CC"/>
    <w:rsid w:val="00F81BEE"/>
    <w:rsid w:val="00F81C31"/>
    <w:rsid w:val="00F82484"/>
    <w:rsid w:val="00F83562"/>
    <w:rsid w:val="00F83BDA"/>
    <w:rsid w:val="00F83E8F"/>
    <w:rsid w:val="00F84257"/>
    <w:rsid w:val="00F84CD3"/>
    <w:rsid w:val="00F850F9"/>
    <w:rsid w:val="00F8517A"/>
    <w:rsid w:val="00F85E53"/>
    <w:rsid w:val="00F85FAA"/>
    <w:rsid w:val="00F876BA"/>
    <w:rsid w:val="00F87CFE"/>
    <w:rsid w:val="00F902EA"/>
    <w:rsid w:val="00F90459"/>
    <w:rsid w:val="00F904F0"/>
    <w:rsid w:val="00F908B4"/>
    <w:rsid w:val="00F912B7"/>
    <w:rsid w:val="00F92C11"/>
    <w:rsid w:val="00F92E1D"/>
    <w:rsid w:val="00F931A5"/>
    <w:rsid w:val="00F9364B"/>
    <w:rsid w:val="00F93D41"/>
    <w:rsid w:val="00F950C1"/>
    <w:rsid w:val="00F95869"/>
    <w:rsid w:val="00F964A0"/>
    <w:rsid w:val="00F96A44"/>
    <w:rsid w:val="00F96C13"/>
    <w:rsid w:val="00F96D63"/>
    <w:rsid w:val="00F97594"/>
    <w:rsid w:val="00F97DF8"/>
    <w:rsid w:val="00F97E49"/>
    <w:rsid w:val="00FA0230"/>
    <w:rsid w:val="00FA19EE"/>
    <w:rsid w:val="00FA28E5"/>
    <w:rsid w:val="00FA3F85"/>
    <w:rsid w:val="00FA4D2F"/>
    <w:rsid w:val="00FA51F2"/>
    <w:rsid w:val="00FA5E34"/>
    <w:rsid w:val="00FA5FF4"/>
    <w:rsid w:val="00FA6A72"/>
    <w:rsid w:val="00FA6AC2"/>
    <w:rsid w:val="00FA7692"/>
    <w:rsid w:val="00FA793E"/>
    <w:rsid w:val="00FA7B60"/>
    <w:rsid w:val="00FA7D64"/>
    <w:rsid w:val="00FB058F"/>
    <w:rsid w:val="00FB0646"/>
    <w:rsid w:val="00FB0EA2"/>
    <w:rsid w:val="00FB1384"/>
    <w:rsid w:val="00FB19B2"/>
    <w:rsid w:val="00FB295E"/>
    <w:rsid w:val="00FB33A8"/>
    <w:rsid w:val="00FB3952"/>
    <w:rsid w:val="00FB3BB4"/>
    <w:rsid w:val="00FB3F94"/>
    <w:rsid w:val="00FB41FD"/>
    <w:rsid w:val="00FB5083"/>
    <w:rsid w:val="00FB512E"/>
    <w:rsid w:val="00FB5790"/>
    <w:rsid w:val="00FB5B12"/>
    <w:rsid w:val="00FB5BFB"/>
    <w:rsid w:val="00FB6938"/>
    <w:rsid w:val="00FB7110"/>
    <w:rsid w:val="00FB74FF"/>
    <w:rsid w:val="00FB78D9"/>
    <w:rsid w:val="00FC0370"/>
    <w:rsid w:val="00FC057B"/>
    <w:rsid w:val="00FC07FE"/>
    <w:rsid w:val="00FC0981"/>
    <w:rsid w:val="00FC0E5D"/>
    <w:rsid w:val="00FC14DE"/>
    <w:rsid w:val="00FC186D"/>
    <w:rsid w:val="00FC1882"/>
    <w:rsid w:val="00FC3237"/>
    <w:rsid w:val="00FC364C"/>
    <w:rsid w:val="00FC3CB1"/>
    <w:rsid w:val="00FC4209"/>
    <w:rsid w:val="00FC444B"/>
    <w:rsid w:val="00FC541C"/>
    <w:rsid w:val="00FC594A"/>
    <w:rsid w:val="00FC5FB6"/>
    <w:rsid w:val="00FC60B8"/>
    <w:rsid w:val="00FC75B8"/>
    <w:rsid w:val="00FC76D8"/>
    <w:rsid w:val="00FC7950"/>
    <w:rsid w:val="00FC7B33"/>
    <w:rsid w:val="00FD15B3"/>
    <w:rsid w:val="00FD21ED"/>
    <w:rsid w:val="00FD29EC"/>
    <w:rsid w:val="00FD2B39"/>
    <w:rsid w:val="00FD3332"/>
    <w:rsid w:val="00FD38FB"/>
    <w:rsid w:val="00FD4A52"/>
    <w:rsid w:val="00FD4C1F"/>
    <w:rsid w:val="00FD52E7"/>
    <w:rsid w:val="00FD5F28"/>
    <w:rsid w:val="00FD648C"/>
    <w:rsid w:val="00FD6AC9"/>
    <w:rsid w:val="00FD700B"/>
    <w:rsid w:val="00FD72D3"/>
    <w:rsid w:val="00FE0798"/>
    <w:rsid w:val="00FE0C97"/>
    <w:rsid w:val="00FE110A"/>
    <w:rsid w:val="00FE185D"/>
    <w:rsid w:val="00FE2899"/>
    <w:rsid w:val="00FE30F2"/>
    <w:rsid w:val="00FE3B74"/>
    <w:rsid w:val="00FE4265"/>
    <w:rsid w:val="00FE4F5E"/>
    <w:rsid w:val="00FE5F0F"/>
    <w:rsid w:val="00FE639D"/>
    <w:rsid w:val="00FE7D98"/>
    <w:rsid w:val="00FF0623"/>
    <w:rsid w:val="00FF0E23"/>
    <w:rsid w:val="00FF12D9"/>
    <w:rsid w:val="00FF1507"/>
    <w:rsid w:val="00FF1D73"/>
    <w:rsid w:val="00FF20E9"/>
    <w:rsid w:val="00FF26D7"/>
    <w:rsid w:val="00FF2D60"/>
    <w:rsid w:val="00FF2E70"/>
    <w:rsid w:val="00FF3739"/>
    <w:rsid w:val="00FF58E4"/>
    <w:rsid w:val="00FF6762"/>
    <w:rsid w:val="00FF67CF"/>
    <w:rsid w:val="00FF6970"/>
    <w:rsid w:val="00FF6A74"/>
    <w:rsid w:val="00FF6BD3"/>
    <w:rsid w:val="00FF713F"/>
    <w:rsid w:val="00FF77DC"/>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link w:val="Heading1Char"/>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 w:type="character" w:customStyle="1" w:styleId="Heading1Char">
    <w:name w:val="Heading 1 Char"/>
    <w:basedOn w:val="DefaultParagraphFont"/>
    <w:link w:val="Heading1"/>
    <w:rsid w:val="00E73F4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link w:val="Heading1Char"/>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 w:type="character" w:customStyle="1" w:styleId="Heading1Char">
    <w:name w:val="Heading 1 Char"/>
    <w:basedOn w:val="DefaultParagraphFont"/>
    <w:link w:val="Heading1"/>
    <w:rsid w:val="00E73F4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63">
      <w:bodyDiv w:val="1"/>
      <w:marLeft w:val="0"/>
      <w:marRight w:val="0"/>
      <w:marTop w:val="0"/>
      <w:marBottom w:val="0"/>
      <w:divBdr>
        <w:top w:val="none" w:sz="0" w:space="0" w:color="auto"/>
        <w:left w:val="none" w:sz="0" w:space="0" w:color="auto"/>
        <w:bottom w:val="none" w:sz="0" w:space="0" w:color="auto"/>
        <w:right w:val="none" w:sz="0" w:space="0" w:color="auto"/>
      </w:divBdr>
    </w:div>
    <w:div w:id="134031423">
      <w:bodyDiv w:val="1"/>
      <w:marLeft w:val="0"/>
      <w:marRight w:val="0"/>
      <w:marTop w:val="0"/>
      <w:marBottom w:val="0"/>
      <w:divBdr>
        <w:top w:val="none" w:sz="0" w:space="0" w:color="auto"/>
        <w:left w:val="none" w:sz="0" w:space="0" w:color="auto"/>
        <w:bottom w:val="none" w:sz="0" w:space="0" w:color="auto"/>
        <w:right w:val="none" w:sz="0" w:space="0" w:color="auto"/>
      </w:divBdr>
    </w:div>
    <w:div w:id="304891511">
      <w:bodyDiv w:val="1"/>
      <w:marLeft w:val="0"/>
      <w:marRight w:val="0"/>
      <w:marTop w:val="0"/>
      <w:marBottom w:val="0"/>
      <w:divBdr>
        <w:top w:val="none" w:sz="0" w:space="0" w:color="auto"/>
        <w:left w:val="none" w:sz="0" w:space="0" w:color="auto"/>
        <w:bottom w:val="none" w:sz="0" w:space="0" w:color="auto"/>
        <w:right w:val="none" w:sz="0" w:space="0" w:color="auto"/>
      </w:divBdr>
    </w:div>
    <w:div w:id="609167186">
      <w:bodyDiv w:val="1"/>
      <w:marLeft w:val="0"/>
      <w:marRight w:val="0"/>
      <w:marTop w:val="0"/>
      <w:marBottom w:val="0"/>
      <w:divBdr>
        <w:top w:val="none" w:sz="0" w:space="0" w:color="auto"/>
        <w:left w:val="none" w:sz="0" w:space="0" w:color="auto"/>
        <w:bottom w:val="none" w:sz="0" w:space="0" w:color="auto"/>
        <w:right w:val="none" w:sz="0" w:space="0" w:color="auto"/>
      </w:divBdr>
    </w:div>
    <w:div w:id="644162938">
      <w:bodyDiv w:val="1"/>
      <w:marLeft w:val="0"/>
      <w:marRight w:val="0"/>
      <w:marTop w:val="0"/>
      <w:marBottom w:val="0"/>
      <w:divBdr>
        <w:top w:val="none" w:sz="0" w:space="0" w:color="auto"/>
        <w:left w:val="none" w:sz="0" w:space="0" w:color="auto"/>
        <w:bottom w:val="none" w:sz="0" w:space="0" w:color="auto"/>
        <w:right w:val="none" w:sz="0" w:space="0" w:color="auto"/>
      </w:divBdr>
    </w:div>
    <w:div w:id="839276566">
      <w:bodyDiv w:val="1"/>
      <w:marLeft w:val="0"/>
      <w:marRight w:val="0"/>
      <w:marTop w:val="0"/>
      <w:marBottom w:val="0"/>
      <w:divBdr>
        <w:top w:val="none" w:sz="0" w:space="0" w:color="auto"/>
        <w:left w:val="none" w:sz="0" w:space="0" w:color="auto"/>
        <w:bottom w:val="none" w:sz="0" w:space="0" w:color="auto"/>
        <w:right w:val="none" w:sz="0" w:space="0" w:color="auto"/>
      </w:divBdr>
      <w:divsChild>
        <w:div w:id="498274930">
          <w:marLeft w:val="0"/>
          <w:marRight w:val="0"/>
          <w:marTop w:val="0"/>
          <w:marBottom w:val="0"/>
          <w:divBdr>
            <w:top w:val="none" w:sz="0" w:space="0" w:color="auto"/>
            <w:left w:val="none" w:sz="0" w:space="0" w:color="auto"/>
            <w:bottom w:val="none" w:sz="0" w:space="0" w:color="auto"/>
            <w:right w:val="none" w:sz="0" w:space="0" w:color="auto"/>
          </w:divBdr>
        </w:div>
        <w:div w:id="782381354">
          <w:marLeft w:val="0"/>
          <w:marRight w:val="0"/>
          <w:marTop w:val="0"/>
          <w:marBottom w:val="0"/>
          <w:divBdr>
            <w:top w:val="none" w:sz="0" w:space="0" w:color="auto"/>
            <w:left w:val="none" w:sz="0" w:space="0" w:color="auto"/>
            <w:bottom w:val="none" w:sz="0" w:space="0" w:color="auto"/>
            <w:right w:val="none" w:sz="0" w:space="0" w:color="auto"/>
          </w:divBdr>
        </w:div>
        <w:div w:id="833301415">
          <w:marLeft w:val="0"/>
          <w:marRight w:val="0"/>
          <w:marTop w:val="0"/>
          <w:marBottom w:val="0"/>
          <w:divBdr>
            <w:top w:val="none" w:sz="0" w:space="0" w:color="auto"/>
            <w:left w:val="none" w:sz="0" w:space="0" w:color="auto"/>
            <w:bottom w:val="none" w:sz="0" w:space="0" w:color="auto"/>
            <w:right w:val="none" w:sz="0" w:space="0" w:color="auto"/>
          </w:divBdr>
        </w:div>
        <w:div w:id="963268200">
          <w:marLeft w:val="0"/>
          <w:marRight w:val="0"/>
          <w:marTop w:val="0"/>
          <w:marBottom w:val="0"/>
          <w:divBdr>
            <w:top w:val="none" w:sz="0" w:space="0" w:color="auto"/>
            <w:left w:val="none" w:sz="0" w:space="0" w:color="auto"/>
            <w:bottom w:val="none" w:sz="0" w:space="0" w:color="auto"/>
            <w:right w:val="none" w:sz="0" w:space="0" w:color="auto"/>
          </w:divBdr>
        </w:div>
      </w:divsChild>
    </w:div>
    <w:div w:id="1047223148">
      <w:bodyDiv w:val="1"/>
      <w:marLeft w:val="0"/>
      <w:marRight w:val="0"/>
      <w:marTop w:val="0"/>
      <w:marBottom w:val="0"/>
      <w:divBdr>
        <w:top w:val="none" w:sz="0" w:space="0" w:color="auto"/>
        <w:left w:val="none" w:sz="0" w:space="0" w:color="auto"/>
        <w:bottom w:val="none" w:sz="0" w:space="0" w:color="auto"/>
        <w:right w:val="none" w:sz="0" w:space="0" w:color="auto"/>
      </w:divBdr>
    </w:div>
    <w:div w:id="1149790678">
      <w:bodyDiv w:val="1"/>
      <w:marLeft w:val="0"/>
      <w:marRight w:val="0"/>
      <w:marTop w:val="0"/>
      <w:marBottom w:val="0"/>
      <w:divBdr>
        <w:top w:val="none" w:sz="0" w:space="0" w:color="auto"/>
        <w:left w:val="none" w:sz="0" w:space="0" w:color="auto"/>
        <w:bottom w:val="none" w:sz="0" w:space="0" w:color="auto"/>
        <w:right w:val="none" w:sz="0" w:space="0" w:color="auto"/>
      </w:divBdr>
    </w:div>
    <w:div w:id="1188518413">
      <w:bodyDiv w:val="1"/>
      <w:marLeft w:val="0"/>
      <w:marRight w:val="0"/>
      <w:marTop w:val="0"/>
      <w:marBottom w:val="0"/>
      <w:divBdr>
        <w:top w:val="none" w:sz="0" w:space="0" w:color="auto"/>
        <w:left w:val="none" w:sz="0" w:space="0" w:color="auto"/>
        <w:bottom w:val="none" w:sz="0" w:space="0" w:color="auto"/>
        <w:right w:val="none" w:sz="0" w:space="0" w:color="auto"/>
      </w:divBdr>
    </w:div>
    <w:div w:id="1308441297">
      <w:bodyDiv w:val="1"/>
      <w:marLeft w:val="0"/>
      <w:marRight w:val="0"/>
      <w:marTop w:val="0"/>
      <w:marBottom w:val="0"/>
      <w:divBdr>
        <w:top w:val="none" w:sz="0" w:space="0" w:color="auto"/>
        <w:left w:val="none" w:sz="0" w:space="0" w:color="auto"/>
        <w:bottom w:val="none" w:sz="0" w:space="0" w:color="auto"/>
        <w:right w:val="none" w:sz="0" w:space="0" w:color="auto"/>
      </w:divBdr>
    </w:div>
    <w:div w:id="1404793402">
      <w:bodyDiv w:val="1"/>
      <w:marLeft w:val="0"/>
      <w:marRight w:val="0"/>
      <w:marTop w:val="0"/>
      <w:marBottom w:val="0"/>
      <w:divBdr>
        <w:top w:val="none" w:sz="0" w:space="0" w:color="auto"/>
        <w:left w:val="none" w:sz="0" w:space="0" w:color="auto"/>
        <w:bottom w:val="none" w:sz="0" w:space="0" w:color="auto"/>
        <w:right w:val="none" w:sz="0" w:space="0" w:color="auto"/>
      </w:divBdr>
    </w:div>
    <w:div w:id="21325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WordTemplates\RPS%20New%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BB3E-C2A3-4E51-814D-78847B7B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New Blank.dot</Template>
  <TotalTime>84</TotalTime>
  <Pages>5</Pages>
  <Words>1143</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November Board Meeting 2008 (00475306).DOC</vt:lpstr>
    </vt:vector>
  </TitlesOfParts>
  <Company>RPS</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Board Meeting 2008 (00475306).DOC</dc:title>
  <dc:subject>00475306.DOC;1</dc:subject>
  <dc:creator>betty.rizos</dc:creator>
  <cp:lastModifiedBy>Laura Van Zale</cp:lastModifiedBy>
  <cp:revision>11</cp:revision>
  <cp:lastPrinted>2021-05-25T16:13:00Z</cp:lastPrinted>
  <dcterms:created xsi:type="dcterms:W3CDTF">2021-07-06T15:47:00Z</dcterms:created>
  <dcterms:modified xsi:type="dcterms:W3CDTF">2021-07-06T17:11:00Z</dcterms:modified>
</cp:coreProperties>
</file>