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36034F" w:rsidRPr="00D133AA" w:rsidRDefault="0066434F" w:rsidP="005F21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BOARD OF</w:t>
      </w:r>
      <w:r w:rsidR="00754478">
        <w:rPr>
          <w:rFonts w:ascii="Arial" w:hAnsi="Arial" w:cs="Arial"/>
          <w:b/>
          <w:bCs/>
          <w:sz w:val="22"/>
          <w:szCs w:val="22"/>
        </w:rPr>
        <w:t xml:space="preserve"> </w:t>
      </w:r>
      <w:r w:rsidR="0036034F" w:rsidRPr="00D133AA">
        <w:rPr>
          <w:rFonts w:ascii="Arial" w:hAnsi="Arial" w:cs="Arial"/>
          <w:b/>
          <w:bCs/>
          <w:sz w:val="22"/>
          <w:szCs w:val="22"/>
        </w:rPr>
        <w:t>ALDERMEN MEETING</w:t>
      </w:r>
    </w:p>
    <w:p w:rsidR="005F2185" w:rsidRPr="00D133AA" w:rsidRDefault="00F83562" w:rsidP="00754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</w:t>
      </w:r>
      <w:r w:rsidR="0012075D">
        <w:rPr>
          <w:rFonts w:ascii="Arial" w:hAnsi="Arial" w:cs="Arial"/>
          <w:b/>
          <w:bCs/>
          <w:sz w:val="22"/>
          <w:szCs w:val="22"/>
        </w:rPr>
        <w:t>LY 27</w:t>
      </w:r>
      <w:r w:rsidR="004242BD">
        <w:rPr>
          <w:rFonts w:ascii="Arial" w:hAnsi="Arial" w:cs="Arial"/>
          <w:b/>
          <w:bCs/>
          <w:sz w:val="22"/>
          <w:szCs w:val="22"/>
        </w:rPr>
        <w:t>, 2017</w:t>
      </w:r>
    </w:p>
    <w:p w:rsidR="00754478" w:rsidRDefault="00754478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12075D">
        <w:rPr>
          <w:rFonts w:ascii="Arial" w:hAnsi="Arial" w:cs="Arial"/>
          <w:b/>
          <w:bCs/>
          <w:sz w:val="22"/>
          <w:szCs w:val="22"/>
        </w:rPr>
        <w:t>7:02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DF389C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5A13BB">
        <w:rPr>
          <w:rFonts w:ascii="Arial" w:hAnsi="Arial" w:cs="Arial"/>
          <w:sz w:val="22"/>
          <w:szCs w:val="22"/>
        </w:rPr>
        <w:t>Joanne Yates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7D3491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Alderman </w:t>
      </w:r>
      <w:r w:rsidR="005A13BB">
        <w:rPr>
          <w:rFonts w:ascii="Arial" w:hAnsi="Arial" w:cs="Arial"/>
          <w:sz w:val="22"/>
          <w:szCs w:val="22"/>
        </w:rPr>
        <w:t xml:space="preserve"> John Grevas</w:t>
      </w:r>
      <w:r w:rsidRPr="00D133AA">
        <w:rPr>
          <w:rFonts w:ascii="Arial" w:hAnsi="Arial" w:cs="Arial"/>
          <w:sz w:val="22"/>
          <w:szCs w:val="22"/>
        </w:rPr>
        <w:tab/>
      </w:r>
      <w:r w:rsidR="00FA0230" w:rsidRPr="00D133AA">
        <w:rPr>
          <w:rFonts w:ascii="Arial" w:hAnsi="Arial" w:cs="Arial"/>
          <w:sz w:val="22"/>
          <w:szCs w:val="22"/>
        </w:rPr>
        <w:tab/>
      </w:r>
      <w:r w:rsidR="005A13BB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Alderman Jeffrey Robinson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2075D">
        <w:rPr>
          <w:rFonts w:ascii="Arial" w:hAnsi="Arial" w:cs="Arial"/>
          <w:sz w:val="22"/>
          <w:szCs w:val="22"/>
        </w:rPr>
        <w:t>Unexcused</w:t>
      </w:r>
    </w:p>
    <w:p w:rsidR="00852372" w:rsidRPr="00D133AA" w:rsidRDefault="002C427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852372" w:rsidRPr="00D133AA">
        <w:rPr>
          <w:rFonts w:ascii="Arial" w:hAnsi="Arial" w:cs="Arial"/>
          <w:sz w:val="22"/>
          <w:szCs w:val="22"/>
        </w:rPr>
        <w:t>Cindy Schwegmann</w:t>
      </w:r>
      <w:r w:rsidR="00852372" w:rsidRPr="00D133AA">
        <w:rPr>
          <w:rFonts w:ascii="Arial" w:hAnsi="Arial" w:cs="Arial"/>
          <w:sz w:val="22"/>
          <w:szCs w:val="22"/>
        </w:rPr>
        <w:tab/>
      </w:r>
      <w:r w:rsidR="0012075D">
        <w:rPr>
          <w:rFonts w:ascii="Arial" w:hAnsi="Arial" w:cs="Arial"/>
          <w:sz w:val="22"/>
          <w:szCs w:val="22"/>
        </w:rPr>
        <w:t>Excused</w:t>
      </w:r>
    </w:p>
    <w:p w:rsidR="00244418" w:rsidRPr="00D133AA" w:rsidRDefault="00244418" w:rsidP="00244418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FC76D8" w:rsidRDefault="00B76338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Matthew Niemeier, Sargent </w:t>
      </w:r>
      <w:r w:rsidR="00FC76D8">
        <w:rPr>
          <w:rFonts w:ascii="Arial" w:hAnsi="Arial" w:cs="Arial"/>
          <w:sz w:val="22"/>
          <w:szCs w:val="22"/>
        </w:rPr>
        <w:t>of Police</w:t>
      </w:r>
    </w:p>
    <w:p w:rsidR="00DB6669" w:rsidRDefault="00DB6669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Majewski, Treasurer</w:t>
      </w:r>
    </w:p>
    <w:p w:rsidR="00AD6FCB" w:rsidRDefault="00AD6FC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B76338" w:rsidRDefault="00B76338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Liss, City Attorney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IN ATTENDANCE</w:t>
      </w:r>
    </w:p>
    <w:p w:rsidR="004B4163" w:rsidRPr="00D133AA" w:rsidRDefault="004B4163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CB617D" w:rsidRDefault="007258C0" w:rsidP="007258C0">
      <w:pPr>
        <w:outlineLvl w:val="0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PARTICIPATION </w:t>
      </w:r>
      <w:r w:rsidRPr="00204243">
        <w:rPr>
          <w:rFonts w:ascii="Arial" w:hAnsi="Arial" w:cs="Arial"/>
          <w:sz w:val="22"/>
          <w:szCs w:val="22"/>
        </w:rPr>
        <w:t xml:space="preserve">(two minutes each) </w:t>
      </w:r>
    </w:p>
    <w:p w:rsidR="00F83562" w:rsidRDefault="00F83562" w:rsidP="007258C0">
      <w:pPr>
        <w:outlineLvl w:val="0"/>
        <w:rPr>
          <w:rFonts w:ascii="Arial" w:hAnsi="Arial" w:cs="Arial"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B76338">
        <w:rPr>
          <w:rFonts w:ascii="Arial" w:hAnsi="Arial" w:cs="Arial"/>
          <w:b/>
          <w:sz w:val="22"/>
          <w:szCs w:val="22"/>
        </w:rPr>
        <w:t>June 22</w:t>
      </w:r>
      <w:r w:rsidR="00365BA8">
        <w:rPr>
          <w:rFonts w:ascii="Arial" w:hAnsi="Arial" w:cs="Arial"/>
          <w:b/>
          <w:sz w:val="22"/>
          <w:szCs w:val="22"/>
        </w:rPr>
        <w:t>,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 w:rsidRPr="00A3484B">
        <w:rPr>
          <w:rFonts w:ascii="Arial" w:hAnsi="Arial" w:cs="Arial"/>
          <w:b/>
          <w:sz w:val="22"/>
          <w:szCs w:val="22"/>
        </w:rPr>
        <w:t xml:space="preserve"> 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  <w:r w:rsidR="00365BA8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B76338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B76338">
        <w:rPr>
          <w:rFonts w:ascii="Arial" w:hAnsi="Arial" w:cs="Arial"/>
          <w:sz w:val="22"/>
          <w:szCs w:val="22"/>
        </w:rPr>
        <w:t>Yates</w:t>
      </w:r>
    </w:p>
    <w:p w:rsidR="00DF389C" w:rsidRPr="00CB617D" w:rsidRDefault="00AD6FCB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F83562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B76338">
        <w:rPr>
          <w:rFonts w:ascii="Arial" w:hAnsi="Arial" w:cs="Arial"/>
          <w:sz w:val="22"/>
          <w:szCs w:val="22"/>
        </w:rPr>
        <w:t>Sikorski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B76338">
        <w:rPr>
          <w:rFonts w:ascii="Arial" w:hAnsi="Arial" w:cs="Arial"/>
          <w:sz w:val="22"/>
          <w:szCs w:val="22"/>
        </w:rPr>
        <w:t>5</w:t>
      </w:r>
    </w:p>
    <w:p w:rsidR="00D65E42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B76338">
        <w:rPr>
          <w:rFonts w:ascii="Arial" w:hAnsi="Arial" w:cs="Arial"/>
          <w:b/>
          <w:sz w:val="22"/>
          <w:szCs w:val="22"/>
        </w:rPr>
        <w:t>June 22</w:t>
      </w:r>
      <w:r w:rsidR="004242BD">
        <w:rPr>
          <w:rFonts w:ascii="Arial" w:hAnsi="Arial" w:cs="Arial"/>
          <w:b/>
          <w:sz w:val="22"/>
          <w:szCs w:val="22"/>
        </w:rPr>
        <w:t>, 2017</w:t>
      </w:r>
      <w:r>
        <w:rPr>
          <w:rFonts w:ascii="Arial" w:hAnsi="Arial" w:cs="Arial"/>
          <w:b/>
          <w:sz w:val="22"/>
          <w:szCs w:val="22"/>
        </w:rPr>
        <w:t xml:space="preserve"> Closed </w:t>
      </w:r>
      <w:r w:rsidRPr="00A3484B">
        <w:rPr>
          <w:rFonts w:ascii="Arial" w:hAnsi="Arial" w:cs="Arial"/>
          <w:b/>
          <w:sz w:val="22"/>
          <w:szCs w:val="22"/>
        </w:rPr>
        <w:t>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 xml:space="preserve">Alderman </w:t>
      </w:r>
      <w:r w:rsidR="00365BA8">
        <w:rPr>
          <w:rFonts w:ascii="Arial" w:hAnsi="Arial" w:cs="Arial"/>
          <w:sz w:val="22"/>
          <w:szCs w:val="22"/>
        </w:rPr>
        <w:t>Franklin</w:t>
      </w:r>
    </w:p>
    <w:p w:rsidR="00DF389C" w:rsidRPr="00CB617D" w:rsidRDefault="002D78EB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365BA8">
        <w:rPr>
          <w:rFonts w:ascii="Arial" w:hAnsi="Arial" w:cs="Arial"/>
          <w:sz w:val="22"/>
          <w:szCs w:val="22"/>
        </w:rPr>
        <w:t xml:space="preserve">woman </w:t>
      </w:r>
      <w:r w:rsidR="00B76338">
        <w:rPr>
          <w:rFonts w:ascii="Arial" w:hAnsi="Arial" w:cs="Arial"/>
          <w:sz w:val="22"/>
          <w:szCs w:val="22"/>
        </w:rPr>
        <w:t>Yates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B76338">
        <w:rPr>
          <w:rFonts w:ascii="Arial" w:hAnsi="Arial" w:cs="Arial"/>
          <w:sz w:val="22"/>
          <w:szCs w:val="22"/>
        </w:rPr>
        <w:t>5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365BA8" w:rsidRDefault="00365BA8" w:rsidP="00DF389C">
      <w:pPr>
        <w:rPr>
          <w:rFonts w:ascii="Arial" w:hAnsi="Arial" w:cs="Arial"/>
          <w:b/>
          <w:sz w:val="22"/>
          <w:szCs w:val="22"/>
        </w:rPr>
      </w:pPr>
    </w:p>
    <w:p w:rsidR="00C815DF" w:rsidRDefault="00C815DF" w:rsidP="0079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</w:t>
      </w:r>
      <w:r w:rsidR="0006109E">
        <w:rPr>
          <w:rFonts w:ascii="Arial" w:hAnsi="Arial" w:cs="Arial"/>
          <w:b/>
          <w:sz w:val="22"/>
          <w:szCs w:val="22"/>
        </w:rPr>
        <w:t>proval of Financial Statements from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996">
        <w:rPr>
          <w:rFonts w:ascii="Arial" w:hAnsi="Arial" w:cs="Arial"/>
          <w:b/>
          <w:sz w:val="22"/>
          <w:szCs w:val="22"/>
        </w:rPr>
        <w:t>May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C815DF" w:rsidRPr="00D133AA" w:rsidRDefault="00F96C13" w:rsidP="00C81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="00DB6669">
        <w:rPr>
          <w:rFonts w:ascii="Arial" w:hAnsi="Arial" w:cs="Arial"/>
          <w:sz w:val="22"/>
          <w:szCs w:val="22"/>
        </w:rPr>
        <w:t>wo</w:t>
      </w:r>
      <w:r w:rsidR="00C815DF" w:rsidRPr="00D133AA">
        <w:rPr>
          <w:rFonts w:ascii="Arial" w:hAnsi="Arial" w:cs="Arial"/>
          <w:sz w:val="22"/>
          <w:szCs w:val="22"/>
        </w:rPr>
        <w:t xml:space="preserve">man </w:t>
      </w:r>
      <w:r w:rsidR="00F07996">
        <w:rPr>
          <w:rFonts w:ascii="Arial" w:hAnsi="Arial" w:cs="Arial"/>
          <w:sz w:val="22"/>
          <w:szCs w:val="22"/>
        </w:rPr>
        <w:t>Sikorski</w:t>
      </w:r>
    </w:p>
    <w:p w:rsidR="00C815DF" w:rsidRPr="00D133AA" w:rsidRDefault="00C815DF" w:rsidP="00C815DF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 w:rsidR="004242BD">
        <w:rPr>
          <w:rFonts w:ascii="Arial" w:hAnsi="Arial" w:cs="Arial"/>
          <w:sz w:val="22"/>
          <w:szCs w:val="22"/>
        </w:rPr>
        <w:t>wo</w:t>
      </w:r>
      <w:r w:rsidR="004B4163">
        <w:rPr>
          <w:rFonts w:ascii="Arial" w:hAnsi="Arial" w:cs="Arial"/>
          <w:sz w:val="22"/>
          <w:szCs w:val="22"/>
        </w:rPr>
        <w:t xml:space="preserve">man </w:t>
      </w:r>
      <w:r w:rsidR="00B76338">
        <w:rPr>
          <w:rFonts w:ascii="Arial" w:hAnsi="Arial" w:cs="Arial"/>
          <w:sz w:val="22"/>
          <w:szCs w:val="22"/>
        </w:rPr>
        <w:t>Yates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95456">
        <w:rPr>
          <w:rFonts w:ascii="Arial" w:hAnsi="Arial" w:cs="Arial"/>
          <w:sz w:val="22"/>
          <w:szCs w:val="22"/>
        </w:rPr>
        <w:t xml:space="preserve"> </w:t>
      </w:r>
      <w:r w:rsidR="00B76338">
        <w:rPr>
          <w:rFonts w:ascii="Arial" w:hAnsi="Arial" w:cs="Arial"/>
          <w:sz w:val="22"/>
          <w:szCs w:val="22"/>
        </w:rPr>
        <w:t>5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BD10C5" w:rsidRDefault="00BD10C5" w:rsidP="00CB6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the Bills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</w:r>
      <w:r w:rsidR="00A917A1">
        <w:rPr>
          <w:rFonts w:ascii="Arial" w:hAnsi="Arial" w:cs="Arial"/>
          <w:sz w:val="22"/>
          <w:szCs w:val="22"/>
        </w:rPr>
        <w:t>Alder</w:t>
      </w:r>
      <w:r w:rsidR="006B3DB2">
        <w:rPr>
          <w:rFonts w:ascii="Arial" w:hAnsi="Arial" w:cs="Arial"/>
          <w:sz w:val="22"/>
          <w:szCs w:val="22"/>
        </w:rPr>
        <w:t>wo</w:t>
      </w:r>
      <w:r w:rsidR="00B50948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="00F07996">
        <w:rPr>
          <w:rFonts w:ascii="Arial" w:hAnsi="Arial" w:cs="Arial"/>
          <w:sz w:val="22"/>
          <w:szCs w:val="22"/>
        </w:rPr>
        <w:t>Yates</w:t>
      </w:r>
      <w:r w:rsidR="00007DC0">
        <w:rPr>
          <w:rFonts w:ascii="Arial" w:hAnsi="Arial" w:cs="Arial"/>
          <w:sz w:val="22"/>
          <w:szCs w:val="22"/>
        </w:rPr>
        <w:t xml:space="preserve"> 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</w:t>
      </w:r>
      <w:r w:rsidR="00365BA8">
        <w:rPr>
          <w:rFonts w:ascii="Arial" w:hAnsi="Arial" w:cs="Arial"/>
          <w:sz w:val="22"/>
          <w:szCs w:val="22"/>
        </w:rPr>
        <w:t xml:space="preserve">derwoman </w:t>
      </w:r>
      <w:r w:rsidR="00F07996">
        <w:rPr>
          <w:rFonts w:ascii="Arial" w:hAnsi="Arial" w:cs="Arial"/>
          <w:sz w:val="22"/>
          <w:szCs w:val="22"/>
        </w:rPr>
        <w:t>Sikorski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 w:rsidR="00295456">
        <w:rPr>
          <w:rFonts w:ascii="Arial" w:hAnsi="Arial" w:cs="Arial"/>
          <w:sz w:val="22"/>
          <w:szCs w:val="22"/>
        </w:rPr>
        <w:t xml:space="preserve">:  </w:t>
      </w:r>
      <w:r w:rsidR="00B76338">
        <w:rPr>
          <w:rFonts w:ascii="Arial" w:hAnsi="Arial" w:cs="Arial"/>
          <w:sz w:val="22"/>
          <w:szCs w:val="22"/>
        </w:rPr>
        <w:t>5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8B4AD2" w:rsidRDefault="008B4AD2" w:rsidP="00F00F17">
      <w:pPr>
        <w:rPr>
          <w:rFonts w:ascii="Arial" w:hAnsi="Arial" w:cs="Arial"/>
          <w:b/>
          <w:sz w:val="22"/>
          <w:szCs w:val="22"/>
        </w:rPr>
      </w:pPr>
    </w:p>
    <w:p w:rsidR="007602AB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MAYOR</w:t>
      </w:r>
      <w:r w:rsidR="00D133AA" w:rsidRPr="00D133AA">
        <w:rPr>
          <w:rFonts w:ascii="Arial" w:hAnsi="Arial" w:cs="Arial"/>
          <w:b/>
          <w:sz w:val="22"/>
          <w:szCs w:val="22"/>
        </w:rPr>
        <w:t>’</w:t>
      </w:r>
      <w:r w:rsidRPr="00D133AA">
        <w:rPr>
          <w:rFonts w:ascii="Arial" w:hAnsi="Arial" w:cs="Arial"/>
          <w:b/>
          <w:sz w:val="22"/>
          <w:szCs w:val="22"/>
        </w:rPr>
        <w:t>S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47492C" w:rsidRPr="00D133AA">
        <w:rPr>
          <w:rFonts w:ascii="Arial" w:hAnsi="Arial" w:cs="Arial"/>
          <w:b/>
          <w:sz w:val="22"/>
          <w:szCs w:val="22"/>
        </w:rPr>
        <w:tab/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044507">
        <w:rPr>
          <w:rFonts w:ascii="Arial" w:hAnsi="Arial" w:cs="Arial"/>
          <w:b/>
          <w:sz w:val="22"/>
          <w:szCs w:val="22"/>
        </w:rPr>
        <w:t>MAYOR</w:t>
      </w:r>
      <w:r w:rsidR="000E377D">
        <w:rPr>
          <w:rFonts w:ascii="Arial" w:hAnsi="Arial" w:cs="Arial"/>
          <w:b/>
          <w:sz w:val="22"/>
          <w:szCs w:val="22"/>
        </w:rPr>
        <w:t xml:space="preserve"> PU</w:t>
      </w:r>
      <w:r w:rsidR="00060748">
        <w:rPr>
          <w:rFonts w:ascii="Arial" w:hAnsi="Arial" w:cs="Arial"/>
          <w:b/>
          <w:sz w:val="22"/>
          <w:szCs w:val="22"/>
        </w:rPr>
        <w:t>LEO</w:t>
      </w:r>
    </w:p>
    <w:p w:rsidR="00B76338" w:rsidRPr="00B76338" w:rsidRDefault="00B76338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will put down rock salt at the entrance of George Appel Park next week to kill the vegetation.</w:t>
      </w:r>
    </w:p>
    <w:p w:rsidR="00B9718C" w:rsidRDefault="00B9718C" w:rsidP="00FB1384">
      <w:pPr>
        <w:rPr>
          <w:rFonts w:ascii="Arial" w:hAnsi="Arial" w:cs="Arial"/>
          <w:b/>
          <w:sz w:val="22"/>
          <w:szCs w:val="22"/>
        </w:rPr>
      </w:pPr>
    </w:p>
    <w:p w:rsidR="00C31095" w:rsidRDefault="007602AB" w:rsidP="00FB1384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POLICE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B76338">
        <w:rPr>
          <w:rFonts w:ascii="Arial" w:hAnsi="Arial" w:cs="Arial"/>
          <w:b/>
          <w:sz w:val="22"/>
          <w:szCs w:val="22"/>
        </w:rPr>
        <w:t>SARGENT NIEMEIER</w:t>
      </w:r>
    </w:p>
    <w:p w:rsidR="00B76338" w:rsidRPr="00B76338" w:rsidRDefault="00B7633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#2 was down due to no air conditioning.  The repair was $200.</w:t>
      </w:r>
    </w:p>
    <w:p w:rsidR="00B76338" w:rsidRPr="00B76338" w:rsidRDefault="00B7633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 #3 was down due to it needing </w:t>
      </w:r>
      <w:proofErr w:type="spellStart"/>
      <w:proofErr w:type="gramStart"/>
      <w:r w:rsidR="00F73AB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reon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B76338" w:rsidRPr="00B76338" w:rsidRDefault="00B7633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Bella Villa resident attempted suicide and was later arrested.</w:t>
      </w:r>
    </w:p>
    <w:p w:rsidR="00B76338" w:rsidRPr="00B76338" w:rsidRDefault="00B7633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Police Department is going to start purchasing summer uniforms for the new officers.</w:t>
      </w:r>
    </w:p>
    <w:p w:rsidR="00B76338" w:rsidRPr="00F73AB0" w:rsidRDefault="00B7633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Police Department is going to start purchasing new bullet proof vests to replace the outdated vests.</w:t>
      </w:r>
    </w:p>
    <w:p w:rsidR="00F73AB0" w:rsidRPr="00B76338" w:rsidRDefault="00F73AB0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Sargent Niemeier introduced Larry Kirk as a possible new hire.</w:t>
      </w:r>
    </w:p>
    <w:p w:rsidR="00F73AB0" w:rsidRDefault="00F73AB0" w:rsidP="002A4D02">
      <w:pPr>
        <w:rPr>
          <w:rFonts w:ascii="Arial" w:hAnsi="Arial" w:cs="Arial"/>
          <w:b/>
          <w:sz w:val="22"/>
          <w:szCs w:val="22"/>
        </w:rPr>
      </w:pPr>
    </w:p>
    <w:p w:rsidR="00046B6C" w:rsidRDefault="00204243" w:rsidP="002A4D02">
      <w:pPr>
        <w:rPr>
          <w:rFonts w:ascii="Arial" w:hAnsi="Arial" w:cs="Arial"/>
          <w:b/>
          <w:sz w:val="22"/>
          <w:szCs w:val="22"/>
        </w:rPr>
      </w:pPr>
      <w:r w:rsidRPr="002A4D02">
        <w:rPr>
          <w:rFonts w:ascii="Arial" w:hAnsi="Arial" w:cs="Arial"/>
          <w:b/>
          <w:sz w:val="22"/>
          <w:szCs w:val="22"/>
        </w:rPr>
        <w:t>TREASURER’S REPORT:</w:t>
      </w:r>
      <w:r w:rsidR="0047492C" w:rsidRPr="002A4D02">
        <w:rPr>
          <w:rFonts w:ascii="Arial" w:hAnsi="Arial" w:cs="Arial"/>
          <w:b/>
          <w:sz w:val="22"/>
          <w:szCs w:val="22"/>
        </w:rPr>
        <w:tab/>
      </w:r>
      <w:r w:rsidR="00046B6C">
        <w:rPr>
          <w:rFonts w:ascii="Arial" w:hAnsi="Arial" w:cs="Arial"/>
          <w:b/>
          <w:sz w:val="22"/>
          <w:szCs w:val="22"/>
        </w:rPr>
        <w:t>JIM MAJEWSKI</w:t>
      </w:r>
    </w:p>
    <w:p w:rsidR="00F73AB0" w:rsidRPr="00F73AB0" w:rsidRDefault="00F73AB0" w:rsidP="00AB5DDF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Majewski spoke to the City’s </w:t>
      </w:r>
      <w:proofErr w:type="spellStart"/>
      <w:r>
        <w:rPr>
          <w:rFonts w:ascii="Arial" w:hAnsi="Arial" w:cs="Arial"/>
          <w:sz w:val="22"/>
          <w:szCs w:val="22"/>
        </w:rPr>
        <w:t>Valic</w:t>
      </w:r>
      <w:proofErr w:type="spellEnd"/>
      <w:r>
        <w:rPr>
          <w:rFonts w:ascii="Arial" w:hAnsi="Arial" w:cs="Arial"/>
          <w:sz w:val="22"/>
          <w:szCs w:val="22"/>
        </w:rPr>
        <w:t xml:space="preserve"> representative:</w:t>
      </w:r>
    </w:p>
    <w:p w:rsidR="00F73AB0" w:rsidRPr="00F73AB0" w:rsidRDefault="00F73AB0" w:rsidP="00F73AB0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27F7E" w:rsidRPr="00D20E38" w:rsidRDefault="005D6310" w:rsidP="00F73AB0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Proposition P</w:t>
      </w:r>
      <w:r w:rsidR="00184090">
        <w:rPr>
          <w:rFonts w:ascii="Arial" w:hAnsi="Arial" w:cs="Arial"/>
          <w:sz w:val="22"/>
          <w:szCs w:val="22"/>
        </w:rPr>
        <w:t xml:space="preserve"> funds will </w:t>
      </w:r>
      <w:r w:rsidR="00027F7E">
        <w:rPr>
          <w:rFonts w:ascii="Arial" w:hAnsi="Arial" w:cs="Arial"/>
          <w:sz w:val="22"/>
          <w:szCs w:val="22"/>
        </w:rPr>
        <w:t>go into effect October 2017.  Jim Majewski does not know when the City will begin receiving the funds.</w:t>
      </w:r>
    </w:p>
    <w:p w:rsidR="00D20E38" w:rsidRPr="00027F7E" w:rsidRDefault="00D20E38" w:rsidP="00AB5DDF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$2,000 per month will be budgeted for Proposition P as of January 1, 2018.</w:t>
      </w:r>
    </w:p>
    <w:p w:rsidR="00027F7E" w:rsidRPr="00027F7E" w:rsidRDefault="00027F7E" w:rsidP="00027F7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568B2" w:rsidRDefault="003568B2" w:rsidP="001E0BE9">
      <w:pPr>
        <w:rPr>
          <w:rFonts w:ascii="Arial" w:hAnsi="Arial" w:cs="Arial"/>
          <w:b/>
          <w:sz w:val="22"/>
          <w:szCs w:val="22"/>
        </w:rPr>
      </w:pPr>
    </w:p>
    <w:p w:rsidR="003568B2" w:rsidRDefault="003568B2" w:rsidP="001E0BE9">
      <w:pPr>
        <w:rPr>
          <w:rFonts w:ascii="Arial" w:hAnsi="Arial" w:cs="Arial"/>
          <w:b/>
          <w:sz w:val="22"/>
          <w:szCs w:val="22"/>
        </w:rPr>
      </w:pPr>
    </w:p>
    <w:p w:rsidR="002E6F9D" w:rsidRPr="00027F7E" w:rsidRDefault="007602AB" w:rsidP="001E0BE9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HEALTH AND SANITATION</w:t>
      </w:r>
      <w:r w:rsidR="0047492C" w:rsidRPr="00D133AA">
        <w:rPr>
          <w:rFonts w:ascii="Arial" w:hAnsi="Arial" w:cs="Arial"/>
          <w:b/>
          <w:sz w:val="22"/>
          <w:szCs w:val="22"/>
        </w:rPr>
        <w:t xml:space="preserve">: </w:t>
      </w:r>
      <w:r w:rsidR="00754478">
        <w:rPr>
          <w:rFonts w:ascii="Arial" w:hAnsi="Arial" w:cs="Arial"/>
          <w:b/>
          <w:sz w:val="22"/>
          <w:szCs w:val="22"/>
        </w:rPr>
        <w:t xml:space="preserve">  ALICE </w:t>
      </w:r>
      <w:r w:rsidR="00950AD9">
        <w:rPr>
          <w:rFonts w:ascii="Arial" w:hAnsi="Arial" w:cs="Arial"/>
          <w:b/>
          <w:sz w:val="22"/>
          <w:szCs w:val="22"/>
        </w:rPr>
        <w:t xml:space="preserve">LOTSPEICH </w:t>
      </w:r>
      <w:r w:rsidR="00027F7E">
        <w:rPr>
          <w:rFonts w:ascii="Arial" w:hAnsi="Arial" w:cs="Arial"/>
          <w:sz w:val="22"/>
          <w:szCs w:val="22"/>
        </w:rPr>
        <w:t>– Not in attendance</w:t>
      </w:r>
    </w:p>
    <w:p w:rsidR="00027F7E" w:rsidRDefault="00027F7E" w:rsidP="00AB5DDF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would like to put rock salt down to kill the vegetation in front of George Appel Park.</w:t>
      </w:r>
    </w:p>
    <w:p w:rsidR="00027F7E" w:rsidRPr="00203BC4" w:rsidRDefault="00027F7E" w:rsidP="00027F7E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203BC4">
        <w:rPr>
          <w:rFonts w:ascii="Arial" w:hAnsi="Arial" w:cs="Arial"/>
          <w:sz w:val="22"/>
          <w:szCs w:val="22"/>
        </w:rPr>
        <w:t xml:space="preserve">The homeowner on Ruprecht is now putting her trash </w:t>
      </w:r>
      <w:r w:rsidR="00203BC4">
        <w:rPr>
          <w:rFonts w:ascii="Arial" w:hAnsi="Arial" w:cs="Arial"/>
          <w:sz w:val="22"/>
          <w:szCs w:val="22"/>
        </w:rPr>
        <w:t xml:space="preserve">cans </w:t>
      </w:r>
      <w:r w:rsidRPr="00203BC4">
        <w:rPr>
          <w:rFonts w:ascii="Arial" w:hAnsi="Arial" w:cs="Arial"/>
          <w:sz w:val="22"/>
          <w:szCs w:val="22"/>
        </w:rPr>
        <w:t>away.</w:t>
      </w:r>
    </w:p>
    <w:p w:rsidR="00027F7E" w:rsidRDefault="00027F7E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0B36B3" w:rsidRDefault="007602AB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DF13AD">
        <w:rPr>
          <w:rFonts w:ascii="Arial" w:hAnsi="Arial" w:cs="Arial"/>
          <w:b/>
          <w:sz w:val="22"/>
          <w:szCs w:val="22"/>
        </w:rPr>
        <w:t>BUILDING COMMISSIONER</w:t>
      </w:r>
      <w:r w:rsidR="0047492C" w:rsidRPr="00DF13AD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47492C" w:rsidRPr="00DF13AD">
        <w:rPr>
          <w:rFonts w:ascii="Arial" w:hAnsi="Arial" w:cs="Arial"/>
          <w:b/>
          <w:sz w:val="22"/>
          <w:szCs w:val="22"/>
        </w:rPr>
        <w:t>JOHN FRANKLIN</w:t>
      </w:r>
    </w:p>
    <w:p w:rsidR="00027F7E" w:rsidRPr="00027F7E" w:rsidRDefault="00027F7E" w:rsidP="00AB5DD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27, 2017</w:t>
      </w:r>
      <w:r w:rsidR="00203B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permit was issued for a privacy fence at 775 Dallas.</w:t>
      </w:r>
    </w:p>
    <w:p w:rsidR="00027F7E" w:rsidRPr="00027F7E" w:rsidRDefault="00027F7E" w:rsidP="00027F7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602AB" w:rsidRDefault="00B65A31" w:rsidP="001E0BE9">
      <w:pPr>
        <w:rPr>
          <w:rFonts w:ascii="Arial" w:hAnsi="Arial" w:cs="Arial"/>
          <w:sz w:val="22"/>
          <w:szCs w:val="22"/>
        </w:rPr>
      </w:pPr>
      <w:r w:rsidRPr="00B65A31">
        <w:rPr>
          <w:rFonts w:ascii="Arial" w:hAnsi="Arial" w:cs="Arial"/>
          <w:b/>
          <w:sz w:val="22"/>
          <w:szCs w:val="22"/>
        </w:rPr>
        <w:t>PA</w:t>
      </w:r>
      <w:r w:rsidR="007602AB" w:rsidRPr="00B65A31">
        <w:rPr>
          <w:rFonts w:ascii="Arial" w:hAnsi="Arial" w:cs="Arial"/>
          <w:b/>
          <w:sz w:val="22"/>
          <w:szCs w:val="22"/>
        </w:rPr>
        <w:t>RK</w:t>
      </w:r>
      <w:r w:rsidR="007602AB" w:rsidRPr="00D133AA">
        <w:rPr>
          <w:rFonts w:ascii="Arial" w:hAnsi="Arial" w:cs="Arial"/>
          <w:b/>
          <w:sz w:val="22"/>
          <w:szCs w:val="22"/>
        </w:rPr>
        <w:t>S</w:t>
      </w:r>
      <w:r w:rsidR="00B07A36" w:rsidRPr="00D133AA">
        <w:rPr>
          <w:rFonts w:ascii="Arial" w:hAnsi="Arial" w:cs="Arial"/>
          <w:b/>
          <w:sz w:val="22"/>
          <w:szCs w:val="22"/>
        </w:rPr>
        <w:t xml:space="preserve"> COMMISSIONER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47492C" w:rsidRPr="00D133AA">
        <w:rPr>
          <w:rFonts w:ascii="Arial" w:hAnsi="Arial" w:cs="Arial"/>
          <w:b/>
          <w:sz w:val="22"/>
          <w:szCs w:val="22"/>
        </w:rPr>
        <w:t>BOB BIGGERSTAFF</w:t>
      </w:r>
      <w:r w:rsidR="002E6F9D">
        <w:rPr>
          <w:rFonts w:ascii="Arial" w:hAnsi="Arial" w:cs="Arial"/>
          <w:b/>
          <w:sz w:val="22"/>
          <w:szCs w:val="22"/>
        </w:rPr>
        <w:t xml:space="preserve"> </w:t>
      </w:r>
      <w:r w:rsidR="00053E0D">
        <w:rPr>
          <w:rFonts w:ascii="Arial" w:hAnsi="Arial" w:cs="Arial"/>
          <w:b/>
          <w:sz w:val="22"/>
          <w:szCs w:val="22"/>
        </w:rPr>
        <w:t xml:space="preserve">– </w:t>
      </w:r>
      <w:r w:rsidR="00053E0D">
        <w:rPr>
          <w:rFonts w:ascii="Arial" w:hAnsi="Arial" w:cs="Arial"/>
          <w:sz w:val="22"/>
          <w:szCs w:val="22"/>
        </w:rPr>
        <w:t>Not in attendance</w:t>
      </w:r>
    </w:p>
    <w:p w:rsidR="00027F7E" w:rsidRDefault="00027F7E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lawn service is </w:t>
      </w:r>
      <w:r w:rsidR="0091361F">
        <w:rPr>
          <w:rFonts w:ascii="Arial" w:hAnsi="Arial" w:cs="Arial"/>
          <w:sz w:val="22"/>
          <w:szCs w:val="22"/>
        </w:rPr>
        <w:t xml:space="preserve">not cleaning up plastic bags in </w:t>
      </w:r>
      <w:r>
        <w:rPr>
          <w:rFonts w:ascii="Arial" w:hAnsi="Arial" w:cs="Arial"/>
          <w:sz w:val="22"/>
          <w:szCs w:val="22"/>
        </w:rPr>
        <w:t xml:space="preserve">George Appel </w:t>
      </w:r>
      <w:r w:rsidR="0091361F">
        <w:rPr>
          <w:rFonts w:ascii="Arial" w:hAnsi="Arial" w:cs="Arial"/>
          <w:sz w:val="22"/>
          <w:szCs w:val="22"/>
        </w:rPr>
        <w:t xml:space="preserve">before cutting the grass.  </w:t>
      </w:r>
      <w:r w:rsidR="00203BC4">
        <w:rPr>
          <w:rFonts w:ascii="Arial" w:hAnsi="Arial" w:cs="Arial"/>
          <w:sz w:val="22"/>
          <w:szCs w:val="22"/>
        </w:rPr>
        <w:t>Mayor</w:t>
      </w:r>
      <w:r w:rsidR="0091361F">
        <w:rPr>
          <w:rFonts w:ascii="Arial" w:hAnsi="Arial" w:cs="Arial"/>
          <w:sz w:val="22"/>
          <w:szCs w:val="22"/>
        </w:rPr>
        <w:t xml:space="preserve"> Puleo has contacted the company.</w:t>
      </w:r>
    </w:p>
    <w:p w:rsidR="0091361F" w:rsidRDefault="0091361F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over-hang</w:t>
      </w:r>
      <w:r w:rsidR="00203BC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the benches in Alvira Moll Park are deteriorating.</w:t>
      </w:r>
    </w:p>
    <w:p w:rsidR="0091361F" w:rsidRDefault="0091361F" w:rsidP="0091361F">
      <w:pPr>
        <w:pStyle w:val="ListParagraph"/>
        <w:rPr>
          <w:rFonts w:ascii="Arial" w:hAnsi="Arial" w:cs="Arial"/>
          <w:sz w:val="22"/>
          <w:szCs w:val="22"/>
        </w:rPr>
      </w:pPr>
    </w:p>
    <w:p w:rsidR="00F12846" w:rsidRDefault="007602AB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STREET AND SEWER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486580" w:rsidRPr="00010964">
        <w:rPr>
          <w:rFonts w:ascii="Arial" w:hAnsi="Arial" w:cs="Arial"/>
          <w:b/>
          <w:sz w:val="22"/>
          <w:szCs w:val="22"/>
        </w:rPr>
        <w:t xml:space="preserve">  Vacant</w:t>
      </w:r>
    </w:p>
    <w:p w:rsidR="00D20E38" w:rsidRDefault="0091361F" w:rsidP="00AB5DDF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 Sikorski surveyed the City streets and made a list of all potholes.  </w:t>
      </w:r>
    </w:p>
    <w:p w:rsidR="0091361F" w:rsidRPr="0091361F" w:rsidRDefault="0091361F" w:rsidP="00AB5DDF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</w:t>
      </w:r>
      <w:r w:rsidR="00203B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Van Zale will </w:t>
      </w:r>
      <w:r w:rsidR="00D20E38">
        <w:rPr>
          <w:rFonts w:ascii="Arial" w:hAnsi="Arial" w:cs="Arial"/>
          <w:sz w:val="22"/>
          <w:szCs w:val="22"/>
        </w:rPr>
        <w:t>send out a 2</w:t>
      </w:r>
      <w:r w:rsidR="00D20E38" w:rsidRPr="00D20E38">
        <w:rPr>
          <w:rFonts w:ascii="Arial" w:hAnsi="Arial" w:cs="Arial"/>
          <w:sz w:val="22"/>
          <w:szCs w:val="22"/>
          <w:vertAlign w:val="superscript"/>
        </w:rPr>
        <w:t>nd</w:t>
      </w:r>
      <w:r w:rsidR="00D20E38">
        <w:rPr>
          <w:rFonts w:ascii="Arial" w:hAnsi="Arial" w:cs="Arial"/>
          <w:sz w:val="22"/>
          <w:szCs w:val="22"/>
        </w:rPr>
        <w:t xml:space="preserve"> request for bid for pot hole repair to new set of contractors and will </w:t>
      </w:r>
      <w:r>
        <w:rPr>
          <w:rFonts w:ascii="Arial" w:hAnsi="Arial" w:cs="Arial"/>
          <w:sz w:val="22"/>
          <w:szCs w:val="22"/>
        </w:rPr>
        <w:t>add th</w:t>
      </w:r>
      <w:r w:rsidR="00D20E38">
        <w:rPr>
          <w:rFonts w:ascii="Arial" w:hAnsi="Arial" w:cs="Arial"/>
          <w:sz w:val="22"/>
          <w:szCs w:val="22"/>
        </w:rPr>
        <w:t>e list of pot holes.</w:t>
      </w:r>
    </w:p>
    <w:p w:rsidR="001004B4" w:rsidRDefault="001004B4" w:rsidP="001B5802">
      <w:pPr>
        <w:rPr>
          <w:rFonts w:ascii="Arial" w:hAnsi="Arial" w:cs="Arial"/>
          <w:b/>
          <w:sz w:val="22"/>
          <w:szCs w:val="22"/>
        </w:rPr>
      </w:pPr>
    </w:p>
    <w:p w:rsidR="0091361F" w:rsidRDefault="007602AB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COMMUNITY DEVELOPMENT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754478" w:rsidRPr="00010964">
        <w:rPr>
          <w:rFonts w:ascii="Arial" w:hAnsi="Arial" w:cs="Arial"/>
          <w:b/>
          <w:sz w:val="22"/>
          <w:szCs w:val="22"/>
        </w:rPr>
        <w:t xml:space="preserve">  </w:t>
      </w:r>
      <w:r w:rsidR="0091361F">
        <w:rPr>
          <w:rFonts w:ascii="Arial" w:hAnsi="Arial" w:cs="Arial"/>
          <w:b/>
          <w:sz w:val="22"/>
          <w:szCs w:val="22"/>
        </w:rPr>
        <w:t>JOANNE YATES</w:t>
      </w:r>
    </w:p>
    <w:p w:rsidR="0091361F" w:rsidRPr="0091361F" w:rsidRDefault="0091361F" w:rsidP="00AB5DD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Joanne Yates attended the Park Grant meeting.  </w:t>
      </w:r>
    </w:p>
    <w:p w:rsidR="0091361F" w:rsidRPr="0091361F" w:rsidRDefault="0091361F" w:rsidP="00AB5DDF">
      <w:pPr>
        <w:pStyle w:val="ListParagraph"/>
        <w:numPr>
          <w:ilvl w:val="1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deadline for submission is August 2017.  </w:t>
      </w:r>
    </w:p>
    <w:p w:rsidR="00754478" w:rsidRPr="0091361F" w:rsidRDefault="0091361F" w:rsidP="00AB5DDF">
      <w:pPr>
        <w:pStyle w:val="ListParagraph"/>
        <w:numPr>
          <w:ilvl w:val="1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can receive up to $6,500 in matching funds.</w:t>
      </w:r>
    </w:p>
    <w:p w:rsidR="0091361F" w:rsidRPr="0091361F" w:rsidRDefault="0091361F" w:rsidP="00AB5DDF">
      <w:pPr>
        <w:pStyle w:val="ListParagraph"/>
        <w:numPr>
          <w:ilvl w:val="2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monument at George Appel Park needs to be moved approximately 5 feet in order to allow access to emergency and trash vehicles.</w:t>
      </w:r>
    </w:p>
    <w:p w:rsidR="0091361F" w:rsidRPr="0091361F" w:rsidRDefault="0091361F" w:rsidP="00AB5DDF">
      <w:pPr>
        <w:pStyle w:val="ListParagraph"/>
        <w:numPr>
          <w:ilvl w:val="2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gazebo in Alvira Moll Park is deteriorating.</w:t>
      </w:r>
    </w:p>
    <w:p w:rsidR="0091361F" w:rsidRPr="0091361F" w:rsidRDefault="0091361F" w:rsidP="00AB5DDF">
      <w:pPr>
        <w:pStyle w:val="ListParagraph"/>
        <w:numPr>
          <w:ilvl w:val="2"/>
          <w:numId w:val="4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Mulch is needed in Alvira Moll Park.</w:t>
      </w:r>
    </w:p>
    <w:p w:rsidR="00DC6BC7" w:rsidRDefault="00DC6BC7" w:rsidP="001B5802">
      <w:pPr>
        <w:rPr>
          <w:rFonts w:ascii="Arial" w:hAnsi="Arial" w:cs="Arial"/>
          <w:sz w:val="22"/>
          <w:szCs w:val="22"/>
        </w:rPr>
      </w:pPr>
    </w:p>
    <w:p w:rsidR="00163EE9" w:rsidRDefault="00DC6BC7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CITY SERVICES:</w:t>
      </w:r>
      <w:r w:rsidR="00754478" w:rsidRPr="00010964">
        <w:rPr>
          <w:rFonts w:ascii="Arial" w:hAnsi="Arial" w:cs="Arial"/>
          <w:b/>
          <w:sz w:val="22"/>
          <w:szCs w:val="22"/>
        </w:rPr>
        <w:t xml:space="preserve">  </w:t>
      </w:r>
      <w:r w:rsidRPr="00010964">
        <w:rPr>
          <w:rFonts w:ascii="Arial" w:hAnsi="Arial" w:cs="Arial"/>
          <w:b/>
          <w:sz w:val="22"/>
          <w:szCs w:val="22"/>
        </w:rPr>
        <w:t>GREG SIKORSKI</w:t>
      </w:r>
      <w:r w:rsidR="00486580" w:rsidRPr="00010964">
        <w:rPr>
          <w:rFonts w:ascii="Arial" w:hAnsi="Arial" w:cs="Arial"/>
          <w:b/>
          <w:sz w:val="22"/>
          <w:szCs w:val="22"/>
        </w:rPr>
        <w:t xml:space="preserve">– </w:t>
      </w:r>
      <w:r w:rsidR="00925B77">
        <w:rPr>
          <w:rFonts w:ascii="Arial" w:hAnsi="Arial" w:cs="Arial"/>
          <w:sz w:val="22"/>
          <w:szCs w:val="22"/>
        </w:rPr>
        <w:t>N</w:t>
      </w:r>
      <w:r w:rsidR="00486580" w:rsidRPr="00010964">
        <w:rPr>
          <w:rFonts w:ascii="Arial" w:hAnsi="Arial" w:cs="Arial"/>
          <w:sz w:val="22"/>
          <w:szCs w:val="22"/>
        </w:rPr>
        <w:t>ot in attendance</w:t>
      </w:r>
    </w:p>
    <w:p w:rsidR="00486580" w:rsidRPr="00163EE9" w:rsidRDefault="00163EE9" w:rsidP="00AB5DDF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F12846" w:rsidRDefault="00F12846" w:rsidP="001E0BE9">
      <w:pPr>
        <w:rPr>
          <w:rFonts w:ascii="Arial" w:hAnsi="Arial" w:cs="Arial"/>
          <w:b/>
          <w:sz w:val="22"/>
          <w:szCs w:val="22"/>
        </w:rPr>
      </w:pPr>
    </w:p>
    <w:p w:rsidR="007602AB" w:rsidRPr="00010964" w:rsidRDefault="0047492C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 xml:space="preserve">WARD ONE: </w:t>
      </w:r>
      <w:r w:rsidRPr="00010964">
        <w:rPr>
          <w:rFonts w:ascii="Arial" w:hAnsi="Arial" w:cs="Arial"/>
          <w:b/>
          <w:sz w:val="22"/>
          <w:szCs w:val="22"/>
        </w:rPr>
        <w:tab/>
        <w:t xml:space="preserve">ALDERMAN FRANKLIN </w:t>
      </w:r>
      <w:r w:rsidR="007913B1" w:rsidRPr="00010964">
        <w:rPr>
          <w:rFonts w:ascii="Arial" w:hAnsi="Arial" w:cs="Arial"/>
          <w:b/>
          <w:sz w:val="22"/>
          <w:szCs w:val="22"/>
        </w:rPr>
        <w:t>and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Pr="00010964">
        <w:rPr>
          <w:rFonts w:ascii="Arial" w:hAnsi="Arial" w:cs="Arial"/>
          <w:b/>
          <w:sz w:val="22"/>
          <w:szCs w:val="22"/>
        </w:rPr>
        <w:t xml:space="preserve">ALDERMAN </w:t>
      </w:r>
      <w:r w:rsidR="00FE185D" w:rsidRPr="00010964">
        <w:rPr>
          <w:rFonts w:ascii="Arial" w:hAnsi="Arial" w:cs="Arial"/>
          <w:b/>
          <w:sz w:val="22"/>
          <w:szCs w:val="22"/>
        </w:rPr>
        <w:t>GREVAS</w:t>
      </w:r>
      <w:r w:rsidR="00DC6BC7" w:rsidRPr="00010964">
        <w:rPr>
          <w:rFonts w:ascii="Arial" w:hAnsi="Arial" w:cs="Arial"/>
          <w:b/>
          <w:sz w:val="22"/>
          <w:szCs w:val="22"/>
        </w:rPr>
        <w:t xml:space="preserve"> </w:t>
      </w:r>
    </w:p>
    <w:p w:rsidR="0033365E" w:rsidRDefault="0033365E" w:rsidP="00333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Grevas reported the following:</w:t>
      </w:r>
    </w:p>
    <w:p w:rsidR="0091361F" w:rsidRDefault="0091361F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weeds in front of George Appel Park need to be removed.</w:t>
      </w:r>
    </w:p>
    <w:p w:rsidR="0091361F" w:rsidRDefault="0091361F" w:rsidP="0091361F">
      <w:pPr>
        <w:rPr>
          <w:rFonts w:ascii="Arial" w:hAnsi="Arial" w:cs="Arial"/>
          <w:sz w:val="22"/>
          <w:szCs w:val="22"/>
        </w:rPr>
      </w:pPr>
    </w:p>
    <w:p w:rsidR="0091361F" w:rsidRPr="0091361F" w:rsidRDefault="0091361F" w:rsidP="0091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Franklin reported the following:</w:t>
      </w:r>
    </w:p>
    <w:p w:rsidR="0091361F" w:rsidRDefault="0091361F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resident on Ruprecht has requested a handicapped parking sign in front of their home.</w:t>
      </w:r>
    </w:p>
    <w:p w:rsidR="00146448" w:rsidRDefault="00146448" w:rsidP="001E0BE9">
      <w:pPr>
        <w:rPr>
          <w:rFonts w:ascii="Arial" w:hAnsi="Arial" w:cs="Arial"/>
          <w:b/>
          <w:sz w:val="22"/>
          <w:szCs w:val="22"/>
        </w:rPr>
      </w:pPr>
    </w:p>
    <w:p w:rsidR="008927DD" w:rsidRPr="00010964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WARD TWO</w:t>
      </w:r>
      <w:r w:rsidR="00D2403C" w:rsidRPr="00010964">
        <w:rPr>
          <w:rFonts w:ascii="Arial" w:hAnsi="Arial" w:cs="Arial"/>
          <w:b/>
          <w:sz w:val="22"/>
          <w:szCs w:val="22"/>
        </w:rPr>
        <w:t>:</w:t>
      </w:r>
      <w:r w:rsidR="0047492C" w:rsidRPr="00010964">
        <w:rPr>
          <w:rFonts w:ascii="Arial" w:hAnsi="Arial" w:cs="Arial"/>
          <w:b/>
          <w:sz w:val="22"/>
          <w:szCs w:val="22"/>
        </w:rPr>
        <w:tab/>
        <w:t>ALDERWOMAN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="00FE185D" w:rsidRPr="00010964">
        <w:rPr>
          <w:rFonts w:ascii="Arial" w:hAnsi="Arial" w:cs="Arial"/>
          <w:b/>
          <w:sz w:val="22"/>
          <w:szCs w:val="22"/>
        </w:rPr>
        <w:t>YATES</w:t>
      </w:r>
      <w:r w:rsidR="00204243" w:rsidRPr="00010964">
        <w:rPr>
          <w:rFonts w:ascii="Arial" w:hAnsi="Arial" w:cs="Arial"/>
          <w:b/>
          <w:sz w:val="22"/>
          <w:szCs w:val="22"/>
        </w:rPr>
        <w:t xml:space="preserve"> and</w:t>
      </w:r>
      <w:r w:rsidR="005A1A96" w:rsidRPr="00010964">
        <w:rPr>
          <w:rFonts w:ascii="Arial" w:hAnsi="Arial" w:cs="Arial"/>
          <w:b/>
          <w:sz w:val="22"/>
          <w:szCs w:val="22"/>
        </w:rPr>
        <w:t xml:space="preserve"> ALDERWOMAN </w:t>
      </w:r>
      <w:r w:rsidR="00D82165" w:rsidRPr="00010964">
        <w:rPr>
          <w:rFonts w:ascii="Arial" w:hAnsi="Arial" w:cs="Arial"/>
          <w:b/>
          <w:sz w:val="22"/>
          <w:szCs w:val="22"/>
        </w:rPr>
        <w:t xml:space="preserve">SCHWEGMANN </w:t>
      </w:r>
    </w:p>
    <w:p w:rsidR="0091361F" w:rsidRPr="0091361F" w:rsidRDefault="0091361F" w:rsidP="0091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Schwegmann reported the following:</w:t>
      </w:r>
    </w:p>
    <w:p w:rsidR="0033365E" w:rsidRDefault="0091361F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Cars are driving fast on Bella Villa.</w:t>
      </w:r>
    </w:p>
    <w:p w:rsidR="0091361F" w:rsidRDefault="0091361F" w:rsidP="0091361F">
      <w:pPr>
        <w:rPr>
          <w:rFonts w:ascii="Arial" w:hAnsi="Arial" w:cs="Arial"/>
          <w:sz w:val="22"/>
          <w:szCs w:val="22"/>
        </w:rPr>
      </w:pPr>
    </w:p>
    <w:p w:rsidR="0091361F" w:rsidRDefault="0091361F" w:rsidP="0091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Yates reported the following:</w:t>
      </w:r>
    </w:p>
    <w:p w:rsidR="0091361F" w:rsidRDefault="0091361F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Yates has been unable to make contact with the resident behind </w:t>
      </w:r>
      <w:r w:rsidR="00203BC4">
        <w:rPr>
          <w:rFonts w:ascii="Arial" w:hAnsi="Arial" w:cs="Arial"/>
          <w:sz w:val="22"/>
          <w:szCs w:val="22"/>
        </w:rPr>
        <w:t xml:space="preserve">her </w:t>
      </w:r>
      <w:r>
        <w:rPr>
          <w:rFonts w:ascii="Arial" w:hAnsi="Arial" w:cs="Arial"/>
          <w:sz w:val="22"/>
          <w:szCs w:val="22"/>
        </w:rPr>
        <w:t>with regards to the holes in the resident’s fence.  She will send a letter.</w:t>
      </w:r>
    </w:p>
    <w:p w:rsidR="0091361F" w:rsidRPr="0091361F" w:rsidRDefault="0091361F" w:rsidP="00AB5DDF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Yates requested Building Commissioner Franklin to inspect the fence </w:t>
      </w:r>
      <w:r w:rsidR="00AB5DDF">
        <w:rPr>
          <w:rFonts w:ascii="Arial" w:hAnsi="Arial" w:cs="Arial"/>
          <w:sz w:val="22"/>
          <w:szCs w:val="22"/>
        </w:rPr>
        <w:t>on the south side of her property.</w:t>
      </w:r>
    </w:p>
    <w:p w:rsidR="00F00570" w:rsidRPr="001004B4" w:rsidRDefault="0033365E" w:rsidP="0033365E">
      <w:pPr>
        <w:pStyle w:val="ListParagraph"/>
        <w:rPr>
          <w:rFonts w:ascii="Arial" w:hAnsi="Arial" w:cs="Arial"/>
          <w:sz w:val="22"/>
          <w:szCs w:val="22"/>
        </w:rPr>
      </w:pPr>
      <w:r w:rsidRPr="001004B4">
        <w:rPr>
          <w:rFonts w:ascii="Arial" w:hAnsi="Arial" w:cs="Arial"/>
          <w:sz w:val="22"/>
          <w:szCs w:val="22"/>
        </w:rPr>
        <w:t xml:space="preserve"> </w:t>
      </w:r>
    </w:p>
    <w:p w:rsidR="003568B2" w:rsidRDefault="003568B2" w:rsidP="00AB5DDF">
      <w:pPr>
        <w:rPr>
          <w:rFonts w:ascii="Arial" w:hAnsi="Arial" w:cs="Arial"/>
          <w:b/>
          <w:sz w:val="22"/>
          <w:szCs w:val="22"/>
        </w:rPr>
      </w:pPr>
    </w:p>
    <w:p w:rsidR="003568B2" w:rsidRDefault="003568B2" w:rsidP="00AB5DDF">
      <w:pPr>
        <w:rPr>
          <w:rFonts w:ascii="Arial" w:hAnsi="Arial" w:cs="Arial"/>
          <w:b/>
          <w:sz w:val="22"/>
          <w:szCs w:val="22"/>
        </w:rPr>
      </w:pPr>
    </w:p>
    <w:p w:rsidR="00203BC4" w:rsidRDefault="00203BC4" w:rsidP="00AB5DDF">
      <w:pPr>
        <w:rPr>
          <w:rFonts w:ascii="Arial" w:hAnsi="Arial" w:cs="Arial"/>
          <w:b/>
          <w:sz w:val="22"/>
          <w:szCs w:val="22"/>
        </w:rPr>
      </w:pPr>
    </w:p>
    <w:p w:rsidR="00FC5FB6" w:rsidRDefault="007602AB" w:rsidP="00AB5DDF">
      <w:pPr>
        <w:rPr>
          <w:rFonts w:ascii="Arial" w:hAnsi="Arial" w:cs="Arial"/>
          <w:b/>
          <w:sz w:val="22"/>
          <w:szCs w:val="22"/>
        </w:rPr>
      </w:pPr>
      <w:r w:rsidRPr="00A3484B">
        <w:rPr>
          <w:rFonts w:ascii="Arial" w:hAnsi="Arial" w:cs="Arial"/>
          <w:b/>
          <w:sz w:val="22"/>
          <w:szCs w:val="22"/>
        </w:rPr>
        <w:t>WARD THREE</w:t>
      </w:r>
      <w:r w:rsidR="00D2403C" w:rsidRPr="00A3484B">
        <w:rPr>
          <w:rFonts w:ascii="Arial" w:hAnsi="Arial" w:cs="Arial"/>
          <w:b/>
          <w:sz w:val="22"/>
          <w:szCs w:val="22"/>
        </w:rPr>
        <w:t xml:space="preserve">: </w:t>
      </w:r>
      <w:r w:rsidR="0047492C" w:rsidRPr="00A3484B">
        <w:rPr>
          <w:rFonts w:ascii="Arial" w:hAnsi="Arial" w:cs="Arial"/>
          <w:b/>
          <w:sz w:val="22"/>
          <w:szCs w:val="22"/>
        </w:rPr>
        <w:t xml:space="preserve">   ALDERMAN ROBINSON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  <w:r w:rsidR="007913B1" w:rsidRPr="00A3484B">
        <w:rPr>
          <w:rFonts w:ascii="Arial" w:hAnsi="Arial" w:cs="Arial"/>
          <w:b/>
          <w:sz w:val="22"/>
          <w:szCs w:val="22"/>
        </w:rPr>
        <w:t>and ALDERWOMAN</w:t>
      </w:r>
      <w:r w:rsidR="007913B1">
        <w:rPr>
          <w:rFonts w:ascii="Arial" w:hAnsi="Arial" w:cs="Arial"/>
          <w:b/>
          <w:sz w:val="22"/>
          <w:szCs w:val="22"/>
        </w:rPr>
        <w:t xml:space="preserve"> SIKORSKI </w:t>
      </w:r>
    </w:p>
    <w:p w:rsidR="00AB5DDF" w:rsidRDefault="00AB5DDF" w:rsidP="00AB5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Sikorski reported the following:</w:t>
      </w:r>
    </w:p>
    <w:p w:rsidR="00AB5DDF" w:rsidRDefault="00AB5DDF" w:rsidP="00AB5DD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trash cans are still not being put away after trash pick-up at a residence on Avenue H.  The Health &amp; Sanitation Commissioner is to issue a citation.</w:t>
      </w:r>
    </w:p>
    <w:p w:rsidR="00A771EC" w:rsidRDefault="00AB5DDF" w:rsidP="00AB5DD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piece of concrete missing from the circle in the middle of Fawn Circle.  </w:t>
      </w:r>
    </w:p>
    <w:p w:rsidR="00A771EC" w:rsidRDefault="00A771EC" w:rsidP="00AB5DD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soffit is hanging off a house on Fawn Circle.  John Franklin will inspect.</w:t>
      </w:r>
    </w:p>
    <w:p w:rsidR="00AB5DDF" w:rsidRDefault="00AB5DDF" w:rsidP="00AB5DD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Sikorski suggested it was damage caused by the trash truck.  Mayor Puleo will contact the trash company.</w:t>
      </w:r>
    </w:p>
    <w:p w:rsidR="00AB5DDF" w:rsidRDefault="00AB5DDF" w:rsidP="00AB5DD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residents on the corner of Avenue H &amp; Avenue C realize their parking pad with the decorative lights is an easement?  Building Commissioner John Franklin will speak with them.</w:t>
      </w:r>
    </w:p>
    <w:p w:rsidR="00AB5DDF" w:rsidRDefault="00AB5DDF" w:rsidP="00AB5DD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few residents on Avenue H complimented the work of the City’s Policemen and would like to purchase the signs reading “We support the Police”.</w:t>
      </w:r>
      <w:r w:rsidR="00837C9A">
        <w:rPr>
          <w:rFonts w:ascii="Arial" w:hAnsi="Arial" w:cs="Arial"/>
          <w:sz w:val="22"/>
          <w:szCs w:val="22"/>
        </w:rPr>
        <w:t xml:space="preserve">  The pawn shop at Gravois &amp; Seibert is selling them for $10 each.</w:t>
      </w:r>
    </w:p>
    <w:p w:rsidR="00AB5DDF" w:rsidRPr="00AB5DDF" w:rsidRDefault="00AB5DDF" w:rsidP="00837C9A">
      <w:pPr>
        <w:pStyle w:val="ListParagraph"/>
        <w:rPr>
          <w:rFonts w:ascii="Arial" w:hAnsi="Arial" w:cs="Arial"/>
          <w:sz w:val="22"/>
          <w:szCs w:val="22"/>
        </w:rPr>
      </w:pPr>
    </w:p>
    <w:p w:rsidR="00F6545C" w:rsidRDefault="00121E84" w:rsidP="005E074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UNFINISHED BUSINESS</w:t>
      </w:r>
      <w:r w:rsidR="00966945" w:rsidRPr="00D133AA">
        <w:rPr>
          <w:rFonts w:ascii="Arial" w:hAnsi="Arial" w:cs="Arial"/>
          <w:b/>
          <w:sz w:val="22"/>
          <w:szCs w:val="22"/>
        </w:rPr>
        <w:t>–</w:t>
      </w:r>
      <w:r w:rsidR="00966945">
        <w:rPr>
          <w:rFonts w:ascii="Arial" w:hAnsi="Arial" w:cs="Arial"/>
          <w:b/>
          <w:sz w:val="22"/>
          <w:szCs w:val="22"/>
        </w:rPr>
        <w:tab/>
      </w:r>
    </w:p>
    <w:p w:rsidR="00837C9A" w:rsidRDefault="00837C9A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37C9A">
        <w:rPr>
          <w:rFonts w:ascii="Arial" w:hAnsi="Arial" w:cs="Arial"/>
          <w:sz w:val="22"/>
          <w:szCs w:val="22"/>
        </w:rPr>
        <w:t>2017/2018</w:t>
      </w:r>
      <w:r>
        <w:rPr>
          <w:rFonts w:ascii="Arial" w:hAnsi="Arial" w:cs="Arial"/>
          <w:sz w:val="22"/>
          <w:szCs w:val="22"/>
        </w:rPr>
        <w:t xml:space="preserve"> Budget:  Budget meeting held prior to Aldermen meeting.</w:t>
      </w:r>
    </w:p>
    <w:p w:rsidR="001C45FE" w:rsidRDefault="00837C9A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Me Courts:  The Court Clerk is to go live 6/26/17.  The </w:t>
      </w:r>
      <w:r w:rsidR="00CF7281">
        <w:rPr>
          <w:rFonts w:ascii="Arial" w:hAnsi="Arial" w:cs="Arial"/>
          <w:sz w:val="22"/>
          <w:szCs w:val="22"/>
        </w:rPr>
        <w:t>Prosecutor’s</w:t>
      </w:r>
      <w:r>
        <w:rPr>
          <w:rFonts w:ascii="Arial" w:hAnsi="Arial" w:cs="Arial"/>
          <w:sz w:val="22"/>
          <w:szCs w:val="22"/>
        </w:rPr>
        <w:t xml:space="preserve"> Clerk is to go live 7/11/17.  There are no webinars or trainin</w:t>
      </w:r>
      <w:r w:rsidR="00CF7281">
        <w:rPr>
          <w:rFonts w:ascii="Arial" w:hAnsi="Arial" w:cs="Arial"/>
          <w:sz w:val="22"/>
          <w:szCs w:val="22"/>
        </w:rPr>
        <w:t>g available yet for the Prosecutor’s</w:t>
      </w:r>
      <w:r>
        <w:rPr>
          <w:rFonts w:ascii="Arial" w:hAnsi="Arial" w:cs="Arial"/>
          <w:sz w:val="22"/>
          <w:szCs w:val="22"/>
        </w:rPr>
        <w:t xml:space="preserve"> Clerk.  The project leader for Show Me Courts has resigned and there is no replacement yet.</w:t>
      </w:r>
    </w:p>
    <w:p w:rsidR="001C45FE" w:rsidRDefault="001C45FE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Policy &amp; Procedures Manual:  Jessica Liss not present</w:t>
      </w:r>
    </w:p>
    <w:p w:rsidR="0051009A" w:rsidRPr="001C45FE" w:rsidRDefault="001C45FE" w:rsidP="00321628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 w:rsidRPr="001C45FE">
        <w:rPr>
          <w:rFonts w:ascii="Arial" w:hAnsi="Arial" w:cs="Arial"/>
          <w:sz w:val="22"/>
          <w:szCs w:val="22"/>
        </w:rPr>
        <w:t>Peddlers &amp; Solicitors Permit:  Jessica Liss not present.</w:t>
      </w:r>
    </w:p>
    <w:p w:rsidR="0051009A" w:rsidRDefault="0051009A" w:rsidP="00321628">
      <w:pPr>
        <w:rPr>
          <w:rFonts w:ascii="Arial" w:hAnsi="Arial" w:cs="Arial"/>
          <w:b/>
          <w:sz w:val="22"/>
          <w:szCs w:val="22"/>
        </w:rPr>
      </w:pPr>
    </w:p>
    <w:p w:rsidR="005D2718" w:rsidRDefault="005A790A" w:rsidP="00321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121E84" w:rsidRPr="00D133AA">
        <w:rPr>
          <w:rFonts w:ascii="Arial" w:hAnsi="Arial" w:cs="Arial"/>
          <w:b/>
          <w:sz w:val="22"/>
          <w:szCs w:val="22"/>
        </w:rPr>
        <w:t>EW BUSINESS</w:t>
      </w:r>
      <w:r w:rsidR="00321628">
        <w:rPr>
          <w:rFonts w:ascii="Arial" w:hAnsi="Arial" w:cs="Arial"/>
          <w:b/>
          <w:sz w:val="22"/>
          <w:szCs w:val="22"/>
        </w:rPr>
        <w:t xml:space="preserve"> –</w:t>
      </w:r>
      <w:r w:rsidR="00321628">
        <w:rPr>
          <w:rFonts w:ascii="Arial" w:hAnsi="Arial" w:cs="Arial"/>
          <w:b/>
          <w:sz w:val="22"/>
          <w:szCs w:val="22"/>
        </w:rPr>
        <w:tab/>
      </w:r>
    </w:p>
    <w:p w:rsidR="001C45FE" w:rsidRDefault="001C45FE" w:rsidP="00AB5DD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Tharp will attend JIS training.</w:t>
      </w:r>
    </w:p>
    <w:p w:rsidR="001C45FE" w:rsidRDefault="001655F1" w:rsidP="00AB5DD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Louis County Police Contract:  </w:t>
      </w:r>
    </w:p>
    <w:p w:rsidR="001655F1" w:rsidRDefault="001655F1" w:rsidP="001655F1">
      <w:pPr>
        <w:pStyle w:val="ListParagraph"/>
        <w:rPr>
          <w:rFonts w:ascii="Arial" w:hAnsi="Arial" w:cs="Arial"/>
          <w:sz w:val="22"/>
          <w:szCs w:val="22"/>
        </w:rPr>
      </w:pPr>
    </w:p>
    <w:p w:rsidR="001655F1" w:rsidRPr="00CF7281" w:rsidRDefault="001655F1" w:rsidP="00CF7281">
      <w:pPr>
        <w:rPr>
          <w:rFonts w:ascii="Arial" w:hAnsi="Arial" w:cs="Arial"/>
          <w:sz w:val="22"/>
          <w:szCs w:val="22"/>
        </w:rPr>
      </w:pPr>
      <w:r w:rsidRPr="00CF7281">
        <w:rPr>
          <w:rFonts w:ascii="Arial" w:hAnsi="Arial" w:cs="Arial"/>
          <w:sz w:val="22"/>
          <w:szCs w:val="22"/>
        </w:rPr>
        <w:t>Motion made to approve contract</w:t>
      </w:r>
    </w:p>
    <w:p w:rsidR="001655F1" w:rsidRPr="00CF7281" w:rsidRDefault="001655F1" w:rsidP="00CF7281">
      <w:pPr>
        <w:rPr>
          <w:rFonts w:ascii="Arial" w:hAnsi="Arial" w:cs="Arial"/>
          <w:sz w:val="22"/>
          <w:szCs w:val="22"/>
        </w:rPr>
      </w:pPr>
      <w:r w:rsidRPr="00CF7281">
        <w:rPr>
          <w:rFonts w:ascii="Arial" w:hAnsi="Arial" w:cs="Arial"/>
          <w:sz w:val="22"/>
          <w:szCs w:val="22"/>
        </w:rPr>
        <w:t>Motion:  Alderwoman Yates</w:t>
      </w:r>
    </w:p>
    <w:p w:rsidR="001655F1" w:rsidRPr="00CF7281" w:rsidRDefault="001655F1" w:rsidP="00CF7281">
      <w:pPr>
        <w:rPr>
          <w:rFonts w:ascii="Arial" w:hAnsi="Arial" w:cs="Arial"/>
          <w:sz w:val="22"/>
          <w:szCs w:val="22"/>
        </w:rPr>
      </w:pPr>
      <w:r w:rsidRPr="00CF7281">
        <w:rPr>
          <w:rFonts w:ascii="Arial" w:hAnsi="Arial" w:cs="Arial"/>
          <w:sz w:val="22"/>
          <w:szCs w:val="22"/>
        </w:rPr>
        <w:t>Second:  Alderman Franklin</w:t>
      </w:r>
    </w:p>
    <w:p w:rsidR="001655F1" w:rsidRPr="00CF7281" w:rsidRDefault="001655F1" w:rsidP="00CF7281">
      <w:pPr>
        <w:rPr>
          <w:rFonts w:ascii="Arial" w:hAnsi="Arial" w:cs="Arial"/>
          <w:sz w:val="22"/>
          <w:szCs w:val="22"/>
        </w:rPr>
      </w:pPr>
      <w:r w:rsidRPr="00CF7281">
        <w:rPr>
          <w:rFonts w:ascii="Arial" w:hAnsi="Arial" w:cs="Arial"/>
          <w:sz w:val="22"/>
          <w:szCs w:val="22"/>
        </w:rPr>
        <w:t>All in favor:  6</w:t>
      </w:r>
    </w:p>
    <w:p w:rsidR="001655F1" w:rsidRPr="00CF7281" w:rsidRDefault="001655F1" w:rsidP="00CF7281">
      <w:pPr>
        <w:rPr>
          <w:rFonts w:ascii="Arial" w:hAnsi="Arial" w:cs="Arial"/>
          <w:sz w:val="22"/>
          <w:szCs w:val="22"/>
        </w:rPr>
      </w:pPr>
      <w:r w:rsidRPr="00CF7281">
        <w:rPr>
          <w:rFonts w:ascii="Arial" w:hAnsi="Arial" w:cs="Arial"/>
          <w:sz w:val="22"/>
          <w:szCs w:val="22"/>
        </w:rPr>
        <w:t>Opposed:  0</w:t>
      </w:r>
    </w:p>
    <w:p w:rsidR="001655F1" w:rsidRPr="00CF7281" w:rsidRDefault="001655F1" w:rsidP="00CF7281">
      <w:pPr>
        <w:rPr>
          <w:rFonts w:ascii="Arial" w:hAnsi="Arial" w:cs="Arial"/>
          <w:b/>
          <w:sz w:val="22"/>
          <w:szCs w:val="22"/>
        </w:rPr>
      </w:pPr>
      <w:r w:rsidRPr="00CF7281">
        <w:rPr>
          <w:rFonts w:ascii="Arial" w:hAnsi="Arial" w:cs="Arial"/>
          <w:b/>
          <w:sz w:val="22"/>
          <w:szCs w:val="22"/>
        </w:rPr>
        <w:t>Motion Passed</w:t>
      </w:r>
    </w:p>
    <w:p w:rsidR="001655F1" w:rsidRDefault="001655F1" w:rsidP="001655F1">
      <w:pPr>
        <w:pStyle w:val="ListParagraph"/>
        <w:rPr>
          <w:rFonts w:ascii="Arial" w:hAnsi="Arial" w:cs="Arial"/>
          <w:sz w:val="22"/>
          <w:szCs w:val="22"/>
        </w:rPr>
      </w:pPr>
    </w:p>
    <w:p w:rsidR="00FC5FB6" w:rsidRDefault="00FC5FB6" w:rsidP="00FC5FB6">
      <w:pPr>
        <w:rPr>
          <w:rFonts w:ascii="Arial" w:hAnsi="Arial" w:cs="Arial"/>
          <w:sz w:val="22"/>
          <w:szCs w:val="22"/>
        </w:rPr>
      </w:pPr>
      <w:r w:rsidRPr="00101552">
        <w:rPr>
          <w:rFonts w:ascii="Arial" w:hAnsi="Arial" w:cs="Arial"/>
          <w:sz w:val="22"/>
          <w:szCs w:val="22"/>
        </w:rPr>
        <w:t xml:space="preserve">Motion to </w:t>
      </w:r>
      <w:r>
        <w:rPr>
          <w:rFonts w:ascii="Arial" w:hAnsi="Arial" w:cs="Arial"/>
          <w:sz w:val="22"/>
          <w:szCs w:val="22"/>
        </w:rPr>
        <w:t>go into closed session</w:t>
      </w:r>
    </w:p>
    <w:p w:rsidR="00FC5FB6" w:rsidRPr="00101552" w:rsidRDefault="00FC5FB6" w:rsidP="00FC5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101552">
        <w:rPr>
          <w:rFonts w:ascii="Arial" w:hAnsi="Arial" w:cs="Arial"/>
          <w:sz w:val="22"/>
          <w:szCs w:val="22"/>
        </w:rPr>
        <w:t xml:space="preserve">Alderman </w:t>
      </w:r>
      <w:r w:rsidR="001655F1">
        <w:rPr>
          <w:rFonts w:ascii="Arial" w:hAnsi="Arial" w:cs="Arial"/>
          <w:sz w:val="22"/>
          <w:szCs w:val="22"/>
        </w:rPr>
        <w:t>Grevas</w:t>
      </w:r>
    </w:p>
    <w:p w:rsidR="00FC5FB6" w:rsidRPr="00101552" w:rsidRDefault="00FC5FB6" w:rsidP="00FC5FB6">
      <w:pPr>
        <w:rPr>
          <w:rFonts w:ascii="Arial" w:hAnsi="Arial" w:cs="Arial"/>
          <w:sz w:val="22"/>
          <w:szCs w:val="22"/>
        </w:rPr>
      </w:pPr>
      <w:r w:rsidRPr="00101552"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 xml:space="preserve">  Alder</w:t>
      </w:r>
      <w:r w:rsidR="002C78E7">
        <w:rPr>
          <w:rFonts w:ascii="Arial" w:hAnsi="Arial" w:cs="Arial"/>
          <w:sz w:val="22"/>
          <w:szCs w:val="22"/>
        </w:rPr>
        <w:t>man Franklin</w:t>
      </w:r>
    </w:p>
    <w:p w:rsidR="00FC5FB6" w:rsidRPr="00101552" w:rsidRDefault="00FC5FB6" w:rsidP="00FC5FB6">
      <w:pPr>
        <w:rPr>
          <w:rFonts w:ascii="Arial" w:hAnsi="Arial" w:cs="Arial"/>
          <w:sz w:val="22"/>
          <w:szCs w:val="22"/>
        </w:rPr>
      </w:pPr>
      <w:r w:rsidRPr="00101552">
        <w:rPr>
          <w:rFonts w:ascii="Arial" w:hAnsi="Arial" w:cs="Arial"/>
          <w:sz w:val="22"/>
          <w:szCs w:val="22"/>
        </w:rPr>
        <w:t xml:space="preserve">All in favor:  </w:t>
      </w:r>
      <w:r w:rsidR="001655F1">
        <w:rPr>
          <w:rFonts w:ascii="Arial" w:hAnsi="Arial" w:cs="Arial"/>
          <w:sz w:val="22"/>
          <w:szCs w:val="22"/>
        </w:rPr>
        <w:t>6</w:t>
      </w:r>
    </w:p>
    <w:p w:rsidR="00FC5FB6" w:rsidRPr="00101552" w:rsidRDefault="00FC5FB6" w:rsidP="00FC5FB6">
      <w:pPr>
        <w:rPr>
          <w:rFonts w:ascii="Arial" w:hAnsi="Arial" w:cs="Arial"/>
          <w:sz w:val="22"/>
          <w:szCs w:val="22"/>
        </w:rPr>
      </w:pPr>
      <w:r w:rsidRPr="00101552">
        <w:rPr>
          <w:rFonts w:ascii="Arial" w:hAnsi="Arial" w:cs="Arial"/>
          <w:sz w:val="22"/>
          <w:szCs w:val="22"/>
        </w:rPr>
        <w:t>Opposed:  0</w:t>
      </w:r>
    </w:p>
    <w:p w:rsidR="00101552" w:rsidRDefault="00FC5FB6" w:rsidP="00695C56">
      <w:pPr>
        <w:rPr>
          <w:rFonts w:ascii="Arial" w:hAnsi="Arial" w:cs="Arial"/>
          <w:sz w:val="22"/>
          <w:szCs w:val="22"/>
        </w:rPr>
      </w:pPr>
      <w:r w:rsidRPr="00101552">
        <w:rPr>
          <w:rFonts w:ascii="Arial" w:hAnsi="Arial" w:cs="Arial"/>
          <w:b/>
          <w:sz w:val="22"/>
          <w:szCs w:val="22"/>
        </w:rPr>
        <w:t>Motion Passed</w:t>
      </w:r>
    </w:p>
    <w:p w:rsidR="000A6C6F" w:rsidRDefault="000A6C6F" w:rsidP="00695C56">
      <w:pPr>
        <w:rPr>
          <w:rFonts w:ascii="Arial" w:hAnsi="Arial" w:cs="Arial"/>
          <w:sz w:val="22"/>
          <w:szCs w:val="22"/>
        </w:rPr>
      </w:pPr>
    </w:p>
    <w:p w:rsidR="005D32A4" w:rsidRDefault="005D32A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Adjourn:</w:t>
      </w:r>
      <w:r w:rsidR="00950A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Alderman </w:t>
      </w:r>
      <w:r w:rsidR="002C78E7">
        <w:rPr>
          <w:rFonts w:ascii="Arial" w:hAnsi="Arial" w:cs="Arial"/>
          <w:sz w:val="22"/>
          <w:szCs w:val="22"/>
        </w:rPr>
        <w:t>Grevas</w:t>
      </w:r>
    </w:p>
    <w:p w:rsidR="00E11198" w:rsidRDefault="00950AD9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</w:t>
      </w:r>
      <w:r w:rsidR="00E11198">
        <w:rPr>
          <w:rFonts w:ascii="Arial" w:hAnsi="Arial" w:cs="Arial"/>
          <w:sz w:val="22"/>
          <w:szCs w:val="22"/>
        </w:rPr>
        <w:t xml:space="preserve">Alderman </w:t>
      </w:r>
      <w:r w:rsidR="001655F1">
        <w:rPr>
          <w:rFonts w:ascii="Arial" w:hAnsi="Arial" w:cs="Arial"/>
          <w:sz w:val="22"/>
          <w:szCs w:val="22"/>
        </w:rPr>
        <w:t>Franklin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1655F1">
        <w:rPr>
          <w:rFonts w:ascii="Arial" w:hAnsi="Arial" w:cs="Arial"/>
          <w:sz w:val="22"/>
          <w:szCs w:val="22"/>
        </w:rPr>
        <w:t>6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11198" w:rsidRPr="00F622B7" w:rsidRDefault="00E11198" w:rsidP="00E11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11198" w:rsidRDefault="00E11198" w:rsidP="00D44185">
      <w:pPr>
        <w:rPr>
          <w:rFonts w:ascii="Arial" w:hAnsi="Arial" w:cs="Arial"/>
          <w:sz w:val="22"/>
          <w:szCs w:val="22"/>
        </w:rPr>
      </w:pPr>
    </w:p>
    <w:p w:rsidR="00110CC4" w:rsidRDefault="00110CC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101552">
        <w:rPr>
          <w:rFonts w:ascii="Arial" w:hAnsi="Arial" w:cs="Arial"/>
          <w:sz w:val="22"/>
          <w:szCs w:val="22"/>
        </w:rPr>
        <w:t>8:</w:t>
      </w:r>
      <w:r w:rsidR="001655F1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577057" w:rsidRDefault="00D20CB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AND TIME </w:t>
      </w:r>
    </w:p>
    <w:p w:rsidR="003568B2" w:rsidRDefault="003568B2" w:rsidP="00695C56">
      <w:pPr>
        <w:rPr>
          <w:rFonts w:ascii="Arial" w:hAnsi="Arial" w:cs="Arial"/>
          <w:sz w:val="22"/>
          <w:szCs w:val="22"/>
        </w:rPr>
      </w:pPr>
    </w:p>
    <w:p w:rsidR="00E8528F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</w:t>
      </w:r>
      <w:r w:rsidRPr="00D133AA">
        <w:rPr>
          <w:rFonts w:ascii="Arial" w:hAnsi="Arial" w:cs="Arial"/>
          <w:sz w:val="22"/>
          <w:szCs w:val="22"/>
        </w:rPr>
        <w:t>____</w:t>
      </w:r>
    </w:p>
    <w:p w:rsidR="00577057" w:rsidRPr="00D133AA" w:rsidRDefault="0057705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AND TIME </w:t>
      </w:r>
    </w:p>
    <w:sectPr w:rsidR="00577057" w:rsidRPr="00D133AA" w:rsidSect="0051009A">
      <w:footerReference w:type="even" r:id="rId9"/>
      <w:footerReference w:type="default" r:id="rId10"/>
      <w:pgSz w:w="12240" w:h="15840" w:code="1"/>
      <w:pgMar w:top="1152" w:right="1440" w:bottom="432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2" w:rsidRDefault="00387042">
      <w:r>
        <w:separator/>
      </w:r>
    </w:p>
  </w:endnote>
  <w:endnote w:type="continuationSeparator" w:id="0">
    <w:p w:rsidR="00387042" w:rsidRDefault="003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AB0">
      <w:rPr>
        <w:rStyle w:val="PageNumber"/>
        <w:noProof/>
      </w:rPr>
      <w:t>4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2" w:rsidRDefault="00387042">
      <w:r>
        <w:separator/>
      </w:r>
    </w:p>
  </w:footnote>
  <w:footnote w:type="continuationSeparator" w:id="0">
    <w:p w:rsidR="00387042" w:rsidRDefault="003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99"/>
    <w:multiLevelType w:val="hybridMultilevel"/>
    <w:tmpl w:val="CBA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53AA"/>
    <w:multiLevelType w:val="hybridMultilevel"/>
    <w:tmpl w:val="9C8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0BC"/>
    <w:multiLevelType w:val="hybridMultilevel"/>
    <w:tmpl w:val="207E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CAA"/>
    <w:multiLevelType w:val="hybridMultilevel"/>
    <w:tmpl w:val="BFC0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642F"/>
    <w:multiLevelType w:val="hybridMultilevel"/>
    <w:tmpl w:val="2CA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26B08"/>
    <w:multiLevelType w:val="hybridMultilevel"/>
    <w:tmpl w:val="A14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9">
    <w:nsid w:val="4DB011E7"/>
    <w:multiLevelType w:val="hybridMultilevel"/>
    <w:tmpl w:val="DBD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B61AC"/>
    <w:multiLevelType w:val="hybridMultilevel"/>
    <w:tmpl w:val="5CF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63735"/>
    <w:multiLevelType w:val="hybridMultilevel"/>
    <w:tmpl w:val="4EF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3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16">
    <w:nsid w:val="773626FC"/>
    <w:multiLevelType w:val="hybridMultilevel"/>
    <w:tmpl w:val="9FA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7"/>
  </w:num>
  <w:num w:numId="30">
    <w:abstractNumId w:val="17"/>
  </w:num>
  <w:num w:numId="31">
    <w:abstractNumId w:val="17"/>
  </w:num>
  <w:num w:numId="32">
    <w:abstractNumId w:val="13"/>
  </w:num>
  <w:num w:numId="33">
    <w:abstractNumId w:val="15"/>
  </w:num>
  <w:num w:numId="34">
    <w:abstractNumId w:val="1"/>
  </w:num>
  <w:num w:numId="35">
    <w:abstractNumId w:val="0"/>
  </w:num>
  <w:num w:numId="36">
    <w:abstractNumId w:val="5"/>
  </w:num>
  <w:num w:numId="37">
    <w:abstractNumId w:val="11"/>
  </w:num>
  <w:num w:numId="38">
    <w:abstractNumId w:val="4"/>
  </w:num>
  <w:num w:numId="39">
    <w:abstractNumId w:val="16"/>
  </w:num>
  <w:num w:numId="40">
    <w:abstractNumId w:val="10"/>
  </w:num>
  <w:num w:numId="41">
    <w:abstractNumId w:val="9"/>
  </w:num>
  <w:num w:numId="42">
    <w:abstractNumId w:val="2"/>
  </w:num>
  <w:num w:numId="43">
    <w:abstractNumId w:val="6"/>
  </w:num>
  <w:num w:numId="44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FCA"/>
    <w:rsid w:val="00016106"/>
    <w:rsid w:val="0001624C"/>
    <w:rsid w:val="00016B1E"/>
    <w:rsid w:val="0002049C"/>
    <w:rsid w:val="00020AD5"/>
    <w:rsid w:val="00020C55"/>
    <w:rsid w:val="00021945"/>
    <w:rsid w:val="00022C2F"/>
    <w:rsid w:val="00023512"/>
    <w:rsid w:val="000245C5"/>
    <w:rsid w:val="00025972"/>
    <w:rsid w:val="000260B0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A5E"/>
    <w:rsid w:val="00072014"/>
    <w:rsid w:val="00072F66"/>
    <w:rsid w:val="00073050"/>
    <w:rsid w:val="000731A0"/>
    <w:rsid w:val="00073669"/>
    <w:rsid w:val="00073C71"/>
    <w:rsid w:val="00073F39"/>
    <w:rsid w:val="00074158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D4B"/>
    <w:rsid w:val="00087858"/>
    <w:rsid w:val="00087A5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AE9"/>
    <w:rsid w:val="000A48FC"/>
    <w:rsid w:val="000A5436"/>
    <w:rsid w:val="000A5A2C"/>
    <w:rsid w:val="000A682C"/>
    <w:rsid w:val="000A6C6F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E02EB"/>
    <w:rsid w:val="000E1D29"/>
    <w:rsid w:val="000E2F8A"/>
    <w:rsid w:val="000E3349"/>
    <w:rsid w:val="000E364A"/>
    <w:rsid w:val="000E377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63FA"/>
    <w:rsid w:val="00106418"/>
    <w:rsid w:val="00107D1C"/>
    <w:rsid w:val="00110CC4"/>
    <w:rsid w:val="00110CFB"/>
    <w:rsid w:val="001110CC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75D"/>
    <w:rsid w:val="001208D8"/>
    <w:rsid w:val="00120CA2"/>
    <w:rsid w:val="00120D1A"/>
    <w:rsid w:val="00120E0F"/>
    <w:rsid w:val="00121E84"/>
    <w:rsid w:val="0012325F"/>
    <w:rsid w:val="001232C1"/>
    <w:rsid w:val="001237C9"/>
    <w:rsid w:val="00123C6A"/>
    <w:rsid w:val="00124140"/>
    <w:rsid w:val="0012480D"/>
    <w:rsid w:val="001249C6"/>
    <w:rsid w:val="00124E15"/>
    <w:rsid w:val="00126D24"/>
    <w:rsid w:val="00126E0B"/>
    <w:rsid w:val="00126FB8"/>
    <w:rsid w:val="001274A4"/>
    <w:rsid w:val="00127582"/>
    <w:rsid w:val="00127613"/>
    <w:rsid w:val="00127BF2"/>
    <w:rsid w:val="00131147"/>
    <w:rsid w:val="0013131C"/>
    <w:rsid w:val="0013143C"/>
    <w:rsid w:val="00131440"/>
    <w:rsid w:val="00131E36"/>
    <w:rsid w:val="00132220"/>
    <w:rsid w:val="00132F86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A80"/>
    <w:rsid w:val="00141694"/>
    <w:rsid w:val="0014434D"/>
    <w:rsid w:val="00144EC6"/>
    <w:rsid w:val="00145AC8"/>
    <w:rsid w:val="00146448"/>
    <w:rsid w:val="00147AA3"/>
    <w:rsid w:val="00147F29"/>
    <w:rsid w:val="00147FA3"/>
    <w:rsid w:val="00150804"/>
    <w:rsid w:val="00151378"/>
    <w:rsid w:val="001516B8"/>
    <w:rsid w:val="001520AA"/>
    <w:rsid w:val="00153D4F"/>
    <w:rsid w:val="00154AD1"/>
    <w:rsid w:val="00154D43"/>
    <w:rsid w:val="00154F8E"/>
    <w:rsid w:val="00155A09"/>
    <w:rsid w:val="00156BF5"/>
    <w:rsid w:val="00157440"/>
    <w:rsid w:val="00157E23"/>
    <w:rsid w:val="00160530"/>
    <w:rsid w:val="00162549"/>
    <w:rsid w:val="00162747"/>
    <w:rsid w:val="00162B8F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9D4"/>
    <w:rsid w:val="00180CDC"/>
    <w:rsid w:val="00181852"/>
    <w:rsid w:val="00182353"/>
    <w:rsid w:val="00182AE4"/>
    <w:rsid w:val="00184090"/>
    <w:rsid w:val="001862A8"/>
    <w:rsid w:val="00186904"/>
    <w:rsid w:val="00187895"/>
    <w:rsid w:val="00187CC5"/>
    <w:rsid w:val="00187F83"/>
    <w:rsid w:val="00191460"/>
    <w:rsid w:val="00192D56"/>
    <w:rsid w:val="00193E33"/>
    <w:rsid w:val="00194099"/>
    <w:rsid w:val="001956ED"/>
    <w:rsid w:val="00195792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6AA7"/>
    <w:rsid w:val="001A6B5E"/>
    <w:rsid w:val="001B0F8D"/>
    <w:rsid w:val="001B1254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ECF"/>
    <w:rsid w:val="001B75F1"/>
    <w:rsid w:val="001C11E9"/>
    <w:rsid w:val="001C1AE2"/>
    <w:rsid w:val="001C1D4A"/>
    <w:rsid w:val="001C291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F01"/>
    <w:rsid w:val="001D5F35"/>
    <w:rsid w:val="001D622D"/>
    <w:rsid w:val="001D6908"/>
    <w:rsid w:val="001D72B6"/>
    <w:rsid w:val="001D7738"/>
    <w:rsid w:val="001E04A7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56B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A58"/>
    <w:rsid w:val="00227A13"/>
    <w:rsid w:val="002308C5"/>
    <w:rsid w:val="00230ABE"/>
    <w:rsid w:val="00230DA1"/>
    <w:rsid w:val="00230DE1"/>
    <w:rsid w:val="00231166"/>
    <w:rsid w:val="0023185A"/>
    <w:rsid w:val="0023193D"/>
    <w:rsid w:val="00231C28"/>
    <w:rsid w:val="002329FC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2EF"/>
    <w:rsid w:val="002418A6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3820"/>
    <w:rsid w:val="00253D26"/>
    <w:rsid w:val="00253DB9"/>
    <w:rsid w:val="00254067"/>
    <w:rsid w:val="00254208"/>
    <w:rsid w:val="00254284"/>
    <w:rsid w:val="00254C5F"/>
    <w:rsid w:val="00256143"/>
    <w:rsid w:val="00256166"/>
    <w:rsid w:val="00256829"/>
    <w:rsid w:val="00257B6D"/>
    <w:rsid w:val="00257FCE"/>
    <w:rsid w:val="002601CA"/>
    <w:rsid w:val="00261026"/>
    <w:rsid w:val="00261E31"/>
    <w:rsid w:val="00262171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3D4F"/>
    <w:rsid w:val="002741DA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4304"/>
    <w:rsid w:val="0029438D"/>
    <w:rsid w:val="00294499"/>
    <w:rsid w:val="002949F9"/>
    <w:rsid w:val="00294FA0"/>
    <w:rsid w:val="0029529A"/>
    <w:rsid w:val="00295456"/>
    <w:rsid w:val="002954EB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35A6"/>
    <w:rsid w:val="002B3EE8"/>
    <w:rsid w:val="002B4769"/>
    <w:rsid w:val="002B4D2C"/>
    <w:rsid w:val="002B53C0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5A7"/>
    <w:rsid w:val="002E3422"/>
    <w:rsid w:val="002E371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FD1"/>
    <w:rsid w:val="002F4723"/>
    <w:rsid w:val="002F4C47"/>
    <w:rsid w:val="002F51D9"/>
    <w:rsid w:val="002F535E"/>
    <w:rsid w:val="002F5577"/>
    <w:rsid w:val="002F56E4"/>
    <w:rsid w:val="002F5AE8"/>
    <w:rsid w:val="002F6417"/>
    <w:rsid w:val="0030077C"/>
    <w:rsid w:val="00300C43"/>
    <w:rsid w:val="00300C62"/>
    <w:rsid w:val="00301674"/>
    <w:rsid w:val="003029FC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FC"/>
    <w:rsid w:val="00332CCE"/>
    <w:rsid w:val="003335E6"/>
    <w:rsid w:val="0033365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B60"/>
    <w:rsid w:val="00344FF0"/>
    <w:rsid w:val="0034539B"/>
    <w:rsid w:val="00346036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B94"/>
    <w:rsid w:val="0037120C"/>
    <w:rsid w:val="00372332"/>
    <w:rsid w:val="0037311C"/>
    <w:rsid w:val="00373459"/>
    <w:rsid w:val="003734A7"/>
    <w:rsid w:val="0037384C"/>
    <w:rsid w:val="00373984"/>
    <w:rsid w:val="003743C0"/>
    <w:rsid w:val="0037472C"/>
    <w:rsid w:val="00374878"/>
    <w:rsid w:val="00375145"/>
    <w:rsid w:val="003758F1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61CC"/>
    <w:rsid w:val="003969D9"/>
    <w:rsid w:val="0039703F"/>
    <w:rsid w:val="00397281"/>
    <w:rsid w:val="003A2E32"/>
    <w:rsid w:val="003A338C"/>
    <w:rsid w:val="003A38AC"/>
    <w:rsid w:val="003A3CDF"/>
    <w:rsid w:val="003A3F0C"/>
    <w:rsid w:val="003A40B4"/>
    <w:rsid w:val="003A5020"/>
    <w:rsid w:val="003A5027"/>
    <w:rsid w:val="003A5FE0"/>
    <w:rsid w:val="003A6BEE"/>
    <w:rsid w:val="003A7BB6"/>
    <w:rsid w:val="003B03C5"/>
    <w:rsid w:val="003B0438"/>
    <w:rsid w:val="003B2309"/>
    <w:rsid w:val="003B2384"/>
    <w:rsid w:val="003B2501"/>
    <w:rsid w:val="003B2853"/>
    <w:rsid w:val="003B2A79"/>
    <w:rsid w:val="003B2D4D"/>
    <w:rsid w:val="003B2D9F"/>
    <w:rsid w:val="003B2E40"/>
    <w:rsid w:val="003B348C"/>
    <w:rsid w:val="003B3574"/>
    <w:rsid w:val="003B3EDF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44F"/>
    <w:rsid w:val="003C680B"/>
    <w:rsid w:val="003C7062"/>
    <w:rsid w:val="003D013C"/>
    <w:rsid w:val="003D21CD"/>
    <w:rsid w:val="003D33B9"/>
    <w:rsid w:val="003D42B2"/>
    <w:rsid w:val="003D4B4A"/>
    <w:rsid w:val="003D561B"/>
    <w:rsid w:val="003D5801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1B7E"/>
    <w:rsid w:val="003F3030"/>
    <w:rsid w:val="003F31B0"/>
    <w:rsid w:val="003F3AB6"/>
    <w:rsid w:val="003F5265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3157"/>
    <w:rsid w:val="00413F77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477DA"/>
    <w:rsid w:val="00450F6C"/>
    <w:rsid w:val="00451BB6"/>
    <w:rsid w:val="00451BC2"/>
    <w:rsid w:val="00453B00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F4"/>
    <w:rsid w:val="0046088C"/>
    <w:rsid w:val="00461678"/>
    <w:rsid w:val="00462A9C"/>
    <w:rsid w:val="0046397D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7183A"/>
    <w:rsid w:val="004728C8"/>
    <w:rsid w:val="004728D9"/>
    <w:rsid w:val="00473724"/>
    <w:rsid w:val="00473BD4"/>
    <w:rsid w:val="00473C8A"/>
    <w:rsid w:val="0047481A"/>
    <w:rsid w:val="0047492C"/>
    <w:rsid w:val="00474E25"/>
    <w:rsid w:val="00475372"/>
    <w:rsid w:val="00476064"/>
    <w:rsid w:val="0047607C"/>
    <w:rsid w:val="0047617B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72C6"/>
    <w:rsid w:val="004A02E8"/>
    <w:rsid w:val="004A03A4"/>
    <w:rsid w:val="004A1042"/>
    <w:rsid w:val="004A10AE"/>
    <w:rsid w:val="004A10BB"/>
    <w:rsid w:val="004A1513"/>
    <w:rsid w:val="004A16DD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969"/>
    <w:rsid w:val="004B74B4"/>
    <w:rsid w:val="004B7F27"/>
    <w:rsid w:val="004C0CC0"/>
    <w:rsid w:val="004C0F5A"/>
    <w:rsid w:val="004C13D8"/>
    <w:rsid w:val="004C1C8B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1230"/>
    <w:rsid w:val="004D225C"/>
    <w:rsid w:val="004D2734"/>
    <w:rsid w:val="004D2F44"/>
    <w:rsid w:val="004D2F8C"/>
    <w:rsid w:val="004D4554"/>
    <w:rsid w:val="004D5B96"/>
    <w:rsid w:val="004E03B4"/>
    <w:rsid w:val="004E15D0"/>
    <w:rsid w:val="004E2182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86C"/>
    <w:rsid w:val="004E7297"/>
    <w:rsid w:val="004E7583"/>
    <w:rsid w:val="004F0A08"/>
    <w:rsid w:val="004F0CEE"/>
    <w:rsid w:val="004F14C0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AE3"/>
    <w:rsid w:val="00510CBE"/>
    <w:rsid w:val="00510CD7"/>
    <w:rsid w:val="00510FAE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57"/>
    <w:rsid w:val="00584B68"/>
    <w:rsid w:val="00585BB4"/>
    <w:rsid w:val="00586788"/>
    <w:rsid w:val="00586A02"/>
    <w:rsid w:val="00586A41"/>
    <w:rsid w:val="00586C81"/>
    <w:rsid w:val="00586EE8"/>
    <w:rsid w:val="00587237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F5E"/>
    <w:rsid w:val="005A2FCB"/>
    <w:rsid w:val="005A4A16"/>
    <w:rsid w:val="005A4E4E"/>
    <w:rsid w:val="005A54F4"/>
    <w:rsid w:val="005A57F5"/>
    <w:rsid w:val="005A58A2"/>
    <w:rsid w:val="005A6A50"/>
    <w:rsid w:val="005A6EE0"/>
    <w:rsid w:val="005A7487"/>
    <w:rsid w:val="005A790A"/>
    <w:rsid w:val="005B0903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6329"/>
    <w:rsid w:val="005B6C0B"/>
    <w:rsid w:val="005B727E"/>
    <w:rsid w:val="005B74A9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310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23BB"/>
    <w:rsid w:val="005E310A"/>
    <w:rsid w:val="005E3CBF"/>
    <w:rsid w:val="005E4104"/>
    <w:rsid w:val="005E43DE"/>
    <w:rsid w:val="005E6D75"/>
    <w:rsid w:val="005E7837"/>
    <w:rsid w:val="005E7A73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C6F"/>
    <w:rsid w:val="005F7F1C"/>
    <w:rsid w:val="0060086B"/>
    <w:rsid w:val="00600EF8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682C"/>
    <w:rsid w:val="006374D8"/>
    <w:rsid w:val="00640205"/>
    <w:rsid w:val="006428BE"/>
    <w:rsid w:val="00643717"/>
    <w:rsid w:val="0064412F"/>
    <w:rsid w:val="0064457A"/>
    <w:rsid w:val="00644934"/>
    <w:rsid w:val="0064652B"/>
    <w:rsid w:val="00646CCE"/>
    <w:rsid w:val="006470D1"/>
    <w:rsid w:val="00647FEB"/>
    <w:rsid w:val="0065021C"/>
    <w:rsid w:val="00651462"/>
    <w:rsid w:val="00652582"/>
    <w:rsid w:val="006525B6"/>
    <w:rsid w:val="00652977"/>
    <w:rsid w:val="0065305C"/>
    <w:rsid w:val="006539F4"/>
    <w:rsid w:val="00653D43"/>
    <w:rsid w:val="00653ED8"/>
    <w:rsid w:val="006549F5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84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A1854"/>
    <w:rsid w:val="006A18AE"/>
    <w:rsid w:val="006A2764"/>
    <w:rsid w:val="006A2EF0"/>
    <w:rsid w:val="006A2FAC"/>
    <w:rsid w:val="006A2FEA"/>
    <w:rsid w:val="006A30DD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3455"/>
    <w:rsid w:val="006C3E1B"/>
    <w:rsid w:val="006C4231"/>
    <w:rsid w:val="006C430A"/>
    <w:rsid w:val="006C4A4A"/>
    <w:rsid w:val="006C65E6"/>
    <w:rsid w:val="006C671D"/>
    <w:rsid w:val="006C6EFA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278E"/>
    <w:rsid w:val="006E2BA7"/>
    <w:rsid w:val="006E3AF0"/>
    <w:rsid w:val="006E4E4F"/>
    <w:rsid w:val="006E5B2C"/>
    <w:rsid w:val="006E5E61"/>
    <w:rsid w:val="006E5ED3"/>
    <w:rsid w:val="006E5F88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6609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F21"/>
    <w:rsid w:val="0078667B"/>
    <w:rsid w:val="007867A5"/>
    <w:rsid w:val="00786825"/>
    <w:rsid w:val="00786D36"/>
    <w:rsid w:val="00787087"/>
    <w:rsid w:val="00787F28"/>
    <w:rsid w:val="00790419"/>
    <w:rsid w:val="00790611"/>
    <w:rsid w:val="00790C95"/>
    <w:rsid w:val="00790D26"/>
    <w:rsid w:val="007913B1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2411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B92"/>
    <w:rsid w:val="007D7CA5"/>
    <w:rsid w:val="007E07A1"/>
    <w:rsid w:val="007E1A0A"/>
    <w:rsid w:val="007E2408"/>
    <w:rsid w:val="007E33C6"/>
    <w:rsid w:val="007E34E5"/>
    <w:rsid w:val="007E380C"/>
    <w:rsid w:val="007E3846"/>
    <w:rsid w:val="007E3BB0"/>
    <w:rsid w:val="007E3E52"/>
    <w:rsid w:val="007E6546"/>
    <w:rsid w:val="007E7098"/>
    <w:rsid w:val="007F0A53"/>
    <w:rsid w:val="007F1108"/>
    <w:rsid w:val="007F11DE"/>
    <w:rsid w:val="007F1A5E"/>
    <w:rsid w:val="007F1F1A"/>
    <w:rsid w:val="007F2106"/>
    <w:rsid w:val="007F3937"/>
    <w:rsid w:val="007F3EE5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765A"/>
    <w:rsid w:val="008076A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41C7"/>
    <w:rsid w:val="00825682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A0D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65A6"/>
    <w:rsid w:val="00857264"/>
    <w:rsid w:val="00860536"/>
    <w:rsid w:val="00862171"/>
    <w:rsid w:val="00862231"/>
    <w:rsid w:val="00862615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EFC"/>
    <w:rsid w:val="008950F9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DA9"/>
    <w:rsid w:val="008A41E4"/>
    <w:rsid w:val="008A425A"/>
    <w:rsid w:val="008A43CD"/>
    <w:rsid w:val="008A566A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4046"/>
    <w:rsid w:val="008C41F1"/>
    <w:rsid w:val="008C45E1"/>
    <w:rsid w:val="008C4632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ACE"/>
    <w:rsid w:val="008E2D07"/>
    <w:rsid w:val="008E39D6"/>
    <w:rsid w:val="008E3C95"/>
    <w:rsid w:val="008E5FED"/>
    <w:rsid w:val="008E645F"/>
    <w:rsid w:val="008E69D3"/>
    <w:rsid w:val="008E766F"/>
    <w:rsid w:val="008E7DE8"/>
    <w:rsid w:val="008F01AB"/>
    <w:rsid w:val="008F16B4"/>
    <w:rsid w:val="008F20D1"/>
    <w:rsid w:val="008F2636"/>
    <w:rsid w:val="008F2829"/>
    <w:rsid w:val="008F32EB"/>
    <w:rsid w:val="008F3579"/>
    <w:rsid w:val="008F3D35"/>
    <w:rsid w:val="008F3E37"/>
    <w:rsid w:val="008F4935"/>
    <w:rsid w:val="008F4FCA"/>
    <w:rsid w:val="008F5AF9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AD9"/>
    <w:rsid w:val="00950E57"/>
    <w:rsid w:val="00950E7E"/>
    <w:rsid w:val="00951823"/>
    <w:rsid w:val="00951AD4"/>
    <w:rsid w:val="00951F5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FF4"/>
    <w:rsid w:val="00965F4F"/>
    <w:rsid w:val="00966945"/>
    <w:rsid w:val="00966AE2"/>
    <w:rsid w:val="00966CAA"/>
    <w:rsid w:val="0096792C"/>
    <w:rsid w:val="009700D3"/>
    <w:rsid w:val="00970733"/>
    <w:rsid w:val="00970BA2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D08"/>
    <w:rsid w:val="009A0FF4"/>
    <w:rsid w:val="009A198E"/>
    <w:rsid w:val="009A1D76"/>
    <w:rsid w:val="009A1FAF"/>
    <w:rsid w:val="009A28A3"/>
    <w:rsid w:val="009A3A77"/>
    <w:rsid w:val="009A3C42"/>
    <w:rsid w:val="009A3DFC"/>
    <w:rsid w:val="009A41F3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2501"/>
    <w:rsid w:val="009C2D23"/>
    <w:rsid w:val="009C2F7A"/>
    <w:rsid w:val="009C31CE"/>
    <w:rsid w:val="009C3433"/>
    <w:rsid w:val="009C5BFD"/>
    <w:rsid w:val="009C63BF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20D8"/>
    <w:rsid w:val="009E2974"/>
    <w:rsid w:val="009E2BBA"/>
    <w:rsid w:val="009E2C15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60D5"/>
    <w:rsid w:val="00A771EC"/>
    <w:rsid w:val="00A77E67"/>
    <w:rsid w:val="00A8086B"/>
    <w:rsid w:val="00A80DD9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6A1B"/>
    <w:rsid w:val="00A87518"/>
    <w:rsid w:val="00A879B4"/>
    <w:rsid w:val="00A87D02"/>
    <w:rsid w:val="00A87F28"/>
    <w:rsid w:val="00A90404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41F"/>
    <w:rsid w:val="00A972BA"/>
    <w:rsid w:val="00A97539"/>
    <w:rsid w:val="00A977AE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5DDF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4BB7"/>
    <w:rsid w:val="00AE4F12"/>
    <w:rsid w:val="00AE4FC9"/>
    <w:rsid w:val="00AE53E8"/>
    <w:rsid w:val="00AE5586"/>
    <w:rsid w:val="00AE5857"/>
    <w:rsid w:val="00AE62FF"/>
    <w:rsid w:val="00AE63FB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16E"/>
    <w:rsid w:val="00B0127B"/>
    <w:rsid w:val="00B01E73"/>
    <w:rsid w:val="00B02EBB"/>
    <w:rsid w:val="00B030D9"/>
    <w:rsid w:val="00B041AF"/>
    <w:rsid w:val="00B04A0A"/>
    <w:rsid w:val="00B05F71"/>
    <w:rsid w:val="00B066D0"/>
    <w:rsid w:val="00B07051"/>
    <w:rsid w:val="00B07A36"/>
    <w:rsid w:val="00B10A2D"/>
    <w:rsid w:val="00B10A6B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C43"/>
    <w:rsid w:val="00B9718C"/>
    <w:rsid w:val="00BA00E0"/>
    <w:rsid w:val="00BA097D"/>
    <w:rsid w:val="00BA1622"/>
    <w:rsid w:val="00BA1628"/>
    <w:rsid w:val="00BA17B5"/>
    <w:rsid w:val="00BA18AB"/>
    <w:rsid w:val="00BA2A21"/>
    <w:rsid w:val="00BA2D14"/>
    <w:rsid w:val="00BA305E"/>
    <w:rsid w:val="00BA3426"/>
    <w:rsid w:val="00BA49B7"/>
    <w:rsid w:val="00BA4D91"/>
    <w:rsid w:val="00BA5DB2"/>
    <w:rsid w:val="00BA6EE7"/>
    <w:rsid w:val="00BA7668"/>
    <w:rsid w:val="00BA7814"/>
    <w:rsid w:val="00BB0B8B"/>
    <w:rsid w:val="00BB1181"/>
    <w:rsid w:val="00BB2EAB"/>
    <w:rsid w:val="00BB3B07"/>
    <w:rsid w:val="00BB4DA4"/>
    <w:rsid w:val="00BB50C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337D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1555"/>
    <w:rsid w:val="00C11BDC"/>
    <w:rsid w:val="00C11D6D"/>
    <w:rsid w:val="00C11FA4"/>
    <w:rsid w:val="00C12880"/>
    <w:rsid w:val="00C13CAD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60B2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C14"/>
    <w:rsid w:val="00C84EAB"/>
    <w:rsid w:val="00C859E9"/>
    <w:rsid w:val="00C86B2C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13FB"/>
    <w:rsid w:val="00CD1C7E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D55"/>
    <w:rsid w:val="00CF5755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A69"/>
    <w:rsid w:val="00D20CB7"/>
    <w:rsid w:val="00D20E38"/>
    <w:rsid w:val="00D21ADC"/>
    <w:rsid w:val="00D23EE8"/>
    <w:rsid w:val="00D23FE0"/>
    <w:rsid w:val="00D2403C"/>
    <w:rsid w:val="00D24450"/>
    <w:rsid w:val="00D25546"/>
    <w:rsid w:val="00D25923"/>
    <w:rsid w:val="00D26293"/>
    <w:rsid w:val="00D2651C"/>
    <w:rsid w:val="00D26985"/>
    <w:rsid w:val="00D26D6E"/>
    <w:rsid w:val="00D279ED"/>
    <w:rsid w:val="00D314C2"/>
    <w:rsid w:val="00D3186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80120"/>
    <w:rsid w:val="00D81E2F"/>
    <w:rsid w:val="00D81FEA"/>
    <w:rsid w:val="00D82165"/>
    <w:rsid w:val="00D82CE6"/>
    <w:rsid w:val="00D82E50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E38"/>
    <w:rsid w:val="00DA107D"/>
    <w:rsid w:val="00DA1446"/>
    <w:rsid w:val="00DA23D4"/>
    <w:rsid w:val="00DA353F"/>
    <w:rsid w:val="00DA380E"/>
    <w:rsid w:val="00DA3B90"/>
    <w:rsid w:val="00DA47FB"/>
    <w:rsid w:val="00DA4CA4"/>
    <w:rsid w:val="00DA4F45"/>
    <w:rsid w:val="00DA6293"/>
    <w:rsid w:val="00DA6324"/>
    <w:rsid w:val="00DA6765"/>
    <w:rsid w:val="00DA73F4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3C80"/>
    <w:rsid w:val="00DC479B"/>
    <w:rsid w:val="00DC5053"/>
    <w:rsid w:val="00DC5559"/>
    <w:rsid w:val="00DC5CC8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F1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4A74"/>
    <w:rsid w:val="00E455B4"/>
    <w:rsid w:val="00E45932"/>
    <w:rsid w:val="00E46111"/>
    <w:rsid w:val="00E46803"/>
    <w:rsid w:val="00E470CB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A07"/>
    <w:rsid w:val="00E57673"/>
    <w:rsid w:val="00E57B96"/>
    <w:rsid w:val="00E57B9C"/>
    <w:rsid w:val="00E57FA2"/>
    <w:rsid w:val="00E60264"/>
    <w:rsid w:val="00E607AF"/>
    <w:rsid w:val="00E60BDB"/>
    <w:rsid w:val="00E60F58"/>
    <w:rsid w:val="00E6108F"/>
    <w:rsid w:val="00E626C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A01D5"/>
    <w:rsid w:val="00EA0210"/>
    <w:rsid w:val="00EA0DF1"/>
    <w:rsid w:val="00EA140F"/>
    <w:rsid w:val="00EA14E0"/>
    <w:rsid w:val="00EA2F0A"/>
    <w:rsid w:val="00EA4682"/>
    <w:rsid w:val="00EA5C75"/>
    <w:rsid w:val="00EA5FBC"/>
    <w:rsid w:val="00EA68A7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8C"/>
    <w:rsid w:val="00EB4827"/>
    <w:rsid w:val="00EB4B78"/>
    <w:rsid w:val="00EB502F"/>
    <w:rsid w:val="00EB53DA"/>
    <w:rsid w:val="00EB62F1"/>
    <w:rsid w:val="00EB694F"/>
    <w:rsid w:val="00EB7184"/>
    <w:rsid w:val="00EB773A"/>
    <w:rsid w:val="00EC064A"/>
    <w:rsid w:val="00EC0F6A"/>
    <w:rsid w:val="00EC0FD0"/>
    <w:rsid w:val="00EC14D0"/>
    <w:rsid w:val="00EC1BCE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CDE"/>
    <w:rsid w:val="00EE61D4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6C7"/>
    <w:rsid w:val="00F11528"/>
    <w:rsid w:val="00F11680"/>
    <w:rsid w:val="00F12846"/>
    <w:rsid w:val="00F13066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4D2A"/>
    <w:rsid w:val="00F255D8"/>
    <w:rsid w:val="00F2624D"/>
    <w:rsid w:val="00F26469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4309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974"/>
    <w:rsid w:val="00F46A8A"/>
    <w:rsid w:val="00F46DC1"/>
    <w:rsid w:val="00F47B37"/>
    <w:rsid w:val="00F47E36"/>
    <w:rsid w:val="00F509DD"/>
    <w:rsid w:val="00F50A42"/>
    <w:rsid w:val="00F5109E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562"/>
    <w:rsid w:val="00F83BDA"/>
    <w:rsid w:val="00F83E8F"/>
    <w:rsid w:val="00F84CD3"/>
    <w:rsid w:val="00F850F9"/>
    <w:rsid w:val="00F8517A"/>
    <w:rsid w:val="00F85E53"/>
    <w:rsid w:val="00F85FAA"/>
    <w:rsid w:val="00F876BA"/>
    <w:rsid w:val="00F87CFE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DF8"/>
    <w:rsid w:val="00F97E49"/>
    <w:rsid w:val="00FA0230"/>
    <w:rsid w:val="00FA19EE"/>
    <w:rsid w:val="00FA3F85"/>
    <w:rsid w:val="00FA4D2F"/>
    <w:rsid w:val="00FA51F2"/>
    <w:rsid w:val="00FA5E34"/>
    <w:rsid w:val="00FA5FF4"/>
    <w:rsid w:val="00FA6AC2"/>
    <w:rsid w:val="00FA7692"/>
    <w:rsid w:val="00FA793E"/>
    <w:rsid w:val="00FA7B60"/>
    <w:rsid w:val="00FB058F"/>
    <w:rsid w:val="00FB0EA2"/>
    <w:rsid w:val="00FB1384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3633-EEF1-4A48-8BC8-1259E187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13</TotalTime>
  <Pages>4</Pages>
  <Words>967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Laura Van Zale</cp:lastModifiedBy>
  <cp:revision>4</cp:revision>
  <cp:lastPrinted>2017-06-06T17:02:00Z</cp:lastPrinted>
  <dcterms:created xsi:type="dcterms:W3CDTF">2017-08-10T16:36:00Z</dcterms:created>
  <dcterms:modified xsi:type="dcterms:W3CDTF">2017-08-10T16:48:00Z</dcterms:modified>
</cp:coreProperties>
</file>