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E" w:rsidRDefault="00090A75" w:rsidP="00E73F4E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r w:rsidRPr="00E745C3">
        <w:t xml:space="preserve"> </w:t>
      </w:r>
      <w:r w:rsidR="00E73F4E">
        <w:rPr>
          <w:rFonts w:ascii="Arial" w:hAnsi="Arial" w:cs="Arial"/>
          <w:bCs/>
          <w:iCs w:val="0"/>
          <w:caps w:val="0"/>
          <w:sz w:val="22"/>
          <w:szCs w:val="22"/>
        </w:rPr>
        <w:t>CITY OF BELLA VILLA</w:t>
      </w:r>
    </w:p>
    <w:p w:rsidR="00E73F4E" w:rsidRDefault="00E73F4E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OF ALDERMEN MEETING</w:t>
      </w:r>
    </w:p>
    <w:p w:rsidR="00E73F4E" w:rsidRDefault="00EE2EDC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28, 2021</w:t>
      </w:r>
    </w:p>
    <w:p w:rsidR="00E73F4E" w:rsidRDefault="00E73F4E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CALL TO ORDER 7:</w:t>
      </w:r>
      <w:r w:rsidR="00EE2EDC"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ROLL CALL</w:t>
      </w:r>
    </w:p>
    <w:p w:rsidR="00E73F4E" w:rsidRDefault="00E73F4E" w:rsidP="00E4254B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Donna Puleo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  <w:r>
        <w:rPr>
          <w:rFonts w:ascii="Arial" w:hAnsi="Arial" w:cs="Arial"/>
          <w:sz w:val="22"/>
          <w:szCs w:val="22"/>
        </w:rPr>
        <w:tab/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John Franklin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Alderwoman Mary Sikorski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2EDC">
        <w:rPr>
          <w:rFonts w:ascii="Arial" w:hAnsi="Arial" w:cs="Arial"/>
          <w:sz w:val="22"/>
          <w:szCs w:val="22"/>
        </w:rPr>
        <w:t>Excused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Alice Lotspeich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  <w:r w:rsidR="000352D0">
        <w:rPr>
          <w:rFonts w:ascii="Arial" w:hAnsi="Arial" w:cs="Arial"/>
          <w:sz w:val="22"/>
          <w:szCs w:val="22"/>
        </w:rPr>
        <w:t xml:space="preserve"> 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2101C1">
        <w:rPr>
          <w:rFonts w:ascii="Arial" w:hAnsi="Arial" w:cs="Arial"/>
          <w:sz w:val="22"/>
          <w:szCs w:val="22"/>
        </w:rPr>
        <w:t>derman Jeffrey Robinson</w:t>
      </w:r>
      <w:r w:rsidR="002101C1">
        <w:rPr>
          <w:rFonts w:ascii="Arial" w:hAnsi="Arial" w:cs="Arial"/>
          <w:sz w:val="22"/>
          <w:szCs w:val="22"/>
        </w:rPr>
        <w:tab/>
      </w:r>
      <w:r w:rsidR="002101C1">
        <w:rPr>
          <w:rFonts w:ascii="Arial" w:hAnsi="Arial" w:cs="Arial"/>
          <w:sz w:val="22"/>
          <w:szCs w:val="22"/>
        </w:rPr>
        <w:tab/>
      </w:r>
      <w:r w:rsidR="000E709D">
        <w:rPr>
          <w:rFonts w:ascii="Arial" w:hAnsi="Arial" w:cs="Arial"/>
          <w:sz w:val="22"/>
          <w:szCs w:val="22"/>
        </w:rPr>
        <w:t>Present</w:t>
      </w:r>
    </w:p>
    <w:p w:rsidR="00E73F4E" w:rsidRPr="000352D0" w:rsidRDefault="00E73F4E" w:rsidP="00E73F4E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352D0">
        <w:rPr>
          <w:rFonts w:ascii="Arial" w:hAnsi="Arial" w:cs="Arial"/>
          <w:sz w:val="22"/>
          <w:szCs w:val="22"/>
        </w:rPr>
        <w:t>Alde</w:t>
      </w:r>
      <w:r w:rsidR="002101C1">
        <w:rPr>
          <w:rFonts w:ascii="Arial" w:hAnsi="Arial" w:cs="Arial"/>
          <w:sz w:val="22"/>
          <w:szCs w:val="22"/>
        </w:rPr>
        <w:t>rwoman Cindy Schwegmann</w:t>
      </w:r>
      <w:r w:rsidR="002101C1">
        <w:rPr>
          <w:rFonts w:ascii="Arial" w:hAnsi="Arial" w:cs="Arial"/>
          <w:sz w:val="22"/>
          <w:szCs w:val="22"/>
        </w:rPr>
        <w:tab/>
      </w:r>
      <w:r w:rsidR="000E709D">
        <w:rPr>
          <w:rFonts w:ascii="Arial" w:hAnsi="Arial" w:cs="Arial"/>
          <w:sz w:val="22"/>
          <w:szCs w:val="22"/>
        </w:rPr>
        <w:t>Present</w:t>
      </w:r>
      <w:r w:rsidR="00EE2EDC">
        <w:rPr>
          <w:rFonts w:ascii="Arial" w:hAnsi="Arial" w:cs="Arial"/>
          <w:sz w:val="22"/>
          <w:szCs w:val="22"/>
        </w:rPr>
        <w:t xml:space="preserve"> – arrived 7:20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PLEDGE OF ALLEGIANCE</w:t>
      </w:r>
    </w:p>
    <w:p w:rsidR="00E73F4E" w:rsidRDefault="00E73F4E" w:rsidP="00E73F4E">
      <w:pPr>
        <w:pStyle w:val="Heading1"/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PRESENT</w:t>
      </w:r>
    </w:p>
    <w:p w:rsidR="00E73F4E" w:rsidRDefault="000E709D" w:rsidP="00E73F4E">
      <w:pPr>
        <w:rPr>
          <w:rFonts w:ascii="Arial" w:hAnsi="Arial" w:cs="Arial"/>
        </w:rPr>
      </w:pPr>
      <w:r>
        <w:rPr>
          <w:rFonts w:ascii="Arial" w:hAnsi="Arial" w:cs="Arial"/>
        </w:rPr>
        <w:t>John Navratil</w:t>
      </w:r>
      <w:r w:rsidR="00E73F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Interim </w:t>
      </w:r>
      <w:r w:rsidR="00E73F4E">
        <w:rPr>
          <w:rFonts w:ascii="Arial" w:hAnsi="Arial" w:cs="Arial"/>
        </w:rPr>
        <w:t>Police Chief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7D27DA" w:rsidRDefault="007D27DA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Liss, City Attorney via telephone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RESIDENTS/PUBLIC IN ATTENDANCE</w:t>
      </w:r>
    </w:p>
    <w:p w:rsidR="000E709D" w:rsidRDefault="000E709D" w:rsidP="00E73F4E">
      <w:pPr>
        <w:outlineLvl w:val="0"/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RESIDENT/PUBLIC PARTICIPATION </w:t>
      </w:r>
      <w:r>
        <w:rPr>
          <w:rFonts w:ascii="Arial" w:hAnsi="Arial" w:cs="Arial"/>
          <w:sz w:val="22"/>
          <w:szCs w:val="22"/>
        </w:rPr>
        <w:t xml:space="preserve">(two minutes each) </w:t>
      </w:r>
    </w:p>
    <w:p w:rsidR="00656275" w:rsidRDefault="00656275" w:rsidP="000352D0">
      <w:pPr>
        <w:rPr>
          <w:rFonts w:ascii="Arial" w:hAnsi="Arial" w:cs="Arial"/>
          <w:b/>
          <w:sz w:val="22"/>
          <w:szCs w:val="22"/>
        </w:rPr>
      </w:pPr>
    </w:p>
    <w:p w:rsidR="000352D0" w:rsidRDefault="000352D0" w:rsidP="0003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Minutes </w:t>
      </w:r>
      <w:r w:rsidR="00EE2EDC">
        <w:rPr>
          <w:rFonts w:ascii="Arial" w:hAnsi="Arial" w:cs="Arial"/>
          <w:b/>
          <w:sz w:val="22"/>
          <w:szCs w:val="22"/>
        </w:rPr>
        <w:t>December 17,</w:t>
      </w:r>
      <w:r w:rsidRPr="008B70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2020 Board of Aldermen Meeting</w:t>
      </w:r>
      <w:r w:rsidR="00656275">
        <w:rPr>
          <w:rFonts w:ascii="Arial" w:hAnsi="Arial" w:cs="Arial"/>
          <w:b/>
          <w:sz w:val="22"/>
          <w:szCs w:val="22"/>
        </w:rPr>
        <w:t>.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 w:rsidR="00D72E92">
        <w:rPr>
          <w:rFonts w:ascii="Arial" w:hAnsi="Arial" w:cs="Arial"/>
          <w:sz w:val="22"/>
          <w:szCs w:val="22"/>
        </w:rPr>
        <w:t xml:space="preserve">  Al</w:t>
      </w:r>
      <w:r w:rsidR="00EE2EDC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man </w:t>
      </w:r>
      <w:r w:rsidR="00EE2EDC">
        <w:rPr>
          <w:rFonts w:ascii="Arial" w:hAnsi="Arial" w:cs="Arial"/>
          <w:sz w:val="22"/>
          <w:szCs w:val="22"/>
        </w:rPr>
        <w:t>Robinson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 w:rsidR="00D72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Alder</w:t>
      </w:r>
      <w:r w:rsidR="00EE2EDC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EE2EDC">
        <w:rPr>
          <w:rFonts w:ascii="Arial" w:hAnsi="Arial" w:cs="Arial"/>
          <w:sz w:val="22"/>
          <w:szCs w:val="22"/>
        </w:rPr>
        <w:t>Lotspeich</w:t>
      </w:r>
    </w:p>
    <w:p w:rsidR="007B18FD" w:rsidRDefault="00656275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  <w:r w:rsidR="00EE2EDC">
        <w:rPr>
          <w:rFonts w:ascii="Arial" w:hAnsi="Arial" w:cs="Arial"/>
          <w:sz w:val="22"/>
          <w:szCs w:val="22"/>
        </w:rPr>
        <w:t>3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52D0" w:rsidRDefault="000352D0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Minutes </w:t>
      </w:r>
      <w:r w:rsidR="00EE2EDC">
        <w:rPr>
          <w:rFonts w:ascii="Arial" w:hAnsi="Arial" w:cs="Arial"/>
          <w:b/>
          <w:sz w:val="22"/>
          <w:szCs w:val="22"/>
        </w:rPr>
        <w:t>December 17</w:t>
      </w:r>
      <w:r w:rsidRPr="008B70E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2020 Closed Session Board of Aldermen Meeting. </w:t>
      </w:r>
      <w:r>
        <w:rPr>
          <w:rFonts w:ascii="Arial" w:hAnsi="Arial" w:cs="Arial"/>
          <w:sz w:val="22"/>
          <w:szCs w:val="22"/>
        </w:rPr>
        <w:t>Motion:</w:t>
      </w:r>
      <w:r w:rsidR="00D72E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Alderman </w:t>
      </w:r>
      <w:r w:rsidR="00EE2EDC">
        <w:rPr>
          <w:rFonts w:ascii="Arial" w:hAnsi="Arial" w:cs="Arial"/>
          <w:sz w:val="22"/>
          <w:szCs w:val="22"/>
        </w:rPr>
        <w:t>Franklin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 w:rsidR="00D72E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Alderman </w:t>
      </w:r>
      <w:r w:rsidR="00EE2EDC">
        <w:rPr>
          <w:rFonts w:ascii="Arial" w:hAnsi="Arial" w:cs="Arial"/>
          <w:sz w:val="22"/>
          <w:szCs w:val="22"/>
        </w:rPr>
        <w:t>Robinson</w:t>
      </w:r>
    </w:p>
    <w:p w:rsidR="00036636" w:rsidRDefault="00EE2EDC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3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6636" w:rsidRDefault="00036636" w:rsidP="00036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</w:t>
      </w:r>
      <w:r w:rsidR="00036636">
        <w:rPr>
          <w:rFonts w:ascii="Arial" w:hAnsi="Arial" w:cs="Arial"/>
          <w:b/>
          <w:sz w:val="22"/>
          <w:szCs w:val="22"/>
        </w:rPr>
        <w:t>October</w:t>
      </w:r>
      <w:r w:rsidR="003A06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2020 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 w:rsidR="00EE2EDC">
        <w:rPr>
          <w:rFonts w:ascii="Arial" w:hAnsi="Arial" w:cs="Arial"/>
          <w:sz w:val="22"/>
          <w:szCs w:val="22"/>
        </w:rPr>
        <w:t xml:space="preserve">  Alderman Franklin</w:t>
      </w:r>
      <w:r>
        <w:rPr>
          <w:rFonts w:ascii="Arial" w:hAnsi="Arial" w:cs="Arial"/>
          <w:sz w:val="22"/>
          <w:szCs w:val="22"/>
        </w:rPr>
        <w:tab/>
      </w:r>
    </w:p>
    <w:p w:rsidR="000352D0" w:rsidRDefault="007B18FD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 w:rsidR="00EE2EDC">
        <w:rPr>
          <w:rFonts w:ascii="Arial" w:hAnsi="Arial" w:cs="Arial"/>
          <w:sz w:val="22"/>
          <w:szCs w:val="22"/>
        </w:rPr>
        <w:t xml:space="preserve"> Alderman Robinson</w:t>
      </w:r>
      <w:r>
        <w:rPr>
          <w:rFonts w:ascii="Arial" w:hAnsi="Arial" w:cs="Arial"/>
          <w:sz w:val="22"/>
          <w:szCs w:val="22"/>
        </w:rPr>
        <w:tab/>
      </w:r>
    </w:p>
    <w:p w:rsidR="000352D0" w:rsidRDefault="008E2855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  <w:r w:rsidR="00EE2EDC">
        <w:rPr>
          <w:rFonts w:ascii="Arial" w:hAnsi="Arial" w:cs="Arial"/>
          <w:sz w:val="22"/>
          <w:szCs w:val="22"/>
        </w:rPr>
        <w:t>3</w:t>
      </w:r>
    </w:p>
    <w:p w:rsidR="000352D0" w:rsidRDefault="00036636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Opposed:  </w:t>
      </w:r>
    </w:p>
    <w:p w:rsidR="000352D0" w:rsidRDefault="000352D0" w:rsidP="000352D0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0366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November 2020 </w:t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Alderman Franklin</w:t>
      </w:r>
      <w:r>
        <w:rPr>
          <w:rFonts w:ascii="Arial" w:hAnsi="Arial" w:cs="Arial"/>
          <w:sz w:val="22"/>
          <w:szCs w:val="22"/>
        </w:rPr>
        <w:tab/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Alderman Robinson</w:t>
      </w:r>
      <w:r>
        <w:rPr>
          <w:rFonts w:ascii="Arial" w:hAnsi="Arial" w:cs="Arial"/>
          <w:sz w:val="22"/>
          <w:szCs w:val="22"/>
        </w:rPr>
        <w:tab/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3</w:t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Opposed:  </w:t>
      </w:r>
    </w:p>
    <w:p w:rsidR="00EE2EDC" w:rsidRDefault="00EE2EDC" w:rsidP="00EE2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December 2020 </w:t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Alderman Franklin</w:t>
      </w:r>
      <w:r>
        <w:rPr>
          <w:rFonts w:ascii="Arial" w:hAnsi="Arial" w:cs="Arial"/>
          <w:sz w:val="22"/>
          <w:szCs w:val="22"/>
        </w:rPr>
        <w:tab/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Alderman Robinson</w:t>
      </w:r>
      <w:r>
        <w:rPr>
          <w:rFonts w:ascii="Arial" w:hAnsi="Arial" w:cs="Arial"/>
          <w:sz w:val="22"/>
          <w:szCs w:val="22"/>
        </w:rPr>
        <w:tab/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3</w:t>
      </w:r>
    </w:p>
    <w:p w:rsidR="00EE2EDC" w:rsidRDefault="00EE2EDC" w:rsidP="00EE2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Opposed:  </w:t>
      </w:r>
    </w:p>
    <w:p w:rsidR="00EE2EDC" w:rsidRDefault="00EE2EDC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0352D0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the bills from </w:t>
      </w:r>
      <w:r w:rsidR="00EE2EDC">
        <w:rPr>
          <w:rFonts w:ascii="Arial" w:hAnsi="Arial" w:cs="Arial"/>
          <w:b/>
          <w:sz w:val="22"/>
          <w:szCs w:val="22"/>
        </w:rPr>
        <w:t>December</w:t>
      </w:r>
      <w:r>
        <w:rPr>
          <w:rFonts w:ascii="Arial" w:hAnsi="Arial" w:cs="Arial"/>
          <w:b/>
          <w:sz w:val="22"/>
          <w:szCs w:val="22"/>
        </w:rPr>
        <w:t xml:space="preserve"> 2020</w:t>
      </w:r>
    </w:p>
    <w:p w:rsidR="000352D0" w:rsidRDefault="007B18FD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</w:t>
      </w:r>
      <w:r w:rsidR="00036636">
        <w:rPr>
          <w:rFonts w:ascii="Arial" w:hAnsi="Arial" w:cs="Arial"/>
          <w:sz w:val="22"/>
          <w:szCs w:val="22"/>
        </w:rPr>
        <w:t>wo</w:t>
      </w:r>
      <w:r w:rsidR="000352D0">
        <w:rPr>
          <w:rFonts w:ascii="Arial" w:hAnsi="Arial" w:cs="Arial"/>
          <w:sz w:val="22"/>
          <w:szCs w:val="22"/>
        </w:rPr>
        <w:t xml:space="preserve">man </w:t>
      </w:r>
      <w:r w:rsidR="00EE2EDC">
        <w:rPr>
          <w:rFonts w:ascii="Arial" w:hAnsi="Arial" w:cs="Arial"/>
          <w:sz w:val="22"/>
          <w:szCs w:val="22"/>
        </w:rPr>
        <w:t>Lotspeich</w:t>
      </w:r>
    </w:p>
    <w:p w:rsidR="000352D0" w:rsidRDefault="000352D0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EE2EDC">
        <w:rPr>
          <w:rFonts w:ascii="Arial" w:hAnsi="Arial" w:cs="Arial"/>
          <w:sz w:val="22"/>
          <w:szCs w:val="22"/>
        </w:rPr>
        <w:t>man Franklin</w:t>
      </w:r>
    </w:p>
    <w:p w:rsidR="000352D0" w:rsidRPr="00656275" w:rsidRDefault="000352D0" w:rsidP="003A06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</w:t>
      </w:r>
      <w:r w:rsidR="008E2855">
        <w:rPr>
          <w:rFonts w:ascii="Arial" w:hAnsi="Arial" w:cs="Arial"/>
          <w:sz w:val="22"/>
          <w:szCs w:val="22"/>
        </w:rPr>
        <w:t xml:space="preserve">: </w:t>
      </w:r>
      <w:r w:rsidR="00EE2EDC">
        <w:rPr>
          <w:rFonts w:ascii="Arial" w:hAnsi="Arial" w:cs="Arial"/>
          <w:sz w:val="22"/>
          <w:szCs w:val="22"/>
        </w:rPr>
        <w:t>3</w:t>
      </w:r>
    </w:p>
    <w:p w:rsidR="000352D0" w:rsidRPr="00656275" w:rsidRDefault="00EE2EDC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52D0" w:rsidRPr="000352D0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52D0" w:rsidRPr="00C57D76" w:rsidRDefault="000352D0" w:rsidP="000352D0">
      <w:pPr>
        <w:pStyle w:val="ListParagraph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0352D0" w:rsidRPr="00C57D76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C57D76">
        <w:rPr>
          <w:rFonts w:ascii="Arial" w:hAnsi="Arial" w:cs="Arial"/>
          <w:b/>
          <w:sz w:val="22"/>
          <w:szCs w:val="22"/>
        </w:rPr>
        <w:t>Mayor’s Report:</w:t>
      </w:r>
    </w:p>
    <w:p w:rsidR="00036636" w:rsidRPr="00EE2EDC" w:rsidRDefault="00EE2EDC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current ordinance regarding non-payment of trash service and associated fees.  Mayor Puleo has been looking at other Municipalities’ ordinances for direction.</w:t>
      </w:r>
    </w:p>
    <w:p w:rsidR="00EE2EDC" w:rsidRPr="00EE2EDC" w:rsidRDefault="00EE2EDC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asked the Board to help her contact residents that have never applied for Occupancy Permits.</w:t>
      </w:r>
    </w:p>
    <w:p w:rsidR="00EE2EDC" w:rsidRPr="00F57825" w:rsidRDefault="00EE2EDC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</w:t>
      </w:r>
      <w:r w:rsidR="00F578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o and Alderwoman Sikorski will work on the Budget for the next BOA meeting.</w:t>
      </w:r>
    </w:p>
    <w:p w:rsidR="00F57825" w:rsidRPr="00F57825" w:rsidRDefault="00F57825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notice was received from Republic Service regarding recycle contamination.  Mayor Puleo instructed Republic Service to pull the recycle cans from the City if there was a problem with recycle contamination.  A notice was already sent to the residents outlining what can and cannot go in the recycle can.  Mayor Puleo cannot “police” residents’ recycling habits.</w:t>
      </w:r>
    </w:p>
    <w:p w:rsidR="00F57825" w:rsidRPr="00F57825" w:rsidRDefault="00F57825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asked to have her personal ink and paper be replaced due to all the work being done from home.</w:t>
      </w:r>
    </w:p>
    <w:p w:rsidR="00F57825" w:rsidRPr="00F57825" w:rsidRDefault="00F57825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Sewer Lateral program has 7 pending repairs.</w:t>
      </w:r>
    </w:p>
    <w:p w:rsidR="00F57825" w:rsidRPr="00F57825" w:rsidRDefault="00F57825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Ameren tree trimmers went through the City trimming trees away from wires.</w:t>
      </w:r>
    </w:p>
    <w:p w:rsidR="00F57825" w:rsidRPr="00036636" w:rsidRDefault="00F57825" w:rsidP="00E4254B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W-2’s have been distributed.</w:t>
      </w:r>
    </w:p>
    <w:p w:rsidR="00036636" w:rsidRPr="00036636" w:rsidRDefault="00036636" w:rsidP="00036636">
      <w:pPr>
        <w:pStyle w:val="ListParagraph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REPORT:  </w:t>
      </w:r>
      <w:r w:rsidR="00036636">
        <w:rPr>
          <w:rFonts w:ascii="Arial" w:hAnsi="Arial" w:cs="Arial"/>
          <w:b/>
          <w:sz w:val="22"/>
          <w:szCs w:val="22"/>
        </w:rPr>
        <w:t xml:space="preserve">INTERIM </w:t>
      </w:r>
      <w:r>
        <w:rPr>
          <w:rFonts w:ascii="Arial" w:hAnsi="Arial" w:cs="Arial"/>
          <w:b/>
          <w:sz w:val="22"/>
          <w:szCs w:val="22"/>
        </w:rPr>
        <w:t xml:space="preserve">CHIEF </w:t>
      </w:r>
      <w:r w:rsidR="00036636">
        <w:rPr>
          <w:rFonts w:ascii="Arial" w:hAnsi="Arial" w:cs="Arial"/>
          <w:b/>
          <w:sz w:val="22"/>
          <w:szCs w:val="22"/>
        </w:rPr>
        <w:t>NAVRATIL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57825" w:rsidRPr="00F57825" w:rsidRDefault="00F474C5" w:rsidP="003E311B">
      <w:pPr>
        <w:pStyle w:val="ListParagraph"/>
        <w:numPr>
          <w:ilvl w:val="0"/>
          <w:numId w:val="36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</w:t>
      </w:r>
      <w:r w:rsidR="00F57825">
        <w:rPr>
          <w:rFonts w:ascii="Arial" w:hAnsi="Arial" w:cs="Arial"/>
          <w:sz w:val="22"/>
          <w:szCs w:val="22"/>
        </w:rPr>
        <w:t xml:space="preserve"> Navratil and </w:t>
      </w:r>
      <w:r>
        <w:rPr>
          <w:rFonts w:ascii="Arial" w:hAnsi="Arial" w:cs="Arial"/>
          <w:sz w:val="22"/>
          <w:szCs w:val="22"/>
        </w:rPr>
        <w:t xml:space="preserve">Officer </w:t>
      </w:r>
      <w:r w:rsidR="00F57825">
        <w:rPr>
          <w:rFonts w:ascii="Arial" w:hAnsi="Arial" w:cs="Arial"/>
          <w:sz w:val="22"/>
          <w:szCs w:val="22"/>
        </w:rPr>
        <w:t>Carbonell have found carwashes that will wash the outside of the cars free.</w:t>
      </w:r>
    </w:p>
    <w:p w:rsidR="00F57825" w:rsidRPr="0070053A" w:rsidRDefault="00F474C5" w:rsidP="0070053A">
      <w:pPr>
        <w:pStyle w:val="ListParagraph"/>
        <w:numPr>
          <w:ilvl w:val="0"/>
          <w:numId w:val="36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70053A">
        <w:rPr>
          <w:rFonts w:ascii="Arial" w:hAnsi="Arial" w:cs="Arial"/>
          <w:sz w:val="22"/>
          <w:szCs w:val="22"/>
        </w:rPr>
        <w:t>Ch</w:t>
      </w:r>
      <w:r w:rsidR="0070053A" w:rsidRPr="0070053A">
        <w:rPr>
          <w:rFonts w:ascii="Arial" w:hAnsi="Arial" w:cs="Arial"/>
          <w:sz w:val="22"/>
          <w:szCs w:val="22"/>
        </w:rPr>
        <w:t>i</w:t>
      </w:r>
      <w:r w:rsidRPr="0070053A">
        <w:rPr>
          <w:rFonts w:ascii="Arial" w:hAnsi="Arial" w:cs="Arial"/>
          <w:sz w:val="22"/>
          <w:szCs w:val="22"/>
        </w:rPr>
        <w:t>ef</w:t>
      </w:r>
      <w:r w:rsidR="00F57825" w:rsidRPr="0070053A">
        <w:rPr>
          <w:rFonts w:ascii="Arial" w:hAnsi="Arial" w:cs="Arial"/>
          <w:sz w:val="22"/>
          <w:szCs w:val="22"/>
        </w:rPr>
        <w:t xml:space="preserve"> Nav</w:t>
      </w:r>
      <w:r w:rsidRPr="0070053A">
        <w:rPr>
          <w:rFonts w:ascii="Arial" w:hAnsi="Arial" w:cs="Arial"/>
          <w:sz w:val="22"/>
          <w:szCs w:val="22"/>
        </w:rPr>
        <w:t>r</w:t>
      </w:r>
      <w:r w:rsidR="00F57825" w:rsidRPr="0070053A">
        <w:rPr>
          <w:rFonts w:ascii="Arial" w:hAnsi="Arial" w:cs="Arial"/>
          <w:sz w:val="22"/>
          <w:szCs w:val="22"/>
        </w:rPr>
        <w:t>atil contacted A</w:t>
      </w:r>
      <w:r w:rsidRPr="0070053A">
        <w:rPr>
          <w:rFonts w:ascii="Arial" w:hAnsi="Arial" w:cs="Arial"/>
          <w:sz w:val="22"/>
          <w:szCs w:val="22"/>
        </w:rPr>
        <w:t xml:space="preserve">meren and </w:t>
      </w:r>
      <w:r w:rsidR="00F57825" w:rsidRPr="0070053A">
        <w:rPr>
          <w:rFonts w:ascii="Arial" w:hAnsi="Arial" w:cs="Arial"/>
          <w:sz w:val="22"/>
          <w:szCs w:val="22"/>
        </w:rPr>
        <w:t xml:space="preserve">requested that burnt out street lights </w:t>
      </w:r>
      <w:r w:rsidRPr="0070053A">
        <w:rPr>
          <w:rFonts w:ascii="Arial" w:hAnsi="Arial" w:cs="Arial"/>
          <w:sz w:val="22"/>
          <w:szCs w:val="22"/>
        </w:rPr>
        <w:t xml:space="preserve">be </w:t>
      </w:r>
      <w:r w:rsidR="00F57825" w:rsidRPr="0070053A">
        <w:rPr>
          <w:rFonts w:ascii="Arial" w:hAnsi="Arial" w:cs="Arial"/>
          <w:sz w:val="22"/>
          <w:szCs w:val="22"/>
        </w:rPr>
        <w:t>replaced.  This was done.</w:t>
      </w:r>
    </w:p>
    <w:p w:rsidR="00F57825" w:rsidRPr="00F57825" w:rsidRDefault="00F57825" w:rsidP="003E311B">
      <w:pPr>
        <w:pStyle w:val="ListParagraph"/>
        <w:numPr>
          <w:ilvl w:val="0"/>
          <w:numId w:val="36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Selby is unable to work until the end February due to an injury sustained at home.</w:t>
      </w:r>
    </w:p>
    <w:p w:rsidR="00F57825" w:rsidRPr="00F57825" w:rsidRDefault="00F474C5" w:rsidP="003E311B">
      <w:pPr>
        <w:pStyle w:val="ListParagraph"/>
        <w:numPr>
          <w:ilvl w:val="0"/>
          <w:numId w:val="36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</w:t>
      </w:r>
      <w:r w:rsidR="00F578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Navratil</w:t>
      </w:r>
      <w:r w:rsidR="00F57825">
        <w:rPr>
          <w:rFonts w:ascii="Arial" w:hAnsi="Arial" w:cs="Arial"/>
          <w:sz w:val="22"/>
          <w:szCs w:val="22"/>
        </w:rPr>
        <w:t xml:space="preserve"> suggested a possible agreement with Wilber Park to patrol their streets and respond to calls.</w:t>
      </w:r>
    </w:p>
    <w:p w:rsidR="00FB295E" w:rsidRDefault="00FB295E" w:rsidP="00FB295E">
      <w:pPr>
        <w:pStyle w:val="ListParagraph"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73F4E" w:rsidRDefault="00E73F4E" w:rsidP="00FB295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B295E">
        <w:rPr>
          <w:rFonts w:ascii="Arial" w:hAnsi="Arial" w:cs="Arial"/>
          <w:b/>
          <w:sz w:val="22"/>
          <w:szCs w:val="22"/>
        </w:rPr>
        <w:t xml:space="preserve">TREASURER REPORT:  </w:t>
      </w:r>
      <w:r w:rsidR="0058042B">
        <w:rPr>
          <w:rFonts w:ascii="Arial" w:hAnsi="Arial" w:cs="Arial"/>
          <w:b/>
          <w:sz w:val="22"/>
          <w:szCs w:val="22"/>
        </w:rPr>
        <w:t>VACANT</w:t>
      </w:r>
      <w:r w:rsidRPr="00FB295E">
        <w:rPr>
          <w:rFonts w:ascii="Arial" w:hAnsi="Arial" w:cs="Arial"/>
          <w:b/>
          <w:sz w:val="22"/>
          <w:szCs w:val="22"/>
        </w:rPr>
        <w:t xml:space="preserve"> </w:t>
      </w:r>
    </w:p>
    <w:p w:rsidR="003E311B" w:rsidRDefault="00FB295E" w:rsidP="0058042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HEALTH AND SANITATION – Alice Lotspeich </w:t>
      </w:r>
    </w:p>
    <w:p w:rsidR="003E311B" w:rsidRDefault="00DE6691" w:rsidP="003E311B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:rsidR="000149EC" w:rsidRDefault="000149EC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D337E" w:rsidRDefault="004D337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D337E" w:rsidRDefault="004D337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D337E" w:rsidRDefault="004D337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D337E" w:rsidRDefault="004D337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4D337E" w:rsidRDefault="004D337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BUILDING:  JOHN FRANKLIN</w:t>
      </w:r>
    </w:p>
    <w:p w:rsidR="00E73F4E" w:rsidRDefault="00E73F4E" w:rsidP="004D337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Franklin perf</w:t>
      </w:r>
      <w:r w:rsidR="000149EC">
        <w:rPr>
          <w:rFonts w:ascii="Arial" w:hAnsi="Arial" w:cs="Arial"/>
          <w:sz w:val="22"/>
          <w:szCs w:val="22"/>
        </w:rPr>
        <w:t xml:space="preserve">ormed the following since the </w:t>
      </w:r>
      <w:r w:rsidR="00FB295E"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Arial" w:hAnsi="Arial" w:cs="Arial"/>
          <w:sz w:val="22"/>
          <w:szCs w:val="22"/>
        </w:rPr>
        <w:t>BOA meeting:</w:t>
      </w:r>
    </w:p>
    <w:p w:rsidR="00E73F4E" w:rsidRDefault="004D337E" w:rsidP="00E4254B">
      <w:pPr>
        <w:pStyle w:val="ListParagraph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73F4E">
        <w:rPr>
          <w:rFonts w:ascii="Arial" w:hAnsi="Arial" w:cs="Arial"/>
          <w:sz w:val="22"/>
          <w:szCs w:val="22"/>
        </w:rPr>
        <w:t xml:space="preserve"> mechanical/building permit issued</w:t>
      </w:r>
    </w:p>
    <w:p w:rsidR="00E73F4E" w:rsidRDefault="004D337E" w:rsidP="00E4254B">
      <w:pPr>
        <w:pStyle w:val="ListParagraph"/>
        <w:numPr>
          <w:ilvl w:val="1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73F4E">
        <w:rPr>
          <w:rFonts w:ascii="Arial" w:hAnsi="Arial" w:cs="Arial"/>
          <w:sz w:val="22"/>
          <w:szCs w:val="22"/>
        </w:rPr>
        <w:t xml:space="preserve"> mechanical/building inspections</w:t>
      </w:r>
    </w:p>
    <w:p w:rsidR="004D337E" w:rsidRPr="004D337E" w:rsidRDefault="004D337E" w:rsidP="00E4254B">
      <w:pPr>
        <w:pStyle w:val="ListParagraph"/>
        <w:numPr>
          <w:ilvl w:val="1"/>
          <w:numId w:val="39"/>
        </w:numPr>
        <w:rPr>
          <w:rFonts w:ascii="Arial" w:hAnsi="Arial" w:cs="Arial"/>
          <w:b/>
          <w:sz w:val="22"/>
          <w:szCs w:val="22"/>
        </w:rPr>
      </w:pPr>
      <w:r w:rsidRPr="004D337E">
        <w:rPr>
          <w:rFonts w:ascii="Arial" w:hAnsi="Arial" w:cs="Arial"/>
          <w:sz w:val="22"/>
          <w:szCs w:val="22"/>
        </w:rPr>
        <w:t>2</w:t>
      </w:r>
      <w:r w:rsidR="00E73F4E" w:rsidRPr="004D337E">
        <w:rPr>
          <w:rFonts w:ascii="Arial" w:hAnsi="Arial" w:cs="Arial"/>
          <w:sz w:val="22"/>
          <w:szCs w:val="22"/>
        </w:rPr>
        <w:t xml:space="preserve"> home inspections</w:t>
      </w:r>
    </w:p>
    <w:p w:rsidR="00E73F4E" w:rsidRPr="004D337E" w:rsidRDefault="004D337E" w:rsidP="00E4254B">
      <w:pPr>
        <w:pStyle w:val="ListParagraph"/>
        <w:numPr>
          <w:ilvl w:val="1"/>
          <w:numId w:val="39"/>
        </w:numPr>
        <w:rPr>
          <w:rFonts w:ascii="Arial" w:hAnsi="Arial" w:cs="Arial"/>
          <w:b/>
          <w:sz w:val="22"/>
          <w:szCs w:val="22"/>
        </w:rPr>
      </w:pPr>
      <w:r w:rsidRPr="004D337E">
        <w:rPr>
          <w:rFonts w:ascii="Arial" w:hAnsi="Arial" w:cs="Arial"/>
          <w:sz w:val="22"/>
          <w:szCs w:val="22"/>
        </w:rPr>
        <w:t>2</w:t>
      </w:r>
      <w:r w:rsidR="00E73F4E" w:rsidRPr="004D337E">
        <w:rPr>
          <w:rFonts w:ascii="Arial" w:hAnsi="Arial" w:cs="Arial"/>
          <w:sz w:val="22"/>
          <w:szCs w:val="22"/>
        </w:rPr>
        <w:t xml:space="preserve"> home re-inspections</w:t>
      </w:r>
    </w:p>
    <w:p w:rsidR="00E73F4E" w:rsidRPr="007D27DA" w:rsidRDefault="00E73F4E" w:rsidP="007D27DA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PARKS:  BOB BIGGERSTAFF – Absent</w:t>
      </w:r>
    </w:p>
    <w:p w:rsidR="00DE6691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Nothing to report</w:t>
      </w:r>
    </w:p>
    <w:p w:rsidR="0058042B" w:rsidRDefault="0058042B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STREET AND SEWER – VACANT</w:t>
      </w:r>
    </w:p>
    <w:p w:rsidR="00F57825" w:rsidRPr="00F57825" w:rsidRDefault="00F57825" w:rsidP="00F57825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pallet of cold patch is being ordered to repair potholes when the weather warms.</w:t>
      </w:r>
    </w:p>
    <w:p w:rsidR="00F57825" w:rsidRPr="00F57825" w:rsidRDefault="00F57825" w:rsidP="00F57825">
      <w:pPr>
        <w:pStyle w:val="ListParagraph"/>
        <w:numPr>
          <w:ilvl w:val="0"/>
          <w:numId w:val="35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cone has been placed in large </w:t>
      </w:r>
      <w:r w:rsidR="00021B73">
        <w:rPr>
          <w:rFonts w:ascii="Arial" w:hAnsi="Arial" w:cs="Arial"/>
          <w:sz w:val="22"/>
          <w:szCs w:val="22"/>
        </w:rPr>
        <w:t>pot</w:t>
      </w:r>
      <w:r>
        <w:rPr>
          <w:rFonts w:ascii="Arial" w:hAnsi="Arial" w:cs="Arial"/>
          <w:sz w:val="22"/>
          <w:szCs w:val="22"/>
        </w:rPr>
        <w:t>hole on Ruprecht until repair can be made.</w:t>
      </w:r>
    </w:p>
    <w:p w:rsidR="0058042B" w:rsidRDefault="0058042B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DEVELOPMENT - VACANT</w:t>
      </w:r>
    </w:p>
    <w:p w:rsidR="00E73F4E" w:rsidRDefault="00E73F4E" w:rsidP="00E73F4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Nothing to report.</w:t>
      </w:r>
    </w:p>
    <w:p w:rsidR="00E73F4E" w:rsidRDefault="00E73F4E" w:rsidP="00E73F4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WARD ONE: </w:t>
      </w:r>
      <w:r>
        <w:rPr>
          <w:rFonts w:ascii="Arial" w:hAnsi="Arial" w:cs="Arial"/>
          <w:b/>
          <w:sz w:val="22"/>
          <w:szCs w:val="22"/>
        </w:rPr>
        <w:tab/>
        <w:t xml:space="preserve">ALDERMAN FRANKLIN and ALDERWOMAN LOTSPEICH </w:t>
      </w:r>
    </w:p>
    <w:p w:rsidR="0058042B" w:rsidRPr="0058042B" w:rsidRDefault="0058042B" w:rsidP="0058042B">
      <w:pPr>
        <w:pStyle w:val="ListParagraph"/>
        <w:numPr>
          <w:ilvl w:val="0"/>
          <w:numId w:val="5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Franklin &amp; Alderwoman Lotspeich have both been trying to contact a resident on Ruprecht regarding their trash invoices without any luck.</w:t>
      </w:r>
    </w:p>
    <w:p w:rsidR="00E73F4E" w:rsidRDefault="008C3BE9" w:rsidP="0058042B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WARD TWO:</w:t>
      </w:r>
      <w:r>
        <w:rPr>
          <w:rFonts w:ascii="Arial" w:hAnsi="Arial" w:cs="Arial"/>
          <w:b/>
          <w:sz w:val="22"/>
          <w:szCs w:val="22"/>
        </w:rPr>
        <w:tab/>
        <w:t>ALDERWOMAN SCHWEGMANN and VACANT</w:t>
      </w:r>
    </w:p>
    <w:p w:rsidR="00337468" w:rsidRDefault="0058042B" w:rsidP="0058042B">
      <w:pPr>
        <w:pStyle w:val="ListParagraph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Schwegmann went door to door warning residents of car break-ins and to lock their cars.</w:t>
      </w:r>
    </w:p>
    <w:p w:rsidR="0058042B" w:rsidRPr="0058042B" w:rsidRDefault="0058042B" w:rsidP="0058042B">
      <w:pPr>
        <w:pStyle w:val="ListParagraph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rental owner on Bellavilla is concerned their renter is running a daycare out of their home.  Attorney Liss said it is the owner’s responsibility to investigate.</w:t>
      </w:r>
    </w:p>
    <w:p w:rsidR="00A84508" w:rsidRDefault="00A84508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WARD THREE:    ALDERMAN ROBINSON and ALDERWOMAN SIKORSKI </w:t>
      </w:r>
    </w:p>
    <w:p w:rsidR="005C4EA8" w:rsidRDefault="00A84508" w:rsidP="00A84508">
      <w:pPr>
        <w:ind w:firstLine="720"/>
        <w:rPr>
          <w:rFonts w:ascii="Arial" w:hAnsi="Arial" w:cs="Arial"/>
          <w:b/>
          <w:sz w:val="22"/>
          <w:szCs w:val="22"/>
        </w:rPr>
      </w:pPr>
      <w:r w:rsidRPr="00A84508">
        <w:rPr>
          <w:rFonts w:ascii="Arial" w:hAnsi="Arial" w:cs="Arial"/>
          <w:sz w:val="22"/>
          <w:szCs w:val="22"/>
        </w:rPr>
        <w:t>Nothing to report.</w:t>
      </w:r>
    </w:p>
    <w:p w:rsidR="00A84508" w:rsidRDefault="00A84508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UNFINISHED BUSINESS–</w:t>
      </w:r>
      <w:r>
        <w:rPr>
          <w:rFonts w:ascii="Arial" w:hAnsi="Arial" w:cs="Arial"/>
          <w:b/>
          <w:sz w:val="22"/>
          <w:szCs w:val="22"/>
        </w:rPr>
        <w:tab/>
      </w:r>
    </w:p>
    <w:p w:rsidR="006A216A" w:rsidRDefault="006A216A" w:rsidP="00E73F4E">
      <w:pPr>
        <w:rPr>
          <w:rFonts w:ascii="Arial" w:hAnsi="Arial" w:cs="Arial"/>
          <w:b/>
          <w:sz w:val="22"/>
          <w:szCs w:val="22"/>
        </w:rPr>
      </w:pPr>
    </w:p>
    <w:p w:rsidR="00176218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58042B" w:rsidRDefault="0058042B" w:rsidP="0058042B">
      <w:pPr>
        <w:pStyle w:val="ListParagraph"/>
        <w:numPr>
          <w:ilvl w:val="0"/>
          <w:numId w:val="52"/>
        </w:num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58042B">
        <w:rPr>
          <w:rFonts w:ascii="Arial" w:hAnsi="Arial" w:cs="Arial"/>
          <w:sz w:val="22"/>
          <w:szCs w:val="22"/>
        </w:rPr>
        <w:t>There is a Silver SUV on E. Dallas driving to</w:t>
      </w:r>
      <w:r>
        <w:rPr>
          <w:rFonts w:ascii="Arial" w:hAnsi="Arial" w:cs="Arial"/>
          <w:sz w:val="22"/>
          <w:szCs w:val="22"/>
        </w:rPr>
        <w:t>o</w:t>
      </w:r>
      <w:r w:rsidRPr="0058042B">
        <w:rPr>
          <w:rFonts w:ascii="Arial" w:hAnsi="Arial" w:cs="Arial"/>
          <w:sz w:val="22"/>
          <w:szCs w:val="22"/>
        </w:rPr>
        <w:t xml:space="preserve"> fast around kids at the bus stop.  Police will pay extra attention to that bus stop.</w:t>
      </w:r>
    </w:p>
    <w:p w:rsidR="0058042B" w:rsidRPr="0058042B" w:rsidRDefault="0058042B" w:rsidP="0058042B">
      <w:pPr>
        <w:pStyle w:val="ListParagraph"/>
        <w:numPr>
          <w:ilvl w:val="0"/>
          <w:numId w:val="52"/>
        </w:num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2</w:t>
      </w:r>
      <w:r w:rsidRPr="0058042B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time in a month there has been a funeral procession to Oakdale Cemetery using a horse-drawn hearse.  City Hall’s side lot has been the meeting place for the horse-drawn hears to take over from the driven hearse.  The owners of the horse-drawn hearse will contact City Hall prior to this taking place in the future due to the</w:t>
      </w:r>
      <w:r w:rsidR="008822DB">
        <w:rPr>
          <w:rFonts w:ascii="Arial" w:hAnsi="Arial" w:cs="Arial"/>
          <w:sz w:val="22"/>
          <w:szCs w:val="22"/>
        </w:rPr>
        <w:t xml:space="preserve"> traffic</w:t>
      </w:r>
      <w:r>
        <w:rPr>
          <w:rFonts w:ascii="Arial" w:hAnsi="Arial" w:cs="Arial"/>
          <w:sz w:val="22"/>
          <w:szCs w:val="22"/>
        </w:rPr>
        <w:t xml:space="preserve"> back-up caused on Avenue H.</w:t>
      </w:r>
    </w:p>
    <w:p w:rsidR="0058042B" w:rsidRDefault="0058042B" w:rsidP="008D747C">
      <w:pPr>
        <w:ind w:firstLine="360"/>
        <w:rPr>
          <w:rFonts w:ascii="Arial" w:hAnsi="Arial" w:cs="Arial"/>
          <w:b/>
          <w:sz w:val="22"/>
          <w:szCs w:val="22"/>
        </w:rPr>
      </w:pPr>
    </w:p>
    <w:p w:rsidR="00A84508" w:rsidRPr="00493776" w:rsidRDefault="00DE6691" w:rsidP="008D747C">
      <w:pPr>
        <w:ind w:firstLine="360"/>
        <w:rPr>
          <w:rFonts w:ascii="Arial" w:hAnsi="Arial" w:cs="Arial"/>
          <w:b/>
          <w:sz w:val="22"/>
          <w:szCs w:val="22"/>
        </w:rPr>
      </w:pPr>
      <w:r w:rsidRPr="00493776">
        <w:rPr>
          <w:rFonts w:ascii="Arial" w:hAnsi="Arial" w:cs="Arial"/>
          <w:b/>
          <w:sz w:val="22"/>
          <w:szCs w:val="22"/>
        </w:rPr>
        <w:t xml:space="preserve">Motion made to </w:t>
      </w:r>
      <w:r w:rsidR="008822DB">
        <w:rPr>
          <w:rFonts w:ascii="Arial" w:hAnsi="Arial" w:cs="Arial"/>
          <w:b/>
          <w:sz w:val="22"/>
          <w:szCs w:val="22"/>
        </w:rPr>
        <w:t>renew Missouri Municipal League membership</w:t>
      </w:r>
    </w:p>
    <w:p w:rsidR="00493776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 xml:space="preserve">Alderwoman </w:t>
      </w:r>
      <w:r w:rsidR="008822DB">
        <w:rPr>
          <w:rFonts w:ascii="Arial" w:hAnsi="Arial" w:cs="Arial"/>
          <w:sz w:val="22"/>
          <w:szCs w:val="22"/>
        </w:rPr>
        <w:t>Lotspeich</w:t>
      </w:r>
    </w:p>
    <w:p w:rsidR="00493776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 xml:space="preserve">Alderwoman </w:t>
      </w:r>
      <w:r w:rsidR="008822DB">
        <w:rPr>
          <w:rFonts w:ascii="Arial" w:hAnsi="Arial" w:cs="Arial"/>
          <w:sz w:val="22"/>
          <w:szCs w:val="22"/>
        </w:rPr>
        <w:t>Schwegmann</w:t>
      </w:r>
    </w:p>
    <w:p w:rsidR="00493776" w:rsidRPr="00656275" w:rsidRDefault="00493776" w:rsidP="00493776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  <w:r w:rsidR="008822DB">
        <w:rPr>
          <w:rFonts w:ascii="Arial" w:hAnsi="Arial" w:cs="Arial"/>
          <w:sz w:val="22"/>
          <w:szCs w:val="22"/>
        </w:rPr>
        <w:t>4</w:t>
      </w:r>
    </w:p>
    <w:p w:rsidR="00493776" w:rsidRPr="00656275" w:rsidRDefault="00493776" w:rsidP="004937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493776" w:rsidRPr="000352D0" w:rsidRDefault="00493776" w:rsidP="00493776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Motion Passed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Announcements:</w:t>
      </w:r>
    </w:p>
    <w:p w:rsidR="007319A5" w:rsidRDefault="007319A5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319A5">
        <w:rPr>
          <w:rFonts w:ascii="Arial" w:hAnsi="Arial" w:cs="Arial"/>
          <w:sz w:val="22"/>
          <w:szCs w:val="22"/>
        </w:rPr>
        <w:t>Nothing to report.</w:t>
      </w:r>
    </w:p>
    <w:p w:rsidR="00493776" w:rsidRDefault="00493776" w:rsidP="00C71CAF">
      <w:pPr>
        <w:rPr>
          <w:rFonts w:ascii="Arial" w:hAnsi="Arial" w:cs="Arial"/>
          <w:b/>
          <w:sz w:val="22"/>
          <w:szCs w:val="22"/>
        </w:rPr>
      </w:pPr>
    </w:p>
    <w:p w:rsidR="00C71CAF" w:rsidRDefault="00C71CAF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to go into Closed Session </w:t>
      </w:r>
    </w:p>
    <w:p w:rsidR="00C71CAF" w:rsidRDefault="00493776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8822DB">
        <w:rPr>
          <w:rFonts w:ascii="Arial" w:hAnsi="Arial" w:cs="Arial"/>
          <w:sz w:val="22"/>
          <w:szCs w:val="22"/>
        </w:rPr>
        <w:t>wo</w:t>
      </w:r>
      <w:r w:rsidR="00C71CAF">
        <w:rPr>
          <w:rFonts w:ascii="Arial" w:hAnsi="Arial" w:cs="Arial"/>
          <w:sz w:val="22"/>
          <w:szCs w:val="22"/>
        </w:rPr>
        <w:t xml:space="preserve">man </w:t>
      </w:r>
      <w:r w:rsidR="008822DB">
        <w:rPr>
          <w:rFonts w:ascii="Arial" w:hAnsi="Arial" w:cs="Arial"/>
          <w:sz w:val="22"/>
          <w:szCs w:val="22"/>
        </w:rPr>
        <w:t>Lotspeich</w:t>
      </w:r>
    </w:p>
    <w:p w:rsidR="00C71CAF" w:rsidRDefault="00C71CAF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</w:t>
      </w:r>
      <w:r w:rsidR="0049377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493776">
        <w:rPr>
          <w:rFonts w:ascii="Arial" w:hAnsi="Arial" w:cs="Arial"/>
          <w:sz w:val="22"/>
          <w:szCs w:val="22"/>
        </w:rPr>
        <w:t>Schwegmann</w:t>
      </w:r>
    </w:p>
    <w:p w:rsidR="00C71CAF" w:rsidRDefault="00493776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 </w:t>
      </w:r>
      <w:r w:rsidR="008822DB">
        <w:rPr>
          <w:rFonts w:ascii="Arial" w:hAnsi="Arial" w:cs="Arial"/>
          <w:sz w:val="22"/>
          <w:szCs w:val="22"/>
        </w:rPr>
        <w:t>4</w:t>
      </w:r>
    </w:p>
    <w:p w:rsidR="00C71CAF" w:rsidRDefault="00C71CAF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C71CAF" w:rsidRDefault="00C71CAF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C71CAF" w:rsidRDefault="00C71CAF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to Adjourn </w:t>
      </w:r>
    </w:p>
    <w:p w:rsidR="00E73F4E" w:rsidRDefault="007319A5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8822DB">
        <w:rPr>
          <w:rFonts w:ascii="Arial" w:hAnsi="Arial" w:cs="Arial"/>
          <w:sz w:val="22"/>
          <w:szCs w:val="22"/>
        </w:rPr>
        <w:t>wo</w:t>
      </w:r>
      <w:r w:rsidR="00E73F4E">
        <w:rPr>
          <w:rFonts w:ascii="Arial" w:hAnsi="Arial" w:cs="Arial"/>
          <w:sz w:val="22"/>
          <w:szCs w:val="22"/>
        </w:rPr>
        <w:t xml:space="preserve">man </w:t>
      </w:r>
      <w:r w:rsidR="008822DB">
        <w:rPr>
          <w:rFonts w:ascii="Arial" w:hAnsi="Arial" w:cs="Arial"/>
          <w:sz w:val="22"/>
          <w:szCs w:val="22"/>
        </w:rPr>
        <w:t>Schwegmann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 Alderwoman </w:t>
      </w:r>
      <w:r w:rsidR="008822DB">
        <w:rPr>
          <w:rFonts w:ascii="Arial" w:hAnsi="Arial" w:cs="Arial"/>
          <w:sz w:val="22"/>
          <w:szCs w:val="22"/>
        </w:rPr>
        <w:t>Lotspeich</w:t>
      </w:r>
    </w:p>
    <w:p w:rsidR="00E73F4E" w:rsidRDefault="00337468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</w:t>
      </w:r>
      <w:r w:rsidR="008822DB">
        <w:rPr>
          <w:rFonts w:ascii="Arial" w:hAnsi="Arial" w:cs="Arial"/>
          <w:sz w:val="22"/>
          <w:szCs w:val="22"/>
        </w:rPr>
        <w:t>favor:  4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C71CAF">
        <w:rPr>
          <w:rFonts w:ascii="Arial" w:hAnsi="Arial" w:cs="Arial"/>
          <w:sz w:val="22"/>
          <w:szCs w:val="22"/>
        </w:rPr>
        <w:t>7:</w:t>
      </w:r>
      <w:r w:rsidR="008822DB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Puleo____________________________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Zale_______________________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090A75" w:rsidRPr="00E745C3" w:rsidRDefault="00090A75" w:rsidP="00E745C3"/>
    <w:sectPr w:rsidR="00090A75" w:rsidRPr="00E745C3" w:rsidSect="008F18C0">
      <w:footerReference w:type="even" r:id="rId9"/>
      <w:footerReference w:type="default" r:id="rId10"/>
      <w:pgSz w:w="12240" w:h="15840" w:code="1"/>
      <w:pgMar w:top="864" w:right="1440" w:bottom="36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1" w:rsidRDefault="001B16F1">
      <w:r>
        <w:separator/>
      </w:r>
    </w:p>
  </w:endnote>
  <w:endnote w:type="continuationSeparator" w:id="0">
    <w:p w:rsidR="001B16F1" w:rsidRDefault="001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7" w:rsidRDefault="007B4EA7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EA7" w:rsidRDefault="007B4EA7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7" w:rsidRDefault="007B4EA7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A22">
      <w:rPr>
        <w:rStyle w:val="PageNumber"/>
        <w:noProof/>
      </w:rPr>
      <w:t>1</w:t>
    </w:r>
    <w:r>
      <w:rPr>
        <w:rStyle w:val="PageNumber"/>
      </w:rPr>
      <w:fldChar w:fldCharType="end"/>
    </w:r>
  </w:p>
  <w:p w:rsidR="007B4EA7" w:rsidRDefault="007B4EA7" w:rsidP="003F3AB6">
    <w:pPr>
      <w:pStyle w:val="Footer"/>
      <w:ind w:right="360"/>
      <w:rPr>
        <w:sz w:val="16"/>
      </w:rPr>
    </w:pPr>
  </w:p>
  <w:p w:rsidR="007B4EA7" w:rsidRDefault="007B4EA7">
    <w:pPr>
      <w:pStyle w:val="Footer"/>
      <w:rPr>
        <w:sz w:val="16"/>
      </w:rPr>
    </w:pPr>
  </w:p>
  <w:p w:rsidR="007B4EA7" w:rsidRDefault="007B4EA7" w:rsidP="00D55FA1">
    <w:pPr>
      <w:pStyle w:val="Footer"/>
      <w:ind w:firstLine="720"/>
      <w:rPr>
        <w:sz w:val="16"/>
      </w:rPr>
    </w:pPr>
  </w:p>
  <w:p w:rsidR="007B4EA7" w:rsidRDefault="007B4EA7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1" w:rsidRDefault="001B16F1">
      <w:r>
        <w:separator/>
      </w:r>
    </w:p>
  </w:footnote>
  <w:footnote w:type="continuationSeparator" w:id="0">
    <w:p w:rsidR="001B16F1" w:rsidRDefault="001B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99"/>
    <w:multiLevelType w:val="hybridMultilevel"/>
    <w:tmpl w:val="876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42E"/>
    <w:multiLevelType w:val="hybridMultilevel"/>
    <w:tmpl w:val="4E2AF0A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">
    <w:nsid w:val="0DC74BCA"/>
    <w:multiLevelType w:val="hybridMultilevel"/>
    <w:tmpl w:val="FD9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854"/>
    <w:multiLevelType w:val="hybridMultilevel"/>
    <w:tmpl w:val="71F06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95908"/>
    <w:multiLevelType w:val="hybridMultilevel"/>
    <w:tmpl w:val="64F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7015"/>
    <w:multiLevelType w:val="hybridMultilevel"/>
    <w:tmpl w:val="67A0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93F4E"/>
    <w:multiLevelType w:val="hybridMultilevel"/>
    <w:tmpl w:val="448C26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41940F6F"/>
    <w:multiLevelType w:val="hybridMultilevel"/>
    <w:tmpl w:val="B85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0C4D"/>
    <w:multiLevelType w:val="hybridMultilevel"/>
    <w:tmpl w:val="E65AA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0073B"/>
    <w:multiLevelType w:val="hybridMultilevel"/>
    <w:tmpl w:val="40206B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3">
    <w:nsid w:val="4C81320E"/>
    <w:multiLevelType w:val="hybridMultilevel"/>
    <w:tmpl w:val="26C81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B011E7"/>
    <w:multiLevelType w:val="hybridMultilevel"/>
    <w:tmpl w:val="C9E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903D2"/>
    <w:multiLevelType w:val="hybridMultilevel"/>
    <w:tmpl w:val="F8F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7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D121B8"/>
    <w:multiLevelType w:val="hybridMultilevel"/>
    <w:tmpl w:val="7CAC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942B6"/>
    <w:multiLevelType w:val="hybridMultilevel"/>
    <w:tmpl w:val="95E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F7E0D"/>
    <w:multiLevelType w:val="hybridMultilevel"/>
    <w:tmpl w:val="062C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23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abstractNum w:abstractNumId="24">
    <w:nsid w:val="79C70BD3"/>
    <w:multiLevelType w:val="hybridMultilevel"/>
    <w:tmpl w:val="25C2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3"/>
  </w:num>
  <w:num w:numId="30">
    <w:abstractNumId w:val="23"/>
  </w:num>
  <w:num w:numId="31">
    <w:abstractNumId w:val="23"/>
  </w:num>
  <w:num w:numId="32">
    <w:abstractNumId w:val="17"/>
  </w:num>
  <w:num w:numId="33">
    <w:abstractNumId w:val="22"/>
  </w:num>
  <w:num w:numId="34">
    <w:abstractNumId w:val="3"/>
  </w:num>
  <w:num w:numId="35">
    <w:abstractNumId w:val="6"/>
  </w:num>
  <w:num w:numId="36">
    <w:abstractNumId w:val="0"/>
  </w:num>
  <w:num w:numId="37">
    <w:abstractNumId w:val="9"/>
  </w:num>
  <w:num w:numId="3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  <w:num w:numId="40">
    <w:abstractNumId w:val="13"/>
  </w:num>
  <w:num w:numId="41">
    <w:abstractNumId w:val="24"/>
  </w:num>
  <w:num w:numId="42">
    <w:abstractNumId w:val="10"/>
  </w:num>
  <w:num w:numId="43">
    <w:abstractNumId w:val="7"/>
  </w:num>
  <w:num w:numId="44">
    <w:abstractNumId w:val="14"/>
  </w:num>
  <w:num w:numId="45">
    <w:abstractNumId w:val="1"/>
  </w:num>
  <w:num w:numId="46">
    <w:abstractNumId w:val="21"/>
  </w:num>
  <w:num w:numId="47">
    <w:abstractNumId w:val="18"/>
  </w:num>
  <w:num w:numId="48">
    <w:abstractNumId w:val="11"/>
  </w:num>
  <w:num w:numId="49">
    <w:abstractNumId w:val="2"/>
  </w:num>
  <w:num w:numId="50">
    <w:abstractNumId w:val="15"/>
  </w:num>
  <w:num w:numId="51">
    <w:abstractNumId w:val="20"/>
  </w:num>
  <w:num w:numId="52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5"/>
    <w:rsid w:val="000005C7"/>
    <w:rsid w:val="00000BB4"/>
    <w:rsid w:val="00001515"/>
    <w:rsid w:val="000015DB"/>
    <w:rsid w:val="00001793"/>
    <w:rsid w:val="00001B90"/>
    <w:rsid w:val="00002256"/>
    <w:rsid w:val="0000377F"/>
    <w:rsid w:val="00003FF5"/>
    <w:rsid w:val="000049B3"/>
    <w:rsid w:val="00004F5C"/>
    <w:rsid w:val="00005ABA"/>
    <w:rsid w:val="0000631F"/>
    <w:rsid w:val="00006892"/>
    <w:rsid w:val="00007BCE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49EC"/>
    <w:rsid w:val="00015450"/>
    <w:rsid w:val="00015FCA"/>
    <w:rsid w:val="00016106"/>
    <w:rsid w:val="0001624C"/>
    <w:rsid w:val="00016AAD"/>
    <w:rsid w:val="00016B1E"/>
    <w:rsid w:val="0002049C"/>
    <w:rsid w:val="00020AD5"/>
    <w:rsid w:val="00020C55"/>
    <w:rsid w:val="00021136"/>
    <w:rsid w:val="00021945"/>
    <w:rsid w:val="00021B73"/>
    <w:rsid w:val="00022C2F"/>
    <w:rsid w:val="00023512"/>
    <w:rsid w:val="000245C5"/>
    <w:rsid w:val="00025972"/>
    <w:rsid w:val="000260B0"/>
    <w:rsid w:val="000268F9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3D74"/>
    <w:rsid w:val="000341CF"/>
    <w:rsid w:val="00034BCA"/>
    <w:rsid w:val="00034E7E"/>
    <w:rsid w:val="000352D0"/>
    <w:rsid w:val="00035D52"/>
    <w:rsid w:val="00036636"/>
    <w:rsid w:val="00036DDD"/>
    <w:rsid w:val="0003762A"/>
    <w:rsid w:val="00037A1C"/>
    <w:rsid w:val="00037BAA"/>
    <w:rsid w:val="00040636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357"/>
    <w:rsid w:val="00071A5E"/>
    <w:rsid w:val="00071CCA"/>
    <w:rsid w:val="00072014"/>
    <w:rsid w:val="00072F66"/>
    <w:rsid w:val="00073050"/>
    <w:rsid w:val="000731A0"/>
    <w:rsid w:val="00073669"/>
    <w:rsid w:val="00073C71"/>
    <w:rsid w:val="00073F39"/>
    <w:rsid w:val="00074158"/>
    <w:rsid w:val="000742F0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7F3"/>
    <w:rsid w:val="00081922"/>
    <w:rsid w:val="00082014"/>
    <w:rsid w:val="00082125"/>
    <w:rsid w:val="00082FA2"/>
    <w:rsid w:val="00083533"/>
    <w:rsid w:val="00083865"/>
    <w:rsid w:val="0008457F"/>
    <w:rsid w:val="000849E3"/>
    <w:rsid w:val="00084BF5"/>
    <w:rsid w:val="00085479"/>
    <w:rsid w:val="00085E1A"/>
    <w:rsid w:val="00086605"/>
    <w:rsid w:val="00086D4B"/>
    <w:rsid w:val="00087858"/>
    <w:rsid w:val="00087A55"/>
    <w:rsid w:val="00090A7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9D"/>
    <w:rsid w:val="000A00D6"/>
    <w:rsid w:val="000A223F"/>
    <w:rsid w:val="000A2851"/>
    <w:rsid w:val="000A29FE"/>
    <w:rsid w:val="000A329C"/>
    <w:rsid w:val="000A389E"/>
    <w:rsid w:val="000A3AE9"/>
    <w:rsid w:val="000A3D12"/>
    <w:rsid w:val="000A48FC"/>
    <w:rsid w:val="000A5436"/>
    <w:rsid w:val="000A5A2C"/>
    <w:rsid w:val="000A682C"/>
    <w:rsid w:val="000A6C6F"/>
    <w:rsid w:val="000A6DB7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39C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5B7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15E"/>
    <w:rsid w:val="000D63CC"/>
    <w:rsid w:val="000D779D"/>
    <w:rsid w:val="000D7A20"/>
    <w:rsid w:val="000D7B9B"/>
    <w:rsid w:val="000E02EB"/>
    <w:rsid w:val="000E1D29"/>
    <w:rsid w:val="000E2F8A"/>
    <w:rsid w:val="000E3349"/>
    <w:rsid w:val="000E364A"/>
    <w:rsid w:val="000E377D"/>
    <w:rsid w:val="000E3A9D"/>
    <w:rsid w:val="000E41AB"/>
    <w:rsid w:val="000E436B"/>
    <w:rsid w:val="000E4CCF"/>
    <w:rsid w:val="000E51B6"/>
    <w:rsid w:val="000E5788"/>
    <w:rsid w:val="000E5A24"/>
    <w:rsid w:val="000E6C13"/>
    <w:rsid w:val="000E709D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3F69"/>
    <w:rsid w:val="000F4132"/>
    <w:rsid w:val="000F438C"/>
    <w:rsid w:val="000F4AD4"/>
    <w:rsid w:val="000F4E21"/>
    <w:rsid w:val="000F5453"/>
    <w:rsid w:val="000F54C1"/>
    <w:rsid w:val="000F564B"/>
    <w:rsid w:val="000F583B"/>
    <w:rsid w:val="000F5DB0"/>
    <w:rsid w:val="000F691F"/>
    <w:rsid w:val="000F724B"/>
    <w:rsid w:val="000F7A0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5A6F"/>
    <w:rsid w:val="001063FA"/>
    <w:rsid w:val="00106418"/>
    <w:rsid w:val="00107D1C"/>
    <w:rsid w:val="00110567"/>
    <w:rsid w:val="00110CC4"/>
    <w:rsid w:val="00110CFB"/>
    <w:rsid w:val="001110CC"/>
    <w:rsid w:val="00111434"/>
    <w:rsid w:val="00111A4F"/>
    <w:rsid w:val="00111A85"/>
    <w:rsid w:val="00111CEF"/>
    <w:rsid w:val="00111DB2"/>
    <w:rsid w:val="00111DDA"/>
    <w:rsid w:val="0011277B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6CEE"/>
    <w:rsid w:val="001175A1"/>
    <w:rsid w:val="00117C6A"/>
    <w:rsid w:val="001206AC"/>
    <w:rsid w:val="0012075D"/>
    <w:rsid w:val="001208D8"/>
    <w:rsid w:val="00120CA2"/>
    <w:rsid w:val="00120D1A"/>
    <w:rsid w:val="00120E0F"/>
    <w:rsid w:val="001217B6"/>
    <w:rsid w:val="00121E84"/>
    <w:rsid w:val="0012325F"/>
    <w:rsid w:val="001232C1"/>
    <w:rsid w:val="0012348E"/>
    <w:rsid w:val="001237C9"/>
    <w:rsid w:val="00123C6A"/>
    <w:rsid w:val="00124140"/>
    <w:rsid w:val="0012480D"/>
    <w:rsid w:val="001249C6"/>
    <w:rsid w:val="00124E15"/>
    <w:rsid w:val="00126115"/>
    <w:rsid w:val="00126D24"/>
    <w:rsid w:val="00126E0B"/>
    <w:rsid w:val="00126FB8"/>
    <w:rsid w:val="001274A4"/>
    <w:rsid w:val="00127582"/>
    <w:rsid w:val="00127613"/>
    <w:rsid w:val="00127BF2"/>
    <w:rsid w:val="00130137"/>
    <w:rsid w:val="001310FE"/>
    <w:rsid w:val="00131147"/>
    <w:rsid w:val="0013131C"/>
    <w:rsid w:val="0013143C"/>
    <w:rsid w:val="00131440"/>
    <w:rsid w:val="00131E36"/>
    <w:rsid w:val="00132220"/>
    <w:rsid w:val="00132F86"/>
    <w:rsid w:val="00133130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8D9"/>
    <w:rsid w:val="00140A80"/>
    <w:rsid w:val="00141694"/>
    <w:rsid w:val="0014434D"/>
    <w:rsid w:val="00144EC6"/>
    <w:rsid w:val="00145629"/>
    <w:rsid w:val="00145AC8"/>
    <w:rsid w:val="00146448"/>
    <w:rsid w:val="00147AA3"/>
    <w:rsid w:val="00147F29"/>
    <w:rsid w:val="00147FA3"/>
    <w:rsid w:val="00150687"/>
    <w:rsid w:val="00150804"/>
    <w:rsid w:val="00151378"/>
    <w:rsid w:val="001516B8"/>
    <w:rsid w:val="001520AA"/>
    <w:rsid w:val="001533E2"/>
    <w:rsid w:val="00153D4F"/>
    <w:rsid w:val="00153E3A"/>
    <w:rsid w:val="00154AD1"/>
    <w:rsid w:val="00154D43"/>
    <w:rsid w:val="00154F8E"/>
    <w:rsid w:val="00155A09"/>
    <w:rsid w:val="00156692"/>
    <w:rsid w:val="00156BF5"/>
    <w:rsid w:val="00157440"/>
    <w:rsid w:val="0015798F"/>
    <w:rsid w:val="00157E23"/>
    <w:rsid w:val="00160530"/>
    <w:rsid w:val="00162549"/>
    <w:rsid w:val="00162747"/>
    <w:rsid w:val="00162B8F"/>
    <w:rsid w:val="00162E05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880"/>
    <w:rsid w:val="00167933"/>
    <w:rsid w:val="00167A56"/>
    <w:rsid w:val="00167CB1"/>
    <w:rsid w:val="0017014B"/>
    <w:rsid w:val="0017074D"/>
    <w:rsid w:val="00171306"/>
    <w:rsid w:val="001716B9"/>
    <w:rsid w:val="0017174E"/>
    <w:rsid w:val="00171962"/>
    <w:rsid w:val="001721D9"/>
    <w:rsid w:val="00172440"/>
    <w:rsid w:val="00172EEC"/>
    <w:rsid w:val="00173B55"/>
    <w:rsid w:val="00173D3B"/>
    <w:rsid w:val="00173E91"/>
    <w:rsid w:val="0017483D"/>
    <w:rsid w:val="00174D3F"/>
    <w:rsid w:val="001750D2"/>
    <w:rsid w:val="001752D1"/>
    <w:rsid w:val="00176218"/>
    <w:rsid w:val="0017669E"/>
    <w:rsid w:val="00176DD4"/>
    <w:rsid w:val="00176E35"/>
    <w:rsid w:val="00177897"/>
    <w:rsid w:val="00180011"/>
    <w:rsid w:val="001806BD"/>
    <w:rsid w:val="001809D4"/>
    <w:rsid w:val="00180CDC"/>
    <w:rsid w:val="00181852"/>
    <w:rsid w:val="00181D87"/>
    <w:rsid w:val="00182353"/>
    <w:rsid w:val="00182AE4"/>
    <w:rsid w:val="00184090"/>
    <w:rsid w:val="001841AA"/>
    <w:rsid w:val="00184BE0"/>
    <w:rsid w:val="001857A5"/>
    <w:rsid w:val="001862A8"/>
    <w:rsid w:val="00186904"/>
    <w:rsid w:val="00187895"/>
    <w:rsid w:val="00187CC5"/>
    <w:rsid w:val="00187F83"/>
    <w:rsid w:val="00191460"/>
    <w:rsid w:val="00191E6E"/>
    <w:rsid w:val="00192D56"/>
    <w:rsid w:val="00193E33"/>
    <w:rsid w:val="00194099"/>
    <w:rsid w:val="001949BC"/>
    <w:rsid w:val="001956ED"/>
    <w:rsid w:val="00195792"/>
    <w:rsid w:val="001970DB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5977"/>
    <w:rsid w:val="001A5E17"/>
    <w:rsid w:val="001A6AA7"/>
    <w:rsid w:val="001A6B5E"/>
    <w:rsid w:val="001B052D"/>
    <w:rsid w:val="001B0DD5"/>
    <w:rsid w:val="001B0F8D"/>
    <w:rsid w:val="001B1254"/>
    <w:rsid w:val="001B12ED"/>
    <w:rsid w:val="001B1643"/>
    <w:rsid w:val="001B16F1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C58"/>
    <w:rsid w:val="001B5ECF"/>
    <w:rsid w:val="001B75F1"/>
    <w:rsid w:val="001C11E9"/>
    <w:rsid w:val="001C1AE2"/>
    <w:rsid w:val="001C1D4A"/>
    <w:rsid w:val="001C2300"/>
    <w:rsid w:val="001C2910"/>
    <w:rsid w:val="001C40DD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6E8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36C"/>
    <w:rsid w:val="001D5410"/>
    <w:rsid w:val="001D5F01"/>
    <w:rsid w:val="001D5F35"/>
    <w:rsid w:val="001D622D"/>
    <w:rsid w:val="001D6645"/>
    <w:rsid w:val="001D6908"/>
    <w:rsid w:val="001D72B6"/>
    <w:rsid w:val="001D7738"/>
    <w:rsid w:val="001D7E0B"/>
    <w:rsid w:val="001E04A7"/>
    <w:rsid w:val="001E0B2C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1C1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920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86B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0CB"/>
    <w:rsid w:val="002412EF"/>
    <w:rsid w:val="002418A6"/>
    <w:rsid w:val="00241B18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4D6"/>
    <w:rsid w:val="00250584"/>
    <w:rsid w:val="002506B9"/>
    <w:rsid w:val="002509B4"/>
    <w:rsid w:val="00250D69"/>
    <w:rsid w:val="00251DBF"/>
    <w:rsid w:val="00252EAA"/>
    <w:rsid w:val="00253820"/>
    <w:rsid w:val="00253928"/>
    <w:rsid w:val="00253D26"/>
    <w:rsid w:val="00253DB9"/>
    <w:rsid w:val="00254067"/>
    <w:rsid w:val="00254208"/>
    <w:rsid w:val="00254284"/>
    <w:rsid w:val="00254C5F"/>
    <w:rsid w:val="00255BA7"/>
    <w:rsid w:val="00256143"/>
    <w:rsid w:val="00256166"/>
    <w:rsid w:val="00256829"/>
    <w:rsid w:val="00257B6D"/>
    <w:rsid w:val="00257FCE"/>
    <w:rsid w:val="002601CA"/>
    <w:rsid w:val="00260CFE"/>
    <w:rsid w:val="00261026"/>
    <w:rsid w:val="00261E31"/>
    <w:rsid w:val="00262098"/>
    <w:rsid w:val="00262171"/>
    <w:rsid w:val="00262DF6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0F6"/>
    <w:rsid w:val="00270194"/>
    <w:rsid w:val="00270A62"/>
    <w:rsid w:val="00270F76"/>
    <w:rsid w:val="002717C9"/>
    <w:rsid w:val="00271878"/>
    <w:rsid w:val="002718FE"/>
    <w:rsid w:val="00271A70"/>
    <w:rsid w:val="00271CC9"/>
    <w:rsid w:val="00272BA7"/>
    <w:rsid w:val="00273D4F"/>
    <w:rsid w:val="002741DA"/>
    <w:rsid w:val="002742F9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0D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3FEF"/>
    <w:rsid w:val="00294304"/>
    <w:rsid w:val="0029438D"/>
    <w:rsid w:val="00294499"/>
    <w:rsid w:val="002949F9"/>
    <w:rsid w:val="00294FA0"/>
    <w:rsid w:val="0029529A"/>
    <w:rsid w:val="00295456"/>
    <w:rsid w:val="002954EB"/>
    <w:rsid w:val="00295DAF"/>
    <w:rsid w:val="00296290"/>
    <w:rsid w:val="0029657E"/>
    <w:rsid w:val="0029672E"/>
    <w:rsid w:val="00296A22"/>
    <w:rsid w:val="00297344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29A9"/>
    <w:rsid w:val="002B35A6"/>
    <w:rsid w:val="002B3EE8"/>
    <w:rsid w:val="002B3FCC"/>
    <w:rsid w:val="002B4769"/>
    <w:rsid w:val="002B4D2C"/>
    <w:rsid w:val="002B4FDE"/>
    <w:rsid w:val="002B53C0"/>
    <w:rsid w:val="002B5A42"/>
    <w:rsid w:val="002B5DAD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4D58"/>
    <w:rsid w:val="002C523E"/>
    <w:rsid w:val="002C54E1"/>
    <w:rsid w:val="002C56C2"/>
    <w:rsid w:val="002C5AEC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501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3F0"/>
    <w:rsid w:val="002E25A7"/>
    <w:rsid w:val="002E3422"/>
    <w:rsid w:val="002E3712"/>
    <w:rsid w:val="002E3BAC"/>
    <w:rsid w:val="002E3EA5"/>
    <w:rsid w:val="002E4D58"/>
    <w:rsid w:val="002E4DE1"/>
    <w:rsid w:val="002E5174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297"/>
    <w:rsid w:val="002F339E"/>
    <w:rsid w:val="002F3673"/>
    <w:rsid w:val="002F3B31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1791"/>
    <w:rsid w:val="003029FC"/>
    <w:rsid w:val="00303132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538"/>
    <w:rsid w:val="00312ACF"/>
    <w:rsid w:val="0031323A"/>
    <w:rsid w:val="003136A5"/>
    <w:rsid w:val="003138D6"/>
    <w:rsid w:val="00313B6C"/>
    <w:rsid w:val="003140E1"/>
    <w:rsid w:val="00314325"/>
    <w:rsid w:val="003143C3"/>
    <w:rsid w:val="00314744"/>
    <w:rsid w:val="00315106"/>
    <w:rsid w:val="0031681A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49E5"/>
    <w:rsid w:val="00325221"/>
    <w:rsid w:val="00325833"/>
    <w:rsid w:val="00325A22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99"/>
    <w:rsid w:val="003323FC"/>
    <w:rsid w:val="00332CBD"/>
    <w:rsid w:val="00332CCE"/>
    <w:rsid w:val="003335E6"/>
    <w:rsid w:val="0033365E"/>
    <w:rsid w:val="0033452B"/>
    <w:rsid w:val="0033484C"/>
    <w:rsid w:val="00334D7A"/>
    <w:rsid w:val="0033509E"/>
    <w:rsid w:val="00335E8D"/>
    <w:rsid w:val="0033698C"/>
    <w:rsid w:val="00336B22"/>
    <w:rsid w:val="00336F4F"/>
    <w:rsid w:val="00337468"/>
    <w:rsid w:val="00340739"/>
    <w:rsid w:val="0034128A"/>
    <w:rsid w:val="0034151B"/>
    <w:rsid w:val="003418C9"/>
    <w:rsid w:val="00341B2E"/>
    <w:rsid w:val="0034373A"/>
    <w:rsid w:val="00343B60"/>
    <w:rsid w:val="00344207"/>
    <w:rsid w:val="00344FF0"/>
    <w:rsid w:val="0034539B"/>
    <w:rsid w:val="003457C2"/>
    <w:rsid w:val="00345E91"/>
    <w:rsid w:val="00346036"/>
    <w:rsid w:val="0034605B"/>
    <w:rsid w:val="00346092"/>
    <w:rsid w:val="003468C6"/>
    <w:rsid w:val="00347D1E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02D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08F"/>
    <w:rsid w:val="00375145"/>
    <w:rsid w:val="003758F1"/>
    <w:rsid w:val="00375F5E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498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4A76"/>
    <w:rsid w:val="003961CC"/>
    <w:rsid w:val="003969D9"/>
    <w:rsid w:val="0039703F"/>
    <w:rsid w:val="00397281"/>
    <w:rsid w:val="003A0635"/>
    <w:rsid w:val="003A0FE8"/>
    <w:rsid w:val="003A1CF3"/>
    <w:rsid w:val="003A2E32"/>
    <w:rsid w:val="003A338C"/>
    <w:rsid w:val="003A38AC"/>
    <w:rsid w:val="003A3CDF"/>
    <w:rsid w:val="003A3F0C"/>
    <w:rsid w:val="003A40B4"/>
    <w:rsid w:val="003A5020"/>
    <w:rsid w:val="003A5027"/>
    <w:rsid w:val="003A5891"/>
    <w:rsid w:val="003A5FE0"/>
    <w:rsid w:val="003A6BEE"/>
    <w:rsid w:val="003A6C8D"/>
    <w:rsid w:val="003A7BB6"/>
    <w:rsid w:val="003B03C5"/>
    <w:rsid w:val="003B0438"/>
    <w:rsid w:val="003B0D19"/>
    <w:rsid w:val="003B163F"/>
    <w:rsid w:val="003B2309"/>
    <w:rsid w:val="003B2384"/>
    <w:rsid w:val="003B2501"/>
    <w:rsid w:val="003B2853"/>
    <w:rsid w:val="003B2A79"/>
    <w:rsid w:val="003B2C3E"/>
    <w:rsid w:val="003B2D4D"/>
    <w:rsid w:val="003B2D9F"/>
    <w:rsid w:val="003B2E40"/>
    <w:rsid w:val="003B348C"/>
    <w:rsid w:val="003B3574"/>
    <w:rsid w:val="003B3A5F"/>
    <w:rsid w:val="003B3EDF"/>
    <w:rsid w:val="003B40D2"/>
    <w:rsid w:val="003B4784"/>
    <w:rsid w:val="003B4AAC"/>
    <w:rsid w:val="003B4B21"/>
    <w:rsid w:val="003B5A86"/>
    <w:rsid w:val="003B5CB3"/>
    <w:rsid w:val="003B6C1B"/>
    <w:rsid w:val="003B7795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2EF"/>
    <w:rsid w:val="003C644F"/>
    <w:rsid w:val="003C680B"/>
    <w:rsid w:val="003C6F87"/>
    <w:rsid w:val="003C7062"/>
    <w:rsid w:val="003D013C"/>
    <w:rsid w:val="003D18EA"/>
    <w:rsid w:val="003D21CD"/>
    <w:rsid w:val="003D33B9"/>
    <w:rsid w:val="003D398D"/>
    <w:rsid w:val="003D42B2"/>
    <w:rsid w:val="003D4B4A"/>
    <w:rsid w:val="003D561B"/>
    <w:rsid w:val="003D5801"/>
    <w:rsid w:val="003D5F7F"/>
    <w:rsid w:val="003D63CE"/>
    <w:rsid w:val="003D715F"/>
    <w:rsid w:val="003D7B49"/>
    <w:rsid w:val="003D7CCD"/>
    <w:rsid w:val="003D7D9F"/>
    <w:rsid w:val="003E0E40"/>
    <w:rsid w:val="003E14CF"/>
    <w:rsid w:val="003E311B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174"/>
    <w:rsid w:val="003F1238"/>
    <w:rsid w:val="003F163A"/>
    <w:rsid w:val="003F186A"/>
    <w:rsid w:val="003F192C"/>
    <w:rsid w:val="003F1A81"/>
    <w:rsid w:val="003F1B3C"/>
    <w:rsid w:val="003F1B7E"/>
    <w:rsid w:val="003F278C"/>
    <w:rsid w:val="003F3030"/>
    <w:rsid w:val="003F31B0"/>
    <w:rsid w:val="003F3AB6"/>
    <w:rsid w:val="003F5265"/>
    <w:rsid w:val="003F59C4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2AC6"/>
    <w:rsid w:val="00413157"/>
    <w:rsid w:val="00413F77"/>
    <w:rsid w:val="004153FB"/>
    <w:rsid w:val="00415AFD"/>
    <w:rsid w:val="00415C8B"/>
    <w:rsid w:val="00416714"/>
    <w:rsid w:val="00416DB8"/>
    <w:rsid w:val="00416E6E"/>
    <w:rsid w:val="00417281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69DF"/>
    <w:rsid w:val="00437577"/>
    <w:rsid w:val="00437A48"/>
    <w:rsid w:val="00440FDB"/>
    <w:rsid w:val="004412C5"/>
    <w:rsid w:val="0044189A"/>
    <w:rsid w:val="00442324"/>
    <w:rsid w:val="00442A3B"/>
    <w:rsid w:val="0044346D"/>
    <w:rsid w:val="00443576"/>
    <w:rsid w:val="0044359B"/>
    <w:rsid w:val="004446CD"/>
    <w:rsid w:val="0044499F"/>
    <w:rsid w:val="00444FC2"/>
    <w:rsid w:val="0044666A"/>
    <w:rsid w:val="004471CB"/>
    <w:rsid w:val="00447343"/>
    <w:rsid w:val="004475C8"/>
    <w:rsid w:val="004477DA"/>
    <w:rsid w:val="00450F6C"/>
    <w:rsid w:val="00451BB6"/>
    <w:rsid w:val="00451BC2"/>
    <w:rsid w:val="0045221A"/>
    <w:rsid w:val="00453B00"/>
    <w:rsid w:val="00453FED"/>
    <w:rsid w:val="0045403A"/>
    <w:rsid w:val="00454244"/>
    <w:rsid w:val="00454ABA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8E"/>
    <w:rsid w:val="00457BAB"/>
    <w:rsid w:val="00457BF4"/>
    <w:rsid w:val="0046088C"/>
    <w:rsid w:val="00461678"/>
    <w:rsid w:val="00462626"/>
    <w:rsid w:val="00462A9C"/>
    <w:rsid w:val="0046397D"/>
    <w:rsid w:val="00463A01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67E5B"/>
    <w:rsid w:val="0047183A"/>
    <w:rsid w:val="004728C8"/>
    <w:rsid w:val="004728D9"/>
    <w:rsid w:val="00473724"/>
    <w:rsid w:val="00473BD4"/>
    <w:rsid w:val="00473C8A"/>
    <w:rsid w:val="00473E56"/>
    <w:rsid w:val="0047481A"/>
    <w:rsid w:val="0047492C"/>
    <w:rsid w:val="00474E25"/>
    <w:rsid w:val="00475372"/>
    <w:rsid w:val="00476064"/>
    <w:rsid w:val="0047607C"/>
    <w:rsid w:val="0047617B"/>
    <w:rsid w:val="00476ED4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75E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87E7C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AC4"/>
    <w:rsid w:val="00492EE1"/>
    <w:rsid w:val="00492F63"/>
    <w:rsid w:val="00493776"/>
    <w:rsid w:val="00493EDB"/>
    <w:rsid w:val="00494F97"/>
    <w:rsid w:val="0049505D"/>
    <w:rsid w:val="004955EB"/>
    <w:rsid w:val="004959E3"/>
    <w:rsid w:val="004962C1"/>
    <w:rsid w:val="00496707"/>
    <w:rsid w:val="004968CF"/>
    <w:rsid w:val="0049694D"/>
    <w:rsid w:val="004972C6"/>
    <w:rsid w:val="004A02E8"/>
    <w:rsid w:val="004A03A4"/>
    <w:rsid w:val="004A1042"/>
    <w:rsid w:val="004A10AE"/>
    <w:rsid w:val="004A10BB"/>
    <w:rsid w:val="004A1513"/>
    <w:rsid w:val="004A16DD"/>
    <w:rsid w:val="004A1BBA"/>
    <w:rsid w:val="004A2102"/>
    <w:rsid w:val="004A2818"/>
    <w:rsid w:val="004A2F6A"/>
    <w:rsid w:val="004A43F3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76B"/>
    <w:rsid w:val="004B6969"/>
    <w:rsid w:val="004B6E3A"/>
    <w:rsid w:val="004B74B4"/>
    <w:rsid w:val="004B7F27"/>
    <w:rsid w:val="004C0052"/>
    <w:rsid w:val="004C0CC0"/>
    <w:rsid w:val="004C0F5A"/>
    <w:rsid w:val="004C13D8"/>
    <w:rsid w:val="004C1C8B"/>
    <w:rsid w:val="004C256A"/>
    <w:rsid w:val="004C30A6"/>
    <w:rsid w:val="004C3C28"/>
    <w:rsid w:val="004C3CD7"/>
    <w:rsid w:val="004C40C3"/>
    <w:rsid w:val="004C53A9"/>
    <w:rsid w:val="004C5FC1"/>
    <w:rsid w:val="004C6406"/>
    <w:rsid w:val="004C72B2"/>
    <w:rsid w:val="004C7E47"/>
    <w:rsid w:val="004D0A0B"/>
    <w:rsid w:val="004D1230"/>
    <w:rsid w:val="004D1624"/>
    <w:rsid w:val="004D225C"/>
    <w:rsid w:val="004D2734"/>
    <w:rsid w:val="004D2F44"/>
    <w:rsid w:val="004D2F8C"/>
    <w:rsid w:val="004D337E"/>
    <w:rsid w:val="004D4554"/>
    <w:rsid w:val="004D5B96"/>
    <w:rsid w:val="004E03B4"/>
    <w:rsid w:val="004E15D0"/>
    <w:rsid w:val="004E2182"/>
    <w:rsid w:val="004E22C8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798"/>
    <w:rsid w:val="004E686C"/>
    <w:rsid w:val="004E7297"/>
    <w:rsid w:val="004E7583"/>
    <w:rsid w:val="004F0A08"/>
    <w:rsid w:val="004F0CEE"/>
    <w:rsid w:val="004F14C0"/>
    <w:rsid w:val="004F177C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077"/>
    <w:rsid w:val="004F66B1"/>
    <w:rsid w:val="004F6C3A"/>
    <w:rsid w:val="005000C5"/>
    <w:rsid w:val="005004CB"/>
    <w:rsid w:val="00500A72"/>
    <w:rsid w:val="00500B10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442"/>
    <w:rsid w:val="00510AE3"/>
    <w:rsid w:val="00510CBE"/>
    <w:rsid w:val="00510CD7"/>
    <w:rsid w:val="00510FAE"/>
    <w:rsid w:val="00511042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070F"/>
    <w:rsid w:val="005322CD"/>
    <w:rsid w:val="005326E6"/>
    <w:rsid w:val="00532DCD"/>
    <w:rsid w:val="00532DEC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3679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17BA"/>
    <w:rsid w:val="00571BB5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8DB"/>
    <w:rsid w:val="005759F7"/>
    <w:rsid w:val="005766DF"/>
    <w:rsid w:val="00576718"/>
    <w:rsid w:val="00576B4B"/>
    <w:rsid w:val="00577057"/>
    <w:rsid w:val="0057765F"/>
    <w:rsid w:val="005779EE"/>
    <w:rsid w:val="0058042B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13"/>
    <w:rsid w:val="00584957"/>
    <w:rsid w:val="00584B68"/>
    <w:rsid w:val="00585BB4"/>
    <w:rsid w:val="00585D97"/>
    <w:rsid w:val="00586788"/>
    <w:rsid w:val="00586A02"/>
    <w:rsid w:val="00586A41"/>
    <w:rsid w:val="00586C81"/>
    <w:rsid w:val="00586E88"/>
    <w:rsid w:val="00586EE8"/>
    <w:rsid w:val="00587237"/>
    <w:rsid w:val="0058771C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3FB7"/>
    <w:rsid w:val="005A4A16"/>
    <w:rsid w:val="005A4E4E"/>
    <w:rsid w:val="005A54F4"/>
    <w:rsid w:val="005A57F5"/>
    <w:rsid w:val="005A58A2"/>
    <w:rsid w:val="005A6A50"/>
    <w:rsid w:val="005A6E8A"/>
    <w:rsid w:val="005A6EE0"/>
    <w:rsid w:val="005A7487"/>
    <w:rsid w:val="005A74A4"/>
    <w:rsid w:val="005A790A"/>
    <w:rsid w:val="005A7EA0"/>
    <w:rsid w:val="005B0903"/>
    <w:rsid w:val="005B0D38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FB1"/>
    <w:rsid w:val="005B6329"/>
    <w:rsid w:val="005B6C0B"/>
    <w:rsid w:val="005B727E"/>
    <w:rsid w:val="005B72A3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4EA8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5B46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4D2"/>
    <w:rsid w:val="005E1724"/>
    <w:rsid w:val="005E17C1"/>
    <w:rsid w:val="005E1A95"/>
    <w:rsid w:val="005E23BB"/>
    <w:rsid w:val="005E310A"/>
    <w:rsid w:val="005E3CBF"/>
    <w:rsid w:val="005E4104"/>
    <w:rsid w:val="005E43DE"/>
    <w:rsid w:val="005E5F37"/>
    <w:rsid w:val="005E5F7F"/>
    <w:rsid w:val="005E63C5"/>
    <w:rsid w:val="005E6D75"/>
    <w:rsid w:val="005E7837"/>
    <w:rsid w:val="005E7A73"/>
    <w:rsid w:val="005F077F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5EF"/>
    <w:rsid w:val="005F5C6F"/>
    <w:rsid w:val="005F7F1C"/>
    <w:rsid w:val="0060086B"/>
    <w:rsid w:val="00600EF8"/>
    <w:rsid w:val="00601F4D"/>
    <w:rsid w:val="0060215E"/>
    <w:rsid w:val="0060258F"/>
    <w:rsid w:val="00602845"/>
    <w:rsid w:val="00602E83"/>
    <w:rsid w:val="00604128"/>
    <w:rsid w:val="00606219"/>
    <w:rsid w:val="00607518"/>
    <w:rsid w:val="006076AE"/>
    <w:rsid w:val="00610118"/>
    <w:rsid w:val="006108AD"/>
    <w:rsid w:val="0061108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2A66"/>
    <w:rsid w:val="00623138"/>
    <w:rsid w:val="0062408D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1D7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4552"/>
    <w:rsid w:val="006355F3"/>
    <w:rsid w:val="00635B97"/>
    <w:rsid w:val="00635BB0"/>
    <w:rsid w:val="00635F83"/>
    <w:rsid w:val="0063629B"/>
    <w:rsid w:val="0063682C"/>
    <w:rsid w:val="006374D8"/>
    <w:rsid w:val="00640205"/>
    <w:rsid w:val="006417C7"/>
    <w:rsid w:val="006428BE"/>
    <w:rsid w:val="00642996"/>
    <w:rsid w:val="00643717"/>
    <w:rsid w:val="0064412F"/>
    <w:rsid w:val="0064457A"/>
    <w:rsid w:val="00644934"/>
    <w:rsid w:val="0064652B"/>
    <w:rsid w:val="00646CCE"/>
    <w:rsid w:val="00646ED5"/>
    <w:rsid w:val="006470D1"/>
    <w:rsid w:val="00647FEB"/>
    <w:rsid w:val="0065021C"/>
    <w:rsid w:val="00651462"/>
    <w:rsid w:val="00652386"/>
    <w:rsid w:val="00652582"/>
    <w:rsid w:val="006525B6"/>
    <w:rsid w:val="00652977"/>
    <w:rsid w:val="0065305C"/>
    <w:rsid w:val="0065352F"/>
    <w:rsid w:val="006539F4"/>
    <w:rsid w:val="00653D43"/>
    <w:rsid w:val="00653ED8"/>
    <w:rsid w:val="006549F5"/>
    <w:rsid w:val="0065585D"/>
    <w:rsid w:val="00655B38"/>
    <w:rsid w:val="00655C36"/>
    <w:rsid w:val="006560E8"/>
    <w:rsid w:val="00656275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25"/>
    <w:rsid w:val="00692D84"/>
    <w:rsid w:val="00693155"/>
    <w:rsid w:val="006936AE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9770A"/>
    <w:rsid w:val="006A1854"/>
    <w:rsid w:val="006A18AE"/>
    <w:rsid w:val="006A216A"/>
    <w:rsid w:val="006A274D"/>
    <w:rsid w:val="006A2764"/>
    <w:rsid w:val="006A2EF0"/>
    <w:rsid w:val="006A2FAC"/>
    <w:rsid w:val="006A2FEA"/>
    <w:rsid w:val="006A30DD"/>
    <w:rsid w:val="006A362C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2DC9"/>
    <w:rsid w:val="006C3455"/>
    <w:rsid w:val="006C3E1B"/>
    <w:rsid w:val="006C4231"/>
    <w:rsid w:val="006C430A"/>
    <w:rsid w:val="006C4A4A"/>
    <w:rsid w:val="006C65E6"/>
    <w:rsid w:val="006C671D"/>
    <w:rsid w:val="006C6D34"/>
    <w:rsid w:val="006C6EFA"/>
    <w:rsid w:val="006C771B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5FC"/>
    <w:rsid w:val="006E4E4F"/>
    <w:rsid w:val="006E5B2C"/>
    <w:rsid w:val="006E5E61"/>
    <w:rsid w:val="006E5ED3"/>
    <w:rsid w:val="006E5F88"/>
    <w:rsid w:val="006E61F7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A9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053A"/>
    <w:rsid w:val="0070155A"/>
    <w:rsid w:val="007019CD"/>
    <w:rsid w:val="00702EFC"/>
    <w:rsid w:val="0070541B"/>
    <w:rsid w:val="007058F2"/>
    <w:rsid w:val="00705A2C"/>
    <w:rsid w:val="007060D5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6B4"/>
    <w:rsid w:val="007179D2"/>
    <w:rsid w:val="00717C57"/>
    <w:rsid w:val="00721B10"/>
    <w:rsid w:val="007236BF"/>
    <w:rsid w:val="00723D37"/>
    <w:rsid w:val="007240EA"/>
    <w:rsid w:val="00724615"/>
    <w:rsid w:val="00724B9A"/>
    <w:rsid w:val="007258C0"/>
    <w:rsid w:val="0072597D"/>
    <w:rsid w:val="00726D35"/>
    <w:rsid w:val="00726F19"/>
    <w:rsid w:val="00727F9C"/>
    <w:rsid w:val="007301EF"/>
    <w:rsid w:val="00730626"/>
    <w:rsid w:val="007306CE"/>
    <w:rsid w:val="00730A03"/>
    <w:rsid w:val="007319A5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BBA"/>
    <w:rsid w:val="00741E46"/>
    <w:rsid w:val="00741E54"/>
    <w:rsid w:val="00742B71"/>
    <w:rsid w:val="00743318"/>
    <w:rsid w:val="00743A5F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4D9C"/>
    <w:rsid w:val="00756609"/>
    <w:rsid w:val="007570E1"/>
    <w:rsid w:val="00757B3C"/>
    <w:rsid w:val="007602AB"/>
    <w:rsid w:val="00760C08"/>
    <w:rsid w:val="00760F7F"/>
    <w:rsid w:val="0076176B"/>
    <w:rsid w:val="00762247"/>
    <w:rsid w:val="00762551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6F4E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5D4"/>
    <w:rsid w:val="00785F21"/>
    <w:rsid w:val="0078667B"/>
    <w:rsid w:val="007867A5"/>
    <w:rsid w:val="00786825"/>
    <w:rsid w:val="00786D36"/>
    <w:rsid w:val="00787087"/>
    <w:rsid w:val="00787F28"/>
    <w:rsid w:val="0079034D"/>
    <w:rsid w:val="00790419"/>
    <w:rsid w:val="00790611"/>
    <w:rsid w:val="00790C95"/>
    <w:rsid w:val="00790D26"/>
    <w:rsid w:val="007913B1"/>
    <w:rsid w:val="007920DA"/>
    <w:rsid w:val="00792210"/>
    <w:rsid w:val="007936A3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97953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18FD"/>
    <w:rsid w:val="007B2411"/>
    <w:rsid w:val="007B256D"/>
    <w:rsid w:val="007B3A5E"/>
    <w:rsid w:val="007B4166"/>
    <w:rsid w:val="007B47FC"/>
    <w:rsid w:val="007B4EA7"/>
    <w:rsid w:val="007B5FEF"/>
    <w:rsid w:val="007B6272"/>
    <w:rsid w:val="007B6FE8"/>
    <w:rsid w:val="007B7265"/>
    <w:rsid w:val="007B7692"/>
    <w:rsid w:val="007B78A4"/>
    <w:rsid w:val="007B7B03"/>
    <w:rsid w:val="007B7D26"/>
    <w:rsid w:val="007C03CE"/>
    <w:rsid w:val="007C108E"/>
    <w:rsid w:val="007C1B90"/>
    <w:rsid w:val="007C1FD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C7DDB"/>
    <w:rsid w:val="007D0105"/>
    <w:rsid w:val="007D0117"/>
    <w:rsid w:val="007D016C"/>
    <w:rsid w:val="007D03A9"/>
    <w:rsid w:val="007D1A8F"/>
    <w:rsid w:val="007D1E43"/>
    <w:rsid w:val="007D201D"/>
    <w:rsid w:val="007D27DA"/>
    <w:rsid w:val="007D2836"/>
    <w:rsid w:val="007D2CB9"/>
    <w:rsid w:val="007D30ED"/>
    <w:rsid w:val="007D33D8"/>
    <w:rsid w:val="007D3491"/>
    <w:rsid w:val="007D3FC2"/>
    <w:rsid w:val="007D4A8D"/>
    <w:rsid w:val="007D5192"/>
    <w:rsid w:val="007D58D8"/>
    <w:rsid w:val="007D5C4F"/>
    <w:rsid w:val="007D6487"/>
    <w:rsid w:val="007D68A5"/>
    <w:rsid w:val="007D7472"/>
    <w:rsid w:val="007D7B92"/>
    <w:rsid w:val="007D7CA5"/>
    <w:rsid w:val="007E07A1"/>
    <w:rsid w:val="007E1A0A"/>
    <w:rsid w:val="007E1ED6"/>
    <w:rsid w:val="007E2408"/>
    <w:rsid w:val="007E33C6"/>
    <w:rsid w:val="007E34E5"/>
    <w:rsid w:val="007E380C"/>
    <w:rsid w:val="007E3846"/>
    <w:rsid w:val="007E3BB0"/>
    <w:rsid w:val="007E3E52"/>
    <w:rsid w:val="007E552B"/>
    <w:rsid w:val="007E6546"/>
    <w:rsid w:val="007E6BF6"/>
    <w:rsid w:val="007E7098"/>
    <w:rsid w:val="007E7556"/>
    <w:rsid w:val="007F0A53"/>
    <w:rsid w:val="007F1108"/>
    <w:rsid w:val="007F11DE"/>
    <w:rsid w:val="007F1A5E"/>
    <w:rsid w:val="007F1F1A"/>
    <w:rsid w:val="007F2106"/>
    <w:rsid w:val="007F3548"/>
    <w:rsid w:val="007F3937"/>
    <w:rsid w:val="007F3EE5"/>
    <w:rsid w:val="007F4A1C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0FF"/>
    <w:rsid w:val="008056BD"/>
    <w:rsid w:val="00805858"/>
    <w:rsid w:val="00805987"/>
    <w:rsid w:val="0080765A"/>
    <w:rsid w:val="008076A4"/>
    <w:rsid w:val="0080796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3D5F"/>
    <w:rsid w:val="008241C7"/>
    <w:rsid w:val="00825682"/>
    <w:rsid w:val="00825D50"/>
    <w:rsid w:val="00826680"/>
    <w:rsid w:val="0082673D"/>
    <w:rsid w:val="008267A4"/>
    <w:rsid w:val="008268C0"/>
    <w:rsid w:val="008304DB"/>
    <w:rsid w:val="0083056C"/>
    <w:rsid w:val="00830BA2"/>
    <w:rsid w:val="00831638"/>
    <w:rsid w:val="00832738"/>
    <w:rsid w:val="00833603"/>
    <w:rsid w:val="00833A0D"/>
    <w:rsid w:val="00833FD7"/>
    <w:rsid w:val="0083421F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23"/>
    <w:rsid w:val="00841E69"/>
    <w:rsid w:val="00842244"/>
    <w:rsid w:val="00842F82"/>
    <w:rsid w:val="00843CC3"/>
    <w:rsid w:val="00843F41"/>
    <w:rsid w:val="00844115"/>
    <w:rsid w:val="00844B1D"/>
    <w:rsid w:val="0084557A"/>
    <w:rsid w:val="0084689A"/>
    <w:rsid w:val="00846ED9"/>
    <w:rsid w:val="00847956"/>
    <w:rsid w:val="008501FF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5C2B"/>
    <w:rsid w:val="008565A6"/>
    <w:rsid w:val="00857264"/>
    <w:rsid w:val="00860536"/>
    <w:rsid w:val="00862171"/>
    <w:rsid w:val="00862231"/>
    <w:rsid w:val="00862615"/>
    <w:rsid w:val="00862C99"/>
    <w:rsid w:val="008630D9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14B0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22DB"/>
    <w:rsid w:val="008829AF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232"/>
    <w:rsid w:val="008A3DA9"/>
    <w:rsid w:val="008A3DF1"/>
    <w:rsid w:val="008A41E4"/>
    <w:rsid w:val="008A425A"/>
    <w:rsid w:val="008A43CD"/>
    <w:rsid w:val="008A566A"/>
    <w:rsid w:val="008A5AA3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B70E8"/>
    <w:rsid w:val="008C0143"/>
    <w:rsid w:val="008C06CA"/>
    <w:rsid w:val="008C0AA6"/>
    <w:rsid w:val="008C2971"/>
    <w:rsid w:val="008C3943"/>
    <w:rsid w:val="008C3A3A"/>
    <w:rsid w:val="008C3BE9"/>
    <w:rsid w:val="008C4046"/>
    <w:rsid w:val="008C41F1"/>
    <w:rsid w:val="008C45E1"/>
    <w:rsid w:val="008C4632"/>
    <w:rsid w:val="008C464F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772"/>
    <w:rsid w:val="008D58E1"/>
    <w:rsid w:val="008D69FB"/>
    <w:rsid w:val="008D6B77"/>
    <w:rsid w:val="008D6CA0"/>
    <w:rsid w:val="008D747C"/>
    <w:rsid w:val="008D74E2"/>
    <w:rsid w:val="008D7A34"/>
    <w:rsid w:val="008E020E"/>
    <w:rsid w:val="008E0D86"/>
    <w:rsid w:val="008E1D23"/>
    <w:rsid w:val="008E22BA"/>
    <w:rsid w:val="008E2537"/>
    <w:rsid w:val="008E2855"/>
    <w:rsid w:val="008E2ACE"/>
    <w:rsid w:val="008E2D07"/>
    <w:rsid w:val="008E39D6"/>
    <w:rsid w:val="008E3C95"/>
    <w:rsid w:val="008E5FED"/>
    <w:rsid w:val="008E645F"/>
    <w:rsid w:val="008E69D3"/>
    <w:rsid w:val="008E709E"/>
    <w:rsid w:val="008E766F"/>
    <w:rsid w:val="008E7DE8"/>
    <w:rsid w:val="008F01AB"/>
    <w:rsid w:val="008F146C"/>
    <w:rsid w:val="008F16B4"/>
    <w:rsid w:val="008F18C0"/>
    <w:rsid w:val="008F1F9D"/>
    <w:rsid w:val="008F20D1"/>
    <w:rsid w:val="008F252D"/>
    <w:rsid w:val="008F2636"/>
    <w:rsid w:val="008F2829"/>
    <w:rsid w:val="008F28B5"/>
    <w:rsid w:val="008F2C0D"/>
    <w:rsid w:val="008F32EB"/>
    <w:rsid w:val="008F3579"/>
    <w:rsid w:val="008F3D35"/>
    <w:rsid w:val="008F3E37"/>
    <w:rsid w:val="008F4935"/>
    <w:rsid w:val="008F4FCA"/>
    <w:rsid w:val="008F5AF9"/>
    <w:rsid w:val="008F6456"/>
    <w:rsid w:val="008F657A"/>
    <w:rsid w:val="008F6FD7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055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5F6"/>
    <w:rsid w:val="00931A3F"/>
    <w:rsid w:val="00931B72"/>
    <w:rsid w:val="00933B02"/>
    <w:rsid w:val="00933BAF"/>
    <w:rsid w:val="00934BCD"/>
    <w:rsid w:val="00935AF4"/>
    <w:rsid w:val="00935E05"/>
    <w:rsid w:val="00936502"/>
    <w:rsid w:val="00936BE3"/>
    <w:rsid w:val="00936E77"/>
    <w:rsid w:val="00937BE1"/>
    <w:rsid w:val="00937D57"/>
    <w:rsid w:val="00940FB0"/>
    <w:rsid w:val="009411C9"/>
    <w:rsid w:val="009416AE"/>
    <w:rsid w:val="009417D9"/>
    <w:rsid w:val="0094306D"/>
    <w:rsid w:val="00943C93"/>
    <w:rsid w:val="009449AB"/>
    <w:rsid w:val="00945369"/>
    <w:rsid w:val="0094559C"/>
    <w:rsid w:val="00946002"/>
    <w:rsid w:val="009479A4"/>
    <w:rsid w:val="00947AFC"/>
    <w:rsid w:val="00947B1B"/>
    <w:rsid w:val="00947B83"/>
    <w:rsid w:val="00950AD9"/>
    <w:rsid w:val="00950E57"/>
    <w:rsid w:val="00950E7E"/>
    <w:rsid w:val="00951823"/>
    <w:rsid w:val="00951AD4"/>
    <w:rsid w:val="00951F58"/>
    <w:rsid w:val="009525C8"/>
    <w:rsid w:val="00952FDD"/>
    <w:rsid w:val="00953190"/>
    <w:rsid w:val="009536CD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8BB"/>
    <w:rsid w:val="00963FF4"/>
    <w:rsid w:val="00965F4F"/>
    <w:rsid w:val="00966945"/>
    <w:rsid w:val="00966AE2"/>
    <w:rsid w:val="00966CAA"/>
    <w:rsid w:val="00966F4B"/>
    <w:rsid w:val="00967668"/>
    <w:rsid w:val="0096792C"/>
    <w:rsid w:val="009700D3"/>
    <w:rsid w:val="00970733"/>
    <w:rsid w:val="00970BA2"/>
    <w:rsid w:val="00971637"/>
    <w:rsid w:val="00971697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738"/>
    <w:rsid w:val="00981D8F"/>
    <w:rsid w:val="009822C0"/>
    <w:rsid w:val="009824CD"/>
    <w:rsid w:val="00982E6F"/>
    <w:rsid w:val="00982FB9"/>
    <w:rsid w:val="0098398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1DB"/>
    <w:rsid w:val="009A031D"/>
    <w:rsid w:val="009A0D08"/>
    <w:rsid w:val="009A0FF4"/>
    <w:rsid w:val="009A0FFC"/>
    <w:rsid w:val="009A198E"/>
    <w:rsid w:val="009A1D76"/>
    <w:rsid w:val="009A1FAF"/>
    <w:rsid w:val="009A28A3"/>
    <w:rsid w:val="009A3A77"/>
    <w:rsid w:val="009A3C42"/>
    <w:rsid w:val="009A3DFC"/>
    <w:rsid w:val="009A41F3"/>
    <w:rsid w:val="009A4292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50D"/>
    <w:rsid w:val="009B18F5"/>
    <w:rsid w:val="009B197B"/>
    <w:rsid w:val="009B1EA5"/>
    <w:rsid w:val="009B3CE9"/>
    <w:rsid w:val="009B463E"/>
    <w:rsid w:val="009B51CF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1DF4"/>
    <w:rsid w:val="009C2501"/>
    <w:rsid w:val="009C2D23"/>
    <w:rsid w:val="009C2F7A"/>
    <w:rsid w:val="009C31CE"/>
    <w:rsid w:val="009C3433"/>
    <w:rsid w:val="009C3C6E"/>
    <w:rsid w:val="009C544B"/>
    <w:rsid w:val="009C5787"/>
    <w:rsid w:val="009C5BFD"/>
    <w:rsid w:val="009C63BF"/>
    <w:rsid w:val="009C7B82"/>
    <w:rsid w:val="009C7F3C"/>
    <w:rsid w:val="009D0F8D"/>
    <w:rsid w:val="009D18A6"/>
    <w:rsid w:val="009D26ED"/>
    <w:rsid w:val="009D3066"/>
    <w:rsid w:val="009D4602"/>
    <w:rsid w:val="009D5963"/>
    <w:rsid w:val="009D5D62"/>
    <w:rsid w:val="009D7E84"/>
    <w:rsid w:val="009D7F1B"/>
    <w:rsid w:val="009E1324"/>
    <w:rsid w:val="009E1CED"/>
    <w:rsid w:val="009E1EA4"/>
    <w:rsid w:val="009E20D8"/>
    <w:rsid w:val="009E2974"/>
    <w:rsid w:val="009E2BBA"/>
    <w:rsid w:val="009E2C15"/>
    <w:rsid w:val="009E2FED"/>
    <w:rsid w:val="009E3979"/>
    <w:rsid w:val="009E4781"/>
    <w:rsid w:val="009E4795"/>
    <w:rsid w:val="009E5BC5"/>
    <w:rsid w:val="009E64A6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3FD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167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29B9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94F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55E"/>
    <w:rsid w:val="00A56AE7"/>
    <w:rsid w:val="00A56D2A"/>
    <w:rsid w:val="00A576A4"/>
    <w:rsid w:val="00A576B3"/>
    <w:rsid w:val="00A577B3"/>
    <w:rsid w:val="00A57E84"/>
    <w:rsid w:val="00A60176"/>
    <w:rsid w:val="00A603E6"/>
    <w:rsid w:val="00A60A86"/>
    <w:rsid w:val="00A60D45"/>
    <w:rsid w:val="00A60DAF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5851"/>
    <w:rsid w:val="00A6681A"/>
    <w:rsid w:val="00A6761A"/>
    <w:rsid w:val="00A67B63"/>
    <w:rsid w:val="00A67D29"/>
    <w:rsid w:val="00A67DCA"/>
    <w:rsid w:val="00A70080"/>
    <w:rsid w:val="00A702D6"/>
    <w:rsid w:val="00A70A21"/>
    <w:rsid w:val="00A711F2"/>
    <w:rsid w:val="00A71F85"/>
    <w:rsid w:val="00A72500"/>
    <w:rsid w:val="00A760D5"/>
    <w:rsid w:val="00A771EC"/>
    <w:rsid w:val="00A7744D"/>
    <w:rsid w:val="00A77E67"/>
    <w:rsid w:val="00A8086B"/>
    <w:rsid w:val="00A80DD9"/>
    <w:rsid w:val="00A81435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4508"/>
    <w:rsid w:val="00A8535B"/>
    <w:rsid w:val="00A85837"/>
    <w:rsid w:val="00A85AF7"/>
    <w:rsid w:val="00A85CB9"/>
    <w:rsid w:val="00A85E5B"/>
    <w:rsid w:val="00A86A1B"/>
    <w:rsid w:val="00A87518"/>
    <w:rsid w:val="00A879B4"/>
    <w:rsid w:val="00A87D02"/>
    <w:rsid w:val="00A87F28"/>
    <w:rsid w:val="00A90404"/>
    <w:rsid w:val="00A9069D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BEF"/>
    <w:rsid w:val="00A94C06"/>
    <w:rsid w:val="00A94D54"/>
    <w:rsid w:val="00A953C3"/>
    <w:rsid w:val="00A9578B"/>
    <w:rsid w:val="00A95F18"/>
    <w:rsid w:val="00A9617C"/>
    <w:rsid w:val="00A9641F"/>
    <w:rsid w:val="00A972BA"/>
    <w:rsid w:val="00A97539"/>
    <w:rsid w:val="00A977AE"/>
    <w:rsid w:val="00AA0063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506F"/>
    <w:rsid w:val="00AA617A"/>
    <w:rsid w:val="00AA6312"/>
    <w:rsid w:val="00AA68C8"/>
    <w:rsid w:val="00AA78D2"/>
    <w:rsid w:val="00AA79AC"/>
    <w:rsid w:val="00AA7B63"/>
    <w:rsid w:val="00AB117A"/>
    <w:rsid w:val="00AB1315"/>
    <w:rsid w:val="00AB1AB8"/>
    <w:rsid w:val="00AB2353"/>
    <w:rsid w:val="00AB28FA"/>
    <w:rsid w:val="00AB37C9"/>
    <w:rsid w:val="00AB4055"/>
    <w:rsid w:val="00AB407F"/>
    <w:rsid w:val="00AB4BC1"/>
    <w:rsid w:val="00AB5148"/>
    <w:rsid w:val="00AB5AE9"/>
    <w:rsid w:val="00AB5D8B"/>
    <w:rsid w:val="00AB5DDF"/>
    <w:rsid w:val="00AB60EB"/>
    <w:rsid w:val="00AB701F"/>
    <w:rsid w:val="00AB74AB"/>
    <w:rsid w:val="00AB785E"/>
    <w:rsid w:val="00AB7BC2"/>
    <w:rsid w:val="00AC0256"/>
    <w:rsid w:val="00AC0639"/>
    <w:rsid w:val="00AC141A"/>
    <w:rsid w:val="00AC1B01"/>
    <w:rsid w:val="00AC3372"/>
    <w:rsid w:val="00AC3CA5"/>
    <w:rsid w:val="00AC48D7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990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280C"/>
    <w:rsid w:val="00AE4BB7"/>
    <w:rsid w:val="00AE4E22"/>
    <w:rsid w:val="00AE4F12"/>
    <w:rsid w:val="00AE4FC9"/>
    <w:rsid w:val="00AE53E8"/>
    <w:rsid w:val="00AE5586"/>
    <w:rsid w:val="00AE5857"/>
    <w:rsid w:val="00AE62FF"/>
    <w:rsid w:val="00AE63FB"/>
    <w:rsid w:val="00AE66E9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A86"/>
    <w:rsid w:val="00B00D94"/>
    <w:rsid w:val="00B0116E"/>
    <w:rsid w:val="00B0127B"/>
    <w:rsid w:val="00B01C32"/>
    <w:rsid w:val="00B01E73"/>
    <w:rsid w:val="00B02EBB"/>
    <w:rsid w:val="00B030D9"/>
    <w:rsid w:val="00B041AF"/>
    <w:rsid w:val="00B0434B"/>
    <w:rsid w:val="00B04A0A"/>
    <w:rsid w:val="00B05F71"/>
    <w:rsid w:val="00B05FC8"/>
    <w:rsid w:val="00B066D0"/>
    <w:rsid w:val="00B07051"/>
    <w:rsid w:val="00B07A36"/>
    <w:rsid w:val="00B07C8A"/>
    <w:rsid w:val="00B10430"/>
    <w:rsid w:val="00B10A2D"/>
    <w:rsid w:val="00B10A6B"/>
    <w:rsid w:val="00B11512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659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C0E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62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150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1CF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9ED"/>
    <w:rsid w:val="00B96C43"/>
    <w:rsid w:val="00B9718C"/>
    <w:rsid w:val="00B9770C"/>
    <w:rsid w:val="00BA00E0"/>
    <w:rsid w:val="00BA04CB"/>
    <w:rsid w:val="00BA097D"/>
    <w:rsid w:val="00BA1622"/>
    <w:rsid w:val="00BA1628"/>
    <w:rsid w:val="00BA17B5"/>
    <w:rsid w:val="00BA18AB"/>
    <w:rsid w:val="00BA2A21"/>
    <w:rsid w:val="00BA2D14"/>
    <w:rsid w:val="00BA305E"/>
    <w:rsid w:val="00BA339C"/>
    <w:rsid w:val="00BA3426"/>
    <w:rsid w:val="00BA49B7"/>
    <w:rsid w:val="00BA4B3F"/>
    <w:rsid w:val="00BA4D91"/>
    <w:rsid w:val="00BA5DB2"/>
    <w:rsid w:val="00BA6EE7"/>
    <w:rsid w:val="00BA7668"/>
    <w:rsid w:val="00BA7814"/>
    <w:rsid w:val="00BB01E7"/>
    <w:rsid w:val="00BB0B8B"/>
    <w:rsid w:val="00BB0DCB"/>
    <w:rsid w:val="00BB1181"/>
    <w:rsid w:val="00BB16D2"/>
    <w:rsid w:val="00BB16DD"/>
    <w:rsid w:val="00BB2EAB"/>
    <w:rsid w:val="00BB3B07"/>
    <w:rsid w:val="00BB4662"/>
    <w:rsid w:val="00BB4DA4"/>
    <w:rsid w:val="00BB50CA"/>
    <w:rsid w:val="00BB5F5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AD8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67EF"/>
    <w:rsid w:val="00BD7134"/>
    <w:rsid w:val="00BD71E2"/>
    <w:rsid w:val="00BD7877"/>
    <w:rsid w:val="00BE0165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6F26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2A9B"/>
    <w:rsid w:val="00BF337D"/>
    <w:rsid w:val="00BF3439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132C"/>
    <w:rsid w:val="00C01464"/>
    <w:rsid w:val="00C02327"/>
    <w:rsid w:val="00C0373D"/>
    <w:rsid w:val="00C03767"/>
    <w:rsid w:val="00C03943"/>
    <w:rsid w:val="00C03E7F"/>
    <w:rsid w:val="00C04349"/>
    <w:rsid w:val="00C0463E"/>
    <w:rsid w:val="00C05086"/>
    <w:rsid w:val="00C05425"/>
    <w:rsid w:val="00C056C4"/>
    <w:rsid w:val="00C05A8B"/>
    <w:rsid w:val="00C05B3D"/>
    <w:rsid w:val="00C061C0"/>
    <w:rsid w:val="00C061E5"/>
    <w:rsid w:val="00C07207"/>
    <w:rsid w:val="00C0794A"/>
    <w:rsid w:val="00C10031"/>
    <w:rsid w:val="00C11555"/>
    <w:rsid w:val="00C11BDC"/>
    <w:rsid w:val="00C11D6D"/>
    <w:rsid w:val="00C11FA4"/>
    <w:rsid w:val="00C12880"/>
    <w:rsid w:val="00C13CAD"/>
    <w:rsid w:val="00C13FF3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2D6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4F88"/>
    <w:rsid w:val="00C25317"/>
    <w:rsid w:val="00C253EC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3AD9"/>
    <w:rsid w:val="00C34100"/>
    <w:rsid w:val="00C360B2"/>
    <w:rsid w:val="00C36AAA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2C8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98D"/>
    <w:rsid w:val="00C53B72"/>
    <w:rsid w:val="00C53B82"/>
    <w:rsid w:val="00C53D53"/>
    <w:rsid w:val="00C55377"/>
    <w:rsid w:val="00C55426"/>
    <w:rsid w:val="00C5664E"/>
    <w:rsid w:val="00C56DAC"/>
    <w:rsid w:val="00C56DC6"/>
    <w:rsid w:val="00C576A9"/>
    <w:rsid w:val="00C57D76"/>
    <w:rsid w:val="00C60917"/>
    <w:rsid w:val="00C60A5F"/>
    <w:rsid w:val="00C611D3"/>
    <w:rsid w:val="00C613F8"/>
    <w:rsid w:val="00C615DF"/>
    <w:rsid w:val="00C6161B"/>
    <w:rsid w:val="00C61AD1"/>
    <w:rsid w:val="00C6495A"/>
    <w:rsid w:val="00C66CCC"/>
    <w:rsid w:val="00C67DD5"/>
    <w:rsid w:val="00C71096"/>
    <w:rsid w:val="00C71104"/>
    <w:rsid w:val="00C71CAF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289"/>
    <w:rsid w:val="00C77A1E"/>
    <w:rsid w:val="00C80104"/>
    <w:rsid w:val="00C815DF"/>
    <w:rsid w:val="00C81A14"/>
    <w:rsid w:val="00C81F52"/>
    <w:rsid w:val="00C824D7"/>
    <w:rsid w:val="00C82835"/>
    <w:rsid w:val="00C82AC7"/>
    <w:rsid w:val="00C82F30"/>
    <w:rsid w:val="00C83438"/>
    <w:rsid w:val="00C8348B"/>
    <w:rsid w:val="00C837A7"/>
    <w:rsid w:val="00C84055"/>
    <w:rsid w:val="00C84A97"/>
    <w:rsid w:val="00C84C14"/>
    <w:rsid w:val="00C84EAB"/>
    <w:rsid w:val="00C859E9"/>
    <w:rsid w:val="00C86B2C"/>
    <w:rsid w:val="00C86BE5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166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B31"/>
    <w:rsid w:val="00CA4F17"/>
    <w:rsid w:val="00CA520E"/>
    <w:rsid w:val="00CA55F1"/>
    <w:rsid w:val="00CA57A6"/>
    <w:rsid w:val="00CA5A53"/>
    <w:rsid w:val="00CA6BF4"/>
    <w:rsid w:val="00CA7092"/>
    <w:rsid w:val="00CA7E9B"/>
    <w:rsid w:val="00CB0643"/>
    <w:rsid w:val="00CB0726"/>
    <w:rsid w:val="00CB08AC"/>
    <w:rsid w:val="00CB141E"/>
    <w:rsid w:val="00CB1D36"/>
    <w:rsid w:val="00CB2238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0F3F"/>
    <w:rsid w:val="00CD1290"/>
    <w:rsid w:val="00CD13FB"/>
    <w:rsid w:val="00CD1C7E"/>
    <w:rsid w:val="00CD1C93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474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CC8"/>
    <w:rsid w:val="00CF4D55"/>
    <w:rsid w:val="00CF5755"/>
    <w:rsid w:val="00CF594B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22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2CE"/>
    <w:rsid w:val="00D2083D"/>
    <w:rsid w:val="00D20A69"/>
    <w:rsid w:val="00D20CB7"/>
    <w:rsid w:val="00D20E38"/>
    <w:rsid w:val="00D21ADC"/>
    <w:rsid w:val="00D23EE8"/>
    <w:rsid w:val="00D23FE0"/>
    <w:rsid w:val="00D2403C"/>
    <w:rsid w:val="00D24450"/>
    <w:rsid w:val="00D24627"/>
    <w:rsid w:val="00D25546"/>
    <w:rsid w:val="00D25923"/>
    <w:rsid w:val="00D26293"/>
    <w:rsid w:val="00D2651C"/>
    <w:rsid w:val="00D26985"/>
    <w:rsid w:val="00D26D6E"/>
    <w:rsid w:val="00D279ED"/>
    <w:rsid w:val="00D314C2"/>
    <w:rsid w:val="00D31630"/>
    <w:rsid w:val="00D31869"/>
    <w:rsid w:val="00D319D9"/>
    <w:rsid w:val="00D31B5D"/>
    <w:rsid w:val="00D31F0D"/>
    <w:rsid w:val="00D32993"/>
    <w:rsid w:val="00D334AC"/>
    <w:rsid w:val="00D33A33"/>
    <w:rsid w:val="00D34279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56182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9C1"/>
    <w:rsid w:val="00D67F95"/>
    <w:rsid w:val="00D67FEA"/>
    <w:rsid w:val="00D705AD"/>
    <w:rsid w:val="00D70AF1"/>
    <w:rsid w:val="00D7157A"/>
    <w:rsid w:val="00D72E92"/>
    <w:rsid w:val="00D72F08"/>
    <w:rsid w:val="00D733D6"/>
    <w:rsid w:val="00D73FD6"/>
    <w:rsid w:val="00D75FA3"/>
    <w:rsid w:val="00D7635B"/>
    <w:rsid w:val="00D76EBF"/>
    <w:rsid w:val="00D770AD"/>
    <w:rsid w:val="00D773D5"/>
    <w:rsid w:val="00D77440"/>
    <w:rsid w:val="00D77A50"/>
    <w:rsid w:val="00D77F12"/>
    <w:rsid w:val="00D8011E"/>
    <w:rsid w:val="00D80120"/>
    <w:rsid w:val="00D81E2F"/>
    <w:rsid w:val="00D81FEA"/>
    <w:rsid w:val="00D82165"/>
    <w:rsid w:val="00D82CE6"/>
    <w:rsid w:val="00D82E50"/>
    <w:rsid w:val="00D83396"/>
    <w:rsid w:val="00D838D7"/>
    <w:rsid w:val="00D84296"/>
    <w:rsid w:val="00D84B9D"/>
    <w:rsid w:val="00D856C2"/>
    <w:rsid w:val="00D85AC5"/>
    <w:rsid w:val="00D85E3A"/>
    <w:rsid w:val="00D8676D"/>
    <w:rsid w:val="00D86E45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9E1"/>
    <w:rsid w:val="00D97E38"/>
    <w:rsid w:val="00DA0A3F"/>
    <w:rsid w:val="00DA107D"/>
    <w:rsid w:val="00DA1203"/>
    <w:rsid w:val="00DA1446"/>
    <w:rsid w:val="00DA23D4"/>
    <w:rsid w:val="00DA353F"/>
    <w:rsid w:val="00DA380E"/>
    <w:rsid w:val="00DA3B90"/>
    <w:rsid w:val="00DA3ED8"/>
    <w:rsid w:val="00DA47FB"/>
    <w:rsid w:val="00DA4CA4"/>
    <w:rsid w:val="00DA4CFF"/>
    <w:rsid w:val="00DA4F45"/>
    <w:rsid w:val="00DA6293"/>
    <w:rsid w:val="00DA6324"/>
    <w:rsid w:val="00DA6765"/>
    <w:rsid w:val="00DA73F4"/>
    <w:rsid w:val="00DB007D"/>
    <w:rsid w:val="00DB032C"/>
    <w:rsid w:val="00DB04E4"/>
    <w:rsid w:val="00DB0997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1EA9"/>
    <w:rsid w:val="00DC3C80"/>
    <w:rsid w:val="00DC479B"/>
    <w:rsid w:val="00DC5053"/>
    <w:rsid w:val="00DC5559"/>
    <w:rsid w:val="00DC5CC8"/>
    <w:rsid w:val="00DC5CFB"/>
    <w:rsid w:val="00DC5DAF"/>
    <w:rsid w:val="00DC665A"/>
    <w:rsid w:val="00DC6BC7"/>
    <w:rsid w:val="00DC6CB6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5278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0D4"/>
    <w:rsid w:val="00DE6652"/>
    <w:rsid w:val="00DE6680"/>
    <w:rsid w:val="00DE6691"/>
    <w:rsid w:val="00DE7660"/>
    <w:rsid w:val="00DE7DE2"/>
    <w:rsid w:val="00DE7FBB"/>
    <w:rsid w:val="00DF0D1E"/>
    <w:rsid w:val="00DF0FE8"/>
    <w:rsid w:val="00DF1249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0F25"/>
    <w:rsid w:val="00E015AA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17F97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DBA"/>
    <w:rsid w:val="00E26F15"/>
    <w:rsid w:val="00E27109"/>
    <w:rsid w:val="00E2743F"/>
    <w:rsid w:val="00E27BA9"/>
    <w:rsid w:val="00E30338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254B"/>
    <w:rsid w:val="00E4411A"/>
    <w:rsid w:val="00E444CE"/>
    <w:rsid w:val="00E44A74"/>
    <w:rsid w:val="00E455B4"/>
    <w:rsid w:val="00E45932"/>
    <w:rsid w:val="00E46111"/>
    <w:rsid w:val="00E46803"/>
    <w:rsid w:val="00E470CB"/>
    <w:rsid w:val="00E4736D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03D"/>
    <w:rsid w:val="00E561FF"/>
    <w:rsid w:val="00E566C3"/>
    <w:rsid w:val="00E56A07"/>
    <w:rsid w:val="00E57673"/>
    <w:rsid w:val="00E57B96"/>
    <w:rsid w:val="00E57B9C"/>
    <w:rsid w:val="00E57FA2"/>
    <w:rsid w:val="00E57FD2"/>
    <w:rsid w:val="00E60264"/>
    <w:rsid w:val="00E607AF"/>
    <w:rsid w:val="00E60BDB"/>
    <w:rsid w:val="00E60F58"/>
    <w:rsid w:val="00E6108F"/>
    <w:rsid w:val="00E61352"/>
    <w:rsid w:val="00E626C4"/>
    <w:rsid w:val="00E62B9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C7B"/>
    <w:rsid w:val="00E70D8E"/>
    <w:rsid w:val="00E71835"/>
    <w:rsid w:val="00E71C53"/>
    <w:rsid w:val="00E7262A"/>
    <w:rsid w:val="00E7269B"/>
    <w:rsid w:val="00E7387B"/>
    <w:rsid w:val="00E739A2"/>
    <w:rsid w:val="00E73F4E"/>
    <w:rsid w:val="00E745C3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3E58"/>
    <w:rsid w:val="00E94744"/>
    <w:rsid w:val="00E948E2"/>
    <w:rsid w:val="00E94963"/>
    <w:rsid w:val="00E94F5A"/>
    <w:rsid w:val="00E95C37"/>
    <w:rsid w:val="00E95FD6"/>
    <w:rsid w:val="00E962B0"/>
    <w:rsid w:val="00E96AF1"/>
    <w:rsid w:val="00E96E9C"/>
    <w:rsid w:val="00E97380"/>
    <w:rsid w:val="00E97580"/>
    <w:rsid w:val="00E9789B"/>
    <w:rsid w:val="00EA01D5"/>
    <w:rsid w:val="00EA0210"/>
    <w:rsid w:val="00EA0DF1"/>
    <w:rsid w:val="00EA140F"/>
    <w:rsid w:val="00EA14E0"/>
    <w:rsid w:val="00EA2804"/>
    <w:rsid w:val="00EA2F0A"/>
    <w:rsid w:val="00EA420B"/>
    <w:rsid w:val="00EA4682"/>
    <w:rsid w:val="00EA55F1"/>
    <w:rsid w:val="00EA5C75"/>
    <w:rsid w:val="00EA5FBC"/>
    <w:rsid w:val="00EA68A7"/>
    <w:rsid w:val="00EA789F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20"/>
    <w:rsid w:val="00EB478C"/>
    <w:rsid w:val="00EB4827"/>
    <w:rsid w:val="00EB4B78"/>
    <w:rsid w:val="00EB4CAA"/>
    <w:rsid w:val="00EB502F"/>
    <w:rsid w:val="00EB53DA"/>
    <w:rsid w:val="00EB62F1"/>
    <w:rsid w:val="00EB694F"/>
    <w:rsid w:val="00EB7184"/>
    <w:rsid w:val="00EB773A"/>
    <w:rsid w:val="00EB7C0B"/>
    <w:rsid w:val="00EC064A"/>
    <w:rsid w:val="00EC0D09"/>
    <w:rsid w:val="00EC0F6A"/>
    <w:rsid w:val="00EC0FD0"/>
    <w:rsid w:val="00EC14D0"/>
    <w:rsid w:val="00EC1BCE"/>
    <w:rsid w:val="00EC1BE3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4CE9"/>
    <w:rsid w:val="00ED50C9"/>
    <w:rsid w:val="00ED5558"/>
    <w:rsid w:val="00ED5757"/>
    <w:rsid w:val="00ED579E"/>
    <w:rsid w:val="00ED61FB"/>
    <w:rsid w:val="00ED67D3"/>
    <w:rsid w:val="00ED7F1D"/>
    <w:rsid w:val="00EE058C"/>
    <w:rsid w:val="00EE05C5"/>
    <w:rsid w:val="00EE05C8"/>
    <w:rsid w:val="00EE1DAF"/>
    <w:rsid w:val="00EE29D2"/>
    <w:rsid w:val="00EE2EDC"/>
    <w:rsid w:val="00EE351F"/>
    <w:rsid w:val="00EE3625"/>
    <w:rsid w:val="00EE3668"/>
    <w:rsid w:val="00EE40D9"/>
    <w:rsid w:val="00EE44D3"/>
    <w:rsid w:val="00EE475C"/>
    <w:rsid w:val="00EE511A"/>
    <w:rsid w:val="00EE5B1D"/>
    <w:rsid w:val="00EE5CDE"/>
    <w:rsid w:val="00EE61D4"/>
    <w:rsid w:val="00EE6AF9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24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1F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57E"/>
    <w:rsid w:val="00F106C7"/>
    <w:rsid w:val="00F11528"/>
    <w:rsid w:val="00F11680"/>
    <w:rsid w:val="00F12846"/>
    <w:rsid w:val="00F13066"/>
    <w:rsid w:val="00F1379B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2AF9"/>
    <w:rsid w:val="00F2304F"/>
    <w:rsid w:val="00F24D2A"/>
    <w:rsid w:val="00F255D8"/>
    <w:rsid w:val="00F25F6D"/>
    <w:rsid w:val="00F2624D"/>
    <w:rsid w:val="00F26469"/>
    <w:rsid w:val="00F264DC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3E6B"/>
    <w:rsid w:val="00F34309"/>
    <w:rsid w:val="00F34571"/>
    <w:rsid w:val="00F34775"/>
    <w:rsid w:val="00F34A9D"/>
    <w:rsid w:val="00F34AE8"/>
    <w:rsid w:val="00F35600"/>
    <w:rsid w:val="00F35C4F"/>
    <w:rsid w:val="00F36D34"/>
    <w:rsid w:val="00F371B7"/>
    <w:rsid w:val="00F376DD"/>
    <w:rsid w:val="00F400E9"/>
    <w:rsid w:val="00F4192A"/>
    <w:rsid w:val="00F41E6E"/>
    <w:rsid w:val="00F42659"/>
    <w:rsid w:val="00F448C5"/>
    <w:rsid w:val="00F4545D"/>
    <w:rsid w:val="00F45738"/>
    <w:rsid w:val="00F464D4"/>
    <w:rsid w:val="00F46974"/>
    <w:rsid w:val="00F46A8A"/>
    <w:rsid w:val="00F46DC1"/>
    <w:rsid w:val="00F474C5"/>
    <w:rsid w:val="00F47B37"/>
    <w:rsid w:val="00F47E36"/>
    <w:rsid w:val="00F5017A"/>
    <w:rsid w:val="00F509DD"/>
    <w:rsid w:val="00F50A42"/>
    <w:rsid w:val="00F5109E"/>
    <w:rsid w:val="00F51A7A"/>
    <w:rsid w:val="00F52A16"/>
    <w:rsid w:val="00F535CF"/>
    <w:rsid w:val="00F537E6"/>
    <w:rsid w:val="00F5580F"/>
    <w:rsid w:val="00F55EA9"/>
    <w:rsid w:val="00F56850"/>
    <w:rsid w:val="00F57825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77A71"/>
    <w:rsid w:val="00F819CC"/>
    <w:rsid w:val="00F81C31"/>
    <w:rsid w:val="00F82484"/>
    <w:rsid w:val="00F83562"/>
    <w:rsid w:val="00F83BDA"/>
    <w:rsid w:val="00F83E8F"/>
    <w:rsid w:val="00F84257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594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72"/>
    <w:rsid w:val="00FA6AC2"/>
    <w:rsid w:val="00FA7692"/>
    <w:rsid w:val="00FA793E"/>
    <w:rsid w:val="00FA7B60"/>
    <w:rsid w:val="00FA7D64"/>
    <w:rsid w:val="00FB058F"/>
    <w:rsid w:val="00FB0646"/>
    <w:rsid w:val="00FB0EA2"/>
    <w:rsid w:val="00FB1384"/>
    <w:rsid w:val="00FB19B2"/>
    <w:rsid w:val="00FB295E"/>
    <w:rsid w:val="00FB33A8"/>
    <w:rsid w:val="00FB3952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57B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60B8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3B74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1D73"/>
    <w:rsid w:val="00FF20E9"/>
    <w:rsid w:val="00FF26D7"/>
    <w:rsid w:val="00FF2D60"/>
    <w:rsid w:val="00FF2E70"/>
    <w:rsid w:val="00FF3739"/>
    <w:rsid w:val="00FF58E4"/>
    <w:rsid w:val="00FF6762"/>
    <w:rsid w:val="00FF67CF"/>
    <w:rsid w:val="00FF6970"/>
    <w:rsid w:val="00FF6A74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  <w:style w:type="character" w:customStyle="1" w:styleId="Heading1Char">
    <w:name w:val="Heading 1 Char"/>
    <w:basedOn w:val="DefaultParagraphFont"/>
    <w:link w:val="Heading1"/>
    <w:rsid w:val="00E73F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  <w:style w:type="character" w:customStyle="1" w:styleId="Heading1Char">
    <w:name w:val="Heading 1 Char"/>
    <w:basedOn w:val="DefaultParagraphFont"/>
    <w:link w:val="Heading1"/>
    <w:rsid w:val="00E73F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DE16-9DF1-4200-84CF-5739351B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44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Laura Van Zale</cp:lastModifiedBy>
  <cp:revision>7</cp:revision>
  <cp:lastPrinted>2021-01-05T18:27:00Z</cp:lastPrinted>
  <dcterms:created xsi:type="dcterms:W3CDTF">2021-02-17T19:46:00Z</dcterms:created>
  <dcterms:modified xsi:type="dcterms:W3CDTF">2021-02-23T18:27:00Z</dcterms:modified>
</cp:coreProperties>
</file>