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4F" w:rsidRPr="00D133AA" w:rsidRDefault="001208D8" w:rsidP="005F2185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bookmarkStart w:id="0" w:name="_GoBack"/>
      <w:bookmarkEnd w:id="0"/>
      <w:r w:rsidRPr="00D133AA">
        <w:rPr>
          <w:rFonts w:ascii="Arial" w:hAnsi="Arial" w:cs="Arial"/>
          <w:bCs/>
          <w:iCs w:val="0"/>
          <w:caps w:val="0"/>
          <w:sz w:val="22"/>
          <w:szCs w:val="22"/>
        </w:rPr>
        <w:t>C</w:t>
      </w:r>
      <w:r w:rsidR="0036034F" w:rsidRPr="00D133AA">
        <w:rPr>
          <w:rFonts w:ascii="Arial" w:hAnsi="Arial" w:cs="Arial"/>
          <w:bCs/>
          <w:iCs w:val="0"/>
          <w:caps w:val="0"/>
          <w:sz w:val="22"/>
          <w:szCs w:val="22"/>
        </w:rPr>
        <w:t>ITY OF BELLA VILLA</w:t>
      </w:r>
    </w:p>
    <w:p w:rsidR="0036034F" w:rsidRPr="00D133AA" w:rsidRDefault="0066434F" w:rsidP="005F21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BOARD OF</w:t>
      </w:r>
      <w:r w:rsidR="00754478">
        <w:rPr>
          <w:rFonts w:ascii="Arial" w:hAnsi="Arial" w:cs="Arial"/>
          <w:b/>
          <w:bCs/>
          <w:sz w:val="22"/>
          <w:szCs w:val="22"/>
        </w:rPr>
        <w:t xml:space="preserve"> </w:t>
      </w:r>
      <w:r w:rsidR="0036034F" w:rsidRPr="00D133AA">
        <w:rPr>
          <w:rFonts w:ascii="Arial" w:hAnsi="Arial" w:cs="Arial"/>
          <w:b/>
          <w:bCs/>
          <w:sz w:val="22"/>
          <w:szCs w:val="22"/>
        </w:rPr>
        <w:t>ALDERMEN MEETING</w:t>
      </w:r>
    </w:p>
    <w:p w:rsidR="005F2185" w:rsidRPr="00D133AA" w:rsidRDefault="00485542" w:rsidP="007544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February 28</w:t>
      </w:r>
      <w:r w:rsidR="004048ED">
        <w:rPr>
          <w:rFonts w:ascii="Arial" w:hAnsi="Arial" w:cs="Arial"/>
          <w:b/>
          <w:bCs/>
          <w:sz w:val="22"/>
          <w:szCs w:val="22"/>
        </w:rPr>
        <w:t>, 2019</w:t>
      </w:r>
    </w:p>
    <w:p w:rsidR="00754478" w:rsidRDefault="00754478" w:rsidP="005F2185">
      <w:pPr>
        <w:rPr>
          <w:rFonts w:ascii="Arial" w:hAnsi="Arial" w:cs="Arial"/>
          <w:b/>
          <w:bCs/>
          <w:sz w:val="22"/>
          <w:szCs w:val="22"/>
        </w:rPr>
      </w:pPr>
    </w:p>
    <w:p w:rsidR="0036034F" w:rsidRDefault="00485542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Meeting cancelled due to inclement weather </w:t>
      </w:r>
    </w:p>
    <w:p w:rsidR="00485542" w:rsidRDefault="00485542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85542" w:rsidRPr="00D133AA" w:rsidRDefault="00485542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Financials &amp; January minutes approved at the March 28, 2019 meeting.</w:t>
      </w: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</w:p>
    <w:sectPr w:rsidR="0036034F" w:rsidRPr="00D133AA" w:rsidSect="008F18C0">
      <w:footerReference w:type="even" r:id="rId8"/>
      <w:footerReference w:type="default" r:id="rId9"/>
      <w:pgSz w:w="12240" w:h="15840" w:code="1"/>
      <w:pgMar w:top="864" w:right="1440" w:bottom="36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29" w:rsidRDefault="00B15E29">
      <w:r>
        <w:separator/>
      </w:r>
    </w:p>
  </w:endnote>
  <w:endnote w:type="continuationSeparator" w:id="0">
    <w:p w:rsidR="00B15E29" w:rsidRDefault="00B1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542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  <w:rPr>
        <w:sz w:val="16"/>
      </w:rPr>
    </w:pPr>
  </w:p>
  <w:p w:rsidR="00B36DA5" w:rsidRDefault="00B36DA5">
    <w:pPr>
      <w:pStyle w:val="Footer"/>
      <w:rPr>
        <w:sz w:val="16"/>
      </w:rPr>
    </w:pPr>
  </w:p>
  <w:p w:rsidR="00B36DA5" w:rsidRDefault="00B36DA5" w:rsidP="00D55FA1">
    <w:pPr>
      <w:pStyle w:val="Footer"/>
      <w:ind w:firstLine="720"/>
      <w:rPr>
        <w:sz w:val="16"/>
      </w:rPr>
    </w:pPr>
  </w:p>
  <w:p w:rsidR="00B36DA5" w:rsidRDefault="00B36DA5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29" w:rsidRDefault="00B15E29">
      <w:r>
        <w:separator/>
      </w:r>
    </w:p>
  </w:footnote>
  <w:footnote w:type="continuationSeparator" w:id="0">
    <w:p w:rsidR="00B15E29" w:rsidRDefault="00B1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499"/>
    <w:multiLevelType w:val="hybridMultilevel"/>
    <w:tmpl w:val="23F4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C56"/>
    <w:multiLevelType w:val="hybridMultilevel"/>
    <w:tmpl w:val="2A2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6CE"/>
    <w:multiLevelType w:val="hybridMultilevel"/>
    <w:tmpl w:val="2D72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CAA"/>
    <w:multiLevelType w:val="hybridMultilevel"/>
    <w:tmpl w:val="311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62F7"/>
    <w:multiLevelType w:val="hybridMultilevel"/>
    <w:tmpl w:val="ADD08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5185B"/>
    <w:multiLevelType w:val="hybridMultilevel"/>
    <w:tmpl w:val="2C0E5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3D7C70DC"/>
    <w:multiLevelType w:val="hybridMultilevel"/>
    <w:tmpl w:val="CD40C5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F870EA"/>
    <w:multiLevelType w:val="hybridMultilevel"/>
    <w:tmpl w:val="40A8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1" w15:restartNumberingAfterBreak="0">
    <w:nsid w:val="4DB011E7"/>
    <w:multiLevelType w:val="hybridMultilevel"/>
    <w:tmpl w:val="231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83B02"/>
    <w:multiLevelType w:val="hybridMultilevel"/>
    <w:tmpl w:val="FB6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4" w15:restartNumberingAfterBreak="0">
    <w:nsid w:val="5DE606E0"/>
    <w:multiLevelType w:val="hybridMultilevel"/>
    <w:tmpl w:val="C700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18" w15:restartNumberingAfterBreak="0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8"/>
  </w:num>
  <w:num w:numId="30">
    <w:abstractNumId w:val="18"/>
  </w:num>
  <w:num w:numId="31">
    <w:abstractNumId w:val="18"/>
  </w:num>
  <w:num w:numId="32">
    <w:abstractNumId w:val="15"/>
  </w:num>
  <w:num w:numId="33">
    <w:abstractNumId w:val="17"/>
  </w:num>
  <w:num w:numId="34">
    <w:abstractNumId w:val="3"/>
  </w:num>
  <w:num w:numId="35">
    <w:abstractNumId w:val="0"/>
  </w:num>
  <w:num w:numId="36">
    <w:abstractNumId w:val="4"/>
  </w:num>
  <w:num w:numId="37">
    <w:abstractNumId w:val="11"/>
  </w:num>
  <w:num w:numId="38">
    <w:abstractNumId w:val="1"/>
  </w:num>
  <w:num w:numId="39">
    <w:abstractNumId w:val="8"/>
  </w:num>
  <w:num w:numId="40">
    <w:abstractNumId w:val="6"/>
  </w:num>
  <w:num w:numId="41">
    <w:abstractNumId w:val="5"/>
  </w:num>
  <w:num w:numId="42">
    <w:abstractNumId w:val="9"/>
  </w:num>
  <w:num w:numId="43">
    <w:abstractNumId w:val="14"/>
  </w:num>
  <w:num w:numId="44">
    <w:abstractNumId w:val="12"/>
  </w:num>
  <w:num w:numId="45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5"/>
    <w:rsid w:val="000005C7"/>
    <w:rsid w:val="00000BB4"/>
    <w:rsid w:val="00001515"/>
    <w:rsid w:val="000015DB"/>
    <w:rsid w:val="00001793"/>
    <w:rsid w:val="00002256"/>
    <w:rsid w:val="0000377F"/>
    <w:rsid w:val="00003FF5"/>
    <w:rsid w:val="000049B3"/>
    <w:rsid w:val="00004F5C"/>
    <w:rsid w:val="00005ABA"/>
    <w:rsid w:val="0000631F"/>
    <w:rsid w:val="00006892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5450"/>
    <w:rsid w:val="00015FCA"/>
    <w:rsid w:val="00016106"/>
    <w:rsid w:val="0001624C"/>
    <w:rsid w:val="00016AAD"/>
    <w:rsid w:val="00016B1E"/>
    <w:rsid w:val="0002049C"/>
    <w:rsid w:val="00020AD5"/>
    <w:rsid w:val="00020C55"/>
    <w:rsid w:val="00021945"/>
    <w:rsid w:val="00022C2F"/>
    <w:rsid w:val="00023512"/>
    <w:rsid w:val="000245C5"/>
    <w:rsid w:val="00025972"/>
    <w:rsid w:val="000260B0"/>
    <w:rsid w:val="000268F9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41CF"/>
    <w:rsid w:val="00034BCA"/>
    <w:rsid w:val="00034E7E"/>
    <w:rsid w:val="00035D52"/>
    <w:rsid w:val="00036DDD"/>
    <w:rsid w:val="0003762A"/>
    <w:rsid w:val="00037BAA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4457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357"/>
    <w:rsid w:val="00071A5E"/>
    <w:rsid w:val="00071CCA"/>
    <w:rsid w:val="00072014"/>
    <w:rsid w:val="00072F66"/>
    <w:rsid w:val="00073050"/>
    <w:rsid w:val="000731A0"/>
    <w:rsid w:val="00073669"/>
    <w:rsid w:val="00073C71"/>
    <w:rsid w:val="00073F39"/>
    <w:rsid w:val="00074158"/>
    <w:rsid w:val="000742F0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922"/>
    <w:rsid w:val="00082014"/>
    <w:rsid w:val="00082125"/>
    <w:rsid w:val="00083533"/>
    <w:rsid w:val="00083865"/>
    <w:rsid w:val="0008457F"/>
    <w:rsid w:val="000849E3"/>
    <w:rsid w:val="00084BF5"/>
    <w:rsid w:val="00085E1A"/>
    <w:rsid w:val="00086605"/>
    <w:rsid w:val="00086D4B"/>
    <w:rsid w:val="00087858"/>
    <w:rsid w:val="00087A55"/>
    <w:rsid w:val="00090A7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D6"/>
    <w:rsid w:val="000A223F"/>
    <w:rsid w:val="000A2851"/>
    <w:rsid w:val="000A29FE"/>
    <w:rsid w:val="000A329C"/>
    <w:rsid w:val="000A389E"/>
    <w:rsid w:val="000A3AE9"/>
    <w:rsid w:val="000A48FC"/>
    <w:rsid w:val="000A5436"/>
    <w:rsid w:val="000A5A2C"/>
    <w:rsid w:val="000A682C"/>
    <w:rsid w:val="000A6C6F"/>
    <w:rsid w:val="000A6DB7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5B7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3CC"/>
    <w:rsid w:val="000D779D"/>
    <w:rsid w:val="000D7A20"/>
    <w:rsid w:val="000D7B9B"/>
    <w:rsid w:val="000E02EB"/>
    <w:rsid w:val="000E1D29"/>
    <w:rsid w:val="000E291E"/>
    <w:rsid w:val="000E2F8A"/>
    <w:rsid w:val="000E3349"/>
    <w:rsid w:val="000E364A"/>
    <w:rsid w:val="000E377D"/>
    <w:rsid w:val="000E3A9D"/>
    <w:rsid w:val="000E41AB"/>
    <w:rsid w:val="000E436B"/>
    <w:rsid w:val="000E4CCF"/>
    <w:rsid w:val="000E51B6"/>
    <w:rsid w:val="000E5788"/>
    <w:rsid w:val="000E5A24"/>
    <w:rsid w:val="000E6C13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3F69"/>
    <w:rsid w:val="000F4132"/>
    <w:rsid w:val="000F438C"/>
    <w:rsid w:val="000F4AD4"/>
    <w:rsid w:val="000F4E21"/>
    <w:rsid w:val="000F5453"/>
    <w:rsid w:val="000F54C1"/>
    <w:rsid w:val="000F564B"/>
    <w:rsid w:val="000F5DB0"/>
    <w:rsid w:val="000F691F"/>
    <w:rsid w:val="000F724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48F"/>
    <w:rsid w:val="001063FA"/>
    <w:rsid w:val="00106418"/>
    <w:rsid w:val="00107D1C"/>
    <w:rsid w:val="00110CC4"/>
    <w:rsid w:val="00110CFB"/>
    <w:rsid w:val="001110CC"/>
    <w:rsid w:val="00111434"/>
    <w:rsid w:val="00111A4F"/>
    <w:rsid w:val="00111A85"/>
    <w:rsid w:val="00111CEF"/>
    <w:rsid w:val="00111DDA"/>
    <w:rsid w:val="0011238C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75A1"/>
    <w:rsid w:val="00117C6A"/>
    <w:rsid w:val="0012075D"/>
    <w:rsid w:val="001208D8"/>
    <w:rsid w:val="00120CA2"/>
    <w:rsid w:val="00120D1A"/>
    <w:rsid w:val="00120E0F"/>
    <w:rsid w:val="00121E84"/>
    <w:rsid w:val="0012325F"/>
    <w:rsid w:val="001232C1"/>
    <w:rsid w:val="001237C9"/>
    <w:rsid w:val="00123C6A"/>
    <w:rsid w:val="00124140"/>
    <w:rsid w:val="0012480D"/>
    <w:rsid w:val="001249C6"/>
    <w:rsid w:val="00124E15"/>
    <w:rsid w:val="00126115"/>
    <w:rsid w:val="00126D24"/>
    <w:rsid w:val="00126E0B"/>
    <w:rsid w:val="00126FB8"/>
    <w:rsid w:val="001274A4"/>
    <w:rsid w:val="00127582"/>
    <w:rsid w:val="00127613"/>
    <w:rsid w:val="00127BF2"/>
    <w:rsid w:val="00130137"/>
    <w:rsid w:val="001310FE"/>
    <w:rsid w:val="00131147"/>
    <w:rsid w:val="0013131C"/>
    <w:rsid w:val="0013143C"/>
    <w:rsid w:val="00131440"/>
    <w:rsid w:val="00131E36"/>
    <w:rsid w:val="00132220"/>
    <w:rsid w:val="00132F86"/>
    <w:rsid w:val="00133130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8D9"/>
    <w:rsid w:val="00140A80"/>
    <w:rsid w:val="00141694"/>
    <w:rsid w:val="0014434D"/>
    <w:rsid w:val="00144EC6"/>
    <w:rsid w:val="00145AC8"/>
    <w:rsid w:val="00146448"/>
    <w:rsid w:val="00147AA3"/>
    <w:rsid w:val="00147F29"/>
    <w:rsid w:val="00147FA3"/>
    <w:rsid w:val="00150804"/>
    <w:rsid w:val="00151378"/>
    <w:rsid w:val="001516B8"/>
    <w:rsid w:val="001520AA"/>
    <w:rsid w:val="001533E2"/>
    <w:rsid w:val="00153D4F"/>
    <w:rsid w:val="00154AD1"/>
    <w:rsid w:val="00154D43"/>
    <w:rsid w:val="00154F8E"/>
    <w:rsid w:val="00155A09"/>
    <w:rsid w:val="00155A60"/>
    <w:rsid w:val="00156692"/>
    <w:rsid w:val="00156BF5"/>
    <w:rsid w:val="00157440"/>
    <w:rsid w:val="0015798F"/>
    <w:rsid w:val="00157E23"/>
    <w:rsid w:val="00160530"/>
    <w:rsid w:val="00162549"/>
    <w:rsid w:val="00162747"/>
    <w:rsid w:val="00162B8F"/>
    <w:rsid w:val="00162E05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880"/>
    <w:rsid w:val="00167933"/>
    <w:rsid w:val="0017074D"/>
    <w:rsid w:val="00171306"/>
    <w:rsid w:val="001716B9"/>
    <w:rsid w:val="0017174E"/>
    <w:rsid w:val="00171962"/>
    <w:rsid w:val="001721D9"/>
    <w:rsid w:val="00172440"/>
    <w:rsid w:val="00173B55"/>
    <w:rsid w:val="00173D3B"/>
    <w:rsid w:val="00173E91"/>
    <w:rsid w:val="0017483D"/>
    <w:rsid w:val="00174D3F"/>
    <w:rsid w:val="001750D2"/>
    <w:rsid w:val="001752D1"/>
    <w:rsid w:val="0017669E"/>
    <w:rsid w:val="00176DD4"/>
    <w:rsid w:val="00176E35"/>
    <w:rsid w:val="00177897"/>
    <w:rsid w:val="00180011"/>
    <w:rsid w:val="001806BD"/>
    <w:rsid w:val="001809D4"/>
    <w:rsid w:val="00180CDC"/>
    <w:rsid w:val="00181852"/>
    <w:rsid w:val="00181D87"/>
    <w:rsid w:val="00182353"/>
    <w:rsid w:val="00182AE4"/>
    <w:rsid w:val="00184090"/>
    <w:rsid w:val="00184BE0"/>
    <w:rsid w:val="001862A8"/>
    <w:rsid w:val="00186904"/>
    <w:rsid w:val="00187895"/>
    <w:rsid w:val="00187CC5"/>
    <w:rsid w:val="00187F83"/>
    <w:rsid w:val="00191460"/>
    <w:rsid w:val="00191E6E"/>
    <w:rsid w:val="00192D56"/>
    <w:rsid w:val="00193E33"/>
    <w:rsid w:val="00194099"/>
    <w:rsid w:val="001949BC"/>
    <w:rsid w:val="001956ED"/>
    <w:rsid w:val="00195792"/>
    <w:rsid w:val="001970DB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5977"/>
    <w:rsid w:val="001A5E17"/>
    <w:rsid w:val="001A6AA7"/>
    <w:rsid w:val="001A6B5E"/>
    <w:rsid w:val="001B0F8D"/>
    <w:rsid w:val="001B1254"/>
    <w:rsid w:val="001B1643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C58"/>
    <w:rsid w:val="001B5ECF"/>
    <w:rsid w:val="001B75F1"/>
    <w:rsid w:val="001C11E9"/>
    <w:rsid w:val="001C1AE2"/>
    <w:rsid w:val="001C1D4A"/>
    <w:rsid w:val="001C2910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6E8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4FD1"/>
    <w:rsid w:val="001D5410"/>
    <w:rsid w:val="001D5F01"/>
    <w:rsid w:val="001D5F35"/>
    <w:rsid w:val="001D622D"/>
    <w:rsid w:val="001D6645"/>
    <w:rsid w:val="001D6908"/>
    <w:rsid w:val="001D72B6"/>
    <w:rsid w:val="001D7738"/>
    <w:rsid w:val="001E04A7"/>
    <w:rsid w:val="001E0B2C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4F7D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56B"/>
    <w:rsid w:val="00210B91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948"/>
    <w:rsid w:val="00226A58"/>
    <w:rsid w:val="0022728F"/>
    <w:rsid w:val="00227A13"/>
    <w:rsid w:val="002308C5"/>
    <w:rsid w:val="00230ABE"/>
    <w:rsid w:val="00230DA1"/>
    <w:rsid w:val="00230DE1"/>
    <w:rsid w:val="00231166"/>
    <w:rsid w:val="0023185A"/>
    <w:rsid w:val="0023193D"/>
    <w:rsid w:val="00231C28"/>
    <w:rsid w:val="002329FC"/>
    <w:rsid w:val="0023328B"/>
    <w:rsid w:val="00233933"/>
    <w:rsid w:val="002339DC"/>
    <w:rsid w:val="00233C99"/>
    <w:rsid w:val="00233EF4"/>
    <w:rsid w:val="00233FB8"/>
    <w:rsid w:val="002340F9"/>
    <w:rsid w:val="002340FB"/>
    <w:rsid w:val="002342DD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2EF"/>
    <w:rsid w:val="002418A6"/>
    <w:rsid w:val="00241B18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584"/>
    <w:rsid w:val="002506B9"/>
    <w:rsid w:val="002509B4"/>
    <w:rsid w:val="00250D69"/>
    <w:rsid w:val="00251DBF"/>
    <w:rsid w:val="00252EAA"/>
    <w:rsid w:val="00253820"/>
    <w:rsid w:val="00253928"/>
    <w:rsid w:val="00253D26"/>
    <w:rsid w:val="00253DB9"/>
    <w:rsid w:val="00254067"/>
    <w:rsid w:val="00254208"/>
    <w:rsid w:val="00254284"/>
    <w:rsid w:val="00254C5F"/>
    <w:rsid w:val="00255BA7"/>
    <w:rsid w:val="00255ED5"/>
    <w:rsid w:val="00256143"/>
    <w:rsid w:val="00256166"/>
    <w:rsid w:val="00256829"/>
    <w:rsid w:val="00257B6D"/>
    <w:rsid w:val="00257FCE"/>
    <w:rsid w:val="002601CA"/>
    <w:rsid w:val="00260CFE"/>
    <w:rsid w:val="00261026"/>
    <w:rsid w:val="00261E31"/>
    <w:rsid w:val="00262098"/>
    <w:rsid w:val="00262171"/>
    <w:rsid w:val="00262DF6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194"/>
    <w:rsid w:val="00270A62"/>
    <w:rsid w:val="00270F76"/>
    <w:rsid w:val="002717C9"/>
    <w:rsid w:val="00271878"/>
    <w:rsid w:val="002718FE"/>
    <w:rsid w:val="00271A70"/>
    <w:rsid w:val="00272BA7"/>
    <w:rsid w:val="00272CD4"/>
    <w:rsid w:val="00273D4F"/>
    <w:rsid w:val="002741DA"/>
    <w:rsid w:val="002742F9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0D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3FEF"/>
    <w:rsid w:val="00294304"/>
    <w:rsid w:val="0029438D"/>
    <w:rsid w:val="00294499"/>
    <w:rsid w:val="002949F9"/>
    <w:rsid w:val="00294FA0"/>
    <w:rsid w:val="0029529A"/>
    <w:rsid w:val="00295456"/>
    <w:rsid w:val="002954EB"/>
    <w:rsid w:val="00295DAF"/>
    <w:rsid w:val="00296290"/>
    <w:rsid w:val="0029657E"/>
    <w:rsid w:val="00296A22"/>
    <w:rsid w:val="00297A7C"/>
    <w:rsid w:val="002A0A0F"/>
    <w:rsid w:val="002A1327"/>
    <w:rsid w:val="002A14DF"/>
    <w:rsid w:val="002A175F"/>
    <w:rsid w:val="002A1B71"/>
    <w:rsid w:val="002A29D4"/>
    <w:rsid w:val="002A3C87"/>
    <w:rsid w:val="002A469B"/>
    <w:rsid w:val="002A4D02"/>
    <w:rsid w:val="002A5294"/>
    <w:rsid w:val="002A5F6F"/>
    <w:rsid w:val="002A65FA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29A9"/>
    <w:rsid w:val="002B35A6"/>
    <w:rsid w:val="002B3EE8"/>
    <w:rsid w:val="002B4769"/>
    <w:rsid w:val="002B4D2C"/>
    <w:rsid w:val="002B53C0"/>
    <w:rsid w:val="002B5A42"/>
    <w:rsid w:val="002B5DAD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3D9F"/>
    <w:rsid w:val="002C427B"/>
    <w:rsid w:val="002C44CF"/>
    <w:rsid w:val="002C4BDA"/>
    <w:rsid w:val="002C523E"/>
    <w:rsid w:val="002C54E1"/>
    <w:rsid w:val="002C56C2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501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0D7F"/>
    <w:rsid w:val="002E2023"/>
    <w:rsid w:val="002E2397"/>
    <w:rsid w:val="002E23F0"/>
    <w:rsid w:val="002E25A7"/>
    <w:rsid w:val="002E3422"/>
    <w:rsid w:val="002E3712"/>
    <w:rsid w:val="002E3BAC"/>
    <w:rsid w:val="002E3EA5"/>
    <w:rsid w:val="002E4D58"/>
    <w:rsid w:val="002E4DE1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673"/>
    <w:rsid w:val="002F3B31"/>
    <w:rsid w:val="002F3FD1"/>
    <w:rsid w:val="002F4723"/>
    <w:rsid w:val="002F4C47"/>
    <w:rsid w:val="002F51D9"/>
    <w:rsid w:val="002F535E"/>
    <w:rsid w:val="002F5577"/>
    <w:rsid w:val="002F56E4"/>
    <w:rsid w:val="002F5AE8"/>
    <w:rsid w:val="002F5BD4"/>
    <w:rsid w:val="002F6417"/>
    <w:rsid w:val="0030077C"/>
    <w:rsid w:val="00300C43"/>
    <w:rsid w:val="00300C62"/>
    <w:rsid w:val="00301674"/>
    <w:rsid w:val="00301791"/>
    <w:rsid w:val="003029FC"/>
    <w:rsid w:val="00303132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538"/>
    <w:rsid w:val="00312ACF"/>
    <w:rsid w:val="003136A5"/>
    <w:rsid w:val="003138D6"/>
    <w:rsid w:val="00313B6C"/>
    <w:rsid w:val="003140E1"/>
    <w:rsid w:val="00314325"/>
    <w:rsid w:val="003143C3"/>
    <w:rsid w:val="00314744"/>
    <w:rsid w:val="00315106"/>
    <w:rsid w:val="0031681A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5221"/>
    <w:rsid w:val="00325833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99"/>
    <w:rsid w:val="003323FC"/>
    <w:rsid w:val="00332CCE"/>
    <w:rsid w:val="003335E6"/>
    <w:rsid w:val="0033365E"/>
    <w:rsid w:val="0033452B"/>
    <w:rsid w:val="0033484C"/>
    <w:rsid w:val="00334D7A"/>
    <w:rsid w:val="00335E8D"/>
    <w:rsid w:val="0033698C"/>
    <w:rsid w:val="00336B22"/>
    <w:rsid w:val="00336F4F"/>
    <w:rsid w:val="00340739"/>
    <w:rsid w:val="0034128A"/>
    <w:rsid w:val="0034151B"/>
    <w:rsid w:val="003418C9"/>
    <w:rsid w:val="00341B2E"/>
    <w:rsid w:val="0034373A"/>
    <w:rsid w:val="00343B60"/>
    <w:rsid w:val="00344207"/>
    <w:rsid w:val="00344FF0"/>
    <w:rsid w:val="0034539B"/>
    <w:rsid w:val="00345E91"/>
    <w:rsid w:val="00346036"/>
    <w:rsid w:val="0034605B"/>
    <w:rsid w:val="00346092"/>
    <w:rsid w:val="003468C6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B94"/>
    <w:rsid w:val="0037120C"/>
    <w:rsid w:val="00372332"/>
    <w:rsid w:val="0037239E"/>
    <w:rsid w:val="0037311C"/>
    <w:rsid w:val="00373459"/>
    <w:rsid w:val="003734A7"/>
    <w:rsid w:val="0037384C"/>
    <w:rsid w:val="00373984"/>
    <w:rsid w:val="003743C0"/>
    <w:rsid w:val="0037472C"/>
    <w:rsid w:val="00374878"/>
    <w:rsid w:val="00375145"/>
    <w:rsid w:val="003758F1"/>
    <w:rsid w:val="00375F5E"/>
    <w:rsid w:val="00376650"/>
    <w:rsid w:val="003768FE"/>
    <w:rsid w:val="00376918"/>
    <w:rsid w:val="00376FE3"/>
    <w:rsid w:val="00377428"/>
    <w:rsid w:val="00380287"/>
    <w:rsid w:val="00382B5C"/>
    <w:rsid w:val="003835B2"/>
    <w:rsid w:val="0038420F"/>
    <w:rsid w:val="00384498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0E42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61CC"/>
    <w:rsid w:val="003969D9"/>
    <w:rsid w:val="0039703F"/>
    <w:rsid w:val="00397281"/>
    <w:rsid w:val="003A0FE8"/>
    <w:rsid w:val="003A1CF3"/>
    <w:rsid w:val="003A2E32"/>
    <w:rsid w:val="003A338C"/>
    <w:rsid w:val="003A38AC"/>
    <w:rsid w:val="003A3CDF"/>
    <w:rsid w:val="003A3F0C"/>
    <w:rsid w:val="003A40B4"/>
    <w:rsid w:val="003A5020"/>
    <w:rsid w:val="003A5027"/>
    <w:rsid w:val="003A5891"/>
    <w:rsid w:val="003A5FE0"/>
    <w:rsid w:val="003A6BEE"/>
    <w:rsid w:val="003A6C8D"/>
    <w:rsid w:val="003A7BB6"/>
    <w:rsid w:val="003B03C5"/>
    <w:rsid w:val="003B0438"/>
    <w:rsid w:val="003B0D19"/>
    <w:rsid w:val="003B163F"/>
    <w:rsid w:val="003B2309"/>
    <w:rsid w:val="003B2384"/>
    <w:rsid w:val="003B2501"/>
    <w:rsid w:val="003B2853"/>
    <w:rsid w:val="003B2A79"/>
    <w:rsid w:val="003B2C3E"/>
    <w:rsid w:val="003B2D4D"/>
    <w:rsid w:val="003B2D9F"/>
    <w:rsid w:val="003B2E40"/>
    <w:rsid w:val="003B348C"/>
    <w:rsid w:val="003B3574"/>
    <w:rsid w:val="003B3A5F"/>
    <w:rsid w:val="003B3EDF"/>
    <w:rsid w:val="003B40D2"/>
    <w:rsid w:val="003B4784"/>
    <w:rsid w:val="003B4AAC"/>
    <w:rsid w:val="003B4B21"/>
    <w:rsid w:val="003B5A86"/>
    <w:rsid w:val="003B5CB3"/>
    <w:rsid w:val="003B6C1B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2EF"/>
    <w:rsid w:val="003C644F"/>
    <w:rsid w:val="003C680B"/>
    <w:rsid w:val="003C7062"/>
    <w:rsid w:val="003D013C"/>
    <w:rsid w:val="003D18EA"/>
    <w:rsid w:val="003D21CD"/>
    <w:rsid w:val="003D33B9"/>
    <w:rsid w:val="003D42B2"/>
    <w:rsid w:val="003D4B4A"/>
    <w:rsid w:val="003D561B"/>
    <w:rsid w:val="003D5801"/>
    <w:rsid w:val="003D63CE"/>
    <w:rsid w:val="003D7B49"/>
    <w:rsid w:val="003D7CCD"/>
    <w:rsid w:val="003D7D9F"/>
    <w:rsid w:val="003E0E40"/>
    <w:rsid w:val="003E14CF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238"/>
    <w:rsid w:val="003F163A"/>
    <w:rsid w:val="003F186A"/>
    <w:rsid w:val="003F192C"/>
    <w:rsid w:val="003F1A81"/>
    <w:rsid w:val="003F1B3C"/>
    <w:rsid w:val="003F1B7E"/>
    <w:rsid w:val="003F3030"/>
    <w:rsid w:val="003F31B0"/>
    <w:rsid w:val="003F3AB6"/>
    <w:rsid w:val="003F5265"/>
    <w:rsid w:val="003F59C4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3F76"/>
    <w:rsid w:val="004048ED"/>
    <w:rsid w:val="00405D6F"/>
    <w:rsid w:val="00406598"/>
    <w:rsid w:val="00406E37"/>
    <w:rsid w:val="00407372"/>
    <w:rsid w:val="00407EC4"/>
    <w:rsid w:val="00410031"/>
    <w:rsid w:val="00410C5E"/>
    <w:rsid w:val="00410CA1"/>
    <w:rsid w:val="00411111"/>
    <w:rsid w:val="00411286"/>
    <w:rsid w:val="0041191E"/>
    <w:rsid w:val="0041284C"/>
    <w:rsid w:val="00412AC6"/>
    <w:rsid w:val="00413157"/>
    <w:rsid w:val="00413F77"/>
    <w:rsid w:val="004153FB"/>
    <w:rsid w:val="00415AFD"/>
    <w:rsid w:val="00415C8B"/>
    <w:rsid w:val="00416714"/>
    <w:rsid w:val="00416DB8"/>
    <w:rsid w:val="00416E6E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4FF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69DF"/>
    <w:rsid w:val="00437577"/>
    <w:rsid w:val="00437A48"/>
    <w:rsid w:val="00440FDB"/>
    <w:rsid w:val="004412C5"/>
    <w:rsid w:val="00442324"/>
    <w:rsid w:val="00442A3B"/>
    <w:rsid w:val="0044346D"/>
    <w:rsid w:val="00443576"/>
    <w:rsid w:val="004446CD"/>
    <w:rsid w:val="0044499F"/>
    <w:rsid w:val="00444FC2"/>
    <w:rsid w:val="0044666A"/>
    <w:rsid w:val="004471CB"/>
    <w:rsid w:val="004475C8"/>
    <w:rsid w:val="004477DA"/>
    <w:rsid w:val="00450343"/>
    <w:rsid w:val="00450F6C"/>
    <w:rsid w:val="00451BB6"/>
    <w:rsid w:val="00451BC2"/>
    <w:rsid w:val="0045221A"/>
    <w:rsid w:val="00453B00"/>
    <w:rsid w:val="00453CBA"/>
    <w:rsid w:val="00453FED"/>
    <w:rsid w:val="00454244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AB"/>
    <w:rsid w:val="00457BF4"/>
    <w:rsid w:val="0046088C"/>
    <w:rsid w:val="00461678"/>
    <w:rsid w:val="00462626"/>
    <w:rsid w:val="00462A9C"/>
    <w:rsid w:val="0046397D"/>
    <w:rsid w:val="00463A01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67E5B"/>
    <w:rsid w:val="0047183A"/>
    <w:rsid w:val="004728C8"/>
    <w:rsid w:val="004728D9"/>
    <w:rsid w:val="00473724"/>
    <w:rsid w:val="00473BD4"/>
    <w:rsid w:val="00473C8A"/>
    <w:rsid w:val="00473E56"/>
    <w:rsid w:val="0047481A"/>
    <w:rsid w:val="0047492C"/>
    <w:rsid w:val="00474E25"/>
    <w:rsid w:val="00475372"/>
    <w:rsid w:val="00476064"/>
    <w:rsid w:val="0047607C"/>
    <w:rsid w:val="0047617B"/>
    <w:rsid w:val="00476ED4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542"/>
    <w:rsid w:val="0048575E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87E7C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AC4"/>
    <w:rsid w:val="00492EE1"/>
    <w:rsid w:val="00492F63"/>
    <w:rsid w:val="00493EDB"/>
    <w:rsid w:val="0049505D"/>
    <w:rsid w:val="004955EB"/>
    <w:rsid w:val="004959E3"/>
    <w:rsid w:val="004962C1"/>
    <w:rsid w:val="00496707"/>
    <w:rsid w:val="004968CF"/>
    <w:rsid w:val="0049694D"/>
    <w:rsid w:val="004972C6"/>
    <w:rsid w:val="004A02E8"/>
    <w:rsid w:val="004A03A4"/>
    <w:rsid w:val="004A1042"/>
    <w:rsid w:val="004A10AE"/>
    <w:rsid w:val="004A10BB"/>
    <w:rsid w:val="004A1513"/>
    <w:rsid w:val="004A16DD"/>
    <w:rsid w:val="004A1BBA"/>
    <w:rsid w:val="004A2102"/>
    <w:rsid w:val="004A2818"/>
    <w:rsid w:val="004A2F6A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76B"/>
    <w:rsid w:val="004B6969"/>
    <w:rsid w:val="004B74B4"/>
    <w:rsid w:val="004B7F27"/>
    <w:rsid w:val="004C0052"/>
    <w:rsid w:val="004C0CC0"/>
    <w:rsid w:val="004C0F5A"/>
    <w:rsid w:val="004C13D8"/>
    <w:rsid w:val="004C1C8B"/>
    <w:rsid w:val="004C256A"/>
    <w:rsid w:val="004C30A6"/>
    <w:rsid w:val="004C3C28"/>
    <w:rsid w:val="004C3CD7"/>
    <w:rsid w:val="004C53A9"/>
    <w:rsid w:val="004C5FC1"/>
    <w:rsid w:val="004C6406"/>
    <w:rsid w:val="004C72B2"/>
    <w:rsid w:val="004D0A0B"/>
    <w:rsid w:val="004D1230"/>
    <w:rsid w:val="004D1624"/>
    <w:rsid w:val="004D225C"/>
    <w:rsid w:val="004D2734"/>
    <w:rsid w:val="004D2F44"/>
    <w:rsid w:val="004D2F8C"/>
    <w:rsid w:val="004D4554"/>
    <w:rsid w:val="004D5309"/>
    <w:rsid w:val="004D5B96"/>
    <w:rsid w:val="004E03B4"/>
    <w:rsid w:val="004E15D0"/>
    <w:rsid w:val="004E2182"/>
    <w:rsid w:val="004E2A9A"/>
    <w:rsid w:val="004E2B78"/>
    <w:rsid w:val="004E35AC"/>
    <w:rsid w:val="004E39F3"/>
    <w:rsid w:val="004E44F4"/>
    <w:rsid w:val="004E48C5"/>
    <w:rsid w:val="004E5649"/>
    <w:rsid w:val="004E56C0"/>
    <w:rsid w:val="004E5A29"/>
    <w:rsid w:val="004E605B"/>
    <w:rsid w:val="004E6798"/>
    <w:rsid w:val="004E686C"/>
    <w:rsid w:val="004E7297"/>
    <w:rsid w:val="004E7583"/>
    <w:rsid w:val="004F0A08"/>
    <w:rsid w:val="004F0CEE"/>
    <w:rsid w:val="004F14C0"/>
    <w:rsid w:val="004F177C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6B1"/>
    <w:rsid w:val="004F6C3A"/>
    <w:rsid w:val="005000C5"/>
    <w:rsid w:val="005004CB"/>
    <w:rsid w:val="00500A72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698"/>
    <w:rsid w:val="00510AE3"/>
    <w:rsid w:val="00510CBE"/>
    <w:rsid w:val="00510CD7"/>
    <w:rsid w:val="00510FAE"/>
    <w:rsid w:val="00511042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070F"/>
    <w:rsid w:val="005322CD"/>
    <w:rsid w:val="005326E6"/>
    <w:rsid w:val="00532DCD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3679"/>
    <w:rsid w:val="0055407C"/>
    <w:rsid w:val="005540DC"/>
    <w:rsid w:val="0055482C"/>
    <w:rsid w:val="005549DD"/>
    <w:rsid w:val="00554CE4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8DB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13"/>
    <w:rsid w:val="00584957"/>
    <w:rsid w:val="00584B68"/>
    <w:rsid w:val="00585BB4"/>
    <w:rsid w:val="00585D97"/>
    <w:rsid w:val="00586788"/>
    <w:rsid w:val="00586A02"/>
    <w:rsid w:val="00586A41"/>
    <w:rsid w:val="00586C81"/>
    <w:rsid w:val="00586E88"/>
    <w:rsid w:val="00586EE8"/>
    <w:rsid w:val="00587237"/>
    <w:rsid w:val="0058771C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6773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B2C"/>
    <w:rsid w:val="005A2F5E"/>
    <w:rsid w:val="005A2FCB"/>
    <w:rsid w:val="005A4A16"/>
    <w:rsid w:val="005A4E4E"/>
    <w:rsid w:val="005A54F4"/>
    <w:rsid w:val="005A57F5"/>
    <w:rsid w:val="005A58A2"/>
    <w:rsid w:val="005A6A50"/>
    <w:rsid w:val="005A6EE0"/>
    <w:rsid w:val="005A7487"/>
    <w:rsid w:val="005A74A4"/>
    <w:rsid w:val="005A790A"/>
    <w:rsid w:val="005B0903"/>
    <w:rsid w:val="005B0D38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5FB1"/>
    <w:rsid w:val="005B6329"/>
    <w:rsid w:val="005B6C0B"/>
    <w:rsid w:val="005B727E"/>
    <w:rsid w:val="005B72A3"/>
    <w:rsid w:val="005B74A9"/>
    <w:rsid w:val="005B7511"/>
    <w:rsid w:val="005B7F47"/>
    <w:rsid w:val="005C0F21"/>
    <w:rsid w:val="005C1106"/>
    <w:rsid w:val="005C1164"/>
    <w:rsid w:val="005C15E3"/>
    <w:rsid w:val="005C1613"/>
    <w:rsid w:val="005C1918"/>
    <w:rsid w:val="005C2AF7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60A3"/>
    <w:rsid w:val="005D6310"/>
    <w:rsid w:val="005D6634"/>
    <w:rsid w:val="005D667C"/>
    <w:rsid w:val="005D7C39"/>
    <w:rsid w:val="005D7D14"/>
    <w:rsid w:val="005E0618"/>
    <w:rsid w:val="005E0745"/>
    <w:rsid w:val="005E08CD"/>
    <w:rsid w:val="005E10CD"/>
    <w:rsid w:val="005E1276"/>
    <w:rsid w:val="005E1724"/>
    <w:rsid w:val="005E17C1"/>
    <w:rsid w:val="005E1A95"/>
    <w:rsid w:val="005E23BB"/>
    <w:rsid w:val="005E310A"/>
    <w:rsid w:val="005E3CBF"/>
    <w:rsid w:val="005E4104"/>
    <w:rsid w:val="005E43DE"/>
    <w:rsid w:val="005E5F7F"/>
    <w:rsid w:val="005E63C5"/>
    <w:rsid w:val="005E6D75"/>
    <w:rsid w:val="005E7837"/>
    <w:rsid w:val="005E7A73"/>
    <w:rsid w:val="005F077F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5EF"/>
    <w:rsid w:val="005F5C6F"/>
    <w:rsid w:val="005F7F1C"/>
    <w:rsid w:val="0060086B"/>
    <w:rsid w:val="00600EF8"/>
    <w:rsid w:val="00601F4D"/>
    <w:rsid w:val="0060215E"/>
    <w:rsid w:val="00602845"/>
    <w:rsid w:val="00602E83"/>
    <w:rsid w:val="00604128"/>
    <w:rsid w:val="00606219"/>
    <w:rsid w:val="00607518"/>
    <w:rsid w:val="006076AE"/>
    <w:rsid w:val="00610118"/>
    <w:rsid w:val="006108A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2CE8"/>
    <w:rsid w:val="00623138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1D7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5BB0"/>
    <w:rsid w:val="0063682C"/>
    <w:rsid w:val="006374D8"/>
    <w:rsid w:val="0063765B"/>
    <w:rsid w:val="00640205"/>
    <w:rsid w:val="006428BE"/>
    <w:rsid w:val="00642996"/>
    <w:rsid w:val="00643717"/>
    <w:rsid w:val="0064412F"/>
    <w:rsid w:val="0064457A"/>
    <w:rsid w:val="00644934"/>
    <w:rsid w:val="0064652B"/>
    <w:rsid w:val="00646CCE"/>
    <w:rsid w:val="006470D1"/>
    <w:rsid w:val="006478A0"/>
    <w:rsid w:val="00647FEB"/>
    <w:rsid w:val="0065021C"/>
    <w:rsid w:val="00651462"/>
    <w:rsid w:val="00652582"/>
    <w:rsid w:val="006525B6"/>
    <w:rsid w:val="00652977"/>
    <w:rsid w:val="0065305C"/>
    <w:rsid w:val="0065352F"/>
    <w:rsid w:val="006539F4"/>
    <w:rsid w:val="00653D43"/>
    <w:rsid w:val="00653ED8"/>
    <w:rsid w:val="006549F5"/>
    <w:rsid w:val="0065585D"/>
    <w:rsid w:val="00655B38"/>
    <w:rsid w:val="00655C36"/>
    <w:rsid w:val="006560E8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25"/>
    <w:rsid w:val="00692D84"/>
    <w:rsid w:val="00693155"/>
    <w:rsid w:val="006936AE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9770A"/>
    <w:rsid w:val="006A1854"/>
    <w:rsid w:val="006A18AE"/>
    <w:rsid w:val="006A274D"/>
    <w:rsid w:val="006A2764"/>
    <w:rsid w:val="006A2EF0"/>
    <w:rsid w:val="006A2FAC"/>
    <w:rsid w:val="006A2FEA"/>
    <w:rsid w:val="006A30DD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5B17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2DC9"/>
    <w:rsid w:val="006C3455"/>
    <w:rsid w:val="006C3E1B"/>
    <w:rsid w:val="006C4231"/>
    <w:rsid w:val="006C430A"/>
    <w:rsid w:val="006C4A4A"/>
    <w:rsid w:val="006C65E6"/>
    <w:rsid w:val="006C671D"/>
    <w:rsid w:val="006C6EFA"/>
    <w:rsid w:val="006C771B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1146"/>
    <w:rsid w:val="006E278E"/>
    <w:rsid w:val="006E2BA7"/>
    <w:rsid w:val="006E3AF0"/>
    <w:rsid w:val="006E45FC"/>
    <w:rsid w:val="006E4E4F"/>
    <w:rsid w:val="006E5B2C"/>
    <w:rsid w:val="006E5E61"/>
    <w:rsid w:val="006E5ED3"/>
    <w:rsid w:val="006E5F88"/>
    <w:rsid w:val="006E61F7"/>
    <w:rsid w:val="006E66DD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C4"/>
    <w:rsid w:val="006F2B90"/>
    <w:rsid w:val="006F3619"/>
    <w:rsid w:val="006F36CC"/>
    <w:rsid w:val="006F3745"/>
    <w:rsid w:val="006F4050"/>
    <w:rsid w:val="006F544F"/>
    <w:rsid w:val="006F5CF9"/>
    <w:rsid w:val="006F70C7"/>
    <w:rsid w:val="007019CD"/>
    <w:rsid w:val="00702EFC"/>
    <w:rsid w:val="0070541B"/>
    <w:rsid w:val="007058F2"/>
    <w:rsid w:val="00705A2C"/>
    <w:rsid w:val="007060D5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9D2"/>
    <w:rsid w:val="00717C57"/>
    <w:rsid w:val="00721B10"/>
    <w:rsid w:val="007236BF"/>
    <w:rsid w:val="00723D37"/>
    <w:rsid w:val="007240EA"/>
    <w:rsid w:val="00724615"/>
    <w:rsid w:val="00724B9A"/>
    <w:rsid w:val="007258C0"/>
    <w:rsid w:val="0072597D"/>
    <w:rsid w:val="00726D35"/>
    <w:rsid w:val="00726F19"/>
    <w:rsid w:val="00727F9C"/>
    <w:rsid w:val="00730626"/>
    <w:rsid w:val="007306CE"/>
    <w:rsid w:val="00730A03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E46"/>
    <w:rsid w:val="00741E54"/>
    <w:rsid w:val="00742B71"/>
    <w:rsid w:val="00743318"/>
    <w:rsid w:val="00743A5F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478"/>
    <w:rsid w:val="007549B2"/>
    <w:rsid w:val="00754D9C"/>
    <w:rsid w:val="00756609"/>
    <w:rsid w:val="007570E1"/>
    <w:rsid w:val="00757B3C"/>
    <w:rsid w:val="007602AB"/>
    <w:rsid w:val="00760C08"/>
    <w:rsid w:val="00760F7F"/>
    <w:rsid w:val="0076176B"/>
    <w:rsid w:val="00762247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6F4E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5D4"/>
    <w:rsid w:val="00785F21"/>
    <w:rsid w:val="0078667B"/>
    <w:rsid w:val="007867A5"/>
    <w:rsid w:val="00786825"/>
    <w:rsid w:val="00786D36"/>
    <w:rsid w:val="00787087"/>
    <w:rsid w:val="00787F28"/>
    <w:rsid w:val="0079034D"/>
    <w:rsid w:val="00790419"/>
    <w:rsid w:val="00790611"/>
    <w:rsid w:val="00790C95"/>
    <w:rsid w:val="00790D26"/>
    <w:rsid w:val="007913B1"/>
    <w:rsid w:val="007920DA"/>
    <w:rsid w:val="00792210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97953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2411"/>
    <w:rsid w:val="007B256D"/>
    <w:rsid w:val="007B3A5E"/>
    <w:rsid w:val="007B4166"/>
    <w:rsid w:val="007B42DA"/>
    <w:rsid w:val="007B47FC"/>
    <w:rsid w:val="007B5FEF"/>
    <w:rsid w:val="007B6272"/>
    <w:rsid w:val="007B6FE8"/>
    <w:rsid w:val="007B7265"/>
    <w:rsid w:val="007B7692"/>
    <w:rsid w:val="007B78A4"/>
    <w:rsid w:val="007B7B03"/>
    <w:rsid w:val="007B7D26"/>
    <w:rsid w:val="007C108E"/>
    <w:rsid w:val="007C1B90"/>
    <w:rsid w:val="007C1FD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D0105"/>
    <w:rsid w:val="007D0117"/>
    <w:rsid w:val="007D016C"/>
    <w:rsid w:val="007D03A9"/>
    <w:rsid w:val="007D1A8F"/>
    <w:rsid w:val="007D1E43"/>
    <w:rsid w:val="007D201D"/>
    <w:rsid w:val="007D2836"/>
    <w:rsid w:val="007D2CB9"/>
    <w:rsid w:val="007D30ED"/>
    <w:rsid w:val="007D33D8"/>
    <w:rsid w:val="007D3491"/>
    <w:rsid w:val="007D3FC2"/>
    <w:rsid w:val="007D4BA3"/>
    <w:rsid w:val="007D5192"/>
    <w:rsid w:val="007D58D8"/>
    <w:rsid w:val="007D5C4F"/>
    <w:rsid w:val="007D6487"/>
    <w:rsid w:val="007D68A5"/>
    <w:rsid w:val="007D7472"/>
    <w:rsid w:val="007D7B92"/>
    <w:rsid w:val="007D7CA5"/>
    <w:rsid w:val="007E07A1"/>
    <w:rsid w:val="007E1A0A"/>
    <w:rsid w:val="007E1ED6"/>
    <w:rsid w:val="007E2408"/>
    <w:rsid w:val="007E33C6"/>
    <w:rsid w:val="007E34E5"/>
    <w:rsid w:val="007E380C"/>
    <w:rsid w:val="007E3846"/>
    <w:rsid w:val="007E3BB0"/>
    <w:rsid w:val="007E3E52"/>
    <w:rsid w:val="007E552B"/>
    <w:rsid w:val="007E6546"/>
    <w:rsid w:val="007E6BF6"/>
    <w:rsid w:val="007E7098"/>
    <w:rsid w:val="007E7556"/>
    <w:rsid w:val="007F0A53"/>
    <w:rsid w:val="007F1108"/>
    <w:rsid w:val="007F11DE"/>
    <w:rsid w:val="007F1A5E"/>
    <w:rsid w:val="007F1F1A"/>
    <w:rsid w:val="007F2106"/>
    <w:rsid w:val="007F3548"/>
    <w:rsid w:val="007F3937"/>
    <w:rsid w:val="007F3EE5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5858"/>
    <w:rsid w:val="0080765A"/>
    <w:rsid w:val="008076A4"/>
    <w:rsid w:val="0080796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4E84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41C7"/>
    <w:rsid w:val="00825682"/>
    <w:rsid w:val="00825D50"/>
    <w:rsid w:val="00826680"/>
    <w:rsid w:val="0082673D"/>
    <w:rsid w:val="008267A4"/>
    <w:rsid w:val="008268C0"/>
    <w:rsid w:val="008304DB"/>
    <w:rsid w:val="0083056C"/>
    <w:rsid w:val="00830BA2"/>
    <w:rsid w:val="00832738"/>
    <w:rsid w:val="00833603"/>
    <w:rsid w:val="00833A0D"/>
    <w:rsid w:val="00833FD7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69"/>
    <w:rsid w:val="00842244"/>
    <w:rsid w:val="00842F82"/>
    <w:rsid w:val="00843CC3"/>
    <w:rsid w:val="00843F41"/>
    <w:rsid w:val="00844115"/>
    <w:rsid w:val="00844B1D"/>
    <w:rsid w:val="00846ED9"/>
    <w:rsid w:val="00847956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5C2B"/>
    <w:rsid w:val="008565A6"/>
    <w:rsid w:val="00857264"/>
    <w:rsid w:val="00860536"/>
    <w:rsid w:val="00862171"/>
    <w:rsid w:val="00862231"/>
    <w:rsid w:val="00862615"/>
    <w:rsid w:val="008630D9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14B0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29AF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076"/>
    <w:rsid w:val="00894EFC"/>
    <w:rsid w:val="008950F9"/>
    <w:rsid w:val="00895845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232"/>
    <w:rsid w:val="008A3DA9"/>
    <w:rsid w:val="008A41E4"/>
    <w:rsid w:val="008A425A"/>
    <w:rsid w:val="008A43CD"/>
    <w:rsid w:val="008A566A"/>
    <w:rsid w:val="008A5AA3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C0143"/>
    <w:rsid w:val="008C06CA"/>
    <w:rsid w:val="008C0AA6"/>
    <w:rsid w:val="008C2971"/>
    <w:rsid w:val="008C3943"/>
    <w:rsid w:val="008C3A3A"/>
    <w:rsid w:val="008C4046"/>
    <w:rsid w:val="008C41F1"/>
    <w:rsid w:val="008C45E1"/>
    <w:rsid w:val="008C4632"/>
    <w:rsid w:val="008C464F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5279"/>
    <w:rsid w:val="008D58E1"/>
    <w:rsid w:val="008D69FB"/>
    <w:rsid w:val="008D6B77"/>
    <w:rsid w:val="008D6CA0"/>
    <w:rsid w:val="008D74E2"/>
    <w:rsid w:val="008D7A34"/>
    <w:rsid w:val="008E020E"/>
    <w:rsid w:val="008E1D23"/>
    <w:rsid w:val="008E22BA"/>
    <w:rsid w:val="008E2537"/>
    <w:rsid w:val="008E2ACE"/>
    <w:rsid w:val="008E2D07"/>
    <w:rsid w:val="008E39D6"/>
    <w:rsid w:val="008E3C95"/>
    <w:rsid w:val="008E5FED"/>
    <w:rsid w:val="008E645F"/>
    <w:rsid w:val="008E69D3"/>
    <w:rsid w:val="008E709E"/>
    <w:rsid w:val="008E766F"/>
    <w:rsid w:val="008E7DE8"/>
    <w:rsid w:val="008F01AB"/>
    <w:rsid w:val="008F16B4"/>
    <w:rsid w:val="008F18C0"/>
    <w:rsid w:val="008F1F9D"/>
    <w:rsid w:val="008F20D1"/>
    <w:rsid w:val="008F2636"/>
    <w:rsid w:val="008F2829"/>
    <w:rsid w:val="008F2C0D"/>
    <w:rsid w:val="008F32EB"/>
    <w:rsid w:val="008F3579"/>
    <w:rsid w:val="008F3D35"/>
    <w:rsid w:val="008F3E37"/>
    <w:rsid w:val="008F4935"/>
    <w:rsid w:val="008F4E25"/>
    <w:rsid w:val="008F4FCA"/>
    <w:rsid w:val="008F5AF9"/>
    <w:rsid w:val="008F6456"/>
    <w:rsid w:val="008F657A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055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A3F"/>
    <w:rsid w:val="00932A34"/>
    <w:rsid w:val="00933B02"/>
    <w:rsid w:val="00933BAF"/>
    <w:rsid w:val="00934BCD"/>
    <w:rsid w:val="00935AF4"/>
    <w:rsid w:val="00935E05"/>
    <w:rsid w:val="00936502"/>
    <w:rsid w:val="00936BE3"/>
    <w:rsid w:val="00936E77"/>
    <w:rsid w:val="00937BE1"/>
    <w:rsid w:val="00937D57"/>
    <w:rsid w:val="00940FB0"/>
    <w:rsid w:val="009411C9"/>
    <w:rsid w:val="009416AE"/>
    <w:rsid w:val="009417D9"/>
    <w:rsid w:val="00943C93"/>
    <w:rsid w:val="009449AB"/>
    <w:rsid w:val="0094559C"/>
    <w:rsid w:val="00946002"/>
    <w:rsid w:val="009479A4"/>
    <w:rsid w:val="00947AFC"/>
    <w:rsid w:val="00947B1B"/>
    <w:rsid w:val="00950AD9"/>
    <w:rsid w:val="00950E57"/>
    <w:rsid w:val="00950E7E"/>
    <w:rsid w:val="00951823"/>
    <w:rsid w:val="00951AD4"/>
    <w:rsid w:val="00951F58"/>
    <w:rsid w:val="009525C8"/>
    <w:rsid w:val="00952FDD"/>
    <w:rsid w:val="00953190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8BB"/>
    <w:rsid w:val="00963FF4"/>
    <w:rsid w:val="00965F4F"/>
    <w:rsid w:val="00966945"/>
    <w:rsid w:val="00966AE2"/>
    <w:rsid w:val="00966CAA"/>
    <w:rsid w:val="00966F4B"/>
    <w:rsid w:val="0096792C"/>
    <w:rsid w:val="009700D3"/>
    <w:rsid w:val="00970733"/>
    <w:rsid w:val="00970BA2"/>
    <w:rsid w:val="00971637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1514"/>
    <w:rsid w:val="00981738"/>
    <w:rsid w:val="00981D8F"/>
    <w:rsid w:val="009822C0"/>
    <w:rsid w:val="009824CD"/>
    <w:rsid w:val="00982E6F"/>
    <w:rsid w:val="00982FB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31D"/>
    <w:rsid w:val="009A0D08"/>
    <w:rsid w:val="009A0FF4"/>
    <w:rsid w:val="009A198E"/>
    <w:rsid w:val="009A1D76"/>
    <w:rsid w:val="009A1FAF"/>
    <w:rsid w:val="009A28A3"/>
    <w:rsid w:val="009A3A77"/>
    <w:rsid w:val="009A3C42"/>
    <w:rsid w:val="009A3DFC"/>
    <w:rsid w:val="009A41F3"/>
    <w:rsid w:val="009A4292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A7BA7"/>
    <w:rsid w:val="009B085D"/>
    <w:rsid w:val="009B150D"/>
    <w:rsid w:val="009B18F5"/>
    <w:rsid w:val="009B197B"/>
    <w:rsid w:val="009B1EA5"/>
    <w:rsid w:val="009B3CE9"/>
    <w:rsid w:val="009B463E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1DF4"/>
    <w:rsid w:val="009C2501"/>
    <w:rsid w:val="009C2D23"/>
    <w:rsid w:val="009C2F7A"/>
    <w:rsid w:val="009C31CE"/>
    <w:rsid w:val="009C3433"/>
    <w:rsid w:val="009C3C6E"/>
    <w:rsid w:val="009C544B"/>
    <w:rsid w:val="009C5BFD"/>
    <w:rsid w:val="009C63BF"/>
    <w:rsid w:val="009C7B82"/>
    <w:rsid w:val="009C7F3C"/>
    <w:rsid w:val="009D0F8D"/>
    <w:rsid w:val="009D18A6"/>
    <w:rsid w:val="009D26ED"/>
    <w:rsid w:val="009D4602"/>
    <w:rsid w:val="009D5963"/>
    <w:rsid w:val="009D5D62"/>
    <w:rsid w:val="009D7E84"/>
    <w:rsid w:val="009D7F1B"/>
    <w:rsid w:val="009E1324"/>
    <w:rsid w:val="009E1CED"/>
    <w:rsid w:val="009E1D66"/>
    <w:rsid w:val="009E1EA4"/>
    <w:rsid w:val="009E20D8"/>
    <w:rsid w:val="009E2974"/>
    <w:rsid w:val="009E2BBA"/>
    <w:rsid w:val="009E2C15"/>
    <w:rsid w:val="009E2FED"/>
    <w:rsid w:val="009E3979"/>
    <w:rsid w:val="009E4781"/>
    <w:rsid w:val="009E4795"/>
    <w:rsid w:val="009E5BC5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167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307"/>
    <w:rsid w:val="00A44612"/>
    <w:rsid w:val="00A44648"/>
    <w:rsid w:val="00A449E6"/>
    <w:rsid w:val="00A4560E"/>
    <w:rsid w:val="00A46F6B"/>
    <w:rsid w:val="00A51857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55E"/>
    <w:rsid w:val="00A56AE7"/>
    <w:rsid w:val="00A56D2A"/>
    <w:rsid w:val="00A576B3"/>
    <w:rsid w:val="00A577B3"/>
    <w:rsid w:val="00A57E84"/>
    <w:rsid w:val="00A60176"/>
    <w:rsid w:val="00A603E6"/>
    <w:rsid w:val="00A60A86"/>
    <w:rsid w:val="00A60D45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FBB"/>
    <w:rsid w:val="00A63FEC"/>
    <w:rsid w:val="00A646E4"/>
    <w:rsid w:val="00A65658"/>
    <w:rsid w:val="00A6681A"/>
    <w:rsid w:val="00A6761A"/>
    <w:rsid w:val="00A67B63"/>
    <w:rsid w:val="00A67D29"/>
    <w:rsid w:val="00A67DCA"/>
    <w:rsid w:val="00A70080"/>
    <w:rsid w:val="00A702D6"/>
    <w:rsid w:val="00A70A21"/>
    <w:rsid w:val="00A71F85"/>
    <w:rsid w:val="00A72500"/>
    <w:rsid w:val="00A760D5"/>
    <w:rsid w:val="00A771EC"/>
    <w:rsid w:val="00A7744D"/>
    <w:rsid w:val="00A77E67"/>
    <w:rsid w:val="00A8086B"/>
    <w:rsid w:val="00A80DD9"/>
    <w:rsid w:val="00A81435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535B"/>
    <w:rsid w:val="00A85AF7"/>
    <w:rsid w:val="00A85CB9"/>
    <w:rsid w:val="00A85E5B"/>
    <w:rsid w:val="00A86A1B"/>
    <w:rsid w:val="00A87518"/>
    <w:rsid w:val="00A879B4"/>
    <w:rsid w:val="00A87D02"/>
    <w:rsid w:val="00A87F28"/>
    <w:rsid w:val="00A90404"/>
    <w:rsid w:val="00A9069D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C06"/>
    <w:rsid w:val="00A94D54"/>
    <w:rsid w:val="00A953C3"/>
    <w:rsid w:val="00A9578B"/>
    <w:rsid w:val="00A95F18"/>
    <w:rsid w:val="00A9617C"/>
    <w:rsid w:val="00A9641F"/>
    <w:rsid w:val="00A972BA"/>
    <w:rsid w:val="00A97539"/>
    <w:rsid w:val="00A977AE"/>
    <w:rsid w:val="00AA0063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617A"/>
    <w:rsid w:val="00AA6312"/>
    <w:rsid w:val="00AA68C8"/>
    <w:rsid w:val="00AA6DFB"/>
    <w:rsid w:val="00AA78D2"/>
    <w:rsid w:val="00AA79AC"/>
    <w:rsid w:val="00AB117A"/>
    <w:rsid w:val="00AB1315"/>
    <w:rsid w:val="00AB1AB8"/>
    <w:rsid w:val="00AB2353"/>
    <w:rsid w:val="00AB28FA"/>
    <w:rsid w:val="00AB37C9"/>
    <w:rsid w:val="00AB4055"/>
    <w:rsid w:val="00AB407F"/>
    <w:rsid w:val="00AB5148"/>
    <w:rsid w:val="00AB5AE9"/>
    <w:rsid w:val="00AB5D8B"/>
    <w:rsid w:val="00AB5DDF"/>
    <w:rsid w:val="00AB60EB"/>
    <w:rsid w:val="00AB701F"/>
    <w:rsid w:val="00AB74AB"/>
    <w:rsid w:val="00AB7BC2"/>
    <w:rsid w:val="00AC0256"/>
    <w:rsid w:val="00AC0639"/>
    <w:rsid w:val="00AC141A"/>
    <w:rsid w:val="00AC1B01"/>
    <w:rsid w:val="00AC3372"/>
    <w:rsid w:val="00AC3CA5"/>
    <w:rsid w:val="00AC48D7"/>
    <w:rsid w:val="00AC4F4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990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280C"/>
    <w:rsid w:val="00AE4BB7"/>
    <w:rsid w:val="00AE4E22"/>
    <w:rsid w:val="00AE4F12"/>
    <w:rsid w:val="00AE4FC9"/>
    <w:rsid w:val="00AE53E8"/>
    <w:rsid w:val="00AE5586"/>
    <w:rsid w:val="00AE5857"/>
    <w:rsid w:val="00AE62FF"/>
    <w:rsid w:val="00AE63FB"/>
    <w:rsid w:val="00AE66E9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D94"/>
    <w:rsid w:val="00B0116E"/>
    <w:rsid w:val="00B0127B"/>
    <w:rsid w:val="00B01C32"/>
    <w:rsid w:val="00B01E73"/>
    <w:rsid w:val="00B02EBB"/>
    <w:rsid w:val="00B030D9"/>
    <w:rsid w:val="00B041AF"/>
    <w:rsid w:val="00B04A0A"/>
    <w:rsid w:val="00B05F71"/>
    <w:rsid w:val="00B05FC8"/>
    <w:rsid w:val="00B066D0"/>
    <w:rsid w:val="00B07051"/>
    <w:rsid w:val="00B07A36"/>
    <w:rsid w:val="00B07C8A"/>
    <w:rsid w:val="00B10A2D"/>
    <w:rsid w:val="00B10A6B"/>
    <w:rsid w:val="00B11512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29"/>
    <w:rsid w:val="00B15EC5"/>
    <w:rsid w:val="00B1763B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C0E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6AB"/>
    <w:rsid w:val="00B55A67"/>
    <w:rsid w:val="00B5639D"/>
    <w:rsid w:val="00B56CAF"/>
    <w:rsid w:val="00B56E23"/>
    <w:rsid w:val="00B573F8"/>
    <w:rsid w:val="00B57A64"/>
    <w:rsid w:val="00B60118"/>
    <w:rsid w:val="00B60150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0CC5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1CF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9ED"/>
    <w:rsid w:val="00B96C43"/>
    <w:rsid w:val="00B9718C"/>
    <w:rsid w:val="00B9770C"/>
    <w:rsid w:val="00BA00E0"/>
    <w:rsid w:val="00BA04CB"/>
    <w:rsid w:val="00BA097D"/>
    <w:rsid w:val="00BA1622"/>
    <w:rsid w:val="00BA1628"/>
    <w:rsid w:val="00BA17B5"/>
    <w:rsid w:val="00BA18AB"/>
    <w:rsid w:val="00BA2A21"/>
    <w:rsid w:val="00BA2D14"/>
    <w:rsid w:val="00BA305E"/>
    <w:rsid w:val="00BA339C"/>
    <w:rsid w:val="00BA3426"/>
    <w:rsid w:val="00BA49B7"/>
    <w:rsid w:val="00BA4D91"/>
    <w:rsid w:val="00BA5DB2"/>
    <w:rsid w:val="00BA6EE7"/>
    <w:rsid w:val="00BA7668"/>
    <w:rsid w:val="00BA7814"/>
    <w:rsid w:val="00BB0B8B"/>
    <w:rsid w:val="00BB1181"/>
    <w:rsid w:val="00BB2EAB"/>
    <w:rsid w:val="00BB3B07"/>
    <w:rsid w:val="00BB4DA4"/>
    <w:rsid w:val="00BB50CA"/>
    <w:rsid w:val="00BB5F5A"/>
    <w:rsid w:val="00BB6BD3"/>
    <w:rsid w:val="00BB6CCB"/>
    <w:rsid w:val="00BB7643"/>
    <w:rsid w:val="00BB79A8"/>
    <w:rsid w:val="00BC0020"/>
    <w:rsid w:val="00BC01BC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7C8"/>
    <w:rsid w:val="00BC3B3C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5C8"/>
    <w:rsid w:val="00BD065E"/>
    <w:rsid w:val="00BD10C5"/>
    <w:rsid w:val="00BD2536"/>
    <w:rsid w:val="00BD30CB"/>
    <w:rsid w:val="00BD3185"/>
    <w:rsid w:val="00BD3AD2"/>
    <w:rsid w:val="00BD481A"/>
    <w:rsid w:val="00BD56BF"/>
    <w:rsid w:val="00BD7134"/>
    <w:rsid w:val="00BD71E2"/>
    <w:rsid w:val="00BD7877"/>
    <w:rsid w:val="00BE0165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337D"/>
    <w:rsid w:val="00BF3439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373D"/>
    <w:rsid w:val="00C03767"/>
    <w:rsid w:val="00C03943"/>
    <w:rsid w:val="00C03E7F"/>
    <w:rsid w:val="00C04349"/>
    <w:rsid w:val="00C0463E"/>
    <w:rsid w:val="00C05086"/>
    <w:rsid w:val="00C056C4"/>
    <w:rsid w:val="00C05B3D"/>
    <w:rsid w:val="00C061C0"/>
    <w:rsid w:val="00C061E5"/>
    <w:rsid w:val="00C07207"/>
    <w:rsid w:val="00C0794A"/>
    <w:rsid w:val="00C10031"/>
    <w:rsid w:val="00C11555"/>
    <w:rsid w:val="00C11BDC"/>
    <w:rsid w:val="00C11D6D"/>
    <w:rsid w:val="00C11FA4"/>
    <w:rsid w:val="00C12880"/>
    <w:rsid w:val="00C13CAD"/>
    <w:rsid w:val="00C13FF3"/>
    <w:rsid w:val="00C14EE9"/>
    <w:rsid w:val="00C14F78"/>
    <w:rsid w:val="00C154F4"/>
    <w:rsid w:val="00C15BB7"/>
    <w:rsid w:val="00C16003"/>
    <w:rsid w:val="00C16284"/>
    <w:rsid w:val="00C168D7"/>
    <w:rsid w:val="00C16F20"/>
    <w:rsid w:val="00C171B7"/>
    <w:rsid w:val="00C1737A"/>
    <w:rsid w:val="00C2016B"/>
    <w:rsid w:val="00C20459"/>
    <w:rsid w:val="00C205B4"/>
    <w:rsid w:val="00C2085E"/>
    <w:rsid w:val="00C20F1F"/>
    <w:rsid w:val="00C2137E"/>
    <w:rsid w:val="00C22F3E"/>
    <w:rsid w:val="00C23A7B"/>
    <w:rsid w:val="00C23D99"/>
    <w:rsid w:val="00C24E26"/>
    <w:rsid w:val="00C25317"/>
    <w:rsid w:val="00C2563C"/>
    <w:rsid w:val="00C26ABB"/>
    <w:rsid w:val="00C26B3B"/>
    <w:rsid w:val="00C26BBC"/>
    <w:rsid w:val="00C27375"/>
    <w:rsid w:val="00C27818"/>
    <w:rsid w:val="00C27F70"/>
    <w:rsid w:val="00C305BD"/>
    <w:rsid w:val="00C30B10"/>
    <w:rsid w:val="00C31095"/>
    <w:rsid w:val="00C31190"/>
    <w:rsid w:val="00C333AF"/>
    <w:rsid w:val="00C34100"/>
    <w:rsid w:val="00C360B2"/>
    <w:rsid w:val="00C36AAA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2C8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98D"/>
    <w:rsid w:val="00C53B72"/>
    <w:rsid w:val="00C53D53"/>
    <w:rsid w:val="00C55377"/>
    <w:rsid w:val="00C55426"/>
    <w:rsid w:val="00C5664E"/>
    <w:rsid w:val="00C56DAC"/>
    <w:rsid w:val="00C56DC6"/>
    <w:rsid w:val="00C576A9"/>
    <w:rsid w:val="00C60917"/>
    <w:rsid w:val="00C60A5F"/>
    <w:rsid w:val="00C611D3"/>
    <w:rsid w:val="00C615DF"/>
    <w:rsid w:val="00C6161B"/>
    <w:rsid w:val="00C61AD1"/>
    <w:rsid w:val="00C6495A"/>
    <w:rsid w:val="00C66CCC"/>
    <w:rsid w:val="00C71096"/>
    <w:rsid w:val="00C71104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57F0"/>
    <w:rsid w:val="00C7684F"/>
    <w:rsid w:val="00C77A1E"/>
    <w:rsid w:val="00C80104"/>
    <w:rsid w:val="00C815DF"/>
    <w:rsid w:val="00C81A14"/>
    <w:rsid w:val="00C81F52"/>
    <w:rsid w:val="00C824D7"/>
    <w:rsid w:val="00C82835"/>
    <w:rsid w:val="00C82F30"/>
    <w:rsid w:val="00C83438"/>
    <w:rsid w:val="00C8348B"/>
    <w:rsid w:val="00C84055"/>
    <w:rsid w:val="00C84A97"/>
    <w:rsid w:val="00C84C14"/>
    <w:rsid w:val="00C84EAB"/>
    <w:rsid w:val="00C859E9"/>
    <w:rsid w:val="00C86B2C"/>
    <w:rsid w:val="00C86BE5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166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F17"/>
    <w:rsid w:val="00CA520E"/>
    <w:rsid w:val="00CA55F1"/>
    <w:rsid w:val="00CA57A6"/>
    <w:rsid w:val="00CA5A53"/>
    <w:rsid w:val="00CA6BF4"/>
    <w:rsid w:val="00CA7092"/>
    <w:rsid w:val="00CA7E9B"/>
    <w:rsid w:val="00CB0643"/>
    <w:rsid w:val="00CB08AC"/>
    <w:rsid w:val="00CB141E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90F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0D7C"/>
    <w:rsid w:val="00CD0F3F"/>
    <w:rsid w:val="00CD1290"/>
    <w:rsid w:val="00CD13FB"/>
    <w:rsid w:val="00CD1C7E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474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CC8"/>
    <w:rsid w:val="00CF4D55"/>
    <w:rsid w:val="00CF5755"/>
    <w:rsid w:val="00CF594B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22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83D"/>
    <w:rsid w:val="00D20A69"/>
    <w:rsid w:val="00D20CB7"/>
    <w:rsid w:val="00D20E38"/>
    <w:rsid w:val="00D21ADC"/>
    <w:rsid w:val="00D23EE8"/>
    <w:rsid w:val="00D23FE0"/>
    <w:rsid w:val="00D2403C"/>
    <w:rsid w:val="00D24450"/>
    <w:rsid w:val="00D24627"/>
    <w:rsid w:val="00D25546"/>
    <w:rsid w:val="00D25923"/>
    <w:rsid w:val="00D26293"/>
    <w:rsid w:val="00D2651C"/>
    <w:rsid w:val="00D26985"/>
    <w:rsid w:val="00D26D6E"/>
    <w:rsid w:val="00D279ED"/>
    <w:rsid w:val="00D30337"/>
    <w:rsid w:val="00D314C2"/>
    <w:rsid w:val="00D31630"/>
    <w:rsid w:val="00D31869"/>
    <w:rsid w:val="00D319D9"/>
    <w:rsid w:val="00D31B5D"/>
    <w:rsid w:val="00D31F0D"/>
    <w:rsid w:val="00D32993"/>
    <w:rsid w:val="00D334AC"/>
    <w:rsid w:val="00D33A33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AA9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0E6"/>
    <w:rsid w:val="00D54301"/>
    <w:rsid w:val="00D543BF"/>
    <w:rsid w:val="00D54A26"/>
    <w:rsid w:val="00D55857"/>
    <w:rsid w:val="00D55FA1"/>
    <w:rsid w:val="00D56182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F95"/>
    <w:rsid w:val="00D67FEA"/>
    <w:rsid w:val="00D705AD"/>
    <w:rsid w:val="00D70AF1"/>
    <w:rsid w:val="00D7157A"/>
    <w:rsid w:val="00D72F08"/>
    <w:rsid w:val="00D733D6"/>
    <w:rsid w:val="00D73FD6"/>
    <w:rsid w:val="00D75FA3"/>
    <w:rsid w:val="00D7635B"/>
    <w:rsid w:val="00D76EBF"/>
    <w:rsid w:val="00D770AD"/>
    <w:rsid w:val="00D773D5"/>
    <w:rsid w:val="00D77440"/>
    <w:rsid w:val="00D8011E"/>
    <w:rsid w:val="00D80120"/>
    <w:rsid w:val="00D81E2F"/>
    <w:rsid w:val="00D81FEA"/>
    <w:rsid w:val="00D82165"/>
    <w:rsid w:val="00D82CE6"/>
    <w:rsid w:val="00D82E50"/>
    <w:rsid w:val="00D83396"/>
    <w:rsid w:val="00D838D7"/>
    <w:rsid w:val="00D84B9D"/>
    <w:rsid w:val="00D856C2"/>
    <w:rsid w:val="00D85AC5"/>
    <w:rsid w:val="00D85E3A"/>
    <w:rsid w:val="00D8676D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9E1"/>
    <w:rsid w:val="00D97E38"/>
    <w:rsid w:val="00DA107D"/>
    <w:rsid w:val="00DA1203"/>
    <w:rsid w:val="00DA1446"/>
    <w:rsid w:val="00DA23D4"/>
    <w:rsid w:val="00DA353F"/>
    <w:rsid w:val="00DA380E"/>
    <w:rsid w:val="00DA3B90"/>
    <w:rsid w:val="00DA3ED8"/>
    <w:rsid w:val="00DA47FB"/>
    <w:rsid w:val="00DA4CA4"/>
    <w:rsid w:val="00DA4CFF"/>
    <w:rsid w:val="00DA4F45"/>
    <w:rsid w:val="00DA6293"/>
    <w:rsid w:val="00DA6324"/>
    <w:rsid w:val="00DA6765"/>
    <w:rsid w:val="00DA73F4"/>
    <w:rsid w:val="00DB007D"/>
    <w:rsid w:val="00DB032C"/>
    <w:rsid w:val="00DB04E4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675"/>
    <w:rsid w:val="00DC1736"/>
    <w:rsid w:val="00DC1946"/>
    <w:rsid w:val="00DC1AAD"/>
    <w:rsid w:val="00DC1AC6"/>
    <w:rsid w:val="00DC1EA9"/>
    <w:rsid w:val="00DC3C80"/>
    <w:rsid w:val="00DC479B"/>
    <w:rsid w:val="00DC5053"/>
    <w:rsid w:val="00DC5559"/>
    <w:rsid w:val="00DC5CC8"/>
    <w:rsid w:val="00DC5CFB"/>
    <w:rsid w:val="00DC5DAF"/>
    <w:rsid w:val="00DC665A"/>
    <w:rsid w:val="00DC6BC7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5278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652"/>
    <w:rsid w:val="00DE6680"/>
    <w:rsid w:val="00DE7660"/>
    <w:rsid w:val="00DE7DE2"/>
    <w:rsid w:val="00DE7FBB"/>
    <w:rsid w:val="00DF0D1E"/>
    <w:rsid w:val="00DF0FE8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15AA"/>
    <w:rsid w:val="00E02198"/>
    <w:rsid w:val="00E02952"/>
    <w:rsid w:val="00E03FC1"/>
    <w:rsid w:val="00E05E8D"/>
    <w:rsid w:val="00E0680D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DBA"/>
    <w:rsid w:val="00E26F15"/>
    <w:rsid w:val="00E27109"/>
    <w:rsid w:val="00E2743F"/>
    <w:rsid w:val="00E27BA9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411A"/>
    <w:rsid w:val="00E444CE"/>
    <w:rsid w:val="00E44A74"/>
    <w:rsid w:val="00E455B4"/>
    <w:rsid w:val="00E45932"/>
    <w:rsid w:val="00E46111"/>
    <w:rsid w:val="00E46803"/>
    <w:rsid w:val="00E470CB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6C3"/>
    <w:rsid w:val="00E56A07"/>
    <w:rsid w:val="00E57673"/>
    <w:rsid w:val="00E57B96"/>
    <w:rsid w:val="00E57B9C"/>
    <w:rsid w:val="00E57FA2"/>
    <w:rsid w:val="00E60264"/>
    <w:rsid w:val="00E607AF"/>
    <w:rsid w:val="00E60BDB"/>
    <w:rsid w:val="00E60F58"/>
    <w:rsid w:val="00E6108F"/>
    <w:rsid w:val="00E61352"/>
    <w:rsid w:val="00E626C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C7B"/>
    <w:rsid w:val="00E70D8E"/>
    <w:rsid w:val="00E71835"/>
    <w:rsid w:val="00E71C53"/>
    <w:rsid w:val="00E7262A"/>
    <w:rsid w:val="00E7269B"/>
    <w:rsid w:val="00E7387B"/>
    <w:rsid w:val="00E739A2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4744"/>
    <w:rsid w:val="00E948E2"/>
    <w:rsid w:val="00E94963"/>
    <w:rsid w:val="00E95C37"/>
    <w:rsid w:val="00E95FD6"/>
    <w:rsid w:val="00E962B0"/>
    <w:rsid w:val="00E96AF1"/>
    <w:rsid w:val="00E96E9C"/>
    <w:rsid w:val="00E97380"/>
    <w:rsid w:val="00E97580"/>
    <w:rsid w:val="00E9789B"/>
    <w:rsid w:val="00EA01D5"/>
    <w:rsid w:val="00EA0210"/>
    <w:rsid w:val="00EA0DF1"/>
    <w:rsid w:val="00EA140F"/>
    <w:rsid w:val="00EA14E0"/>
    <w:rsid w:val="00EA2804"/>
    <w:rsid w:val="00EA2F0A"/>
    <w:rsid w:val="00EA4682"/>
    <w:rsid w:val="00EA5C75"/>
    <w:rsid w:val="00EA5FBC"/>
    <w:rsid w:val="00EA68A7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20"/>
    <w:rsid w:val="00EB478C"/>
    <w:rsid w:val="00EB4827"/>
    <w:rsid w:val="00EB4B78"/>
    <w:rsid w:val="00EB502F"/>
    <w:rsid w:val="00EB53DA"/>
    <w:rsid w:val="00EB62F1"/>
    <w:rsid w:val="00EB694F"/>
    <w:rsid w:val="00EB7184"/>
    <w:rsid w:val="00EB773A"/>
    <w:rsid w:val="00EB7C0B"/>
    <w:rsid w:val="00EC064A"/>
    <w:rsid w:val="00EC0D09"/>
    <w:rsid w:val="00EC0F6A"/>
    <w:rsid w:val="00EC0FD0"/>
    <w:rsid w:val="00EC14D0"/>
    <w:rsid w:val="00EC1BCE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4CE9"/>
    <w:rsid w:val="00ED50C9"/>
    <w:rsid w:val="00ED5558"/>
    <w:rsid w:val="00ED5757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40D9"/>
    <w:rsid w:val="00EE44D3"/>
    <w:rsid w:val="00EE475C"/>
    <w:rsid w:val="00EE511A"/>
    <w:rsid w:val="00EE5B1D"/>
    <w:rsid w:val="00EE5CDE"/>
    <w:rsid w:val="00EE61D4"/>
    <w:rsid w:val="00EE6AF9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3232"/>
    <w:rsid w:val="00F03E2D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1F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57E"/>
    <w:rsid w:val="00F106C7"/>
    <w:rsid w:val="00F11528"/>
    <w:rsid w:val="00F11680"/>
    <w:rsid w:val="00F12846"/>
    <w:rsid w:val="00F13066"/>
    <w:rsid w:val="00F1379B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304F"/>
    <w:rsid w:val="00F24D2A"/>
    <w:rsid w:val="00F255D8"/>
    <w:rsid w:val="00F2624D"/>
    <w:rsid w:val="00F26469"/>
    <w:rsid w:val="00F26B97"/>
    <w:rsid w:val="00F26DB7"/>
    <w:rsid w:val="00F307A5"/>
    <w:rsid w:val="00F30CBC"/>
    <w:rsid w:val="00F30D0E"/>
    <w:rsid w:val="00F30D3B"/>
    <w:rsid w:val="00F31087"/>
    <w:rsid w:val="00F31B4F"/>
    <w:rsid w:val="00F31C5B"/>
    <w:rsid w:val="00F31D55"/>
    <w:rsid w:val="00F3389C"/>
    <w:rsid w:val="00F33E6B"/>
    <w:rsid w:val="00F34309"/>
    <w:rsid w:val="00F34571"/>
    <w:rsid w:val="00F34775"/>
    <w:rsid w:val="00F34A9D"/>
    <w:rsid w:val="00F34AE8"/>
    <w:rsid w:val="00F35600"/>
    <w:rsid w:val="00F35C4F"/>
    <w:rsid w:val="00F36D34"/>
    <w:rsid w:val="00F376DD"/>
    <w:rsid w:val="00F400E9"/>
    <w:rsid w:val="00F4192A"/>
    <w:rsid w:val="00F41E6E"/>
    <w:rsid w:val="00F42659"/>
    <w:rsid w:val="00F448C5"/>
    <w:rsid w:val="00F4545D"/>
    <w:rsid w:val="00F45738"/>
    <w:rsid w:val="00F464D4"/>
    <w:rsid w:val="00F46974"/>
    <w:rsid w:val="00F46A8A"/>
    <w:rsid w:val="00F46DC1"/>
    <w:rsid w:val="00F47B37"/>
    <w:rsid w:val="00F47E36"/>
    <w:rsid w:val="00F509DD"/>
    <w:rsid w:val="00F50A42"/>
    <w:rsid w:val="00F5109E"/>
    <w:rsid w:val="00F51A7A"/>
    <w:rsid w:val="00F52A16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67A86"/>
    <w:rsid w:val="00F700D1"/>
    <w:rsid w:val="00F70263"/>
    <w:rsid w:val="00F70849"/>
    <w:rsid w:val="00F72259"/>
    <w:rsid w:val="00F73AB0"/>
    <w:rsid w:val="00F740D8"/>
    <w:rsid w:val="00F75EBF"/>
    <w:rsid w:val="00F76021"/>
    <w:rsid w:val="00F76A85"/>
    <w:rsid w:val="00F771A6"/>
    <w:rsid w:val="00F77358"/>
    <w:rsid w:val="00F819CC"/>
    <w:rsid w:val="00F81C31"/>
    <w:rsid w:val="00F82484"/>
    <w:rsid w:val="00F83562"/>
    <w:rsid w:val="00F83BDA"/>
    <w:rsid w:val="00F83E8F"/>
    <w:rsid w:val="00F84CD3"/>
    <w:rsid w:val="00F850F9"/>
    <w:rsid w:val="00F8517A"/>
    <w:rsid w:val="00F85E53"/>
    <w:rsid w:val="00F85FAA"/>
    <w:rsid w:val="00F876BA"/>
    <w:rsid w:val="00F87CFE"/>
    <w:rsid w:val="00F902EA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594"/>
    <w:rsid w:val="00F97DF8"/>
    <w:rsid w:val="00F97E49"/>
    <w:rsid w:val="00FA0230"/>
    <w:rsid w:val="00FA19EE"/>
    <w:rsid w:val="00FA28E5"/>
    <w:rsid w:val="00FA3F85"/>
    <w:rsid w:val="00FA4D2F"/>
    <w:rsid w:val="00FA51F2"/>
    <w:rsid w:val="00FA5E34"/>
    <w:rsid w:val="00FA5FF4"/>
    <w:rsid w:val="00FA6AC2"/>
    <w:rsid w:val="00FA7692"/>
    <w:rsid w:val="00FA793E"/>
    <w:rsid w:val="00FA7B60"/>
    <w:rsid w:val="00FA7D64"/>
    <w:rsid w:val="00FB058F"/>
    <w:rsid w:val="00FB0EA2"/>
    <w:rsid w:val="00FB1384"/>
    <w:rsid w:val="00FB19B2"/>
    <w:rsid w:val="00FB33A8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57B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60B8"/>
    <w:rsid w:val="00FC75B8"/>
    <w:rsid w:val="00FC76D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20E9"/>
    <w:rsid w:val="00FF26D7"/>
    <w:rsid w:val="00FF2D60"/>
    <w:rsid w:val="00FF2E70"/>
    <w:rsid w:val="00FF3739"/>
    <w:rsid w:val="00FF58E4"/>
    <w:rsid w:val="00FF6762"/>
    <w:rsid w:val="00FF67CF"/>
    <w:rsid w:val="00FF6970"/>
    <w:rsid w:val="00FF6A74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33285C-06C0-4E67-9575-7A5A18E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C79E-BFB5-4417-9597-2AAF2DB7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Schwegmann, Cindy</cp:lastModifiedBy>
  <cp:revision>2</cp:revision>
  <cp:lastPrinted>2019-02-06T15:23:00Z</cp:lastPrinted>
  <dcterms:created xsi:type="dcterms:W3CDTF">2019-04-04T14:21:00Z</dcterms:created>
  <dcterms:modified xsi:type="dcterms:W3CDTF">2019-04-04T14:21:00Z</dcterms:modified>
</cp:coreProperties>
</file>