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34F" w:rsidRPr="00D133AA" w:rsidRDefault="001208D8" w:rsidP="005F2185">
      <w:pPr>
        <w:pStyle w:val="DepoIndexTitle"/>
        <w:widowControl w:val="0"/>
        <w:tabs>
          <w:tab w:val="left" w:pos="2057"/>
        </w:tabs>
        <w:rPr>
          <w:rFonts w:ascii="Arial" w:hAnsi="Arial" w:cs="Arial"/>
          <w:bCs/>
          <w:iCs w:val="0"/>
          <w:caps w:val="0"/>
          <w:sz w:val="22"/>
          <w:szCs w:val="22"/>
        </w:rPr>
      </w:pPr>
      <w:bookmarkStart w:id="0" w:name="_GoBack"/>
      <w:bookmarkEnd w:id="0"/>
      <w:r w:rsidRPr="00D133AA">
        <w:rPr>
          <w:rFonts w:ascii="Arial" w:hAnsi="Arial" w:cs="Arial"/>
          <w:bCs/>
          <w:iCs w:val="0"/>
          <w:caps w:val="0"/>
          <w:sz w:val="22"/>
          <w:szCs w:val="22"/>
        </w:rPr>
        <w:t>C</w:t>
      </w:r>
      <w:r w:rsidR="0036034F" w:rsidRPr="00D133AA">
        <w:rPr>
          <w:rFonts w:ascii="Arial" w:hAnsi="Arial" w:cs="Arial"/>
          <w:bCs/>
          <w:iCs w:val="0"/>
          <w:caps w:val="0"/>
          <w:sz w:val="22"/>
          <w:szCs w:val="22"/>
        </w:rPr>
        <w:t>ITY OF BELLA VILLA</w:t>
      </w:r>
    </w:p>
    <w:p w:rsidR="0036034F" w:rsidRPr="00D133AA" w:rsidRDefault="0066434F" w:rsidP="005F2185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BOARD OF</w:t>
      </w:r>
      <w:r w:rsidR="00754478">
        <w:rPr>
          <w:rFonts w:ascii="Arial" w:hAnsi="Arial" w:cs="Arial"/>
          <w:b/>
          <w:bCs/>
          <w:sz w:val="22"/>
          <w:szCs w:val="22"/>
        </w:rPr>
        <w:t xml:space="preserve"> </w:t>
      </w:r>
      <w:r w:rsidR="0036034F" w:rsidRPr="00D133AA">
        <w:rPr>
          <w:rFonts w:ascii="Arial" w:hAnsi="Arial" w:cs="Arial"/>
          <w:b/>
          <w:bCs/>
          <w:sz w:val="22"/>
          <w:szCs w:val="22"/>
        </w:rPr>
        <w:t>ALDERMEN MEETING</w:t>
      </w:r>
    </w:p>
    <w:p w:rsidR="005F2185" w:rsidRPr="00D133AA" w:rsidRDefault="0060258F" w:rsidP="0075447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April 25, 2019</w:t>
      </w:r>
    </w:p>
    <w:p w:rsidR="00754478" w:rsidRDefault="00754478" w:rsidP="005F2185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7D3491" w:rsidP="005F218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CALL TO ORDER </w:t>
      </w:r>
      <w:r w:rsidR="0012075D">
        <w:rPr>
          <w:rFonts w:ascii="Arial" w:hAnsi="Arial" w:cs="Arial"/>
          <w:b/>
          <w:bCs/>
          <w:sz w:val="22"/>
          <w:szCs w:val="22"/>
        </w:rPr>
        <w:t>7:</w:t>
      </w:r>
      <w:r w:rsidR="006C2DC9">
        <w:rPr>
          <w:rFonts w:ascii="Arial" w:hAnsi="Arial" w:cs="Arial"/>
          <w:b/>
          <w:bCs/>
          <w:sz w:val="22"/>
          <w:szCs w:val="22"/>
        </w:rPr>
        <w:t>0</w:t>
      </w:r>
      <w:r w:rsidR="00DF1249">
        <w:rPr>
          <w:rFonts w:ascii="Arial" w:hAnsi="Arial" w:cs="Arial"/>
          <w:b/>
          <w:bCs/>
          <w:sz w:val="22"/>
          <w:szCs w:val="22"/>
        </w:rPr>
        <w:t>0</w:t>
      </w:r>
      <w:r w:rsidR="001208D8" w:rsidRPr="00D133AA">
        <w:rPr>
          <w:rFonts w:ascii="Arial" w:hAnsi="Arial" w:cs="Arial"/>
          <w:b/>
          <w:bCs/>
          <w:sz w:val="22"/>
          <w:szCs w:val="22"/>
        </w:rPr>
        <w:t xml:space="preserve"> p.m.</w:t>
      </w: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</w:p>
    <w:p w:rsidR="0036034F" w:rsidRPr="00D133AA" w:rsidRDefault="0036034F">
      <w:pPr>
        <w:rPr>
          <w:rFonts w:ascii="Arial" w:hAnsi="Arial" w:cs="Arial"/>
          <w:b/>
          <w:bCs/>
          <w:sz w:val="22"/>
          <w:szCs w:val="22"/>
        </w:rPr>
      </w:pPr>
      <w:r w:rsidRPr="00D133AA">
        <w:rPr>
          <w:rFonts w:ascii="Arial" w:hAnsi="Arial" w:cs="Arial"/>
          <w:b/>
          <w:bCs/>
          <w:sz w:val="22"/>
          <w:szCs w:val="22"/>
        </w:rPr>
        <w:t>ROLL CALL</w:t>
      </w:r>
    </w:p>
    <w:p w:rsidR="00E444CE" w:rsidRPr="00D133AA" w:rsidRDefault="00A449E6" w:rsidP="00E444CE">
      <w:pPr>
        <w:pStyle w:val="BasicBullet"/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Mayor </w:t>
      </w:r>
      <w:r w:rsidR="005A13BB">
        <w:rPr>
          <w:rFonts w:ascii="Arial" w:hAnsi="Arial" w:cs="Arial"/>
          <w:sz w:val="22"/>
          <w:szCs w:val="22"/>
        </w:rPr>
        <w:t>Donna Puleo</w:t>
      </w:r>
      <w:r w:rsid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111DDA" w:rsidRPr="00D133AA">
        <w:rPr>
          <w:rFonts w:ascii="Arial" w:hAnsi="Arial" w:cs="Arial"/>
          <w:sz w:val="22"/>
          <w:szCs w:val="22"/>
        </w:rPr>
        <w:t>Present</w:t>
      </w:r>
      <w:r w:rsidR="00E444CE" w:rsidRPr="00D133AA">
        <w:rPr>
          <w:rFonts w:ascii="Arial" w:hAnsi="Arial" w:cs="Arial"/>
          <w:sz w:val="22"/>
          <w:szCs w:val="22"/>
        </w:rPr>
        <w:tab/>
      </w:r>
    </w:p>
    <w:p w:rsidR="00852372" w:rsidRPr="00D133AA" w:rsidRDefault="001E4019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Alderman </w:t>
      </w:r>
      <w:r w:rsidR="0036034F" w:rsidRPr="00D133AA">
        <w:rPr>
          <w:rFonts w:ascii="Arial" w:hAnsi="Arial" w:cs="Arial"/>
          <w:sz w:val="22"/>
          <w:szCs w:val="22"/>
        </w:rPr>
        <w:t>John Franklin</w:t>
      </w:r>
      <w:r w:rsidR="00D133AA">
        <w:rPr>
          <w:rFonts w:ascii="Arial" w:hAnsi="Arial" w:cs="Arial"/>
          <w:sz w:val="22"/>
          <w:szCs w:val="22"/>
        </w:rPr>
        <w:tab/>
      </w:r>
      <w:r w:rsidR="00D133AA">
        <w:rPr>
          <w:rFonts w:ascii="Arial" w:hAnsi="Arial" w:cs="Arial"/>
          <w:sz w:val="22"/>
          <w:szCs w:val="22"/>
        </w:rPr>
        <w:tab/>
      </w:r>
      <w:r w:rsidR="0036034F" w:rsidRPr="00D133AA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36034F" w:rsidP="00852372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 xml:space="preserve">Alderwoman Mary Sikorski    </w:t>
      </w:r>
      <w:r w:rsidRPr="00D133AA">
        <w:rPr>
          <w:rFonts w:ascii="Arial" w:hAnsi="Arial" w:cs="Arial"/>
          <w:sz w:val="22"/>
          <w:szCs w:val="22"/>
        </w:rPr>
        <w:tab/>
      </w:r>
      <w:r w:rsidRPr="00D133AA">
        <w:rPr>
          <w:rFonts w:ascii="Arial" w:hAnsi="Arial" w:cs="Arial"/>
          <w:sz w:val="22"/>
          <w:szCs w:val="22"/>
        </w:rPr>
        <w:tab/>
      </w:r>
      <w:r w:rsidR="001C76E8">
        <w:rPr>
          <w:rFonts w:ascii="Arial" w:hAnsi="Arial" w:cs="Arial"/>
          <w:sz w:val="22"/>
          <w:szCs w:val="22"/>
        </w:rPr>
        <w:t>Present</w:t>
      </w:r>
    </w:p>
    <w:p w:rsidR="0036034F" w:rsidRPr="00D133AA" w:rsidRDefault="001217B6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Alderwoman </w:t>
      </w:r>
      <w:r w:rsidR="00116CEE">
        <w:rPr>
          <w:rFonts w:ascii="Arial" w:hAnsi="Arial" w:cs="Arial"/>
          <w:sz w:val="22"/>
          <w:szCs w:val="22"/>
        </w:rPr>
        <w:t xml:space="preserve">Alice </w:t>
      </w:r>
      <w:r>
        <w:rPr>
          <w:rFonts w:ascii="Arial" w:hAnsi="Arial" w:cs="Arial"/>
          <w:sz w:val="22"/>
          <w:szCs w:val="22"/>
        </w:rPr>
        <w:t>Lotspeich</w:t>
      </w:r>
      <w:r w:rsidR="0036034F" w:rsidRPr="00D133AA">
        <w:rPr>
          <w:rFonts w:ascii="Arial" w:hAnsi="Arial" w:cs="Arial"/>
          <w:sz w:val="22"/>
          <w:szCs w:val="22"/>
        </w:rPr>
        <w:tab/>
      </w:r>
      <w:r w:rsidR="00FA0230" w:rsidRPr="00D133AA">
        <w:rPr>
          <w:rFonts w:ascii="Arial" w:hAnsi="Arial" w:cs="Arial"/>
          <w:sz w:val="22"/>
          <w:szCs w:val="22"/>
        </w:rPr>
        <w:tab/>
      </w:r>
      <w:r w:rsidR="00116CEE">
        <w:rPr>
          <w:rFonts w:ascii="Arial" w:hAnsi="Arial" w:cs="Arial"/>
          <w:sz w:val="22"/>
          <w:szCs w:val="22"/>
        </w:rPr>
        <w:t>Present</w:t>
      </w:r>
    </w:p>
    <w:p w:rsidR="008630D9" w:rsidRDefault="0036034F" w:rsidP="008630D9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630D9">
        <w:rPr>
          <w:rFonts w:ascii="Arial" w:hAnsi="Arial" w:cs="Arial"/>
          <w:sz w:val="22"/>
          <w:szCs w:val="22"/>
        </w:rPr>
        <w:t>Alderman Jeffrey Robinson</w:t>
      </w:r>
      <w:r w:rsidRPr="008630D9">
        <w:rPr>
          <w:rFonts w:ascii="Arial" w:hAnsi="Arial" w:cs="Arial"/>
          <w:sz w:val="22"/>
          <w:szCs w:val="22"/>
        </w:rPr>
        <w:tab/>
      </w:r>
      <w:r w:rsidRPr="008630D9">
        <w:rPr>
          <w:rFonts w:ascii="Arial" w:hAnsi="Arial" w:cs="Arial"/>
          <w:sz w:val="22"/>
          <w:szCs w:val="22"/>
        </w:rPr>
        <w:tab/>
      </w:r>
      <w:r w:rsidR="0060258F">
        <w:rPr>
          <w:rFonts w:ascii="Arial" w:hAnsi="Arial" w:cs="Arial"/>
          <w:sz w:val="22"/>
          <w:szCs w:val="22"/>
        </w:rPr>
        <w:t>Via Telephone</w:t>
      </w:r>
    </w:p>
    <w:p w:rsidR="00852372" w:rsidRDefault="002C427B" w:rsidP="008630D9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 w:rsidRPr="008630D9">
        <w:rPr>
          <w:rFonts w:ascii="Arial" w:hAnsi="Arial" w:cs="Arial"/>
          <w:sz w:val="22"/>
          <w:szCs w:val="22"/>
        </w:rPr>
        <w:t xml:space="preserve">Alderwoman </w:t>
      </w:r>
      <w:r w:rsidR="00852372" w:rsidRPr="008630D9">
        <w:rPr>
          <w:rFonts w:ascii="Arial" w:hAnsi="Arial" w:cs="Arial"/>
          <w:sz w:val="22"/>
          <w:szCs w:val="22"/>
        </w:rPr>
        <w:t>Cindy Schwegmann</w:t>
      </w:r>
      <w:r w:rsidR="00852372" w:rsidRPr="008630D9">
        <w:rPr>
          <w:rFonts w:ascii="Arial" w:hAnsi="Arial" w:cs="Arial"/>
          <w:sz w:val="22"/>
          <w:szCs w:val="22"/>
        </w:rPr>
        <w:tab/>
      </w:r>
      <w:r w:rsidR="00116CEE">
        <w:rPr>
          <w:rFonts w:ascii="Arial" w:hAnsi="Arial" w:cs="Arial"/>
          <w:sz w:val="22"/>
          <w:szCs w:val="22"/>
        </w:rPr>
        <w:t>Present</w:t>
      </w:r>
    </w:p>
    <w:p w:rsidR="006C2DC9" w:rsidRPr="008630D9" w:rsidRDefault="006C2DC9" w:rsidP="008630D9">
      <w:pPr>
        <w:numPr>
          <w:ilvl w:val="0"/>
          <w:numId w:val="3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Alderwoman Mary Hansen</w:t>
      </w:r>
      <w:r w:rsidR="00D24627">
        <w:rPr>
          <w:rFonts w:ascii="Arial" w:hAnsi="Arial" w:cs="Arial"/>
          <w:sz w:val="22"/>
          <w:szCs w:val="22"/>
        </w:rPr>
        <w:tab/>
      </w:r>
      <w:r w:rsidR="00D24627">
        <w:rPr>
          <w:rFonts w:ascii="Arial" w:hAnsi="Arial" w:cs="Arial"/>
          <w:sz w:val="22"/>
          <w:szCs w:val="22"/>
        </w:rPr>
        <w:tab/>
      </w:r>
      <w:r w:rsidR="00116CEE">
        <w:rPr>
          <w:rFonts w:ascii="Arial" w:hAnsi="Arial" w:cs="Arial"/>
          <w:sz w:val="22"/>
          <w:szCs w:val="22"/>
        </w:rPr>
        <w:t>Present</w:t>
      </w:r>
    </w:p>
    <w:p w:rsidR="00244418" w:rsidRPr="00D133AA" w:rsidRDefault="00244418" w:rsidP="00244418">
      <w:pPr>
        <w:ind w:left="720"/>
        <w:rPr>
          <w:rFonts w:ascii="Arial" w:hAnsi="Arial" w:cs="Arial"/>
          <w:sz w:val="22"/>
          <w:szCs w:val="22"/>
        </w:rPr>
      </w:pPr>
    </w:p>
    <w:p w:rsidR="00800AFB" w:rsidRDefault="002E56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QUORUM</w:t>
      </w:r>
    </w:p>
    <w:p w:rsidR="00043B6F" w:rsidRPr="00D133AA" w:rsidRDefault="00043B6F">
      <w:pPr>
        <w:rPr>
          <w:rFonts w:ascii="Arial" w:hAnsi="Arial" w:cs="Arial"/>
          <w:b/>
          <w:sz w:val="22"/>
          <w:szCs w:val="22"/>
        </w:rPr>
      </w:pPr>
    </w:p>
    <w:p w:rsidR="003C2B47" w:rsidRPr="00D133AA" w:rsidRDefault="003C2B47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PLEDGE OF ALLEGIANCE</w:t>
      </w:r>
    </w:p>
    <w:p w:rsidR="00182AE4" w:rsidRDefault="00182AE4" w:rsidP="0056256D">
      <w:pPr>
        <w:pStyle w:val="Heading1"/>
        <w:rPr>
          <w:rFonts w:ascii="Arial" w:hAnsi="Arial" w:cs="Arial"/>
          <w:sz w:val="22"/>
          <w:szCs w:val="22"/>
        </w:rPr>
      </w:pPr>
    </w:p>
    <w:p w:rsidR="0036034F" w:rsidRPr="00D133AA" w:rsidRDefault="0036034F" w:rsidP="0056256D">
      <w:pPr>
        <w:pStyle w:val="Heading1"/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OTHERS PRESENT</w:t>
      </w:r>
    </w:p>
    <w:p w:rsidR="00FC76D8" w:rsidRDefault="00B80CC5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Jeffrey Welge, Police Chief</w:t>
      </w:r>
    </w:p>
    <w:p w:rsidR="00AD6FCB" w:rsidRDefault="00B07C8A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Laura Van Zale</w:t>
      </w:r>
      <w:r w:rsidR="006C2DC9">
        <w:rPr>
          <w:rFonts w:ascii="Arial" w:hAnsi="Arial" w:cs="Arial"/>
          <w:sz w:val="22"/>
          <w:szCs w:val="22"/>
        </w:rPr>
        <w:t>, C</w:t>
      </w:r>
      <w:r>
        <w:rPr>
          <w:rFonts w:ascii="Arial" w:hAnsi="Arial" w:cs="Arial"/>
          <w:sz w:val="22"/>
          <w:szCs w:val="22"/>
        </w:rPr>
        <w:t>ity</w:t>
      </w:r>
      <w:r w:rsidR="006C2DC9">
        <w:rPr>
          <w:rFonts w:ascii="Arial" w:hAnsi="Arial" w:cs="Arial"/>
          <w:sz w:val="22"/>
          <w:szCs w:val="22"/>
        </w:rPr>
        <w:t xml:space="preserve"> Clerk</w:t>
      </w:r>
    </w:p>
    <w:p w:rsidR="0060258F" w:rsidRDefault="0060258F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Amy White, Attorney</w:t>
      </w:r>
    </w:p>
    <w:p w:rsidR="0060258F" w:rsidRDefault="0060258F" w:rsidP="00F16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Majewski, Treasurer</w:t>
      </w:r>
    </w:p>
    <w:p w:rsidR="00182AE4" w:rsidRPr="00D133AA" w:rsidRDefault="00182AE4" w:rsidP="00F16495">
      <w:pPr>
        <w:rPr>
          <w:rFonts w:ascii="Arial" w:hAnsi="Arial" w:cs="Arial"/>
          <w:b/>
          <w:sz w:val="22"/>
          <w:szCs w:val="22"/>
        </w:rPr>
      </w:pPr>
    </w:p>
    <w:p w:rsidR="00D82165" w:rsidRDefault="00F16495" w:rsidP="00F16495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RESIDENTS</w:t>
      </w:r>
      <w:r w:rsidR="00BA2A21">
        <w:rPr>
          <w:rFonts w:ascii="Arial" w:hAnsi="Arial" w:cs="Arial"/>
          <w:b/>
          <w:sz w:val="22"/>
          <w:szCs w:val="22"/>
        </w:rPr>
        <w:t>/PUBLIC</w:t>
      </w:r>
      <w:r w:rsidRPr="00D133AA">
        <w:rPr>
          <w:rFonts w:ascii="Arial" w:hAnsi="Arial" w:cs="Arial"/>
          <w:b/>
          <w:sz w:val="22"/>
          <w:szCs w:val="22"/>
        </w:rPr>
        <w:t xml:space="preserve"> IN ATTENDANCE</w:t>
      </w:r>
    </w:p>
    <w:p w:rsidR="001A5977" w:rsidRDefault="001A5977" w:rsidP="007258C0">
      <w:pPr>
        <w:outlineLvl w:val="0"/>
        <w:rPr>
          <w:rFonts w:ascii="Arial" w:hAnsi="Arial" w:cs="Arial"/>
          <w:b/>
          <w:sz w:val="22"/>
          <w:szCs w:val="22"/>
        </w:rPr>
      </w:pPr>
    </w:p>
    <w:p w:rsidR="00F83562" w:rsidRDefault="007258C0" w:rsidP="007258C0">
      <w:pPr>
        <w:outlineLvl w:val="0"/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RESIDENT</w:t>
      </w:r>
      <w:r w:rsidR="00BA2A21">
        <w:rPr>
          <w:rFonts w:ascii="Arial" w:hAnsi="Arial" w:cs="Arial"/>
          <w:b/>
          <w:sz w:val="22"/>
          <w:szCs w:val="22"/>
        </w:rPr>
        <w:t>/PUBLIC</w:t>
      </w:r>
      <w:r w:rsidRPr="00D133AA">
        <w:rPr>
          <w:rFonts w:ascii="Arial" w:hAnsi="Arial" w:cs="Arial"/>
          <w:b/>
          <w:sz w:val="22"/>
          <w:szCs w:val="22"/>
        </w:rPr>
        <w:t xml:space="preserve"> PARTICIPATION </w:t>
      </w:r>
      <w:r w:rsidRPr="00204243">
        <w:rPr>
          <w:rFonts w:ascii="Arial" w:hAnsi="Arial" w:cs="Arial"/>
          <w:sz w:val="22"/>
          <w:szCs w:val="22"/>
        </w:rPr>
        <w:t xml:space="preserve">(two minutes each) </w:t>
      </w:r>
    </w:p>
    <w:p w:rsidR="001C76E8" w:rsidRDefault="001C76E8" w:rsidP="007258C0">
      <w:pPr>
        <w:outlineLvl w:val="0"/>
        <w:rPr>
          <w:rFonts w:ascii="Arial" w:hAnsi="Arial" w:cs="Arial"/>
          <w:sz w:val="22"/>
          <w:szCs w:val="22"/>
        </w:rPr>
      </w:pPr>
    </w:p>
    <w:p w:rsidR="00DF389C" w:rsidRPr="00D133AA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 from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  <w:r w:rsidR="00DF1249">
        <w:rPr>
          <w:rFonts w:ascii="Arial" w:hAnsi="Arial" w:cs="Arial"/>
          <w:b/>
          <w:sz w:val="22"/>
          <w:szCs w:val="22"/>
        </w:rPr>
        <w:t>March 28</w:t>
      </w:r>
      <w:r w:rsidR="00C02327">
        <w:rPr>
          <w:rFonts w:ascii="Arial" w:hAnsi="Arial" w:cs="Arial"/>
          <w:b/>
          <w:sz w:val="22"/>
          <w:szCs w:val="22"/>
        </w:rPr>
        <w:t>, 2019</w:t>
      </w:r>
      <w:r w:rsidRPr="00A3484B">
        <w:rPr>
          <w:rFonts w:ascii="Arial" w:hAnsi="Arial" w:cs="Arial"/>
          <w:b/>
          <w:sz w:val="22"/>
          <w:szCs w:val="22"/>
        </w:rPr>
        <w:t xml:space="preserve"> Board</w:t>
      </w:r>
      <w:r w:rsidRPr="00D133AA">
        <w:rPr>
          <w:rFonts w:ascii="Arial" w:hAnsi="Arial" w:cs="Arial"/>
          <w:b/>
          <w:sz w:val="22"/>
          <w:szCs w:val="22"/>
        </w:rPr>
        <w:t xml:space="preserve"> of Aldermen Meeting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</w:t>
      </w:r>
      <w:r w:rsidR="00C02327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C02327">
        <w:rPr>
          <w:rFonts w:ascii="Arial" w:hAnsi="Arial" w:cs="Arial"/>
          <w:sz w:val="22"/>
          <w:szCs w:val="22"/>
        </w:rPr>
        <w:t>Schwegmann</w:t>
      </w:r>
    </w:p>
    <w:p w:rsidR="00754D9C" w:rsidRDefault="00BB5F5A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>Alder</w:t>
      </w:r>
      <w:r w:rsidR="00C02327">
        <w:rPr>
          <w:rFonts w:ascii="Arial" w:hAnsi="Arial" w:cs="Arial"/>
          <w:sz w:val="22"/>
          <w:szCs w:val="22"/>
        </w:rPr>
        <w:t>woman Hansen</w:t>
      </w:r>
    </w:p>
    <w:p w:rsidR="00DF389C" w:rsidRDefault="00DF389C" w:rsidP="00DF389C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DF1249">
        <w:rPr>
          <w:rFonts w:ascii="Arial" w:hAnsi="Arial" w:cs="Arial"/>
          <w:sz w:val="22"/>
          <w:szCs w:val="22"/>
        </w:rPr>
        <w:t>6</w:t>
      </w:r>
    </w:p>
    <w:p w:rsidR="00D65E42" w:rsidRDefault="00DF389C" w:rsidP="00DF38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F389C" w:rsidRDefault="00DF389C" w:rsidP="00DF389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C02327" w:rsidRDefault="00C02327" w:rsidP="00792210">
      <w:pPr>
        <w:rPr>
          <w:rFonts w:ascii="Arial" w:hAnsi="Arial" w:cs="Arial"/>
          <w:b/>
          <w:sz w:val="22"/>
          <w:szCs w:val="22"/>
        </w:rPr>
      </w:pPr>
    </w:p>
    <w:p w:rsidR="00C815DF" w:rsidRDefault="00C815DF" w:rsidP="007922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</w:t>
      </w:r>
      <w:r w:rsidR="0006109E">
        <w:rPr>
          <w:rFonts w:ascii="Arial" w:hAnsi="Arial" w:cs="Arial"/>
          <w:b/>
          <w:sz w:val="22"/>
          <w:szCs w:val="22"/>
        </w:rPr>
        <w:t>proval of Financial Statements from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F1249">
        <w:rPr>
          <w:rFonts w:ascii="Arial" w:hAnsi="Arial" w:cs="Arial"/>
          <w:b/>
          <w:sz w:val="22"/>
          <w:szCs w:val="22"/>
        </w:rPr>
        <w:t>March</w:t>
      </w:r>
      <w:r w:rsidR="00C02327">
        <w:rPr>
          <w:rFonts w:ascii="Arial" w:hAnsi="Arial" w:cs="Arial"/>
          <w:b/>
          <w:sz w:val="22"/>
          <w:szCs w:val="22"/>
        </w:rPr>
        <w:t xml:space="preserve"> 2019</w:t>
      </w:r>
      <w:r w:rsidR="00A3484B" w:rsidRPr="00A3484B">
        <w:rPr>
          <w:rFonts w:ascii="Arial" w:hAnsi="Arial" w:cs="Arial"/>
          <w:b/>
          <w:sz w:val="22"/>
          <w:szCs w:val="22"/>
        </w:rPr>
        <w:t xml:space="preserve"> </w:t>
      </w:r>
    </w:p>
    <w:p w:rsidR="00C815DF" w:rsidRPr="00D133AA" w:rsidRDefault="00F96C13" w:rsidP="00C815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ab/>
        <w:t>Alder</w:t>
      </w:r>
      <w:r w:rsidR="007060D5">
        <w:rPr>
          <w:rFonts w:ascii="Arial" w:hAnsi="Arial" w:cs="Arial"/>
          <w:sz w:val="22"/>
          <w:szCs w:val="22"/>
        </w:rPr>
        <w:t>wo</w:t>
      </w:r>
      <w:r w:rsidR="00C815DF" w:rsidRPr="00D133AA">
        <w:rPr>
          <w:rFonts w:ascii="Arial" w:hAnsi="Arial" w:cs="Arial"/>
          <w:sz w:val="22"/>
          <w:szCs w:val="22"/>
        </w:rPr>
        <w:t xml:space="preserve">man </w:t>
      </w:r>
      <w:r w:rsidR="007060D5">
        <w:rPr>
          <w:rFonts w:ascii="Arial" w:hAnsi="Arial" w:cs="Arial"/>
          <w:sz w:val="22"/>
          <w:szCs w:val="22"/>
        </w:rPr>
        <w:t>Sikorski</w:t>
      </w:r>
    </w:p>
    <w:p w:rsidR="00C815DF" w:rsidRPr="00D133AA" w:rsidRDefault="00C815DF" w:rsidP="00C815DF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Second:</w:t>
      </w:r>
      <w:r w:rsidRPr="00D133AA">
        <w:rPr>
          <w:rFonts w:ascii="Arial" w:hAnsi="Arial" w:cs="Arial"/>
          <w:sz w:val="22"/>
          <w:szCs w:val="22"/>
        </w:rPr>
        <w:tab/>
        <w:t>Alder</w:t>
      </w:r>
      <w:r w:rsidR="00DF1249">
        <w:rPr>
          <w:rFonts w:ascii="Arial" w:hAnsi="Arial" w:cs="Arial"/>
          <w:sz w:val="22"/>
          <w:szCs w:val="22"/>
        </w:rPr>
        <w:t>wo</w:t>
      </w:r>
      <w:r w:rsidR="007060D5">
        <w:rPr>
          <w:rFonts w:ascii="Arial" w:hAnsi="Arial" w:cs="Arial"/>
          <w:sz w:val="22"/>
          <w:szCs w:val="22"/>
        </w:rPr>
        <w:t xml:space="preserve">man </w:t>
      </w:r>
      <w:r w:rsidR="00DF1249">
        <w:rPr>
          <w:rFonts w:ascii="Arial" w:hAnsi="Arial" w:cs="Arial"/>
          <w:sz w:val="22"/>
          <w:szCs w:val="22"/>
        </w:rPr>
        <w:t>Lotspeich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</w:t>
      </w:r>
      <w:r w:rsidR="00295456">
        <w:rPr>
          <w:rFonts w:ascii="Arial" w:hAnsi="Arial" w:cs="Arial"/>
          <w:sz w:val="22"/>
          <w:szCs w:val="22"/>
        </w:rPr>
        <w:t xml:space="preserve"> </w:t>
      </w:r>
      <w:r w:rsidR="00DF1249">
        <w:rPr>
          <w:rFonts w:ascii="Arial" w:hAnsi="Arial" w:cs="Arial"/>
          <w:sz w:val="22"/>
          <w:szCs w:val="22"/>
        </w:rPr>
        <w:t>6</w:t>
      </w:r>
    </w:p>
    <w:p w:rsidR="00F622B7" w:rsidRDefault="00F622B7" w:rsidP="00F622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BA339C" w:rsidRDefault="00F622B7" w:rsidP="00CB617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412AC6" w:rsidRDefault="00412AC6" w:rsidP="00CB617D">
      <w:pPr>
        <w:rPr>
          <w:rFonts w:ascii="Arial" w:hAnsi="Arial" w:cs="Arial"/>
          <w:b/>
          <w:sz w:val="22"/>
          <w:szCs w:val="22"/>
        </w:rPr>
      </w:pPr>
    </w:p>
    <w:p w:rsidR="00CB1D36" w:rsidRDefault="00CB1D36" w:rsidP="00CB1D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Approval of </w:t>
      </w:r>
      <w:r w:rsidR="00DF1249">
        <w:rPr>
          <w:rFonts w:ascii="Arial" w:hAnsi="Arial" w:cs="Arial"/>
          <w:b/>
          <w:sz w:val="22"/>
          <w:szCs w:val="22"/>
        </w:rPr>
        <w:t>Minutes from March 10, 2019 Closed Session Board of Aldermen Meeting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</w:p>
    <w:p w:rsidR="00CB1D36" w:rsidRPr="00D133AA" w:rsidRDefault="00CB1D36" w:rsidP="00CB1D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ab/>
        <w:t>Alder</w:t>
      </w:r>
      <w:r w:rsidRPr="00D133AA">
        <w:rPr>
          <w:rFonts w:ascii="Arial" w:hAnsi="Arial" w:cs="Arial"/>
          <w:sz w:val="22"/>
          <w:szCs w:val="22"/>
        </w:rPr>
        <w:t xml:space="preserve">man </w:t>
      </w:r>
      <w:r w:rsidR="00DF1249">
        <w:rPr>
          <w:rFonts w:ascii="Arial" w:hAnsi="Arial" w:cs="Arial"/>
          <w:sz w:val="22"/>
          <w:szCs w:val="22"/>
        </w:rPr>
        <w:t>Franklin</w:t>
      </w:r>
    </w:p>
    <w:p w:rsidR="00CB1D36" w:rsidRPr="00D133AA" w:rsidRDefault="00CB1D36" w:rsidP="00CB1D36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Second:</w:t>
      </w:r>
      <w:r w:rsidRPr="00D133AA">
        <w:rPr>
          <w:rFonts w:ascii="Arial" w:hAnsi="Arial" w:cs="Arial"/>
          <w:sz w:val="22"/>
          <w:szCs w:val="22"/>
        </w:rPr>
        <w:tab/>
        <w:t>Alder</w:t>
      </w:r>
      <w:r w:rsidR="00DF1249">
        <w:rPr>
          <w:rFonts w:ascii="Arial" w:hAnsi="Arial" w:cs="Arial"/>
          <w:sz w:val="22"/>
          <w:szCs w:val="22"/>
        </w:rPr>
        <w:t>woman Schwegmann</w:t>
      </w:r>
    </w:p>
    <w:p w:rsidR="00CB1D36" w:rsidRDefault="00CB1D36" w:rsidP="00CB1D36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 </w:t>
      </w:r>
      <w:r w:rsidR="00DF1249">
        <w:rPr>
          <w:rFonts w:ascii="Arial" w:hAnsi="Arial" w:cs="Arial"/>
          <w:sz w:val="22"/>
          <w:szCs w:val="22"/>
        </w:rPr>
        <w:t>6</w:t>
      </w:r>
    </w:p>
    <w:p w:rsidR="00CB1D36" w:rsidRDefault="00CB1D36" w:rsidP="00CB1D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CB1D36" w:rsidRDefault="00CB1D36" w:rsidP="00CB1D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CB1D36" w:rsidRDefault="00CB1D36" w:rsidP="00CB1D36">
      <w:pPr>
        <w:rPr>
          <w:rFonts w:ascii="Arial" w:hAnsi="Arial" w:cs="Arial"/>
          <w:b/>
          <w:sz w:val="22"/>
          <w:szCs w:val="22"/>
        </w:rPr>
      </w:pPr>
    </w:p>
    <w:p w:rsidR="009B51CF" w:rsidRDefault="009B51CF" w:rsidP="00DF1249">
      <w:pPr>
        <w:rPr>
          <w:rFonts w:ascii="Arial" w:hAnsi="Arial" w:cs="Arial"/>
          <w:b/>
          <w:sz w:val="22"/>
          <w:szCs w:val="22"/>
        </w:rPr>
      </w:pPr>
    </w:p>
    <w:p w:rsidR="00DF1249" w:rsidRDefault="00DF1249" w:rsidP="00DF12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Approval of Minutes from March 21, 2019 Closed Session Board of Aldermen Meeting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</w:p>
    <w:p w:rsidR="00DF1249" w:rsidRPr="00D133AA" w:rsidRDefault="00DF1249" w:rsidP="00DF1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ab/>
        <w:t>Alderwo</w:t>
      </w:r>
      <w:r w:rsidRPr="00D133AA">
        <w:rPr>
          <w:rFonts w:ascii="Arial" w:hAnsi="Arial" w:cs="Arial"/>
          <w:sz w:val="22"/>
          <w:szCs w:val="22"/>
        </w:rPr>
        <w:t xml:space="preserve">man </w:t>
      </w:r>
      <w:r>
        <w:rPr>
          <w:rFonts w:ascii="Arial" w:hAnsi="Arial" w:cs="Arial"/>
          <w:sz w:val="22"/>
          <w:szCs w:val="22"/>
        </w:rPr>
        <w:t>Sikorski</w:t>
      </w:r>
    </w:p>
    <w:p w:rsidR="00DF1249" w:rsidRPr="00D133AA" w:rsidRDefault="00DF1249" w:rsidP="00DF1249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Second:</w:t>
      </w:r>
      <w:r w:rsidRPr="00D133AA">
        <w:rPr>
          <w:rFonts w:ascii="Arial" w:hAnsi="Arial" w:cs="Arial"/>
          <w:sz w:val="22"/>
          <w:szCs w:val="22"/>
        </w:rPr>
        <w:tab/>
        <w:t>Alder</w:t>
      </w:r>
      <w:r>
        <w:rPr>
          <w:rFonts w:ascii="Arial" w:hAnsi="Arial" w:cs="Arial"/>
          <w:sz w:val="22"/>
          <w:szCs w:val="22"/>
        </w:rPr>
        <w:t>man Franklin</w:t>
      </w:r>
    </w:p>
    <w:p w:rsidR="00DF1249" w:rsidRDefault="00DF1249" w:rsidP="00DF1249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>:  6</w:t>
      </w:r>
    </w:p>
    <w:p w:rsidR="00DF1249" w:rsidRDefault="00DF1249" w:rsidP="00DF1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F1249" w:rsidRDefault="00DF1249" w:rsidP="00DF12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DF1249" w:rsidRDefault="00DF1249" w:rsidP="00CB1D36">
      <w:pPr>
        <w:rPr>
          <w:rFonts w:ascii="Arial" w:hAnsi="Arial" w:cs="Arial"/>
          <w:b/>
          <w:sz w:val="22"/>
          <w:szCs w:val="22"/>
        </w:rPr>
      </w:pPr>
    </w:p>
    <w:p w:rsidR="00DF1249" w:rsidRDefault="00DF1249" w:rsidP="00DF12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 from March 28, 2019 – Part 1</w:t>
      </w:r>
    </w:p>
    <w:p w:rsidR="00DF1249" w:rsidRDefault="00DF1249" w:rsidP="00DF12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Closed Session Board of Aldermen Meeting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</w:p>
    <w:p w:rsidR="00DF1249" w:rsidRPr="00D133AA" w:rsidRDefault="00DF1249" w:rsidP="00DF1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ab/>
        <w:t>Alder</w:t>
      </w:r>
      <w:r w:rsidRPr="00D133AA">
        <w:rPr>
          <w:rFonts w:ascii="Arial" w:hAnsi="Arial" w:cs="Arial"/>
          <w:sz w:val="22"/>
          <w:szCs w:val="22"/>
        </w:rPr>
        <w:t xml:space="preserve">man </w:t>
      </w:r>
      <w:r>
        <w:rPr>
          <w:rFonts w:ascii="Arial" w:hAnsi="Arial" w:cs="Arial"/>
          <w:sz w:val="22"/>
          <w:szCs w:val="22"/>
        </w:rPr>
        <w:t>Franklin</w:t>
      </w:r>
    </w:p>
    <w:p w:rsidR="00DF1249" w:rsidRPr="00D133AA" w:rsidRDefault="00DF1249" w:rsidP="00DF1249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Second:</w:t>
      </w:r>
      <w:r w:rsidRPr="00D133AA">
        <w:rPr>
          <w:rFonts w:ascii="Arial" w:hAnsi="Arial" w:cs="Arial"/>
          <w:sz w:val="22"/>
          <w:szCs w:val="22"/>
        </w:rPr>
        <w:tab/>
        <w:t>Alder</w:t>
      </w:r>
      <w:r>
        <w:rPr>
          <w:rFonts w:ascii="Arial" w:hAnsi="Arial" w:cs="Arial"/>
          <w:sz w:val="22"/>
          <w:szCs w:val="22"/>
        </w:rPr>
        <w:t>woman Schwegmann</w:t>
      </w:r>
    </w:p>
    <w:p w:rsidR="00DF1249" w:rsidRDefault="00DF1249" w:rsidP="00DF1249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>:  6</w:t>
      </w:r>
    </w:p>
    <w:p w:rsidR="00DF1249" w:rsidRDefault="00DF1249" w:rsidP="00DF1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F1249" w:rsidRDefault="00DF1249" w:rsidP="00DF12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DF1249" w:rsidRDefault="00DF1249" w:rsidP="00CB1D36">
      <w:pPr>
        <w:rPr>
          <w:rFonts w:ascii="Arial" w:hAnsi="Arial" w:cs="Arial"/>
          <w:b/>
          <w:sz w:val="22"/>
          <w:szCs w:val="22"/>
        </w:rPr>
      </w:pPr>
    </w:p>
    <w:p w:rsidR="00DF1249" w:rsidRDefault="00DF1249" w:rsidP="00DF12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Minutes from March 28, 2019 – Part 2</w:t>
      </w:r>
    </w:p>
    <w:p w:rsidR="00DF1249" w:rsidRDefault="00DF1249" w:rsidP="00DF12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Closed Session Board of Aldermen Meeting</w:t>
      </w:r>
      <w:r w:rsidRPr="00A3484B">
        <w:rPr>
          <w:rFonts w:ascii="Arial" w:hAnsi="Arial" w:cs="Arial"/>
          <w:b/>
          <w:sz w:val="22"/>
          <w:szCs w:val="22"/>
        </w:rPr>
        <w:t xml:space="preserve"> </w:t>
      </w:r>
    </w:p>
    <w:p w:rsidR="00DF1249" w:rsidRPr="00D133AA" w:rsidRDefault="00DF1249" w:rsidP="00DF1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Motion: </w:t>
      </w:r>
      <w:r>
        <w:rPr>
          <w:rFonts w:ascii="Arial" w:hAnsi="Arial" w:cs="Arial"/>
          <w:sz w:val="22"/>
          <w:szCs w:val="22"/>
        </w:rPr>
        <w:tab/>
        <w:t>Alderwo</w:t>
      </w:r>
      <w:r w:rsidRPr="00D133AA">
        <w:rPr>
          <w:rFonts w:ascii="Arial" w:hAnsi="Arial" w:cs="Arial"/>
          <w:sz w:val="22"/>
          <w:szCs w:val="22"/>
        </w:rPr>
        <w:t xml:space="preserve">man </w:t>
      </w:r>
      <w:r>
        <w:rPr>
          <w:rFonts w:ascii="Arial" w:hAnsi="Arial" w:cs="Arial"/>
          <w:sz w:val="22"/>
          <w:szCs w:val="22"/>
        </w:rPr>
        <w:t>Sikorski</w:t>
      </w:r>
    </w:p>
    <w:p w:rsidR="00DF1249" w:rsidRPr="00D133AA" w:rsidRDefault="00DF1249" w:rsidP="00DF1249">
      <w:pPr>
        <w:rPr>
          <w:rFonts w:ascii="Arial" w:hAnsi="Arial" w:cs="Arial"/>
          <w:sz w:val="22"/>
          <w:szCs w:val="22"/>
        </w:rPr>
      </w:pPr>
      <w:r w:rsidRPr="00D133AA">
        <w:rPr>
          <w:rFonts w:ascii="Arial" w:hAnsi="Arial" w:cs="Arial"/>
          <w:sz w:val="22"/>
          <w:szCs w:val="22"/>
        </w:rPr>
        <w:t>Second:</w:t>
      </w:r>
      <w:r w:rsidRPr="00D133AA">
        <w:rPr>
          <w:rFonts w:ascii="Arial" w:hAnsi="Arial" w:cs="Arial"/>
          <w:sz w:val="22"/>
          <w:szCs w:val="22"/>
        </w:rPr>
        <w:tab/>
        <w:t>Alder</w:t>
      </w:r>
      <w:r>
        <w:rPr>
          <w:rFonts w:ascii="Arial" w:hAnsi="Arial" w:cs="Arial"/>
          <w:sz w:val="22"/>
          <w:szCs w:val="22"/>
        </w:rPr>
        <w:t>woman Hansen</w:t>
      </w:r>
    </w:p>
    <w:p w:rsidR="00DF1249" w:rsidRDefault="00DF1249" w:rsidP="00DF1249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>:  6</w:t>
      </w:r>
    </w:p>
    <w:p w:rsidR="00DF1249" w:rsidRDefault="00DF1249" w:rsidP="00DF124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F1249" w:rsidRDefault="00DF1249" w:rsidP="00DF124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DF1249" w:rsidRDefault="00DF1249" w:rsidP="00CB1D36">
      <w:pPr>
        <w:rPr>
          <w:rFonts w:ascii="Arial" w:hAnsi="Arial" w:cs="Arial"/>
          <w:b/>
          <w:sz w:val="22"/>
          <w:szCs w:val="22"/>
        </w:rPr>
      </w:pPr>
    </w:p>
    <w:p w:rsidR="00CB1D36" w:rsidRDefault="008D5772" w:rsidP="00CB1D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Approval of the Bills from March</w:t>
      </w:r>
      <w:r w:rsidR="00CB1D36">
        <w:rPr>
          <w:rFonts w:ascii="Arial" w:hAnsi="Arial" w:cs="Arial"/>
          <w:b/>
          <w:sz w:val="22"/>
          <w:szCs w:val="22"/>
        </w:rPr>
        <w:t xml:space="preserve"> 2019</w:t>
      </w:r>
    </w:p>
    <w:p w:rsidR="00CB1D36" w:rsidRDefault="00CB1D36" w:rsidP="00CB1D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</w:t>
      </w:r>
      <w:r>
        <w:rPr>
          <w:rFonts w:ascii="Arial" w:hAnsi="Arial" w:cs="Arial"/>
          <w:sz w:val="22"/>
          <w:szCs w:val="22"/>
        </w:rPr>
        <w:tab/>
        <w:t>Alderwoman Sikorski</w:t>
      </w:r>
    </w:p>
    <w:p w:rsidR="00CB1D36" w:rsidRDefault="00CB1D36" w:rsidP="00CB1D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</w:t>
      </w:r>
      <w:r>
        <w:rPr>
          <w:rFonts w:ascii="Arial" w:hAnsi="Arial" w:cs="Arial"/>
          <w:sz w:val="22"/>
          <w:szCs w:val="22"/>
        </w:rPr>
        <w:tab/>
        <w:t xml:space="preserve">Alderwoman </w:t>
      </w:r>
      <w:r w:rsidR="009B51CF">
        <w:rPr>
          <w:rFonts w:ascii="Arial" w:hAnsi="Arial" w:cs="Arial"/>
          <w:sz w:val="22"/>
          <w:szCs w:val="22"/>
        </w:rPr>
        <w:t>Hansen</w:t>
      </w:r>
    </w:p>
    <w:p w:rsidR="00CB1D36" w:rsidRDefault="00CB1D36" w:rsidP="00CB1D36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 </w:t>
      </w:r>
      <w:r w:rsidR="00DF1249">
        <w:rPr>
          <w:rFonts w:ascii="Arial" w:hAnsi="Arial" w:cs="Arial"/>
          <w:sz w:val="22"/>
          <w:szCs w:val="22"/>
        </w:rPr>
        <w:t>6</w:t>
      </w:r>
    </w:p>
    <w:p w:rsidR="00CB1D36" w:rsidRDefault="00CB1D36" w:rsidP="00CB1D3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CB1D36" w:rsidRDefault="00CB1D36" w:rsidP="00CB1D3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CB1D36" w:rsidRPr="00F622B7" w:rsidRDefault="00CB1D36" w:rsidP="00CB1D36">
      <w:pPr>
        <w:rPr>
          <w:rFonts w:ascii="Arial" w:hAnsi="Arial" w:cs="Arial"/>
          <w:b/>
          <w:sz w:val="22"/>
          <w:szCs w:val="22"/>
        </w:rPr>
      </w:pPr>
    </w:p>
    <w:p w:rsidR="007602AB" w:rsidRDefault="007602AB" w:rsidP="001E0BE9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MAYOR</w:t>
      </w:r>
      <w:r w:rsidR="00D133AA" w:rsidRPr="00D133AA">
        <w:rPr>
          <w:rFonts w:ascii="Arial" w:hAnsi="Arial" w:cs="Arial"/>
          <w:b/>
          <w:sz w:val="22"/>
          <w:szCs w:val="22"/>
        </w:rPr>
        <w:t>’</w:t>
      </w:r>
      <w:r w:rsidRPr="00D133AA">
        <w:rPr>
          <w:rFonts w:ascii="Arial" w:hAnsi="Arial" w:cs="Arial"/>
          <w:b/>
          <w:sz w:val="22"/>
          <w:szCs w:val="22"/>
        </w:rPr>
        <w:t>S REPORT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47492C" w:rsidRPr="00D133AA">
        <w:rPr>
          <w:rFonts w:ascii="Arial" w:hAnsi="Arial" w:cs="Arial"/>
          <w:b/>
          <w:sz w:val="22"/>
          <w:szCs w:val="22"/>
        </w:rPr>
        <w:tab/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044507">
        <w:rPr>
          <w:rFonts w:ascii="Arial" w:hAnsi="Arial" w:cs="Arial"/>
          <w:b/>
          <w:sz w:val="22"/>
          <w:szCs w:val="22"/>
        </w:rPr>
        <w:t>MAYOR</w:t>
      </w:r>
      <w:r w:rsidR="000E377D">
        <w:rPr>
          <w:rFonts w:ascii="Arial" w:hAnsi="Arial" w:cs="Arial"/>
          <w:b/>
          <w:sz w:val="22"/>
          <w:szCs w:val="22"/>
        </w:rPr>
        <w:t xml:space="preserve"> PU</w:t>
      </w:r>
      <w:r w:rsidR="00060748">
        <w:rPr>
          <w:rFonts w:ascii="Arial" w:hAnsi="Arial" w:cs="Arial"/>
          <w:b/>
          <w:sz w:val="22"/>
          <w:szCs w:val="22"/>
        </w:rPr>
        <w:t>LEO</w:t>
      </w:r>
    </w:p>
    <w:p w:rsidR="008F28B5" w:rsidRPr="0045403A" w:rsidRDefault="008F28B5" w:rsidP="009A429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Port-a-Potty was delivered to George Appel Park</w:t>
      </w:r>
    </w:p>
    <w:p w:rsidR="0045403A" w:rsidRPr="0045403A" w:rsidRDefault="0045403A" w:rsidP="009A429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is a large hole by the gazebo at George Appel Park.  Mayor Puleo is going to get a scoop of gravel and a scoop of fill dirt to fill the hole.</w:t>
      </w:r>
    </w:p>
    <w:p w:rsidR="0045403A" w:rsidRPr="0045403A" w:rsidRDefault="0045403A" w:rsidP="009A429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a going to </w:t>
      </w:r>
      <w:r w:rsidR="00ED579E">
        <w:rPr>
          <w:rFonts w:ascii="Arial" w:hAnsi="Arial" w:cs="Arial"/>
          <w:sz w:val="22"/>
          <w:szCs w:val="22"/>
        </w:rPr>
        <w:t xml:space="preserve">be </w:t>
      </w:r>
      <w:r>
        <w:rPr>
          <w:rFonts w:ascii="Arial" w:hAnsi="Arial" w:cs="Arial"/>
          <w:sz w:val="22"/>
          <w:szCs w:val="22"/>
        </w:rPr>
        <w:t>a George Appel Park cleanup Sunday, 4/28/19, at 11am.</w:t>
      </w:r>
    </w:p>
    <w:p w:rsidR="0045403A" w:rsidRPr="0045403A" w:rsidRDefault="0045403A" w:rsidP="009A429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has been finding needles and a knife in the trash can at Alvira Moll Park when she empties the trash can.  She has contacted Republic Service to drop a roll-off trash can and a recycle roll-off can that can be emptied weekly by them.  The small trashcan will be removed.</w:t>
      </w:r>
    </w:p>
    <w:p w:rsidR="0045403A" w:rsidRPr="00DE60D4" w:rsidRDefault="00DE60D4" w:rsidP="009A429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will be patching the potholes around the City in the next few weeks, beginning with the large pot hole on Dallas</w:t>
      </w:r>
    </w:p>
    <w:p w:rsidR="00DE60D4" w:rsidRPr="00DE60D4" w:rsidRDefault="00DE60D4" w:rsidP="009A429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001B90">
        <w:rPr>
          <w:rFonts w:ascii="Arial" w:hAnsi="Arial" w:cs="Arial"/>
          <w:sz w:val="22"/>
          <w:szCs w:val="22"/>
        </w:rPr>
        <w:t>Puleo</w:t>
      </w:r>
      <w:r>
        <w:rPr>
          <w:rFonts w:ascii="Arial" w:hAnsi="Arial" w:cs="Arial"/>
          <w:sz w:val="22"/>
          <w:szCs w:val="22"/>
        </w:rPr>
        <w:t xml:space="preserve"> is going to get a scoop of rock to fill in the bare spots in the landscaping in front of City Hall.</w:t>
      </w:r>
    </w:p>
    <w:p w:rsidR="00DE60D4" w:rsidRPr="00DE60D4" w:rsidRDefault="00DE60D4" w:rsidP="009A429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LaFrance’s fundraiser will be held 5/11/19, at Friendly’s.  Donations are still being accepted for baskets to raffle.</w:t>
      </w:r>
    </w:p>
    <w:p w:rsidR="00DE60D4" w:rsidRPr="008F28B5" w:rsidRDefault="00DE60D4" w:rsidP="009A4292">
      <w:pPr>
        <w:pStyle w:val="ListParagraph"/>
        <w:numPr>
          <w:ilvl w:val="0"/>
          <w:numId w:val="36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owners’ of the problem home on Avenue H have not accepted their registered letters.  Attorney White will look into the City’s next step.</w:t>
      </w:r>
    </w:p>
    <w:p w:rsidR="00034E7E" w:rsidRDefault="00034E7E" w:rsidP="00FB1384">
      <w:pPr>
        <w:rPr>
          <w:rFonts w:ascii="Arial" w:hAnsi="Arial" w:cs="Arial"/>
          <w:b/>
          <w:sz w:val="22"/>
          <w:szCs w:val="22"/>
        </w:rPr>
      </w:pPr>
    </w:p>
    <w:p w:rsidR="00571BB5" w:rsidRDefault="00571BB5" w:rsidP="00FB1384">
      <w:pPr>
        <w:rPr>
          <w:rFonts w:ascii="Arial" w:hAnsi="Arial" w:cs="Arial"/>
          <w:b/>
          <w:sz w:val="22"/>
          <w:szCs w:val="22"/>
        </w:rPr>
      </w:pPr>
    </w:p>
    <w:p w:rsidR="00571BB5" w:rsidRDefault="00571BB5" w:rsidP="00FB1384">
      <w:pPr>
        <w:rPr>
          <w:rFonts w:ascii="Arial" w:hAnsi="Arial" w:cs="Arial"/>
          <w:b/>
          <w:sz w:val="22"/>
          <w:szCs w:val="22"/>
        </w:rPr>
      </w:pPr>
    </w:p>
    <w:p w:rsidR="00571BB5" w:rsidRDefault="00571BB5" w:rsidP="00FB1384">
      <w:pPr>
        <w:rPr>
          <w:rFonts w:ascii="Arial" w:hAnsi="Arial" w:cs="Arial"/>
          <w:b/>
          <w:sz w:val="22"/>
          <w:szCs w:val="22"/>
        </w:rPr>
      </w:pPr>
    </w:p>
    <w:p w:rsidR="00571BB5" w:rsidRDefault="00571BB5" w:rsidP="00FB1384">
      <w:pPr>
        <w:rPr>
          <w:rFonts w:ascii="Arial" w:hAnsi="Arial" w:cs="Arial"/>
          <w:b/>
          <w:sz w:val="22"/>
          <w:szCs w:val="22"/>
        </w:rPr>
      </w:pPr>
    </w:p>
    <w:p w:rsidR="00C31095" w:rsidRPr="009638BB" w:rsidRDefault="007602AB" w:rsidP="00FB1384">
      <w:pPr>
        <w:rPr>
          <w:rFonts w:ascii="Arial" w:hAnsi="Arial" w:cs="Arial"/>
          <w:b/>
          <w:sz w:val="22"/>
          <w:szCs w:val="22"/>
        </w:rPr>
      </w:pPr>
      <w:r w:rsidRPr="009638BB">
        <w:rPr>
          <w:rFonts w:ascii="Arial" w:hAnsi="Arial" w:cs="Arial"/>
          <w:b/>
          <w:sz w:val="22"/>
          <w:szCs w:val="22"/>
        </w:rPr>
        <w:lastRenderedPageBreak/>
        <w:t>POLICE REPORT</w:t>
      </w:r>
      <w:r w:rsidR="0047492C" w:rsidRPr="009638BB">
        <w:rPr>
          <w:rFonts w:ascii="Arial" w:hAnsi="Arial" w:cs="Arial"/>
          <w:b/>
          <w:sz w:val="22"/>
          <w:szCs w:val="22"/>
        </w:rPr>
        <w:t>:</w:t>
      </w:r>
      <w:r w:rsidR="00754478" w:rsidRPr="009638BB">
        <w:rPr>
          <w:rFonts w:ascii="Arial" w:hAnsi="Arial" w:cs="Arial"/>
          <w:b/>
          <w:sz w:val="22"/>
          <w:szCs w:val="22"/>
        </w:rPr>
        <w:t xml:space="preserve">  </w:t>
      </w:r>
      <w:r w:rsidR="006E66DD" w:rsidRPr="009638BB">
        <w:rPr>
          <w:rFonts w:ascii="Arial" w:hAnsi="Arial" w:cs="Arial"/>
          <w:b/>
          <w:sz w:val="22"/>
          <w:szCs w:val="22"/>
        </w:rPr>
        <w:t>CHIEF WELGE</w:t>
      </w:r>
    </w:p>
    <w:p w:rsidR="00DE60D4" w:rsidRPr="00DE60D4" w:rsidRDefault="00DE60D4" w:rsidP="001310F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Chief Welge introduced the new full-time officer, Matthew Gones.</w:t>
      </w:r>
    </w:p>
    <w:p w:rsidR="00DE60D4" w:rsidRPr="00DE60D4" w:rsidRDefault="00DE60D4" w:rsidP="001310F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2015 Impala was located to replace the 2014 Impala that was totaled.  The cost of the new car is $11,300.  Some of </w:t>
      </w:r>
      <w:r w:rsidR="00BA4B3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equipment from the totaled car may be used in the new car</w:t>
      </w:r>
    </w:p>
    <w:p w:rsidR="00DE60D4" w:rsidRDefault="00DE60D4" w:rsidP="00DE60D4">
      <w:pPr>
        <w:rPr>
          <w:rFonts w:ascii="Arial" w:hAnsi="Arial" w:cs="Arial"/>
          <w:b/>
          <w:sz w:val="22"/>
          <w:szCs w:val="22"/>
        </w:rPr>
      </w:pPr>
    </w:p>
    <w:p w:rsidR="00DE60D4" w:rsidRDefault="00DE60D4" w:rsidP="00DE60D4">
      <w:pPr>
        <w:rPr>
          <w:rFonts w:ascii="Arial" w:hAnsi="Arial" w:cs="Arial"/>
          <w:b/>
          <w:sz w:val="22"/>
          <w:szCs w:val="22"/>
        </w:rPr>
      </w:pPr>
      <w:r w:rsidRPr="002A29D4">
        <w:rPr>
          <w:rFonts w:ascii="Arial" w:hAnsi="Arial" w:cs="Arial"/>
          <w:b/>
          <w:sz w:val="22"/>
          <w:szCs w:val="22"/>
        </w:rPr>
        <w:t>Motion</w:t>
      </w:r>
      <w:r>
        <w:rPr>
          <w:rFonts w:ascii="Arial" w:hAnsi="Arial" w:cs="Arial"/>
          <w:b/>
          <w:sz w:val="22"/>
          <w:szCs w:val="22"/>
        </w:rPr>
        <w:t xml:space="preserve"> to</w:t>
      </w:r>
      <w:r w:rsidRPr="002A29D4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purchase 2015 Impala at $11,300. </w:t>
      </w:r>
    </w:p>
    <w:p w:rsidR="00DE60D4" w:rsidRPr="002A29D4" w:rsidRDefault="00DE60D4" w:rsidP="00DE60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Alderwoman Schwegmann</w:t>
      </w:r>
    </w:p>
    <w:p w:rsidR="00DE60D4" w:rsidRDefault="00DE60D4" w:rsidP="00DE6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 Alderwoman Hansen</w:t>
      </w:r>
    </w:p>
    <w:p w:rsidR="00DE60D4" w:rsidRDefault="00DE60D4" w:rsidP="00DE60D4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>:  6</w:t>
      </w:r>
    </w:p>
    <w:p w:rsidR="00DE60D4" w:rsidRDefault="00DE60D4" w:rsidP="00DE60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DE60D4" w:rsidRDefault="00DE60D4" w:rsidP="00DE60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DE60D4" w:rsidRPr="00DE60D4" w:rsidRDefault="00DE60D4" w:rsidP="00DE60D4">
      <w:pPr>
        <w:rPr>
          <w:rFonts w:ascii="Arial" w:hAnsi="Arial" w:cs="Arial"/>
          <w:b/>
          <w:sz w:val="22"/>
          <w:szCs w:val="22"/>
        </w:rPr>
      </w:pPr>
    </w:p>
    <w:p w:rsidR="00DE60D4" w:rsidRPr="00DE60D4" w:rsidRDefault="00DE60D4" w:rsidP="001310F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checks have been received from MOPERM for the totaled car:</w:t>
      </w:r>
    </w:p>
    <w:p w:rsidR="00DE60D4" w:rsidRPr="00DE60D4" w:rsidRDefault="00DE60D4" w:rsidP="00DE60D4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$7,527:  2014 Impala</w:t>
      </w:r>
    </w:p>
    <w:p w:rsidR="00DE60D4" w:rsidRPr="00DE60D4" w:rsidRDefault="00DE60D4" w:rsidP="00DE60D4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$9,765:  Equipment in car</w:t>
      </w:r>
    </w:p>
    <w:p w:rsidR="00DE60D4" w:rsidRPr="00BA4B3F" w:rsidRDefault="00DE60D4" w:rsidP="00DE60D4">
      <w:pPr>
        <w:pStyle w:val="ListParagraph"/>
        <w:numPr>
          <w:ilvl w:val="1"/>
          <w:numId w:val="35"/>
        </w:numPr>
        <w:rPr>
          <w:rFonts w:ascii="Arial" w:hAnsi="Arial" w:cs="Arial"/>
          <w:b/>
          <w:sz w:val="22"/>
          <w:szCs w:val="22"/>
          <w:u w:val="single"/>
        </w:rPr>
      </w:pPr>
      <w:r w:rsidRPr="00BA4B3F">
        <w:rPr>
          <w:rFonts w:ascii="Arial" w:hAnsi="Arial" w:cs="Arial"/>
          <w:sz w:val="22"/>
          <w:szCs w:val="22"/>
          <w:u w:val="single"/>
        </w:rPr>
        <w:t>$</w:t>
      </w:r>
      <w:r w:rsidR="00085479" w:rsidRPr="00BA4B3F">
        <w:rPr>
          <w:rFonts w:ascii="Arial" w:hAnsi="Arial" w:cs="Arial"/>
          <w:sz w:val="22"/>
          <w:szCs w:val="22"/>
          <w:u w:val="single"/>
        </w:rPr>
        <w:t xml:space="preserve">   </w:t>
      </w:r>
      <w:r w:rsidRPr="00BA4B3F">
        <w:rPr>
          <w:rFonts w:ascii="Arial" w:hAnsi="Arial" w:cs="Arial"/>
          <w:sz w:val="22"/>
          <w:szCs w:val="22"/>
          <w:u w:val="single"/>
        </w:rPr>
        <w:t>768:  Personal Property</w:t>
      </w:r>
    </w:p>
    <w:p w:rsidR="00BA4B3F" w:rsidRPr="00BA4B3F" w:rsidRDefault="00BA4B3F" w:rsidP="00BA4B3F">
      <w:pPr>
        <w:pStyle w:val="ListParagraph"/>
        <w:ind w:left="14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$18,060</w:t>
      </w:r>
    </w:p>
    <w:p w:rsidR="001B0DD5" w:rsidRPr="00F25F6D" w:rsidRDefault="00DE60D4" w:rsidP="001310FE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Officers have been trained to administer Narcan.  Narcan will be in the police cars at all times.</w:t>
      </w:r>
    </w:p>
    <w:p w:rsidR="00F25F6D" w:rsidRPr="00E94F5A" w:rsidRDefault="00F25F6D" w:rsidP="00F25F6D">
      <w:pPr>
        <w:pStyle w:val="ListParagraph"/>
        <w:numPr>
          <w:ilvl w:val="0"/>
          <w:numId w:val="35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Narcan policy has been written and </w:t>
      </w:r>
      <w:r w:rsidR="00085479">
        <w:rPr>
          <w:rFonts w:ascii="Arial" w:hAnsi="Arial" w:cs="Arial"/>
          <w:sz w:val="22"/>
          <w:szCs w:val="22"/>
        </w:rPr>
        <w:t xml:space="preserve">is </w:t>
      </w:r>
      <w:r>
        <w:rPr>
          <w:rFonts w:ascii="Arial" w:hAnsi="Arial" w:cs="Arial"/>
          <w:sz w:val="22"/>
          <w:szCs w:val="22"/>
        </w:rPr>
        <w:t>currently with Attorney Liss for review.</w:t>
      </w:r>
    </w:p>
    <w:p w:rsidR="00F25F6D" w:rsidRDefault="00F25F6D" w:rsidP="00F25F6D">
      <w:pPr>
        <w:ind w:left="360"/>
        <w:rPr>
          <w:rFonts w:ascii="Arial" w:hAnsi="Arial" w:cs="Arial"/>
          <w:b/>
          <w:sz w:val="22"/>
          <w:szCs w:val="22"/>
        </w:rPr>
      </w:pPr>
    </w:p>
    <w:p w:rsidR="00F25F6D" w:rsidRPr="00F25F6D" w:rsidRDefault="00F25F6D" w:rsidP="00F25F6D">
      <w:pPr>
        <w:ind w:left="360"/>
        <w:rPr>
          <w:rFonts w:ascii="Arial" w:hAnsi="Arial" w:cs="Arial"/>
          <w:b/>
          <w:sz w:val="22"/>
          <w:szCs w:val="22"/>
        </w:rPr>
      </w:pPr>
      <w:r w:rsidRPr="00F25F6D">
        <w:rPr>
          <w:rFonts w:ascii="Arial" w:hAnsi="Arial" w:cs="Arial"/>
          <w:b/>
          <w:sz w:val="22"/>
          <w:szCs w:val="22"/>
        </w:rPr>
        <w:t xml:space="preserve">Motion </w:t>
      </w:r>
      <w:r>
        <w:rPr>
          <w:rFonts w:ascii="Arial" w:hAnsi="Arial" w:cs="Arial"/>
          <w:b/>
          <w:sz w:val="22"/>
          <w:szCs w:val="22"/>
        </w:rPr>
        <w:t xml:space="preserve">for all Officers to carry </w:t>
      </w:r>
      <w:r w:rsidR="00085479">
        <w:rPr>
          <w:rFonts w:ascii="Arial" w:hAnsi="Arial" w:cs="Arial"/>
          <w:b/>
          <w:sz w:val="22"/>
          <w:szCs w:val="22"/>
        </w:rPr>
        <w:t xml:space="preserve">and administer </w:t>
      </w:r>
      <w:r>
        <w:rPr>
          <w:rFonts w:ascii="Arial" w:hAnsi="Arial" w:cs="Arial"/>
          <w:b/>
          <w:sz w:val="22"/>
          <w:szCs w:val="22"/>
        </w:rPr>
        <w:t>Narcan</w:t>
      </w:r>
      <w:r w:rsidRPr="00F25F6D">
        <w:rPr>
          <w:rFonts w:ascii="Arial" w:hAnsi="Arial" w:cs="Arial"/>
          <w:b/>
          <w:sz w:val="22"/>
          <w:szCs w:val="22"/>
        </w:rPr>
        <w:t xml:space="preserve">. </w:t>
      </w:r>
    </w:p>
    <w:p w:rsidR="00F25F6D" w:rsidRPr="00F25F6D" w:rsidRDefault="00F25F6D" w:rsidP="00F25F6D">
      <w:pPr>
        <w:ind w:left="360"/>
        <w:rPr>
          <w:rFonts w:ascii="Arial" w:hAnsi="Arial" w:cs="Arial"/>
          <w:b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 xml:space="preserve">Motion:  Alderman </w:t>
      </w:r>
      <w:r>
        <w:rPr>
          <w:rFonts w:ascii="Arial" w:hAnsi="Arial" w:cs="Arial"/>
          <w:sz w:val="22"/>
          <w:szCs w:val="22"/>
        </w:rPr>
        <w:t>Franklin</w:t>
      </w:r>
    </w:p>
    <w:p w:rsidR="00F25F6D" w:rsidRPr="00F25F6D" w:rsidRDefault="00F25F6D" w:rsidP="00F25F6D">
      <w:pPr>
        <w:ind w:left="360"/>
        <w:rPr>
          <w:rFonts w:ascii="Arial" w:hAnsi="Arial" w:cs="Arial"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 xml:space="preserve">Second:  Alderwoman </w:t>
      </w:r>
      <w:r>
        <w:rPr>
          <w:rFonts w:ascii="Arial" w:hAnsi="Arial" w:cs="Arial"/>
          <w:sz w:val="22"/>
          <w:szCs w:val="22"/>
        </w:rPr>
        <w:t>Schwegmann</w:t>
      </w:r>
    </w:p>
    <w:p w:rsidR="00F25F6D" w:rsidRPr="00F25F6D" w:rsidRDefault="00F25F6D" w:rsidP="00F25F6D">
      <w:pPr>
        <w:ind w:left="360"/>
        <w:rPr>
          <w:rFonts w:ascii="Arial" w:hAnsi="Arial" w:cs="Arial"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>All in favor:  6</w:t>
      </w:r>
    </w:p>
    <w:p w:rsidR="00F25F6D" w:rsidRPr="00F25F6D" w:rsidRDefault="00F25F6D" w:rsidP="00F25F6D">
      <w:pPr>
        <w:ind w:left="360"/>
        <w:rPr>
          <w:rFonts w:ascii="Arial" w:hAnsi="Arial" w:cs="Arial"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>Opposed:  0</w:t>
      </w:r>
    </w:p>
    <w:p w:rsidR="00DE60D4" w:rsidRDefault="00F25F6D" w:rsidP="00F25F6D">
      <w:pPr>
        <w:ind w:left="360"/>
        <w:rPr>
          <w:rFonts w:ascii="Arial" w:hAnsi="Arial" w:cs="Arial"/>
          <w:b/>
          <w:sz w:val="22"/>
          <w:szCs w:val="22"/>
        </w:rPr>
      </w:pPr>
      <w:r w:rsidRPr="00F25F6D">
        <w:rPr>
          <w:rFonts w:ascii="Arial" w:hAnsi="Arial" w:cs="Arial"/>
          <w:b/>
          <w:sz w:val="22"/>
          <w:szCs w:val="22"/>
        </w:rPr>
        <w:t>Motion Passed</w:t>
      </w:r>
    </w:p>
    <w:p w:rsidR="004F6077" w:rsidRDefault="004F6077" w:rsidP="00F25F6D">
      <w:pPr>
        <w:ind w:left="360"/>
        <w:rPr>
          <w:rFonts w:ascii="Arial" w:hAnsi="Arial" w:cs="Arial"/>
          <w:b/>
          <w:sz w:val="22"/>
          <w:szCs w:val="22"/>
        </w:rPr>
      </w:pPr>
    </w:p>
    <w:p w:rsidR="004F6077" w:rsidRPr="004F6077" w:rsidRDefault="004F6077" w:rsidP="004F6077">
      <w:pPr>
        <w:pStyle w:val="ListParagraph"/>
        <w:numPr>
          <w:ilvl w:val="0"/>
          <w:numId w:val="47"/>
        </w:numPr>
        <w:ind w:left="36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Changes will be made to the summons used by Commissioner Lotspeich.</w:t>
      </w:r>
    </w:p>
    <w:p w:rsidR="00E94F5A" w:rsidRDefault="00E94F5A" w:rsidP="00C97166">
      <w:pPr>
        <w:rPr>
          <w:rFonts w:ascii="Arial" w:hAnsi="Arial" w:cs="Arial"/>
          <w:b/>
          <w:sz w:val="22"/>
          <w:szCs w:val="22"/>
        </w:rPr>
      </w:pPr>
    </w:p>
    <w:p w:rsidR="00AE66E9" w:rsidRDefault="00AE66E9" w:rsidP="00AE66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TREASURE</w:t>
      </w:r>
      <w:r w:rsidR="00EE6AF9">
        <w:rPr>
          <w:rFonts w:ascii="Arial" w:hAnsi="Arial" w:cs="Arial"/>
          <w:b/>
          <w:sz w:val="22"/>
          <w:szCs w:val="22"/>
        </w:rPr>
        <w:t>R</w:t>
      </w:r>
      <w:r w:rsidRPr="00AE66E9">
        <w:rPr>
          <w:rFonts w:ascii="Arial" w:hAnsi="Arial" w:cs="Arial"/>
          <w:b/>
          <w:sz w:val="22"/>
          <w:szCs w:val="22"/>
        </w:rPr>
        <w:t xml:space="preserve"> REPORT:  </w:t>
      </w:r>
      <w:r w:rsidR="00EE6AF9">
        <w:rPr>
          <w:rFonts w:ascii="Arial" w:hAnsi="Arial" w:cs="Arial"/>
          <w:b/>
          <w:sz w:val="22"/>
          <w:szCs w:val="22"/>
        </w:rPr>
        <w:t>JIM MAJEWSKI</w:t>
      </w:r>
      <w:r w:rsidR="00E94F5A">
        <w:rPr>
          <w:rFonts w:ascii="Arial" w:hAnsi="Arial" w:cs="Arial"/>
          <w:b/>
          <w:sz w:val="22"/>
          <w:szCs w:val="22"/>
        </w:rPr>
        <w:t xml:space="preserve"> </w:t>
      </w:r>
    </w:p>
    <w:p w:rsidR="00F25F6D" w:rsidRDefault="00F25F6D" w:rsidP="00F25F6D">
      <w:pPr>
        <w:pStyle w:val="ListParagraph"/>
        <w:numPr>
          <w:ilvl w:val="0"/>
          <w:numId w:val="44"/>
        </w:numPr>
        <w:rPr>
          <w:rFonts w:ascii="Arial" w:hAnsi="Arial" w:cs="Arial"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>Proposition P Review:</w:t>
      </w:r>
    </w:p>
    <w:p w:rsidR="00F25F6D" w:rsidRDefault="00F25F6D" w:rsidP="00F25F6D">
      <w:pPr>
        <w:pStyle w:val="ListParagraph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March receipts = $4,156.91 – slightly over the $3,000 budgeted</w:t>
      </w:r>
    </w:p>
    <w:p w:rsidR="00F25F6D" w:rsidRDefault="00F25F6D" w:rsidP="00F25F6D">
      <w:pPr>
        <w:pStyle w:val="ListParagraph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Amount received since November 2017 = $52,648,68</w:t>
      </w:r>
    </w:p>
    <w:p w:rsidR="00F25F6D" w:rsidRDefault="00F25F6D" w:rsidP="00F25F6D">
      <w:pPr>
        <w:pStyle w:val="ListParagraph"/>
        <w:numPr>
          <w:ilvl w:val="1"/>
          <w:numId w:val="4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Expenditures:</w:t>
      </w:r>
    </w:p>
    <w:p w:rsidR="00F25F6D" w:rsidRDefault="00F25F6D" w:rsidP="00F25F6D">
      <w:pPr>
        <w:pStyle w:val="ListParagraph"/>
        <w:numPr>
          <w:ilvl w:val="2"/>
          <w:numId w:val="44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Insurance (8111)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$29,624.86</w:t>
      </w:r>
    </w:p>
    <w:p w:rsidR="00F25F6D" w:rsidRDefault="00F25F6D" w:rsidP="00F25F6D">
      <w:pPr>
        <w:pStyle w:val="ListParagraph"/>
        <w:numPr>
          <w:ilvl w:val="2"/>
          <w:numId w:val="44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Public Safety (8171)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$  6,609.18</w:t>
      </w:r>
    </w:p>
    <w:p w:rsidR="00F25F6D" w:rsidRDefault="00F25F6D" w:rsidP="00F25F6D">
      <w:pPr>
        <w:pStyle w:val="ListParagraph"/>
        <w:numPr>
          <w:ilvl w:val="2"/>
          <w:numId w:val="44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Capital Improvements (10007)</w:t>
      </w:r>
      <w:r>
        <w:rPr>
          <w:rFonts w:ascii="Arial" w:hAnsi="Arial" w:cs="Arial"/>
          <w:sz w:val="22"/>
          <w:szCs w:val="22"/>
        </w:rPr>
        <w:tab/>
        <w:t>$  6,350.92</w:t>
      </w:r>
    </w:p>
    <w:p w:rsidR="00F25F6D" w:rsidRPr="00F25F6D" w:rsidRDefault="00F25F6D" w:rsidP="00F25F6D">
      <w:pPr>
        <w:pStyle w:val="ListParagraph"/>
        <w:numPr>
          <w:ilvl w:val="2"/>
          <w:numId w:val="44"/>
        </w:numPr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Officer Pay Increases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$  9.202.22</w:t>
      </w:r>
    </w:p>
    <w:p w:rsidR="00E94F5A" w:rsidRDefault="00F25F6D" w:rsidP="00F25F6D">
      <w:pPr>
        <w:ind w:left="21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TOTAL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$51,787.18</w:t>
      </w:r>
    </w:p>
    <w:p w:rsidR="00F25F6D" w:rsidRPr="00F25F6D" w:rsidRDefault="00F25F6D" w:rsidP="008E2376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>Missouri Employers Mutual quarterly report was filed by email</w:t>
      </w:r>
      <w:r>
        <w:rPr>
          <w:rFonts w:ascii="Arial" w:hAnsi="Arial" w:cs="Arial"/>
          <w:sz w:val="22"/>
          <w:szCs w:val="22"/>
        </w:rPr>
        <w:t xml:space="preserve"> because their website is still not functioning correctly.</w:t>
      </w:r>
    </w:p>
    <w:p w:rsidR="00F25F6D" w:rsidRPr="00F25F6D" w:rsidRDefault="00F25F6D" w:rsidP="00F25F6D">
      <w:pPr>
        <w:pStyle w:val="ListParagraph"/>
        <w:numPr>
          <w:ilvl w:val="1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notification that report is due.</w:t>
      </w:r>
    </w:p>
    <w:p w:rsidR="00F25F6D" w:rsidRPr="00971697" w:rsidRDefault="00971697" w:rsidP="00F25F6D">
      <w:pPr>
        <w:pStyle w:val="ListParagraph"/>
        <w:numPr>
          <w:ilvl w:val="1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 able to confirm report filing on website</w:t>
      </w:r>
    </w:p>
    <w:p w:rsidR="00971697" w:rsidRPr="00971697" w:rsidRDefault="00971697" w:rsidP="00F25F6D">
      <w:pPr>
        <w:pStyle w:val="ListParagraph"/>
        <w:numPr>
          <w:ilvl w:val="1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Due date of payment was February, although report is </w:t>
      </w:r>
      <w:r w:rsidR="00085479">
        <w:rPr>
          <w:rFonts w:ascii="Arial" w:hAnsi="Arial" w:cs="Arial"/>
          <w:sz w:val="22"/>
          <w:szCs w:val="22"/>
        </w:rPr>
        <w:t xml:space="preserve">through </w:t>
      </w:r>
      <w:r>
        <w:rPr>
          <w:rFonts w:ascii="Arial" w:hAnsi="Arial" w:cs="Arial"/>
          <w:sz w:val="22"/>
          <w:szCs w:val="22"/>
        </w:rPr>
        <w:t>March 31</w:t>
      </w:r>
      <w:r w:rsidRPr="00971697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>.</w:t>
      </w:r>
    </w:p>
    <w:p w:rsidR="00971697" w:rsidRPr="00971697" w:rsidRDefault="00971697" w:rsidP="00F25F6D">
      <w:pPr>
        <w:pStyle w:val="ListParagraph"/>
        <w:numPr>
          <w:ilvl w:val="1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Was able to get $25 late fee reversed.</w:t>
      </w:r>
    </w:p>
    <w:p w:rsidR="00971697" w:rsidRPr="00971697" w:rsidRDefault="00971697" w:rsidP="00F25F6D">
      <w:pPr>
        <w:pStyle w:val="ListParagraph"/>
        <w:numPr>
          <w:ilvl w:val="1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Now blaming the problems on the “MEMIC” website changes</w:t>
      </w:r>
    </w:p>
    <w:p w:rsidR="00971697" w:rsidRPr="00971697" w:rsidRDefault="00971697" w:rsidP="00971697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Tax season is almost </w:t>
      </w:r>
      <w:r w:rsidR="00001B90">
        <w:rPr>
          <w:rFonts w:ascii="Arial" w:hAnsi="Arial" w:cs="Arial"/>
          <w:sz w:val="22"/>
          <w:szCs w:val="22"/>
        </w:rPr>
        <w:t>over;</w:t>
      </w:r>
      <w:r>
        <w:rPr>
          <w:rFonts w:ascii="Arial" w:hAnsi="Arial" w:cs="Arial"/>
          <w:sz w:val="22"/>
          <w:szCs w:val="22"/>
        </w:rPr>
        <w:t xml:space="preserve"> Treasurer Majewski will finalize 6 month financials and forward report to Alderwoman Schwegmann for publication.</w:t>
      </w:r>
    </w:p>
    <w:p w:rsidR="00971697" w:rsidRPr="00971697" w:rsidRDefault="00971697" w:rsidP="00971697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Treasurer Majewski will review budget changes including Police Department salaries.</w:t>
      </w:r>
    </w:p>
    <w:p w:rsidR="00971697" w:rsidRPr="00971697" w:rsidRDefault="00971697" w:rsidP="00971697">
      <w:pPr>
        <w:pStyle w:val="ListParagraph"/>
        <w:numPr>
          <w:ilvl w:val="0"/>
          <w:numId w:val="44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Lakewood Hall donated the proceeds from a 50/50 drawing held during a meat shoot.  Potshot cards were also distributed.</w:t>
      </w:r>
    </w:p>
    <w:p w:rsidR="00971697" w:rsidRDefault="00971697" w:rsidP="00971697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0D7B9B" w:rsidRDefault="007602AB" w:rsidP="000D7B9B">
      <w:pPr>
        <w:rPr>
          <w:rFonts w:ascii="Arial" w:hAnsi="Arial" w:cs="Arial"/>
          <w:b/>
          <w:sz w:val="22"/>
          <w:szCs w:val="22"/>
        </w:rPr>
      </w:pPr>
      <w:r w:rsidRPr="00D133AA">
        <w:rPr>
          <w:rFonts w:ascii="Arial" w:hAnsi="Arial" w:cs="Arial"/>
          <w:b/>
          <w:sz w:val="22"/>
          <w:szCs w:val="22"/>
        </w:rPr>
        <w:t>HEALTH AND SANITATION</w:t>
      </w:r>
      <w:r w:rsidR="00EE5B1D">
        <w:rPr>
          <w:rFonts w:ascii="Arial" w:hAnsi="Arial" w:cs="Arial"/>
          <w:b/>
          <w:sz w:val="22"/>
          <w:szCs w:val="22"/>
        </w:rPr>
        <w:t xml:space="preserve"> –</w:t>
      </w:r>
      <w:r w:rsidR="004F177C">
        <w:rPr>
          <w:rFonts w:ascii="Arial" w:hAnsi="Arial" w:cs="Arial"/>
          <w:b/>
          <w:sz w:val="22"/>
          <w:szCs w:val="22"/>
        </w:rPr>
        <w:t xml:space="preserve"> </w:t>
      </w:r>
      <w:r w:rsidR="003F59C4">
        <w:rPr>
          <w:rFonts w:ascii="Arial" w:hAnsi="Arial" w:cs="Arial"/>
          <w:b/>
          <w:sz w:val="22"/>
          <w:szCs w:val="22"/>
        </w:rPr>
        <w:t xml:space="preserve">Alice </w:t>
      </w:r>
      <w:r w:rsidR="004B676B">
        <w:rPr>
          <w:rFonts w:ascii="Arial" w:hAnsi="Arial" w:cs="Arial"/>
          <w:b/>
          <w:sz w:val="22"/>
          <w:szCs w:val="22"/>
        </w:rPr>
        <w:t>Lotspeich</w:t>
      </w:r>
      <w:r w:rsidR="00936E77">
        <w:rPr>
          <w:rFonts w:ascii="Arial" w:hAnsi="Arial" w:cs="Arial"/>
          <w:b/>
          <w:sz w:val="22"/>
          <w:szCs w:val="22"/>
        </w:rPr>
        <w:t xml:space="preserve"> </w:t>
      </w:r>
    </w:p>
    <w:p w:rsidR="004F177C" w:rsidRPr="00C97166" w:rsidRDefault="00971697" w:rsidP="00971697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</w:t>
      </w:r>
      <w:r w:rsidR="00E94F5A">
        <w:rPr>
          <w:rFonts w:ascii="Arial" w:hAnsi="Arial" w:cs="Arial"/>
          <w:sz w:val="22"/>
          <w:szCs w:val="22"/>
        </w:rPr>
        <w:t>.</w:t>
      </w:r>
    </w:p>
    <w:p w:rsidR="004F177C" w:rsidRDefault="004F177C" w:rsidP="004C1C8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0B36B3" w:rsidRDefault="007602AB" w:rsidP="004C1C8B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390E42">
        <w:rPr>
          <w:rFonts w:ascii="Arial" w:hAnsi="Arial" w:cs="Arial"/>
          <w:b/>
          <w:sz w:val="22"/>
          <w:szCs w:val="22"/>
        </w:rPr>
        <w:t>BUILDING COMMISSIONER</w:t>
      </w:r>
      <w:r w:rsidR="0047492C" w:rsidRPr="00390E42">
        <w:rPr>
          <w:rFonts w:ascii="Arial" w:hAnsi="Arial" w:cs="Arial"/>
          <w:b/>
          <w:sz w:val="22"/>
          <w:szCs w:val="22"/>
        </w:rPr>
        <w:t>:</w:t>
      </w:r>
      <w:r w:rsidR="00754478" w:rsidRPr="00390E42">
        <w:rPr>
          <w:rFonts w:ascii="Arial" w:hAnsi="Arial" w:cs="Arial"/>
          <w:b/>
          <w:sz w:val="22"/>
          <w:szCs w:val="22"/>
        </w:rPr>
        <w:t xml:space="preserve">  </w:t>
      </w:r>
      <w:r w:rsidR="0047492C" w:rsidRPr="00390E42">
        <w:rPr>
          <w:rFonts w:ascii="Arial" w:hAnsi="Arial" w:cs="Arial"/>
          <w:b/>
          <w:sz w:val="22"/>
          <w:szCs w:val="22"/>
        </w:rPr>
        <w:t>JOHN FRANKLIN</w:t>
      </w:r>
    </w:p>
    <w:p w:rsidR="00825D50" w:rsidRDefault="00825D50" w:rsidP="009A4292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Commissioner Franklin performed the following</w:t>
      </w:r>
      <w:r w:rsidR="00E94F5A">
        <w:rPr>
          <w:rFonts w:ascii="Arial" w:hAnsi="Arial" w:cs="Arial"/>
          <w:sz w:val="22"/>
          <w:szCs w:val="22"/>
        </w:rPr>
        <w:t xml:space="preserve"> in </w:t>
      </w:r>
      <w:r w:rsidR="00971697">
        <w:rPr>
          <w:rFonts w:ascii="Arial" w:hAnsi="Arial" w:cs="Arial"/>
          <w:sz w:val="22"/>
          <w:szCs w:val="22"/>
        </w:rPr>
        <w:t>April</w:t>
      </w:r>
      <w:r>
        <w:rPr>
          <w:rFonts w:ascii="Arial" w:hAnsi="Arial" w:cs="Arial"/>
          <w:sz w:val="22"/>
          <w:szCs w:val="22"/>
        </w:rPr>
        <w:t>:</w:t>
      </w:r>
    </w:p>
    <w:p w:rsidR="00825D50" w:rsidRDefault="00E94F5A" w:rsidP="00825D50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825D50">
        <w:rPr>
          <w:rFonts w:ascii="Arial" w:hAnsi="Arial" w:cs="Arial"/>
          <w:sz w:val="22"/>
          <w:szCs w:val="22"/>
        </w:rPr>
        <w:t xml:space="preserve"> </w:t>
      </w:r>
      <w:r w:rsidR="00D8011E">
        <w:rPr>
          <w:rFonts w:ascii="Arial" w:hAnsi="Arial" w:cs="Arial"/>
          <w:sz w:val="22"/>
          <w:szCs w:val="22"/>
        </w:rPr>
        <w:t>mechanical</w:t>
      </w:r>
      <w:r w:rsidR="00EB4720">
        <w:rPr>
          <w:rFonts w:ascii="Arial" w:hAnsi="Arial" w:cs="Arial"/>
          <w:sz w:val="22"/>
          <w:szCs w:val="22"/>
        </w:rPr>
        <w:t>/building</w:t>
      </w:r>
      <w:r w:rsidR="00825D50">
        <w:rPr>
          <w:rFonts w:ascii="Arial" w:hAnsi="Arial" w:cs="Arial"/>
          <w:sz w:val="22"/>
          <w:szCs w:val="22"/>
        </w:rPr>
        <w:t xml:space="preserve"> permit issued</w:t>
      </w:r>
    </w:p>
    <w:p w:rsidR="00724615" w:rsidRDefault="00971697" w:rsidP="00825D50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724615">
        <w:rPr>
          <w:rFonts w:ascii="Arial" w:hAnsi="Arial" w:cs="Arial"/>
          <w:sz w:val="22"/>
          <w:szCs w:val="22"/>
        </w:rPr>
        <w:t xml:space="preserve"> home inspections</w:t>
      </w:r>
    </w:p>
    <w:p w:rsidR="00C97166" w:rsidRDefault="00971697" w:rsidP="00825D50">
      <w:pPr>
        <w:pStyle w:val="ListParagraph"/>
        <w:numPr>
          <w:ilvl w:val="1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C97166">
        <w:rPr>
          <w:rFonts w:ascii="Arial" w:hAnsi="Arial" w:cs="Arial"/>
          <w:sz w:val="22"/>
          <w:szCs w:val="22"/>
        </w:rPr>
        <w:t xml:space="preserve"> home re-inspections</w:t>
      </w:r>
    </w:p>
    <w:p w:rsidR="001D6645" w:rsidRDefault="001D6645" w:rsidP="001E0BE9">
      <w:pPr>
        <w:rPr>
          <w:rFonts w:ascii="Arial" w:hAnsi="Arial" w:cs="Arial"/>
          <w:b/>
          <w:sz w:val="22"/>
          <w:szCs w:val="22"/>
        </w:rPr>
      </w:pPr>
    </w:p>
    <w:p w:rsidR="007602AB" w:rsidRDefault="00B65A31" w:rsidP="001E0BE9">
      <w:pPr>
        <w:rPr>
          <w:rFonts w:ascii="Arial" w:hAnsi="Arial" w:cs="Arial"/>
          <w:b/>
          <w:sz w:val="22"/>
          <w:szCs w:val="22"/>
        </w:rPr>
      </w:pPr>
      <w:r w:rsidRPr="00B65A31">
        <w:rPr>
          <w:rFonts w:ascii="Arial" w:hAnsi="Arial" w:cs="Arial"/>
          <w:b/>
          <w:sz w:val="22"/>
          <w:szCs w:val="22"/>
        </w:rPr>
        <w:t>PA</w:t>
      </w:r>
      <w:r w:rsidR="007602AB" w:rsidRPr="00B65A31">
        <w:rPr>
          <w:rFonts w:ascii="Arial" w:hAnsi="Arial" w:cs="Arial"/>
          <w:b/>
          <w:sz w:val="22"/>
          <w:szCs w:val="22"/>
        </w:rPr>
        <w:t>RK</w:t>
      </w:r>
      <w:r w:rsidR="007602AB" w:rsidRPr="00D133AA">
        <w:rPr>
          <w:rFonts w:ascii="Arial" w:hAnsi="Arial" w:cs="Arial"/>
          <w:b/>
          <w:sz w:val="22"/>
          <w:szCs w:val="22"/>
        </w:rPr>
        <w:t>S</w:t>
      </w:r>
      <w:r w:rsidR="00B07A36" w:rsidRPr="00D133AA">
        <w:rPr>
          <w:rFonts w:ascii="Arial" w:hAnsi="Arial" w:cs="Arial"/>
          <w:b/>
          <w:sz w:val="22"/>
          <w:szCs w:val="22"/>
        </w:rPr>
        <w:t xml:space="preserve"> COMMISSIONER</w:t>
      </w:r>
      <w:r w:rsidR="0047492C" w:rsidRPr="00D133AA">
        <w:rPr>
          <w:rFonts w:ascii="Arial" w:hAnsi="Arial" w:cs="Arial"/>
          <w:b/>
          <w:sz w:val="22"/>
          <w:szCs w:val="22"/>
        </w:rPr>
        <w:t>:</w:t>
      </w:r>
      <w:r w:rsidR="00754478">
        <w:rPr>
          <w:rFonts w:ascii="Arial" w:hAnsi="Arial" w:cs="Arial"/>
          <w:b/>
          <w:sz w:val="22"/>
          <w:szCs w:val="22"/>
        </w:rPr>
        <w:t xml:space="preserve">  </w:t>
      </w:r>
      <w:r w:rsidR="0047492C" w:rsidRPr="00D133AA">
        <w:rPr>
          <w:rFonts w:ascii="Arial" w:hAnsi="Arial" w:cs="Arial"/>
          <w:b/>
          <w:sz w:val="22"/>
          <w:szCs w:val="22"/>
        </w:rPr>
        <w:t>BOB BIGGERSTAFF</w:t>
      </w:r>
      <w:r w:rsidR="002E6F9D">
        <w:rPr>
          <w:rFonts w:ascii="Arial" w:hAnsi="Arial" w:cs="Arial"/>
          <w:b/>
          <w:sz w:val="22"/>
          <w:szCs w:val="22"/>
        </w:rPr>
        <w:t xml:space="preserve"> </w:t>
      </w:r>
      <w:r w:rsidR="00E94F5A">
        <w:rPr>
          <w:rFonts w:ascii="Arial" w:hAnsi="Arial" w:cs="Arial"/>
          <w:b/>
          <w:sz w:val="22"/>
          <w:szCs w:val="22"/>
        </w:rPr>
        <w:t>–</w:t>
      </w:r>
      <w:r w:rsidR="00D34279">
        <w:rPr>
          <w:rFonts w:ascii="Arial" w:hAnsi="Arial" w:cs="Arial"/>
          <w:b/>
          <w:sz w:val="22"/>
          <w:szCs w:val="22"/>
        </w:rPr>
        <w:t xml:space="preserve"> Not in attendance</w:t>
      </w:r>
    </w:p>
    <w:p w:rsidR="00971697" w:rsidRPr="00971697" w:rsidRDefault="00E94F5A" w:rsidP="00E94F5A">
      <w:pPr>
        <w:pStyle w:val="ListParagraph"/>
        <w:numPr>
          <w:ilvl w:val="0"/>
          <w:numId w:val="37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spring </w:t>
      </w:r>
      <w:r w:rsidR="00971697">
        <w:rPr>
          <w:rFonts w:ascii="Arial" w:hAnsi="Arial" w:cs="Arial"/>
          <w:sz w:val="22"/>
          <w:szCs w:val="22"/>
        </w:rPr>
        <w:t>on the other toy is no</w:t>
      </w:r>
      <w:r w:rsidR="00085479">
        <w:rPr>
          <w:rFonts w:ascii="Arial" w:hAnsi="Arial" w:cs="Arial"/>
          <w:sz w:val="22"/>
          <w:szCs w:val="22"/>
        </w:rPr>
        <w:t>w</w:t>
      </w:r>
      <w:r w:rsidR="00971697">
        <w:rPr>
          <w:rFonts w:ascii="Arial" w:hAnsi="Arial" w:cs="Arial"/>
          <w:sz w:val="22"/>
          <w:szCs w:val="22"/>
        </w:rPr>
        <w:t xml:space="preserve"> broken in Alvira Moll Park.</w:t>
      </w:r>
      <w:r w:rsidR="00BA4B3F">
        <w:rPr>
          <w:rFonts w:ascii="Arial" w:hAnsi="Arial" w:cs="Arial"/>
          <w:sz w:val="22"/>
          <w:szCs w:val="22"/>
        </w:rPr>
        <w:t xml:space="preserve">  Clerk Van Zale will order a new spring.</w:t>
      </w:r>
    </w:p>
    <w:p w:rsidR="00E26DBA" w:rsidRDefault="00E26DBA" w:rsidP="00E26DBA">
      <w:pPr>
        <w:rPr>
          <w:rFonts w:ascii="Arial" w:hAnsi="Arial" w:cs="Arial"/>
          <w:sz w:val="22"/>
          <w:szCs w:val="22"/>
        </w:rPr>
      </w:pPr>
    </w:p>
    <w:p w:rsidR="00F12846" w:rsidRDefault="007602AB" w:rsidP="00010964">
      <w:pPr>
        <w:rPr>
          <w:rFonts w:ascii="Arial" w:hAnsi="Arial" w:cs="Arial"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STREET AND SEWER</w:t>
      </w:r>
      <w:r w:rsidR="0047492C" w:rsidRPr="00010964">
        <w:rPr>
          <w:rFonts w:ascii="Arial" w:hAnsi="Arial" w:cs="Arial"/>
          <w:b/>
          <w:sz w:val="22"/>
          <w:szCs w:val="22"/>
        </w:rPr>
        <w:t>:</w:t>
      </w:r>
      <w:r w:rsidR="00486580" w:rsidRPr="00010964">
        <w:rPr>
          <w:rFonts w:ascii="Arial" w:hAnsi="Arial" w:cs="Arial"/>
          <w:b/>
          <w:sz w:val="22"/>
          <w:szCs w:val="22"/>
        </w:rPr>
        <w:t xml:space="preserve">  </w:t>
      </w:r>
      <w:r w:rsidR="00064457">
        <w:rPr>
          <w:rFonts w:ascii="Arial" w:hAnsi="Arial" w:cs="Arial"/>
          <w:b/>
          <w:sz w:val="22"/>
          <w:szCs w:val="22"/>
        </w:rPr>
        <w:t>G</w:t>
      </w:r>
      <w:r w:rsidR="0045221A">
        <w:rPr>
          <w:rFonts w:ascii="Arial" w:hAnsi="Arial" w:cs="Arial"/>
          <w:b/>
          <w:sz w:val="22"/>
          <w:szCs w:val="22"/>
        </w:rPr>
        <w:t>REG SIKORSKI</w:t>
      </w:r>
      <w:r w:rsidR="00064457">
        <w:rPr>
          <w:rFonts w:ascii="Arial" w:hAnsi="Arial" w:cs="Arial"/>
          <w:b/>
          <w:sz w:val="22"/>
          <w:szCs w:val="22"/>
        </w:rPr>
        <w:t xml:space="preserve"> </w:t>
      </w:r>
      <w:r w:rsidR="00064457" w:rsidRPr="00EE5B1D">
        <w:rPr>
          <w:rFonts w:ascii="Arial" w:hAnsi="Arial" w:cs="Arial"/>
          <w:b/>
          <w:sz w:val="22"/>
          <w:szCs w:val="22"/>
        </w:rPr>
        <w:t>– Not in attendance</w:t>
      </w:r>
    </w:p>
    <w:p w:rsidR="004F177C" w:rsidRDefault="00971697" w:rsidP="004F177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report.</w:t>
      </w:r>
    </w:p>
    <w:p w:rsidR="002E23F0" w:rsidRDefault="004F177C" w:rsidP="004F177C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EB4720" w:rsidRDefault="007602AB" w:rsidP="00010964">
      <w:pPr>
        <w:rPr>
          <w:rFonts w:ascii="Arial" w:hAnsi="Arial" w:cs="Arial"/>
          <w:b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>COMMUNITY DEVELOPMENT</w:t>
      </w:r>
      <w:r w:rsidR="00D319D9">
        <w:rPr>
          <w:rFonts w:ascii="Arial" w:hAnsi="Arial" w:cs="Arial"/>
          <w:b/>
          <w:sz w:val="22"/>
          <w:szCs w:val="22"/>
        </w:rPr>
        <w:t xml:space="preserve">:  </w:t>
      </w:r>
    </w:p>
    <w:p w:rsidR="004F177C" w:rsidRDefault="004F177C" w:rsidP="004F177C">
      <w:pPr>
        <w:pStyle w:val="ListParagraph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Nothing to report.</w:t>
      </w:r>
    </w:p>
    <w:p w:rsidR="00462626" w:rsidRPr="00EB4720" w:rsidRDefault="00462626" w:rsidP="00462626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7602AB" w:rsidRPr="00010964" w:rsidRDefault="0047492C" w:rsidP="00010964">
      <w:pPr>
        <w:rPr>
          <w:rFonts w:ascii="Arial" w:hAnsi="Arial" w:cs="Arial"/>
          <w:b/>
          <w:sz w:val="22"/>
          <w:szCs w:val="22"/>
        </w:rPr>
      </w:pPr>
      <w:r w:rsidRPr="00010964">
        <w:rPr>
          <w:rFonts w:ascii="Arial" w:hAnsi="Arial" w:cs="Arial"/>
          <w:b/>
          <w:sz w:val="22"/>
          <w:szCs w:val="22"/>
        </w:rPr>
        <w:t xml:space="preserve">WARD ONE: </w:t>
      </w:r>
      <w:r w:rsidRPr="00010964">
        <w:rPr>
          <w:rFonts w:ascii="Arial" w:hAnsi="Arial" w:cs="Arial"/>
          <w:b/>
          <w:sz w:val="22"/>
          <w:szCs w:val="22"/>
        </w:rPr>
        <w:tab/>
        <w:t xml:space="preserve">ALDERMAN FRANKLIN </w:t>
      </w:r>
      <w:r w:rsidR="007913B1" w:rsidRPr="00010964">
        <w:rPr>
          <w:rFonts w:ascii="Arial" w:hAnsi="Arial" w:cs="Arial"/>
          <w:b/>
          <w:sz w:val="22"/>
          <w:szCs w:val="22"/>
        </w:rPr>
        <w:t>and</w:t>
      </w:r>
      <w:r w:rsidR="00A3484B" w:rsidRPr="00010964">
        <w:rPr>
          <w:rFonts w:ascii="Arial" w:hAnsi="Arial" w:cs="Arial"/>
          <w:b/>
          <w:sz w:val="22"/>
          <w:szCs w:val="22"/>
        </w:rPr>
        <w:t xml:space="preserve"> </w:t>
      </w:r>
      <w:r w:rsidRPr="00010964">
        <w:rPr>
          <w:rFonts w:ascii="Arial" w:hAnsi="Arial" w:cs="Arial"/>
          <w:b/>
          <w:sz w:val="22"/>
          <w:szCs w:val="22"/>
        </w:rPr>
        <w:t xml:space="preserve">ALDERMAN </w:t>
      </w:r>
      <w:r w:rsidR="00FE185D" w:rsidRPr="00010964">
        <w:rPr>
          <w:rFonts w:ascii="Arial" w:hAnsi="Arial" w:cs="Arial"/>
          <w:b/>
          <w:sz w:val="22"/>
          <w:szCs w:val="22"/>
        </w:rPr>
        <w:t>GREVAS</w:t>
      </w:r>
      <w:r w:rsidR="00DC6BC7" w:rsidRPr="00010964">
        <w:rPr>
          <w:rFonts w:ascii="Arial" w:hAnsi="Arial" w:cs="Arial"/>
          <w:b/>
          <w:sz w:val="22"/>
          <w:szCs w:val="22"/>
        </w:rPr>
        <w:t xml:space="preserve"> </w:t>
      </w:r>
    </w:p>
    <w:p w:rsidR="00776F4E" w:rsidRDefault="00E26DBA" w:rsidP="00E26DB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Nothing to report.</w:t>
      </w:r>
    </w:p>
    <w:p w:rsidR="00AD4990" w:rsidRDefault="004F177C" w:rsidP="00D34279">
      <w:pPr>
        <w:pStyle w:val="ListParagrap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8927DD" w:rsidRDefault="007602AB" w:rsidP="00016AAD">
      <w:pPr>
        <w:rPr>
          <w:rFonts w:ascii="Arial" w:hAnsi="Arial" w:cs="Arial"/>
          <w:b/>
          <w:sz w:val="22"/>
          <w:szCs w:val="22"/>
        </w:rPr>
      </w:pPr>
      <w:r w:rsidRPr="00016AAD">
        <w:rPr>
          <w:rFonts w:ascii="Arial" w:hAnsi="Arial" w:cs="Arial"/>
          <w:b/>
          <w:sz w:val="22"/>
          <w:szCs w:val="22"/>
        </w:rPr>
        <w:t>WARD TWO</w:t>
      </w:r>
      <w:r w:rsidR="00D2403C" w:rsidRPr="00016AAD">
        <w:rPr>
          <w:rFonts w:ascii="Arial" w:hAnsi="Arial" w:cs="Arial"/>
          <w:b/>
          <w:sz w:val="22"/>
          <w:szCs w:val="22"/>
        </w:rPr>
        <w:t>:</w:t>
      </w:r>
      <w:r w:rsidR="0047492C" w:rsidRPr="00016AAD">
        <w:rPr>
          <w:rFonts w:ascii="Arial" w:hAnsi="Arial" w:cs="Arial"/>
          <w:b/>
          <w:sz w:val="22"/>
          <w:szCs w:val="22"/>
        </w:rPr>
        <w:tab/>
      </w:r>
      <w:r w:rsidR="005A1A96" w:rsidRPr="00016AAD">
        <w:rPr>
          <w:rFonts w:ascii="Arial" w:hAnsi="Arial" w:cs="Arial"/>
          <w:b/>
          <w:sz w:val="22"/>
          <w:szCs w:val="22"/>
        </w:rPr>
        <w:t xml:space="preserve">ALDERWOMAN </w:t>
      </w:r>
      <w:r w:rsidR="00D82165" w:rsidRPr="00016AAD">
        <w:rPr>
          <w:rFonts w:ascii="Arial" w:hAnsi="Arial" w:cs="Arial"/>
          <w:b/>
          <w:sz w:val="22"/>
          <w:szCs w:val="22"/>
        </w:rPr>
        <w:t xml:space="preserve">SCHWEGMANN </w:t>
      </w:r>
      <w:r w:rsidR="00D319D9">
        <w:rPr>
          <w:rFonts w:ascii="Arial" w:hAnsi="Arial" w:cs="Arial"/>
          <w:b/>
          <w:sz w:val="22"/>
          <w:szCs w:val="22"/>
        </w:rPr>
        <w:t xml:space="preserve">and </w:t>
      </w:r>
      <w:r w:rsidR="00F1379B">
        <w:rPr>
          <w:rFonts w:ascii="Arial" w:hAnsi="Arial" w:cs="Arial"/>
          <w:b/>
          <w:sz w:val="22"/>
          <w:szCs w:val="22"/>
        </w:rPr>
        <w:t>ALDERWOMAN</w:t>
      </w:r>
      <w:r w:rsidR="00B60150">
        <w:rPr>
          <w:rFonts w:ascii="Arial" w:hAnsi="Arial" w:cs="Arial"/>
          <w:b/>
          <w:sz w:val="22"/>
          <w:szCs w:val="22"/>
        </w:rPr>
        <w:t xml:space="preserve"> HANSEN</w:t>
      </w:r>
    </w:p>
    <w:p w:rsidR="00971697" w:rsidRDefault="00E94F5A" w:rsidP="00E94F5A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Alderwoman </w:t>
      </w:r>
      <w:r w:rsidR="00971697">
        <w:rPr>
          <w:rFonts w:ascii="Arial" w:hAnsi="Arial" w:cs="Arial"/>
          <w:sz w:val="22"/>
          <w:szCs w:val="22"/>
        </w:rPr>
        <w:t>Hansen has been receiving complaints about the large pothole on Dallas.</w:t>
      </w:r>
    </w:p>
    <w:p w:rsidR="004F6077" w:rsidRDefault="00971697" w:rsidP="00E94F5A">
      <w:pPr>
        <w:pStyle w:val="ListParagraph"/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has been an increase of speeding cars on Hoffmeister.</w:t>
      </w:r>
    </w:p>
    <w:p w:rsidR="00E26DBA" w:rsidRPr="00E26DBA" w:rsidRDefault="00E26DBA" w:rsidP="00E26DBA">
      <w:pPr>
        <w:pStyle w:val="ListParagraph"/>
        <w:rPr>
          <w:rFonts w:ascii="Arial" w:hAnsi="Arial" w:cs="Arial"/>
          <w:sz w:val="22"/>
          <w:szCs w:val="22"/>
        </w:rPr>
      </w:pPr>
    </w:p>
    <w:p w:rsidR="00FC5FB6" w:rsidRDefault="007602AB" w:rsidP="00AB5DDF">
      <w:pPr>
        <w:rPr>
          <w:rFonts w:ascii="Arial" w:hAnsi="Arial" w:cs="Arial"/>
          <w:b/>
          <w:sz w:val="22"/>
          <w:szCs w:val="22"/>
        </w:rPr>
      </w:pPr>
      <w:r w:rsidRPr="00A3484B">
        <w:rPr>
          <w:rFonts w:ascii="Arial" w:hAnsi="Arial" w:cs="Arial"/>
          <w:b/>
          <w:sz w:val="22"/>
          <w:szCs w:val="22"/>
        </w:rPr>
        <w:t>WARD THREE</w:t>
      </w:r>
      <w:r w:rsidR="00D2403C" w:rsidRPr="00A3484B">
        <w:rPr>
          <w:rFonts w:ascii="Arial" w:hAnsi="Arial" w:cs="Arial"/>
          <w:b/>
          <w:sz w:val="22"/>
          <w:szCs w:val="22"/>
        </w:rPr>
        <w:t xml:space="preserve">: </w:t>
      </w:r>
      <w:r w:rsidR="0047492C" w:rsidRPr="00A3484B">
        <w:rPr>
          <w:rFonts w:ascii="Arial" w:hAnsi="Arial" w:cs="Arial"/>
          <w:b/>
          <w:sz w:val="22"/>
          <w:szCs w:val="22"/>
        </w:rPr>
        <w:t xml:space="preserve">   ALDERMAN ROBINSON</w:t>
      </w:r>
      <w:r w:rsidR="00A3484B" w:rsidRPr="00A3484B">
        <w:rPr>
          <w:rFonts w:ascii="Arial" w:hAnsi="Arial" w:cs="Arial"/>
          <w:b/>
          <w:sz w:val="22"/>
          <w:szCs w:val="22"/>
        </w:rPr>
        <w:t xml:space="preserve"> </w:t>
      </w:r>
      <w:r w:rsidR="007913B1" w:rsidRPr="00A3484B">
        <w:rPr>
          <w:rFonts w:ascii="Arial" w:hAnsi="Arial" w:cs="Arial"/>
          <w:b/>
          <w:sz w:val="22"/>
          <w:szCs w:val="22"/>
        </w:rPr>
        <w:t>and ALDERWOMAN</w:t>
      </w:r>
      <w:r w:rsidR="007913B1">
        <w:rPr>
          <w:rFonts w:ascii="Arial" w:hAnsi="Arial" w:cs="Arial"/>
          <w:b/>
          <w:sz w:val="22"/>
          <w:szCs w:val="22"/>
        </w:rPr>
        <w:t xml:space="preserve"> SIKORSKI </w:t>
      </w:r>
    </w:p>
    <w:p w:rsidR="00D77440" w:rsidRPr="001B12ED" w:rsidRDefault="00E26DBA" w:rsidP="001B12ED">
      <w:pPr>
        <w:pStyle w:val="ListParagraph"/>
        <w:numPr>
          <w:ilvl w:val="0"/>
          <w:numId w:val="49"/>
        </w:numPr>
        <w:ind w:left="720"/>
        <w:rPr>
          <w:rFonts w:ascii="Arial" w:hAnsi="Arial" w:cs="Arial"/>
          <w:b/>
          <w:sz w:val="22"/>
          <w:szCs w:val="22"/>
        </w:rPr>
      </w:pPr>
      <w:r w:rsidRPr="001B12ED">
        <w:rPr>
          <w:rFonts w:ascii="Arial" w:hAnsi="Arial" w:cs="Arial"/>
          <w:sz w:val="22"/>
          <w:szCs w:val="22"/>
        </w:rPr>
        <w:t xml:space="preserve">Alderwoman Sikorski </w:t>
      </w:r>
      <w:r w:rsidR="00494F97" w:rsidRPr="001B12ED">
        <w:rPr>
          <w:rFonts w:ascii="Arial" w:hAnsi="Arial" w:cs="Arial"/>
          <w:sz w:val="22"/>
          <w:szCs w:val="22"/>
        </w:rPr>
        <w:t>has received complaints about the inhabitable house on Avenue H with regards to the trash and mail piled on the porch.</w:t>
      </w:r>
    </w:p>
    <w:p w:rsidR="00E26DBA" w:rsidRDefault="00E26DBA" w:rsidP="00D83396">
      <w:pPr>
        <w:rPr>
          <w:rFonts w:ascii="Arial" w:hAnsi="Arial" w:cs="Arial"/>
          <w:b/>
          <w:sz w:val="22"/>
          <w:szCs w:val="22"/>
        </w:rPr>
      </w:pPr>
    </w:p>
    <w:p w:rsidR="001B1643" w:rsidRPr="001B1643" w:rsidRDefault="00D83396" w:rsidP="00D8339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UNFINISHED</w:t>
      </w:r>
      <w:r w:rsidR="00BF3439">
        <w:rPr>
          <w:rFonts w:ascii="Arial" w:hAnsi="Arial" w:cs="Arial"/>
          <w:b/>
          <w:sz w:val="22"/>
          <w:szCs w:val="22"/>
        </w:rPr>
        <w:t xml:space="preserve"> BU</w:t>
      </w:r>
      <w:r w:rsidR="00BF3439" w:rsidRPr="00D133AA">
        <w:rPr>
          <w:rFonts w:ascii="Arial" w:hAnsi="Arial" w:cs="Arial"/>
          <w:b/>
          <w:sz w:val="22"/>
          <w:szCs w:val="22"/>
        </w:rPr>
        <w:t>SINESS–</w:t>
      </w:r>
      <w:r w:rsidR="00BF3439">
        <w:rPr>
          <w:rFonts w:ascii="Arial" w:hAnsi="Arial" w:cs="Arial"/>
          <w:b/>
          <w:sz w:val="22"/>
          <w:szCs w:val="22"/>
        </w:rPr>
        <w:tab/>
      </w:r>
    </w:p>
    <w:p w:rsidR="004F6077" w:rsidRPr="0045403A" w:rsidRDefault="004F6077" w:rsidP="004F6077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is still waiting on pricing to move the monument at the entrance to George Appel Park.</w:t>
      </w:r>
    </w:p>
    <w:p w:rsidR="004F6077" w:rsidRPr="0045403A" w:rsidRDefault="004F6077" w:rsidP="004F6077">
      <w:pPr>
        <w:pStyle w:val="ListParagraph"/>
        <w:numPr>
          <w:ilvl w:val="1"/>
          <w:numId w:val="4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Alderman Robinson suggested just removing one side of the park entrance.</w:t>
      </w:r>
    </w:p>
    <w:p w:rsidR="004F6077" w:rsidRPr="0045403A" w:rsidRDefault="004F6077" w:rsidP="004F6077">
      <w:pPr>
        <w:pStyle w:val="ListParagraph"/>
        <w:numPr>
          <w:ilvl w:val="1"/>
          <w:numId w:val="4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Alderwoman Sikorski said the monuments were a gift from a previous Board of Aldermen and need to be relocated.</w:t>
      </w:r>
    </w:p>
    <w:p w:rsidR="00D34279" w:rsidRPr="004F6077" w:rsidRDefault="004F6077" w:rsidP="00BF3439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 w:rsidRPr="004F6077">
        <w:rPr>
          <w:rFonts w:ascii="Arial" w:hAnsi="Arial" w:cs="Arial"/>
          <w:sz w:val="22"/>
          <w:szCs w:val="22"/>
        </w:rPr>
        <w:t xml:space="preserve">The new </w:t>
      </w:r>
      <w:r w:rsidR="00494F97" w:rsidRPr="004F6077">
        <w:rPr>
          <w:rFonts w:ascii="Arial" w:hAnsi="Arial" w:cs="Arial"/>
          <w:sz w:val="22"/>
          <w:szCs w:val="22"/>
        </w:rPr>
        <w:t>street</w:t>
      </w:r>
      <w:r w:rsidRPr="004F6077">
        <w:rPr>
          <w:rFonts w:ascii="Arial" w:hAnsi="Arial" w:cs="Arial"/>
          <w:sz w:val="22"/>
          <w:szCs w:val="22"/>
        </w:rPr>
        <w:t xml:space="preserve"> signs have been received.</w:t>
      </w:r>
    </w:p>
    <w:p w:rsidR="00D34279" w:rsidRDefault="00D34279" w:rsidP="00BF3439">
      <w:pPr>
        <w:rPr>
          <w:rFonts w:ascii="Arial" w:hAnsi="Arial" w:cs="Arial"/>
          <w:b/>
          <w:sz w:val="22"/>
          <w:szCs w:val="22"/>
        </w:rPr>
      </w:pPr>
    </w:p>
    <w:p w:rsidR="00F6545C" w:rsidRDefault="00D83396" w:rsidP="00BF34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</w:t>
      </w:r>
      <w:r w:rsidR="00121E84" w:rsidRPr="00D133AA">
        <w:rPr>
          <w:rFonts w:ascii="Arial" w:hAnsi="Arial" w:cs="Arial"/>
          <w:b/>
          <w:sz w:val="22"/>
          <w:szCs w:val="22"/>
        </w:rPr>
        <w:t xml:space="preserve"> BUSINESS</w:t>
      </w:r>
      <w:r w:rsidR="00966945">
        <w:rPr>
          <w:rFonts w:ascii="Arial" w:hAnsi="Arial" w:cs="Arial"/>
          <w:b/>
          <w:sz w:val="22"/>
          <w:szCs w:val="22"/>
        </w:rPr>
        <w:tab/>
      </w:r>
    </w:p>
    <w:p w:rsidR="00494F97" w:rsidRPr="004F6077" w:rsidRDefault="004F6077" w:rsidP="00494F97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Puleo would like some signs in George Appel Park noting the park hours, No Swimming and No Dumping.  She is going to confirm no signs are already there.</w:t>
      </w:r>
    </w:p>
    <w:p w:rsidR="004F6077" w:rsidRPr="004F6077" w:rsidRDefault="004F6077" w:rsidP="00494F97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Judge Buchholz and Clerk Tharp will be attending the MACA Spring Conference paid for by the City.</w:t>
      </w:r>
    </w:p>
    <w:p w:rsidR="001B12ED" w:rsidRDefault="001B12ED" w:rsidP="004F6077">
      <w:pPr>
        <w:ind w:left="360"/>
        <w:rPr>
          <w:rFonts w:ascii="Arial" w:hAnsi="Arial" w:cs="Arial"/>
          <w:b/>
          <w:sz w:val="22"/>
          <w:szCs w:val="22"/>
        </w:rPr>
      </w:pPr>
    </w:p>
    <w:p w:rsidR="001B12ED" w:rsidRDefault="001B12ED" w:rsidP="004F6077">
      <w:pPr>
        <w:ind w:left="360"/>
        <w:rPr>
          <w:rFonts w:ascii="Arial" w:hAnsi="Arial" w:cs="Arial"/>
          <w:b/>
          <w:sz w:val="22"/>
          <w:szCs w:val="22"/>
        </w:rPr>
      </w:pPr>
    </w:p>
    <w:p w:rsidR="001B12ED" w:rsidRDefault="001B12ED" w:rsidP="004F6077">
      <w:pPr>
        <w:ind w:left="360"/>
        <w:rPr>
          <w:rFonts w:ascii="Arial" w:hAnsi="Arial" w:cs="Arial"/>
          <w:b/>
          <w:sz w:val="22"/>
          <w:szCs w:val="22"/>
        </w:rPr>
      </w:pPr>
    </w:p>
    <w:p w:rsidR="001B12ED" w:rsidRDefault="001B12ED" w:rsidP="004F6077">
      <w:pPr>
        <w:ind w:left="360"/>
        <w:rPr>
          <w:rFonts w:ascii="Arial" w:hAnsi="Arial" w:cs="Arial"/>
          <w:b/>
          <w:sz w:val="22"/>
          <w:szCs w:val="22"/>
        </w:rPr>
      </w:pPr>
    </w:p>
    <w:p w:rsidR="001B12ED" w:rsidRDefault="001B12ED" w:rsidP="004F6077">
      <w:pPr>
        <w:ind w:left="360"/>
        <w:rPr>
          <w:rFonts w:ascii="Arial" w:hAnsi="Arial" w:cs="Arial"/>
          <w:b/>
          <w:sz w:val="22"/>
          <w:szCs w:val="22"/>
        </w:rPr>
      </w:pPr>
    </w:p>
    <w:p w:rsidR="001B12ED" w:rsidRDefault="001B12ED" w:rsidP="004F6077">
      <w:pPr>
        <w:ind w:left="360"/>
        <w:rPr>
          <w:rFonts w:ascii="Arial" w:hAnsi="Arial" w:cs="Arial"/>
          <w:b/>
          <w:sz w:val="22"/>
          <w:szCs w:val="22"/>
        </w:rPr>
      </w:pPr>
    </w:p>
    <w:p w:rsidR="001B12ED" w:rsidRDefault="001B12ED" w:rsidP="004F6077">
      <w:pPr>
        <w:ind w:left="360"/>
        <w:rPr>
          <w:rFonts w:ascii="Arial" w:hAnsi="Arial" w:cs="Arial"/>
          <w:b/>
          <w:sz w:val="22"/>
          <w:szCs w:val="22"/>
        </w:rPr>
      </w:pPr>
    </w:p>
    <w:p w:rsidR="004F6077" w:rsidRPr="00F25F6D" w:rsidRDefault="004F6077" w:rsidP="004F6077">
      <w:pPr>
        <w:ind w:left="360"/>
        <w:rPr>
          <w:rFonts w:ascii="Arial" w:hAnsi="Arial" w:cs="Arial"/>
          <w:b/>
          <w:sz w:val="22"/>
          <w:szCs w:val="22"/>
        </w:rPr>
      </w:pPr>
      <w:r w:rsidRPr="00F25F6D">
        <w:rPr>
          <w:rFonts w:ascii="Arial" w:hAnsi="Arial" w:cs="Arial"/>
          <w:b/>
          <w:sz w:val="22"/>
          <w:szCs w:val="22"/>
        </w:rPr>
        <w:t xml:space="preserve">Motion </w:t>
      </w:r>
      <w:r>
        <w:rPr>
          <w:rFonts w:ascii="Arial" w:hAnsi="Arial" w:cs="Arial"/>
          <w:b/>
          <w:sz w:val="22"/>
          <w:szCs w:val="22"/>
        </w:rPr>
        <w:t>to pay for Judge Buchholz and Clerk Tharp to attend the Spring MACA Conference.</w:t>
      </w:r>
      <w:r w:rsidRPr="00F25F6D">
        <w:rPr>
          <w:rFonts w:ascii="Arial" w:hAnsi="Arial" w:cs="Arial"/>
          <w:b/>
          <w:sz w:val="22"/>
          <w:szCs w:val="22"/>
        </w:rPr>
        <w:t xml:space="preserve"> </w:t>
      </w:r>
    </w:p>
    <w:p w:rsidR="004F6077" w:rsidRPr="00F25F6D" w:rsidRDefault="004F6077" w:rsidP="004F6077">
      <w:pPr>
        <w:ind w:left="360"/>
        <w:rPr>
          <w:rFonts w:ascii="Arial" w:hAnsi="Arial" w:cs="Arial"/>
          <w:b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>Motion:  Alder</w:t>
      </w:r>
      <w:r>
        <w:rPr>
          <w:rFonts w:ascii="Arial" w:hAnsi="Arial" w:cs="Arial"/>
          <w:sz w:val="22"/>
          <w:szCs w:val="22"/>
        </w:rPr>
        <w:t>wo</w:t>
      </w:r>
      <w:r w:rsidRPr="00F25F6D">
        <w:rPr>
          <w:rFonts w:ascii="Arial" w:hAnsi="Arial" w:cs="Arial"/>
          <w:sz w:val="22"/>
          <w:szCs w:val="22"/>
        </w:rPr>
        <w:t xml:space="preserve">man </w:t>
      </w:r>
      <w:r>
        <w:rPr>
          <w:rFonts w:ascii="Arial" w:hAnsi="Arial" w:cs="Arial"/>
          <w:sz w:val="22"/>
          <w:szCs w:val="22"/>
        </w:rPr>
        <w:t>Schwegmann</w:t>
      </w:r>
    </w:p>
    <w:p w:rsidR="004F6077" w:rsidRPr="00F25F6D" w:rsidRDefault="004F6077" w:rsidP="004F6077">
      <w:pPr>
        <w:ind w:left="360"/>
        <w:rPr>
          <w:rFonts w:ascii="Arial" w:hAnsi="Arial" w:cs="Arial"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 xml:space="preserve">Second:  Alderwoman </w:t>
      </w:r>
      <w:r>
        <w:rPr>
          <w:rFonts w:ascii="Arial" w:hAnsi="Arial" w:cs="Arial"/>
          <w:sz w:val="22"/>
          <w:szCs w:val="22"/>
        </w:rPr>
        <w:t>Sikorski</w:t>
      </w:r>
    </w:p>
    <w:p w:rsidR="004F6077" w:rsidRPr="00F25F6D" w:rsidRDefault="004F6077" w:rsidP="004F6077">
      <w:pPr>
        <w:ind w:left="360"/>
        <w:rPr>
          <w:rFonts w:ascii="Arial" w:hAnsi="Arial" w:cs="Arial"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>All in favor:  6</w:t>
      </w:r>
    </w:p>
    <w:p w:rsidR="004F6077" w:rsidRPr="00F25F6D" w:rsidRDefault="004F6077" w:rsidP="004F6077">
      <w:pPr>
        <w:ind w:left="360"/>
        <w:rPr>
          <w:rFonts w:ascii="Arial" w:hAnsi="Arial" w:cs="Arial"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>Opposed:  0</w:t>
      </w:r>
    </w:p>
    <w:p w:rsidR="004F6077" w:rsidRDefault="004F6077" w:rsidP="004F6077">
      <w:pPr>
        <w:ind w:left="360"/>
        <w:rPr>
          <w:rFonts w:ascii="Arial" w:hAnsi="Arial" w:cs="Arial"/>
          <w:b/>
          <w:sz w:val="22"/>
          <w:szCs w:val="22"/>
        </w:rPr>
      </w:pPr>
      <w:r w:rsidRPr="00F25F6D">
        <w:rPr>
          <w:rFonts w:ascii="Arial" w:hAnsi="Arial" w:cs="Arial"/>
          <w:b/>
          <w:sz w:val="22"/>
          <w:szCs w:val="22"/>
        </w:rPr>
        <w:t>Motion Passed</w:t>
      </w:r>
    </w:p>
    <w:p w:rsidR="004F6077" w:rsidRDefault="004F6077" w:rsidP="004F6077">
      <w:pPr>
        <w:ind w:left="360"/>
        <w:rPr>
          <w:rFonts w:ascii="Arial" w:hAnsi="Arial" w:cs="Arial"/>
          <w:b/>
          <w:sz w:val="22"/>
          <w:szCs w:val="22"/>
        </w:rPr>
      </w:pPr>
    </w:p>
    <w:p w:rsidR="004F6077" w:rsidRPr="004F6077" w:rsidRDefault="004F6077" w:rsidP="004F6077">
      <w:pPr>
        <w:pStyle w:val="ListParagraph"/>
        <w:numPr>
          <w:ilvl w:val="0"/>
          <w:numId w:val="48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Shoretel phone agreement is due.  The cost has risen from $550 to $660.</w:t>
      </w:r>
    </w:p>
    <w:p w:rsidR="004F6077" w:rsidRDefault="004F6077" w:rsidP="004F6077">
      <w:pPr>
        <w:rPr>
          <w:rFonts w:ascii="Arial" w:hAnsi="Arial" w:cs="Arial"/>
          <w:b/>
          <w:sz w:val="22"/>
          <w:szCs w:val="22"/>
        </w:rPr>
      </w:pPr>
    </w:p>
    <w:p w:rsidR="004F6077" w:rsidRPr="00F25F6D" w:rsidRDefault="004F6077" w:rsidP="004F6077">
      <w:pPr>
        <w:ind w:left="360"/>
        <w:rPr>
          <w:rFonts w:ascii="Arial" w:hAnsi="Arial" w:cs="Arial"/>
          <w:b/>
          <w:sz w:val="22"/>
          <w:szCs w:val="22"/>
        </w:rPr>
      </w:pPr>
      <w:r w:rsidRPr="00F25F6D">
        <w:rPr>
          <w:rFonts w:ascii="Arial" w:hAnsi="Arial" w:cs="Arial"/>
          <w:b/>
          <w:sz w:val="22"/>
          <w:szCs w:val="22"/>
        </w:rPr>
        <w:t xml:space="preserve">Motion </w:t>
      </w:r>
      <w:r>
        <w:rPr>
          <w:rFonts w:ascii="Arial" w:hAnsi="Arial" w:cs="Arial"/>
          <w:b/>
          <w:sz w:val="22"/>
          <w:szCs w:val="22"/>
        </w:rPr>
        <w:t>to not renew Shoretel Maintenance Agreement</w:t>
      </w:r>
    </w:p>
    <w:p w:rsidR="004F6077" w:rsidRPr="00F25F6D" w:rsidRDefault="004F6077" w:rsidP="004F6077">
      <w:pPr>
        <w:ind w:left="360"/>
        <w:rPr>
          <w:rFonts w:ascii="Arial" w:hAnsi="Arial" w:cs="Arial"/>
          <w:b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>Motion:  Alder</w:t>
      </w:r>
      <w:r>
        <w:rPr>
          <w:rFonts w:ascii="Arial" w:hAnsi="Arial" w:cs="Arial"/>
          <w:sz w:val="22"/>
          <w:szCs w:val="22"/>
        </w:rPr>
        <w:t>wo</w:t>
      </w:r>
      <w:r w:rsidRPr="00F25F6D">
        <w:rPr>
          <w:rFonts w:ascii="Arial" w:hAnsi="Arial" w:cs="Arial"/>
          <w:sz w:val="22"/>
          <w:szCs w:val="22"/>
        </w:rPr>
        <w:t xml:space="preserve">man </w:t>
      </w:r>
      <w:r>
        <w:rPr>
          <w:rFonts w:ascii="Arial" w:hAnsi="Arial" w:cs="Arial"/>
          <w:sz w:val="22"/>
          <w:szCs w:val="22"/>
        </w:rPr>
        <w:t>Hansen</w:t>
      </w:r>
    </w:p>
    <w:p w:rsidR="004F6077" w:rsidRPr="00F25F6D" w:rsidRDefault="004F6077" w:rsidP="004F6077">
      <w:pPr>
        <w:ind w:left="360"/>
        <w:rPr>
          <w:rFonts w:ascii="Arial" w:hAnsi="Arial" w:cs="Arial"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 xml:space="preserve">Second:  Alderwoman </w:t>
      </w:r>
      <w:r>
        <w:rPr>
          <w:rFonts w:ascii="Arial" w:hAnsi="Arial" w:cs="Arial"/>
          <w:sz w:val="22"/>
          <w:szCs w:val="22"/>
        </w:rPr>
        <w:t>Sikorski</w:t>
      </w:r>
    </w:p>
    <w:p w:rsidR="004F6077" w:rsidRPr="00F25F6D" w:rsidRDefault="004F6077" w:rsidP="004F6077">
      <w:pPr>
        <w:ind w:left="360"/>
        <w:rPr>
          <w:rFonts w:ascii="Arial" w:hAnsi="Arial" w:cs="Arial"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>All in favor:  6</w:t>
      </w:r>
    </w:p>
    <w:p w:rsidR="004F6077" w:rsidRPr="00F25F6D" w:rsidRDefault="004F6077" w:rsidP="004F6077">
      <w:pPr>
        <w:ind w:left="360"/>
        <w:rPr>
          <w:rFonts w:ascii="Arial" w:hAnsi="Arial" w:cs="Arial"/>
          <w:sz w:val="22"/>
          <w:szCs w:val="22"/>
        </w:rPr>
      </w:pPr>
      <w:r w:rsidRPr="00F25F6D">
        <w:rPr>
          <w:rFonts w:ascii="Arial" w:hAnsi="Arial" w:cs="Arial"/>
          <w:sz w:val="22"/>
          <w:szCs w:val="22"/>
        </w:rPr>
        <w:t>Opposed:  0</w:t>
      </w:r>
    </w:p>
    <w:p w:rsidR="004F6077" w:rsidRDefault="004F6077" w:rsidP="004F6077">
      <w:pPr>
        <w:ind w:left="360"/>
        <w:rPr>
          <w:rFonts w:ascii="Arial" w:hAnsi="Arial" w:cs="Arial"/>
          <w:b/>
          <w:sz w:val="22"/>
          <w:szCs w:val="22"/>
        </w:rPr>
      </w:pPr>
      <w:r w:rsidRPr="00F25F6D">
        <w:rPr>
          <w:rFonts w:ascii="Arial" w:hAnsi="Arial" w:cs="Arial"/>
          <w:b/>
          <w:sz w:val="22"/>
          <w:szCs w:val="22"/>
        </w:rPr>
        <w:t>Motion Passed</w:t>
      </w:r>
    </w:p>
    <w:p w:rsidR="00F1057E" w:rsidRDefault="00F1057E" w:rsidP="00E11198">
      <w:pPr>
        <w:rPr>
          <w:rFonts w:ascii="Arial" w:hAnsi="Arial" w:cs="Arial"/>
          <w:b/>
          <w:sz w:val="22"/>
          <w:szCs w:val="22"/>
        </w:rPr>
      </w:pPr>
    </w:p>
    <w:p w:rsidR="00494F97" w:rsidRDefault="00494F97" w:rsidP="00494F97">
      <w:pPr>
        <w:rPr>
          <w:rFonts w:ascii="Arial" w:hAnsi="Arial" w:cs="Arial"/>
          <w:b/>
          <w:sz w:val="22"/>
          <w:szCs w:val="22"/>
        </w:rPr>
      </w:pPr>
      <w:r w:rsidRPr="002A29D4">
        <w:rPr>
          <w:rFonts w:ascii="Arial" w:hAnsi="Arial" w:cs="Arial"/>
          <w:b/>
          <w:sz w:val="22"/>
          <w:szCs w:val="22"/>
        </w:rPr>
        <w:t>Motion to Adjourn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494F97" w:rsidRPr="002A29D4" w:rsidRDefault="00494F97" w:rsidP="00494F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Motion:  Alder</w:t>
      </w:r>
      <w:r w:rsidR="002C5AEC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4F6077">
        <w:rPr>
          <w:rFonts w:ascii="Arial" w:hAnsi="Arial" w:cs="Arial"/>
          <w:sz w:val="22"/>
          <w:szCs w:val="22"/>
        </w:rPr>
        <w:t>Hansen</w:t>
      </w:r>
    </w:p>
    <w:p w:rsidR="004F6077" w:rsidRDefault="00494F97" w:rsidP="00494F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Second:  Alder</w:t>
      </w:r>
      <w:r w:rsidR="004F6077">
        <w:rPr>
          <w:rFonts w:ascii="Arial" w:hAnsi="Arial" w:cs="Arial"/>
          <w:sz w:val="22"/>
          <w:szCs w:val="22"/>
        </w:rPr>
        <w:t>wo</w:t>
      </w:r>
      <w:r>
        <w:rPr>
          <w:rFonts w:ascii="Arial" w:hAnsi="Arial" w:cs="Arial"/>
          <w:sz w:val="22"/>
          <w:szCs w:val="22"/>
        </w:rPr>
        <w:t xml:space="preserve">man </w:t>
      </w:r>
      <w:r w:rsidR="004F6077">
        <w:rPr>
          <w:rFonts w:ascii="Arial" w:hAnsi="Arial" w:cs="Arial"/>
          <w:sz w:val="22"/>
          <w:szCs w:val="22"/>
        </w:rPr>
        <w:t>Lotspeich</w:t>
      </w:r>
    </w:p>
    <w:p w:rsidR="00494F97" w:rsidRDefault="00494F97" w:rsidP="00494F97">
      <w:pPr>
        <w:rPr>
          <w:rFonts w:ascii="Arial" w:hAnsi="Arial" w:cs="Arial"/>
          <w:sz w:val="22"/>
          <w:szCs w:val="22"/>
        </w:rPr>
      </w:pPr>
      <w:r w:rsidRPr="00E2207E">
        <w:rPr>
          <w:rFonts w:ascii="Arial" w:hAnsi="Arial" w:cs="Arial"/>
          <w:sz w:val="22"/>
          <w:szCs w:val="22"/>
        </w:rPr>
        <w:t>All in favor</w:t>
      </w:r>
      <w:r>
        <w:rPr>
          <w:rFonts w:ascii="Arial" w:hAnsi="Arial" w:cs="Arial"/>
          <w:sz w:val="22"/>
          <w:szCs w:val="22"/>
        </w:rPr>
        <w:t xml:space="preserve">:  </w:t>
      </w:r>
      <w:r w:rsidR="004F6077">
        <w:rPr>
          <w:rFonts w:ascii="Arial" w:hAnsi="Arial" w:cs="Arial"/>
          <w:sz w:val="22"/>
          <w:szCs w:val="22"/>
        </w:rPr>
        <w:t>6</w:t>
      </w:r>
    </w:p>
    <w:p w:rsidR="00494F97" w:rsidRDefault="00494F97" w:rsidP="00494F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Opposed:  0</w:t>
      </w:r>
    </w:p>
    <w:p w:rsidR="00494F97" w:rsidRDefault="00494F97" w:rsidP="00494F9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Motion Passed</w:t>
      </w:r>
    </w:p>
    <w:p w:rsidR="00BA4B3F" w:rsidRDefault="00BA4B3F" w:rsidP="002C3D9F">
      <w:pPr>
        <w:rPr>
          <w:rFonts w:ascii="Arial" w:hAnsi="Arial" w:cs="Arial"/>
          <w:sz w:val="22"/>
          <w:szCs w:val="22"/>
        </w:rPr>
      </w:pPr>
    </w:p>
    <w:p w:rsidR="002C3D9F" w:rsidRDefault="002C3D9F" w:rsidP="002C3D9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Meeting Adjourned </w:t>
      </w:r>
      <w:r w:rsidR="004F6077">
        <w:rPr>
          <w:rFonts w:ascii="Arial" w:hAnsi="Arial" w:cs="Arial"/>
          <w:sz w:val="22"/>
          <w:szCs w:val="22"/>
        </w:rPr>
        <w:t>7:58</w:t>
      </w:r>
      <w:r>
        <w:rPr>
          <w:rFonts w:ascii="Arial" w:hAnsi="Arial" w:cs="Arial"/>
          <w:sz w:val="22"/>
          <w:szCs w:val="22"/>
        </w:rPr>
        <w:t xml:space="preserve"> p.m.</w:t>
      </w:r>
    </w:p>
    <w:p w:rsidR="002C3D9F" w:rsidRDefault="002C3D9F" w:rsidP="002C3D9F">
      <w:pPr>
        <w:rPr>
          <w:rFonts w:ascii="Arial" w:hAnsi="Arial" w:cs="Arial"/>
          <w:sz w:val="22"/>
          <w:szCs w:val="22"/>
        </w:rPr>
      </w:pPr>
    </w:p>
    <w:p w:rsidR="007258C0" w:rsidRPr="00A3484B" w:rsidRDefault="00110CC4" w:rsidP="00695C56">
      <w:pPr>
        <w:rPr>
          <w:rFonts w:ascii="Arial" w:hAnsi="Arial" w:cs="Arial"/>
          <w:sz w:val="22"/>
          <w:szCs w:val="22"/>
        </w:rPr>
      </w:pPr>
      <w:r w:rsidRPr="00A3484B">
        <w:rPr>
          <w:rFonts w:ascii="Arial" w:hAnsi="Arial" w:cs="Arial"/>
          <w:sz w:val="22"/>
          <w:szCs w:val="22"/>
        </w:rPr>
        <w:t>May</w:t>
      </w:r>
      <w:r w:rsidR="00695C56" w:rsidRPr="00A3484B">
        <w:rPr>
          <w:rFonts w:ascii="Arial" w:hAnsi="Arial" w:cs="Arial"/>
          <w:sz w:val="22"/>
          <w:szCs w:val="22"/>
        </w:rPr>
        <w:t xml:space="preserve">or </w:t>
      </w:r>
      <w:r w:rsidR="00B50948">
        <w:rPr>
          <w:rFonts w:ascii="Arial" w:hAnsi="Arial" w:cs="Arial"/>
          <w:sz w:val="22"/>
          <w:szCs w:val="22"/>
        </w:rPr>
        <w:t>Puleo</w:t>
      </w:r>
      <w:r w:rsidR="007258C0" w:rsidRPr="00A3484B">
        <w:rPr>
          <w:rFonts w:ascii="Arial" w:hAnsi="Arial" w:cs="Arial"/>
          <w:sz w:val="22"/>
          <w:szCs w:val="22"/>
        </w:rPr>
        <w:t>_____________</w:t>
      </w:r>
      <w:r w:rsidR="00084BF5" w:rsidRPr="00A3484B">
        <w:rPr>
          <w:rFonts w:ascii="Arial" w:hAnsi="Arial" w:cs="Arial"/>
          <w:sz w:val="22"/>
          <w:szCs w:val="22"/>
        </w:rPr>
        <w:t>___________</w:t>
      </w:r>
      <w:r w:rsidR="007258C0" w:rsidRPr="00A3484B">
        <w:rPr>
          <w:rFonts w:ascii="Arial" w:hAnsi="Arial" w:cs="Arial"/>
          <w:sz w:val="22"/>
          <w:szCs w:val="22"/>
        </w:rPr>
        <w:t>____</w:t>
      </w:r>
    </w:p>
    <w:p w:rsidR="003568B2" w:rsidRDefault="00090A75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&amp;</w:t>
      </w:r>
      <w:r w:rsidR="007920DA">
        <w:rPr>
          <w:rFonts w:ascii="Arial" w:hAnsi="Arial" w:cs="Arial"/>
          <w:sz w:val="22"/>
          <w:szCs w:val="22"/>
        </w:rPr>
        <w:t xml:space="preserve"> </w:t>
      </w:r>
      <w:r w:rsidR="00D20CB7" w:rsidRPr="00D133AA">
        <w:rPr>
          <w:rFonts w:ascii="Arial" w:hAnsi="Arial" w:cs="Arial"/>
          <w:sz w:val="22"/>
          <w:szCs w:val="22"/>
        </w:rPr>
        <w:t xml:space="preserve"> TIME </w:t>
      </w:r>
    </w:p>
    <w:p w:rsidR="00262098" w:rsidRDefault="00262098" w:rsidP="00695C56">
      <w:pPr>
        <w:rPr>
          <w:rFonts w:ascii="Arial" w:hAnsi="Arial" w:cs="Arial"/>
          <w:sz w:val="22"/>
          <w:szCs w:val="22"/>
        </w:rPr>
      </w:pPr>
    </w:p>
    <w:p w:rsidR="00596773" w:rsidRDefault="00577057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City Clerk Van Zale</w:t>
      </w:r>
      <w:r w:rsidRPr="00D133AA">
        <w:rPr>
          <w:rFonts w:ascii="Arial" w:hAnsi="Arial" w:cs="Arial"/>
          <w:sz w:val="22"/>
          <w:szCs w:val="22"/>
        </w:rPr>
        <w:t>_____________</w:t>
      </w:r>
      <w:r w:rsidR="00A44307">
        <w:rPr>
          <w:rFonts w:ascii="Arial" w:hAnsi="Arial" w:cs="Arial"/>
          <w:sz w:val="22"/>
          <w:szCs w:val="22"/>
        </w:rPr>
        <w:t>__________</w:t>
      </w:r>
    </w:p>
    <w:p w:rsidR="00090A75" w:rsidRDefault="00090A75" w:rsidP="00695C5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&amp; TIME</w:t>
      </w:r>
    </w:p>
    <w:sectPr w:rsidR="00090A75" w:rsidSect="008F18C0">
      <w:footerReference w:type="even" r:id="rId8"/>
      <w:footerReference w:type="default" r:id="rId9"/>
      <w:pgSz w:w="12240" w:h="15840" w:code="1"/>
      <w:pgMar w:top="864" w:right="1440" w:bottom="36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2E1" w:rsidRDefault="001052E1">
      <w:r>
        <w:separator/>
      </w:r>
    </w:p>
  </w:endnote>
  <w:endnote w:type="continuationSeparator" w:id="0">
    <w:p w:rsidR="001052E1" w:rsidRDefault="00105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DA5" w:rsidRDefault="004C3C28" w:rsidP="000162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6DA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B3F">
      <w:rPr>
        <w:rStyle w:val="PageNumber"/>
        <w:noProof/>
      </w:rPr>
      <w:t>5</w:t>
    </w:r>
    <w:r>
      <w:rPr>
        <w:rStyle w:val="PageNumber"/>
      </w:rPr>
      <w:fldChar w:fldCharType="end"/>
    </w:r>
  </w:p>
  <w:p w:rsidR="00B36DA5" w:rsidRDefault="00B36DA5" w:rsidP="003F3AB6">
    <w:pPr>
      <w:pStyle w:val="Footer"/>
      <w:ind w:right="360"/>
      <w:rPr>
        <w:sz w:val="16"/>
      </w:rPr>
    </w:pPr>
  </w:p>
  <w:p w:rsidR="00B36DA5" w:rsidRDefault="00B36DA5">
    <w:pPr>
      <w:pStyle w:val="Footer"/>
      <w:rPr>
        <w:sz w:val="16"/>
      </w:rPr>
    </w:pPr>
  </w:p>
  <w:p w:rsidR="00B36DA5" w:rsidRDefault="00B36DA5" w:rsidP="00D55FA1">
    <w:pPr>
      <w:pStyle w:val="Footer"/>
      <w:ind w:firstLine="720"/>
      <w:rPr>
        <w:sz w:val="16"/>
      </w:rPr>
    </w:pPr>
  </w:p>
  <w:p w:rsidR="00B36DA5" w:rsidRDefault="00B36DA5">
    <w:pPr>
      <w:pStyle w:val="Footer"/>
    </w:pPr>
    <w:r>
      <w:rPr>
        <w:vanish/>
        <w:sz w:val="16"/>
      </w:rPr>
      <w:t>{00475306.DOC;1}{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2E1" w:rsidRDefault="001052E1">
      <w:r>
        <w:separator/>
      </w:r>
    </w:p>
  </w:footnote>
  <w:footnote w:type="continuationSeparator" w:id="0">
    <w:p w:rsidR="001052E1" w:rsidRDefault="00105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499"/>
    <w:multiLevelType w:val="hybridMultilevel"/>
    <w:tmpl w:val="23F4B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C4C56"/>
    <w:multiLevelType w:val="hybridMultilevel"/>
    <w:tmpl w:val="2A205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8DC"/>
    <w:multiLevelType w:val="hybridMultilevel"/>
    <w:tmpl w:val="F1B43F9E"/>
    <w:lvl w:ilvl="0" w:tplc="1F36B8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11CAA"/>
    <w:multiLevelType w:val="hybridMultilevel"/>
    <w:tmpl w:val="3118D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62F7"/>
    <w:multiLevelType w:val="hybridMultilevel"/>
    <w:tmpl w:val="ADD08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35185B"/>
    <w:multiLevelType w:val="hybridMultilevel"/>
    <w:tmpl w:val="2C0E5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DD4516"/>
    <w:multiLevelType w:val="hybridMultilevel"/>
    <w:tmpl w:val="2A2EA4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9A2373D"/>
    <w:multiLevelType w:val="multilevel"/>
    <w:tmpl w:val="1CBCDAF8"/>
    <w:lvl w:ilvl="0">
      <w:start w:val="1"/>
      <w:numFmt w:val="decimal"/>
      <w:pStyle w:val="LtrOutlineLevel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LtrOutlineLevel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LtrOutlineLevel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LtrOutlineLevel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LtrOutlineLevel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LtrOutlineLevel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lowerRoman"/>
      <w:pStyle w:val="LtrOutlineLevel7"/>
      <w:lvlText w:val="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pStyle w:val="LtrOutlineLevel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Letter"/>
      <w:pStyle w:val="LtrOutlineLevel9"/>
      <w:lvlText w:val="(%9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8" w15:restartNumberingAfterBreak="0">
    <w:nsid w:val="3C8574CC"/>
    <w:multiLevelType w:val="hybridMultilevel"/>
    <w:tmpl w:val="03AC4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7C70DC"/>
    <w:multiLevelType w:val="hybridMultilevel"/>
    <w:tmpl w:val="CD40C54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170281C"/>
    <w:multiLevelType w:val="hybridMultilevel"/>
    <w:tmpl w:val="F57055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940F6F"/>
    <w:multiLevelType w:val="hybridMultilevel"/>
    <w:tmpl w:val="B856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90C4D"/>
    <w:multiLevelType w:val="hybridMultilevel"/>
    <w:tmpl w:val="1304E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870EA"/>
    <w:multiLevelType w:val="hybridMultilevel"/>
    <w:tmpl w:val="40A8C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1635B"/>
    <w:multiLevelType w:val="multilevel"/>
    <w:tmpl w:val="E840A15C"/>
    <w:lvl w:ilvl="0">
      <w:start w:val="1"/>
      <w:numFmt w:val="decimal"/>
      <w:pStyle w:val="PlAnswers1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upperLetter"/>
      <w:pStyle w:val="PlAnswers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Answers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Answers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Answers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Answers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Answers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Answers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Answers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5" w15:restartNumberingAfterBreak="0">
    <w:nsid w:val="4DB011E7"/>
    <w:multiLevelType w:val="hybridMultilevel"/>
    <w:tmpl w:val="15002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B0DA5"/>
    <w:multiLevelType w:val="multilevel"/>
    <w:tmpl w:val="AA480CD0"/>
    <w:lvl w:ilvl="0">
      <w:start w:val="1"/>
      <w:numFmt w:val="decimal"/>
      <w:pStyle w:val="PlInt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pStyle w:val="PlInt2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PlInt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pStyle w:val="PlInt4"/>
      <w:lvlText w:val="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pStyle w:val="PlInt5"/>
      <w:lvlText w:val="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pStyle w:val="PlInt6"/>
      <w:lvlText w:val="%6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pStyle w:val="PlInt7"/>
      <w:lvlText w:val="(%7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Letter"/>
      <w:pStyle w:val="PlInt8"/>
      <w:lvlText w:val="(%8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lowerRoman"/>
      <w:pStyle w:val="PlInt9"/>
      <w:lvlText w:val="(%9)"/>
      <w:lvlJc w:val="left"/>
      <w:pPr>
        <w:tabs>
          <w:tab w:val="num" w:pos="6840"/>
        </w:tabs>
        <w:ind w:left="6480" w:hanging="720"/>
      </w:pPr>
      <w:rPr>
        <w:rFonts w:cs="Times New Roman" w:hint="default"/>
      </w:rPr>
    </w:lvl>
  </w:abstractNum>
  <w:abstractNum w:abstractNumId="17" w15:restartNumberingAfterBreak="0">
    <w:nsid w:val="5E233188"/>
    <w:multiLevelType w:val="hybridMultilevel"/>
    <w:tmpl w:val="F842864E"/>
    <w:lvl w:ilvl="0" w:tplc="5E428F02">
      <w:start w:val="1"/>
      <w:numFmt w:val="decimal"/>
      <w:pStyle w:val="BasicList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071B06"/>
    <w:multiLevelType w:val="hybridMultilevel"/>
    <w:tmpl w:val="479466B8"/>
    <w:lvl w:ilvl="0" w:tplc="A7448D3C">
      <w:start w:val="1"/>
      <w:numFmt w:val="bullet"/>
      <w:pStyle w:val="Basic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627D77"/>
    <w:multiLevelType w:val="hybridMultilevel"/>
    <w:tmpl w:val="491881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1A6387"/>
    <w:multiLevelType w:val="multilevel"/>
    <w:tmpl w:val="D40C6EA4"/>
    <w:name w:val="Pleading Outline Double"/>
    <w:lvl w:ilvl="0">
      <w:start w:val="1"/>
      <w:numFmt w:val="decimal"/>
      <w:pStyle w:val="DepoOutline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pStyle w:val="DepoOutline2"/>
      <w:lvlText w:val="%2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pStyle w:val="DepoOutline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cs="Times New Roman"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lowerRoman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  <w:sz w:val="18"/>
      </w:rPr>
    </w:lvl>
  </w:abstractNum>
  <w:abstractNum w:abstractNumId="21" w15:restartNumberingAfterBreak="0">
    <w:nsid w:val="789D6031"/>
    <w:multiLevelType w:val="hybridMultilevel"/>
    <w:tmpl w:val="136EC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C8579D"/>
    <w:multiLevelType w:val="multilevel"/>
    <w:tmpl w:val="6AAA631E"/>
    <w:name w:val="Pl Int Answers"/>
    <w:lvl w:ilvl="0">
      <w:start w:val="1"/>
      <w:numFmt w:val="upperLetter"/>
      <w:pStyle w:val="PlIntAns1"/>
      <w:lvlText w:val="%1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1">
      <w:start w:val="1"/>
      <w:numFmt w:val="lowerRoman"/>
      <w:pStyle w:val="PlIntAns2"/>
      <w:lvlText w:val="%2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2">
      <w:start w:val="1"/>
      <w:numFmt w:val="decimal"/>
      <w:pStyle w:val="PlIntAns3"/>
      <w:lvlText w:val="%3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5">
      <w:start w:val="1"/>
      <w:numFmt w:val="lowerRoman"/>
      <w:lvlText w:val="%6)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  <w:lvl w:ilvl="6">
      <w:start w:val="1"/>
      <w:numFmt w:val="decimal"/>
      <w:lvlText w:val="(%7)"/>
      <w:lvlJc w:val="left"/>
      <w:pPr>
        <w:tabs>
          <w:tab w:val="num" w:pos="7200"/>
        </w:tabs>
        <w:ind w:left="720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7920"/>
        </w:tabs>
        <w:ind w:left="792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9000"/>
        </w:tabs>
        <w:ind w:left="8640" w:hanging="72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22"/>
  </w:num>
  <w:num w:numId="30">
    <w:abstractNumId w:val="22"/>
  </w:num>
  <w:num w:numId="31">
    <w:abstractNumId w:val="22"/>
  </w:num>
  <w:num w:numId="32">
    <w:abstractNumId w:val="17"/>
  </w:num>
  <w:num w:numId="33">
    <w:abstractNumId w:val="20"/>
  </w:num>
  <w:num w:numId="34">
    <w:abstractNumId w:val="2"/>
  </w:num>
  <w:num w:numId="35">
    <w:abstractNumId w:val="0"/>
  </w:num>
  <w:num w:numId="36">
    <w:abstractNumId w:val="3"/>
  </w:num>
  <w:num w:numId="37">
    <w:abstractNumId w:val="15"/>
  </w:num>
  <w:num w:numId="38">
    <w:abstractNumId w:val="1"/>
  </w:num>
  <w:num w:numId="39">
    <w:abstractNumId w:val="9"/>
  </w:num>
  <w:num w:numId="40">
    <w:abstractNumId w:val="5"/>
  </w:num>
  <w:num w:numId="41">
    <w:abstractNumId w:val="4"/>
  </w:num>
  <w:num w:numId="42">
    <w:abstractNumId w:val="13"/>
  </w:num>
  <w:num w:numId="43">
    <w:abstractNumId w:val="12"/>
  </w:num>
  <w:num w:numId="44">
    <w:abstractNumId w:val="11"/>
  </w:num>
  <w:num w:numId="45">
    <w:abstractNumId w:val="19"/>
  </w:num>
  <w:num w:numId="46">
    <w:abstractNumId w:val="8"/>
  </w:num>
  <w:num w:numId="47">
    <w:abstractNumId w:val="6"/>
  </w:num>
  <w:num w:numId="48">
    <w:abstractNumId w:val="21"/>
  </w:num>
  <w:num w:numId="49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C5"/>
    <w:rsid w:val="000005C7"/>
    <w:rsid w:val="00000BB4"/>
    <w:rsid w:val="00001515"/>
    <w:rsid w:val="000015DB"/>
    <w:rsid w:val="00001793"/>
    <w:rsid w:val="00001B90"/>
    <w:rsid w:val="00002256"/>
    <w:rsid w:val="0000377F"/>
    <w:rsid w:val="00003FF5"/>
    <w:rsid w:val="000049B3"/>
    <w:rsid w:val="00004F5C"/>
    <w:rsid w:val="00005ABA"/>
    <w:rsid w:val="0000631F"/>
    <w:rsid w:val="00006892"/>
    <w:rsid w:val="00007C58"/>
    <w:rsid w:val="00007DC0"/>
    <w:rsid w:val="00007F88"/>
    <w:rsid w:val="00010964"/>
    <w:rsid w:val="00010B44"/>
    <w:rsid w:val="0001134D"/>
    <w:rsid w:val="00011567"/>
    <w:rsid w:val="000118E2"/>
    <w:rsid w:val="00011BA5"/>
    <w:rsid w:val="000121FE"/>
    <w:rsid w:val="00012ABE"/>
    <w:rsid w:val="0001337E"/>
    <w:rsid w:val="000144DE"/>
    <w:rsid w:val="00014931"/>
    <w:rsid w:val="0001494E"/>
    <w:rsid w:val="000149BF"/>
    <w:rsid w:val="00015450"/>
    <w:rsid w:val="00015FCA"/>
    <w:rsid w:val="00016106"/>
    <w:rsid w:val="0001624C"/>
    <w:rsid w:val="00016AAD"/>
    <w:rsid w:val="00016B1E"/>
    <w:rsid w:val="0002049C"/>
    <w:rsid w:val="00020AD5"/>
    <w:rsid w:val="00020C55"/>
    <w:rsid w:val="00021945"/>
    <w:rsid w:val="00022C2F"/>
    <w:rsid w:val="00023512"/>
    <w:rsid w:val="000245C5"/>
    <w:rsid w:val="00025972"/>
    <w:rsid w:val="000260B0"/>
    <w:rsid w:val="000268F9"/>
    <w:rsid w:val="00026943"/>
    <w:rsid w:val="00026AFC"/>
    <w:rsid w:val="00027AFF"/>
    <w:rsid w:val="00027E4C"/>
    <w:rsid w:val="00027F7E"/>
    <w:rsid w:val="00030031"/>
    <w:rsid w:val="00030F93"/>
    <w:rsid w:val="000314E2"/>
    <w:rsid w:val="0003187C"/>
    <w:rsid w:val="00031BB1"/>
    <w:rsid w:val="00031E1C"/>
    <w:rsid w:val="0003305A"/>
    <w:rsid w:val="00033705"/>
    <w:rsid w:val="000341CF"/>
    <w:rsid w:val="00034BCA"/>
    <w:rsid w:val="00034E7E"/>
    <w:rsid w:val="00035D52"/>
    <w:rsid w:val="00036DDD"/>
    <w:rsid w:val="0003762A"/>
    <w:rsid w:val="00037BAA"/>
    <w:rsid w:val="0004082A"/>
    <w:rsid w:val="00040AF0"/>
    <w:rsid w:val="0004180B"/>
    <w:rsid w:val="00041B77"/>
    <w:rsid w:val="000427D1"/>
    <w:rsid w:val="00042EE3"/>
    <w:rsid w:val="000438CC"/>
    <w:rsid w:val="00043B6F"/>
    <w:rsid w:val="00044507"/>
    <w:rsid w:val="000452AD"/>
    <w:rsid w:val="00045970"/>
    <w:rsid w:val="00045A8B"/>
    <w:rsid w:val="00045AB0"/>
    <w:rsid w:val="00045DA1"/>
    <w:rsid w:val="000462F5"/>
    <w:rsid w:val="00046B6C"/>
    <w:rsid w:val="00047330"/>
    <w:rsid w:val="000474EA"/>
    <w:rsid w:val="00047A61"/>
    <w:rsid w:val="00047B6D"/>
    <w:rsid w:val="00050042"/>
    <w:rsid w:val="00050B6C"/>
    <w:rsid w:val="000528D1"/>
    <w:rsid w:val="00052B7C"/>
    <w:rsid w:val="00052EA5"/>
    <w:rsid w:val="00052F40"/>
    <w:rsid w:val="00053660"/>
    <w:rsid w:val="00053C48"/>
    <w:rsid w:val="00053E0D"/>
    <w:rsid w:val="000540F2"/>
    <w:rsid w:val="0005425A"/>
    <w:rsid w:val="000546C4"/>
    <w:rsid w:val="00055E47"/>
    <w:rsid w:val="00056B0A"/>
    <w:rsid w:val="00056D75"/>
    <w:rsid w:val="000605A6"/>
    <w:rsid w:val="00060748"/>
    <w:rsid w:val="00060F7B"/>
    <w:rsid w:val="0006109E"/>
    <w:rsid w:val="00061CF2"/>
    <w:rsid w:val="000624E1"/>
    <w:rsid w:val="0006255B"/>
    <w:rsid w:val="000625E7"/>
    <w:rsid w:val="00062FCB"/>
    <w:rsid w:val="00063123"/>
    <w:rsid w:val="00063508"/>
    <w:rsid w:val="0006441C"/>
    <w:rsid w:val="00064457"/>
    <w:rsid w:val="000658A3"/>
    <w:rsid w:val="00065D47"/>
    <w:rsid w:val="00065FC1"/>
    <w:rsid w:val="00066523"/>
    <w:rsid w:val="0006652A"/>
    <w:rsid w:val="000665AB"/>
    <w:rsid w:val="0006697B"/>
    <w:rsid w:val="000703B2"/>
    <w:rsid w:val="00070499"/>
    <w:rsid w:val="00070C14"/>
    <w:rsid w:val="00071357"/>
    <w:rsid w:val="00071A5E"/>
    <w:rsid w:val="00071CCA"/>
    <w:rsid w:val="00072014"/>
    <w:rsid w:val="00072F66"/>
    <w:rsid w:val="00073050"/>
    <w:rsid w:val="000731A0"/>
    <w:rsid w:val="00073669"/>
    <w:rsid w:val="00073C71"/>
    <w:rsid w:val="00073F39"/>
    <w:rsid w:val="00074158"/>
    <w:rsid w:val="000742F0"/>
    <w:rsid w:val="00074B9F"/>
    <w:rsid w:val="000752B8"/>
    <w:rsid w:val="00075497"/>
    <w:rsid w:val="00075D48"/>
    <w:rsid w:val="000760F8"/>
    <w:rsid w:val="0007635F"/>
    <w:rsid w:val="00076C3D"/>
    <w:rsid w:val="000774C6"/>
    <w:rsid w:val="00080A6D"/>
    <w:rsid w:val="0008157F"/>
    <w:rsid w:val="00081922"/>
    <w:rsid w:val="00082014"/>
    <w:rsid w:val="00082125"/>
    <w:rsid w:val="00083533"/>
    <w:rsid w:val="00083865"/>
    <w:rsid w:val="0008457F"/>
    <w:rsid w:val="000849E3"/>
    <w:rsid w:val="00084BF5"/>
    <w:rsid w:val="00085479"/>
    <w:rsid w:val="00085E1A"/>
    <w:rsid w:val="00086605"/>
    <w:rsid w:val="00086D4B"/>
    <w:rsid w:val="00087858"/>
    <w:rsid w:val="00087A55"/>
    <w:rsid w:val="00090A75"/>
    <w:rsid w:val="00092EF9"/>
    <w:rsid w:val="000934C2"/>
    <w:rsid w:val="0009387F"/>
    <w:rsid w:val="00093A4B"/>
    <w:rsid w:val="00094080"/>
    <w:rsid w:val="00094213"/>
    <w:rsid w:val="00094348"/>
    <w:rsid w:val="00094949"/>
    <w:rsid w:val="000960B9"/>
    <w:rsid w:val="0009633A"/>
    <w:rsid w:val="00096581"/>
    <w:rsid w:val="00096FC0"/>
    <w:rsid w:val="00096FED"/>
    <w:rsid w:val="000975D7"/>
    <w:rsid w:val="00097B63"/>
    <w:rsid w:val="000A002A"/>
    <w:rsid w:val="000A00D6"/>
    <w:rsid w:val="000A223F"/>
    <w:rsid w:val="000A2851"/>
    <w:rsid w:val="000A29FE"/>
    <w:rsid w:val="000A329C"/>
    <w:rsid w:val="000A389E"/>
    <w:rsid w:val="000A3AE9"/>
    <w:rsid w:val="000A48FC"/>
    <w:rsid w:val="000A5436"/>
    <w:rsid w:val="000A5A2C"/>
    <w:rsid w:val="000A682C"/>
    <w:rsid w:val="000A6C6F"/>
    <w:rsid w:val="000A6DB7"/>
    <w:rsid w:val="000A6ECA"/>
    <w:rsid w:val="000A6FA1"/>
    <w:rsid w:val="000A72DA"/>
    <w:rsid w:val="000A7ED3"/>
    <w:rsid w:val="000B0920"/>
    <w:rsid w:val="000B14EB"/>
    <w:rsid w:val="000B214B"/>
    <w:rsid w:val="000B22A5"/>
    <w:rsid w:val="000B25F8"/>
    <w:rsid w:val="000B2E30"/>
    <w:rsid w:val="000B36B3"/>
    <w:rsid w:val="000B3FB8"/>
    <w:rsid w:val="000B431A"/>
    <w:rsid w:val="000B5791"/>
    <w:rsid w:val="000B5842"/>
    <w:rsid w:val="000B5B15"/>
    <w:rsid w:val="000B5E7B"/>
    <w:rsid w:val="000B6384"/>
    <w:rsid w:val="000B659F"/>
    <w:rsid w:val="000B6B5B"/>
    <w:rsid w:val="000B6DE5"/>
    <w:rsid w:val="000C01FF"/>
    <w:rsid w:val="000C08CA"/>
    <w:rsid w:val="000C190E"/>
    <w:rsid w:val="000C1978"/>
    <w:rsid w:val="000C1C5B"/>
    <w:rsid w:val="000C2501"/>
    <w:rsid w:val="000C355A"/>
    <w:rsid w:val="000C3A5F"/>
    <w:rsid w:val="000C3B92"/>
    <w:rsid w:val="000C3C11"/>
    <w:rsid w:val="000C3D2E"/>
    <w:rsid w:val="000C3D43"/>
    <w:rsid w:val="000C4154"/>
    <w:rsid w:val="000C4FA0"/>
    <w:rsid w:val="000C5F7F"/>
    <w:rsid w:val="000C66D4"/>
    <w:rsid w:val="000C6F4B"/>
    <w:rsid w:val="000C710E"/>
    <w:rsid w:val="000C7E21"/>
    <w:rsid w:val="000D0193"/>
    <w:rsid w:val="000D02DB"/>
    <w:rsid w:val="000D05B7"/>
    <w:rsid w:val="000D0E26"/>
    <w:rsid w:val="000D0FCE"/>
    <w:rsid w:val="000D1DE7"/>
    <w:rsid w:val="000D24CF"/>
    <w:rsid w:val="000D389D"/>
    <w:rsid w:val="000D4509"/>
    <w:rsid w:val="000D4802"/>
    <w:rsid w:val="000D4AAD"/>
    <w:rsid w:val="000D4ED5"/>
    <w:rsid w:val="000D63CC"/>
    <w:rsid w:val="000D779D"/>
    <w:rsid w:val="000D7A20"/>
    <w:rsid w:val="000D7B9B"/>
    <w:rsid w:val="000E02EB"/>
    <w:rsid w:val="000E1D29"/>
    <w:rsid w:val="000E2F8A"/>
    <w:rsid w:val="000E3349"/>
    <w:rsid w:val="000E364A"/>
    <w:rsid w:val="000E377D"/>
    <w:rsid w:val="000E3A9D"/>
    <w:rsid w:val="000E41AB"/>
    <w:rsid w:val="000E436B"/>
    <w:rsid w:val="000E4CCF"/>
    <w:rsid w:val="000E51B6"/>
    <w:rsid w:val="000E5788"/>
    <w:rsid w:val="000E5A24"/>
    <w:rsid w:val="000E6C13"/>
    <w:rsid w:val="000E7242"/>
    <w:rsid w:val="000E7245"/>
    <w:rsid w:val="000E7893"/>
    <w:rsid w:val="000E7BFE"/>
    <w:rsid w:val="000F00FE"/>
    <w:rsid w:val="000F0996"/>
    <w:rsid w:val="000F1C5C"/>
    <w:rsid w:val="000F22F7"/>
    <w:rsid w:val="000F2600"/>
    <w:rsid w:val="000F2D85"/>
    <w:rsid w:val="000F3E6E"/>
    <w:rsid w:val="000F3F69"/>
    <w:rsid w:val="000F4132"/>
    <w:rsid w:val="000F438C"/>
    <w:rsid w:val="000F4AD4"/>
    <w:rsid w:val="000F4E21"/>
    <w:rsid w:val="000F5453"/>
    <w:rsid w:val="000F54C1"/>
    <w:rsid w:val="000F564B"/>
    <w:rsid w:val="000F5DB0"/>
    <w:rsid w:val="000F691F"/>
    <w:rsid w:val="000F724B"/>
    <w:rsid w:val="001004B4"/>
    <w:rsid w:val="00101152"/>
    <w:rsid w:val="0010124A"/>
    <w:rsid w:val="00101552"/>
    <w:rsid w:val="0010175F"/>
    <w:rsid w:val="00101A45"/>
    <w:rsid w:val="0010289A"/>
    <w:rsid w:val="00102981"/>
    <w:rsid w:val="00103D05"/>
    <w:rsid w:val="00103F87"/>
    <w:rsid w:val="0010501F"/>
    <w:rsid w:val="001052E1"/>
    <w:rsid w:val="0010548F"/>
    <w:rsid w:val="001063FA"/>
    <w:rsid w:val="00106418"/>
    <w:rsid w:val="00107D1C"/>
    <w:rsid w:val="00110CC4"/>
    <w:rsid w:val="00110CFB"/>
    <w:rsid w:val="001110CC"/>
    <w:rsid w:val="00111434"/>
    <w:rsid w:val="00111A4F"/>
    <w:rsid w:val="00111A85"/>
    <w:rsid w:val="00111CEF"/>
    <w:rsid w:val="00111DDA"/>
    <w:rsid w:val="001129C0"/>
    <w:rsid w:val="001129F3"/>
    <w:rsid w:val="001135BC"/>
    <w:rsid w:val="001135D2"/>
    <w:rsid w:val="001142F0"/>
    <w:rsid w:val="00114B50"/>
    <w:rsid w:val="00114BD5"/>
    <w:rsid w:val="00114C0A"/>
    <w:rsid w:val="00114EC1"/>
    <w:rsid w:val="0011544B"/>
    <w:rsid w:val="00115B52"/>
    <w:rsid w:val="00116712"/>
    <w:rsid w:val="00116C3D"/>
    <w:rsid w:val="00116CEE"/>
    <w:rsid w:val="001175A1"/>
    <w:rsid w:val="00117C6A"/>
    <w:rsid w:val="0012075D"/>
    <w:rsid w:val="001208D8"/>
    <w:rsid w:val="00120CA2"/>
    <w:rsid w:val="00120D1A"/>
    <w:rsid w:val="00120E0F"/>
    <w:rsid w:val="001217B6"/>
    <w:rsid w:val="00121E84"/>
    <w:rsid w:val="0012325F"/>
    <w:rsid w:val="001232C1"/>
    <w:rsid w:val="001237C9"/>
    <w:rsid w:val="00123C6A"/>
    <w:rsid w:val="00124140"/>
    <w:rsid w:val="0012480D"/>
    <w:rsid w:val="001249C6"/>
    <w:rsid w:val="00124E15"/>
    <w:rsid w:val="00126115"/>
    <w:rsid w:val="00126D24"/>
    <w:rsid w:val="00126E0B"/>
    <w:rsid w:val="00126FB8"/>
    <w:rsid w:val="001274A4"/>
    <w:rsid w:val="00127582"/>
    <w:rsid w:val="00127613"/>
    <w:rsid w:val="00127BF2"/>
    <w:rsid w:val="00130137"/>
    <w:rsid w:val="001310FE"/>
    <w:rsid w:val="00131147"/>
    <w:rsid w:val="0013131C"/>
    <w:rsid w:val="0013143C"/>
    <w:rsid w:val="00131440"/>
    <w:rsid w:val="00131E36"/>
    <w:rsid w:val="00132220"/>
    <w:rsid w:val="00132F86"/>
    <w:rsid w:val="00133130"/>
    <w:rsid w:val="0013332E"/>
    <w:rsid w:val="001338BD"/>
    <w:rsid w:val="00133BFF"/>
    <w:rsid w:val="00133E16"/>
    <w:rsid w:val="001346D2"/>
    <w:rsid w:val="00134C53"/>
    <w:rsid w:val="0013590E"/>
    <w:rsid w:val="00136F06"/>
    <w:rsid w:val="00137330"/>
    <w:rsid w:val="0013750B"/>
    <w:rsid w:val="00137AA9"/>
    <w:rsid w:val="001401EE"/>
    <w:rsid w:val="0014025F"/>
    <w:rsid w:val="001408D9"/>
    <w:rsid w:val="00140A80"/>
    <w:rsid w:val="00141694"/>
    <w:rsid w:val="0014434D"/>
    <w:rsid w:val="00144EC6"/>
    <w:rsid w:val="00145AC8"/>
    <w:rsid w:val="00146448"/>
    <w:rsid w:val="00147AA3"/>
    <w:rsid w:val="00147F29"/>
    <w:rsid w:val="00147FA3"/>
    <w:rsid w:val="00150804"/>
    <w:rsid w:val="00151378"/>
    <w:rsid w:val="001516B8"/>
    <w:rsid w:val="001520AA"/>
    <w:rsid w:val="001533E2"/>
    <w:rsid w:val="00153D4F"/>
    <w:rsid w:val="00154AD1"/>
    <w:rsid w:val="00154D43"/>
    <w:rsid w:val="00154F8E"/>
    <w:rsid w:val="00155A09"/>
    <w:rsid w:val="00156692"/>
    <w:rsid w:val="00156BF5"/>
    <w:rsid w:val="00157440"/>
    <w:rsid w:val="0015798F"/>
    <w:rsid w:val="00157E23"/>
    <w:rsid w:val="00160530"/>
    <w:rsid w:val="00162549"/>
    <w:rsid w:val="00162747"/>
    <w:rsid w:val="00162B8F"/>
    <w:rsid w:val="00162E05"/>
    <w:rsid w:val="00163C49"/>
    <w:rsid w:val="00163EE9"/>
    <w:rsid w:val="00164494"/>
    <w:rsid w:val="00164820"/>
    <w:rsid w:val="00164999"/>
    <w:rsid w:val="001649AC"/>
    <w:rsid w:val="00164BC5"/>
    <w:rsid w:val="00165075"/>
    <w:rsid w:val="001653B3"/>
    <w:rsid w:val="001655F1"/>
    <w:rsid w:val="00166089"/>
    <w:rsid w:val="0016653D"/>
    <w:rsid w:val="00167175"/>
    <w:rsid w:val="00167880"/>
    <w:rsid w:val="00167933"/>
    <w:rsid w:val="0017074D"/>
    <w:rsid w:val="00171306"/>
    <w:rsid w:val="001716B9"/>
    <w:rsid w:val="0017174E"/>
    <w:rsid w:val="00171962"/>
    <w:rsid w:val="001721D9"/>
    <w:rsid w:val="00172440"/>
    <w:rsid w:val="00173B55"/>
    <w:rsid w:val="00173D3B"/>
    <w:rsid w:val="00173E91"/>
    <w:rsid w:val="0017483D"/>
    <w:rsid w:val="00174D3F"/>
    <w:rsid w:val="001750D2"/>
    <w:rsid w:val="001752D1"/>
    <w:rsid w:val="0017669E"/>
    <w:rsid w:val="00176DD4"/>
    <w:rsid w:val="00176E35"/>
    <w:rsid w:val="00177897"/>
    <w:rsid w:val="00180011"/>
    <w:rsid w:val="001806BD"/>
    <w:rsid w:val="001809D4"/>
    <w:rsid w:val="00180CDC"/>
    <w:rsid w:val="00181852"/>
    <w:rsid w:val="00181D87"/>
    <w:rsid w:val="00182353"/>
    <w:rsid w:val="00182AE4"/>
    <w:rsid w:val="00184090"/>
    <w:rsid w:val="00184BE0"/>
    <w:rsid w:val="001862A8"/>
    <w:rsid w:val="00186904"/>
    <w:rsid w:val="00187895"/>
    <w:rsid w:val="00187CC5"/>
    <w:rsid w:val="00187F83"/>
    <w:rsid w:val="00191460"/>
    <w:rsid w:val="00191E6E"/>
    <w:rsid w:val="00192D56"/>
    <w:rsid w:val="00193E33"/>
    <w:rsid w:val="00194099"/>
    <w:rsid w:val="001949BC"/>
    <w:rsid w:val="001956ED"/>
    <w:rsid w:val="00195792"/>
    <w:rsid w:val="001970DB"/>
    <w:rsid w:val="001976B0"/>
    <w:rsid w:val="00197F94"/>
    <w:rsid w:val="001A1B52"/>
    <w:rsid w:val="001A2201"/>
    <w:rsid w:val="001A2E99"/>
    <w:rsid w:val="001A36EC"/>
    <w:rsid w:val="001A4C5C"/>
    <w:rsid w:val="001A4E97"/>
    <w:rsid w:val="001A5113"/>
    <w:rsid w:val="001A52FD"/>
    <w:rsid w:val="001A5977"/>
    <w:rsid w:val="001A5E17"/>
    <w:rsid w:val="001A6AA7"/>
    <w:rsid w:val="001A6B5E"/>
    <w:rsid w:val="001B0DD5"/>
    <w:rsid w:val="001B0F8D"/>
    <w:rsid w:val="001B1254"/>
    <w:rsid w:val="001B12ED"/>
    <w:rsid w:val="001B1643"/>
    <w:rsid w:val="001B1A89"/>
    <w:rsid w:val="001B22FE"/>
    <w:rsid w:val="001B28AE"/>
    <w:rsid w:val="001B2D2B"/>
    <w:rsid w:val="001B2D2C"/>
    <w:rsid w:val="001B3100"/>
    <w:rsid w:val="001B31DE"/>
    <w:rsid w:val="001B35C7"/>
    <w:rsid w:val="001B37FD"/>
    <w:rsid w:val="001B3F1E"/>
    <w:rsid w:val="001B49B2"/>
    <w:rsid w:val="001B5802"/>
    <w:rsid w:val="001B5C58"/>
    <w:rsid w:val="001B5ECF"/>
    <w:rsid w:val="001B75F1"/>
    <w:rsid w:val="001C11E9"/>
    <w:rsid w:val="001C1AE2"/>
    <w:rsid w:val="001C1D4A"/>
    <w:rsid w:val="001C2910"/>
    <w:rsid w:val="001C45FE"/>
    <w:rsid w:val="001C4CF6"/>
    <w:rsid w:val="001C50B5"/>
    <w:rsid w:val="001C5C8F"/>
    <w:rsid w:val="001C5FEA"/>
    <w:rsid w:val="001C6370"/>
    <w:rsid w:val="001C6460"/>
    <w:rsid w:val="001C6C70"/>
    <w:rsid w:val="001C6E7F"/>
    <w:rsid w:val="001C76E8"/>
    <w:rsid w:val="001C7C39"/>
    <w:rsid w:val="001D00C3"/>
    <w:rsid w:val="001D01ED"/>
    <w:rsid w:val="001D0232"/>
    <w:rsid w:val="001D0300"/>
    <w:rsid w:val="001D08E5"/>
    <w:rsid w:val="001D1228"/>
    <w:rsid w:val="001D2D66"/>
    <w:rsid w:val="001D3593"/>
    <w:rsid w:val="001D3C0F"/>
    <w:rsid w:val="001D3CA8"/>
    <w:rsid w:val="001D47C5"/>
    <w:rsid w:val="001D5410"/>
    <w:rsid w:val="001D5F01"/>
    <w:rsid w:val="001D5F35"/>
    <w:rsid w:val="001D622D"/>
    <w:rsid w:val="001D6645"/>
    <w:rsid w:val="001D6908"/>
    <w:rsid w:val="001D72B6"/>
    <w:rsid w:val="001D7738"/>
    <w:rsid w:val="001D7E0B"/>
    <w:rsid w:val="001E04A7"/>
    <w:rsid w:val="001E0B2C"/>
    <w:rsid w:val="001E0BE9"/>
    <w:rsid w:val="001E1085"/>
    <w:rsid w:val="001E11E3"/>
    <w:rsid w:val="001E1434"/>
    <w:rsid w:val="001E1B41"/>
    <w:rsid w:val="001E2719"/>
    <w:rsid w:val="001E2939"/>
    <w:rsid w:val="001E2E60"/>
    <w:rsid w:val="001E3963"/>
    <w:rsid w:val="001E3CB1"/>
    <w:rsid w:val="001E4019"/>
    <w:rsid w:val="001E5F84"/>
    <w:rsid w:val="001E6456"/>
    <w:rsid w:val="001E6757"/>
    <w:rsid w:val="001F1839"/>
    <w:rsid w:val="001F2C0D"/>
    <w:rsid w:val="001F2C3A"/>
    <w:rsid w:val="001F4B17"/>
    <w:rsid w:val="001F50BC"/>
    <w:rsid w:val="001F52DD"/>
    <w:rsid w:val="001F64BD"/>
    <w:rsid w:val="001F68F2"/>
    <w:rsid w:val="001F6C40"/>
    <w:rsid w:val="0020009C"/>
    <w:rsid w:val="002004B0"/>
    <w:rsid w:val="0020090B"/>
    <w:rsid w:val="00201D4F"/>
    <w:rsid w:val="002021FA"/>
    <w:rsid w:val="00203BC4"/>
    <w:rsid w:val="00204037"/>
    <w:rsid w:val="00204243"/>
    <w:rsid w:val="00204369"/>
    <w:rsid w:val="00204BF3"/>
    <w:rsid w:val="00204C0B"/>
    <w:rsid w:val="0020542C"/>
    <w:rsid w:val="002056D6"/>
    <w:rsid w:val="00205A77"/>
    <w:rsid w:val="00205C67"/>
    <w:rsid w:val="0020683E"/>
    <w:rsid w:val="00206944"/>
    <w:rsid w:val="00206D2A"/>
    <w:rsid w:val="0020740B"/>
    <w:rsid w:val="002076D8"/>
    <w:rsid w:val="0021056B"/>
    <w:rsid w:val="00210B91"/>
    <w:rsid w:val="00210FC7"/>
    <w:rsid w:val="00211408"/>
    <w:rsid w:val="0021197B"/>
    <w:rsid w:val="00211AF9"/>
    <w:rsid w:val="00211E5D"/>
    <w:rsid w:val="00213BB0"/>
    <w:rsid w:val="002140DD"/>
    <w:rsid w:val="00215128"/>
    <w:rsid w:val="00215E93"/>
    <w:rsid w:val="002162A5"/>
    <w:rsid w:val="0021659D"/>
    <w:rsid w:val="00216BB5"/>
    <w:rsid w:val="002172DA"/>
    <w:rsid w:val="0021760D"/>
    <w:rsid w:val="00220576"/>
    <w:rsid w:val="00220ADD"/>
    <w:rsid w:val="00220C73"/>
    <w:rsid w:val="002224AB"/>
    <w:rsid w:val="00222AAA"/>
    <w:rsid w:val="00222F01"/>
    <w:rsid w:val="00223961"/>
    <w:rsid w:val="002245C8"/>
    <w:rsid w:val="00224AC1"/>
    <w:rsid w:val="002256F8"/>
    <w:rsid w:val="00225749"/>
    <w:rsid w:val="00225BF0"/>
    <w:rsid w:val="00225C22"/>
    <w:rsid w:val="002263EB"/>
    <w:rsid w:val="0022658E"/>
    <w:rsid w:val="002267D5"/>
    <w:rsid w:val="00226948"/>
    <w:rsid w:val="00226A58"/>
    <w:rsid w:val="0022728F"/>
    <w:rsid w:val="00227A13"/>
    <w:rsid w:val="002308C5"/>
    <w:rsid w:val="00230ABE"/>
    <w:rsid w:val="00230DA1"/>
    <w:rsid w:val="00230DE1"/>
    <w:rsid w:val="00231166"/>
    <w:rsid w:val="0023185A"/>
    <w:rsid w:val="0023193D"/>
    <w:rsid w:val="00231C28"/>
    <w:rsid w:val="002329FC"/>
    <w:rsid w:val="0023328B"/>
    <w:rsid w:val="00233933"/>
    <w:rsid w:val="002339DC"/>
    <w:rsid w:val="00233C99"/>
    <w:rsid w:val="00233EF4"/>
    <w:rsid w:val="00233FB8"/>
    <w:rsid w:val="002340F9"/>
    <w:rsid w:val="002340FB"/>
    <w:rsid w:val="002342DD"/>
    <w:rsid w:val="002349E3"/>
    <w:rsid w:val="00234B03"/>
    <w:rsid w:val="0023510F"/>
    <w:rsid w:val="0023523A"/>
    <w:rsid w:val="002354D7"/>
    <w:rsid w:val="0023550A"/>
    <w:rsid w:val="00235840"/>
    <w:rsid w:val="0023595A"/>
    <w:rsid w:val="00236074"/>
    <w:rsid w:val="00237521"/>
    <w:rsid w:val="0023759F"/>
    <w:rsid w:val="00237AB9"/>
    <w:rsid w:val="0024059E"/>
    <w:rsid w:val="002412EF"/>
    <w:rsid w:val="002418A6"/>
    <w:rsid w:val="00241B18"/>
    <w:rsid w:val="00243204"/>
    <w:rsid w:val="00243AFF"/>
    <w:rsid w:val="00244418"/>
    <w:rsid w:val="002462F1"/>
    <w:rsid w:val="002462F2"/>
    <w:rsid w:val="002467B5"/>
    <w:rsid w:val="00246803"/>
    <w:rsid w:val="00246CD6"/>
    <w:rsid w:val="00247E5C"/>
    <w:rsid w:val="00250390"/>
    <w:rsid w:val="00250584"/>
    <w:rsid w:val="002506B9"/>
    <w:rsid w:val="002509B4"/>
    <w:rsid w:val="00250D69"/>
    <w:rsid w:val="00251DBF"/>
    <w:rsid w:val="00252EAA"/>
    <w:rsid w:val="00253820"/>
    <w:rsid w:val="00253928"/>
    <w:rsid w:val="00253D26"/>
    <w:rsid w:val="00253DB9"/>
    <w:rsid w:val="00254067"/>
    <w:rsid w:val="00254208"/>
    <w:rsid w:val="00254284"/>
    <w:rsid w:val="00254C5F"/>
    <w:rsid w:val="00255BA7"/>
    <w:rsid w:val="00256143"/>
    <w:rsid w:val="00256166"/>
    <w:rsid w:val="00256829"/>
    <w:rsid w:val="00257B6D"/>
    <w:rsid w:val="00257FCE"/>
    <w:rsid w:val="002601CA"/>
    <w:rsid w:val="00260CFE"/>
    <w:rsid w:val="00261026"/>
    <w:rsid w:val="00261E31"/>
    <w:rsid w:val="00262098"/>
    <w:rsid w:val="00262171"/>
    <w:rsid w:val="00262DF6"/>
    <w:rsid w:val="002631CE"/>
    <w:rsid w:val="0026476A"/>
    <w:rsid w:val="002649FF"/>
    <w:rsid w:val="00264F5C"/>
    <w:rsid w:val="0026516B"/>
    <w:rsid w:val="00266102"/>
    <w:rsid w:val="002666E0"/>
    <w:rsid w:val="00266945"/>
    <w:rsid w:val="00266D86"/>
    <w:rsid w:val="00267181"/>
    <w:rsid w:val="00267EBD"/>
    <w:rsid w:val="00270194"/>
    <w:rsid w:val="00270A62"/>
    <w:rsid w:val="00270F76"/>
    <w:rsid w:val="002717C9"/>
    <w:rsid w:val="00271878"/>
    <w:rsid w:val="002718FE"/>
    <w:rsid w:val="00271A70"/>
    <w:rsid w:val="00272BA7"/>
    <w:rsid w:val="00273D4F"/>
    <w:rsid w:val="002741DA"/>
    <w:rsid w:val="002742F9"/>
    <w:rsid w:val="00275768"/>
    <w:rsid w:val="00275EB9"/>
    <w:rsid w:val="00276511"/>
    <w:rsid w:val="002773F8"/>
    <w:rsid w:val="00280154"/>
    <w:rsid w:val="00280536"/>
    <w:rsid w:val="00281520"/>
    <w:rsid w:val="00281683"/>
    <w:rsid w:val="002816F0"/>
    <w:rsid w:val="002816F4"/>
    <w:rsid w:val="00281912"/>
    <w:rsid w:val="002833F6"/>
    <w:rsid w:val="0028366B"/>
    <w:rsid w:val="00284A88"/>
    <w:rsid w:val="00284BF3"/>
    <w:rsid w:val="00284D09"/>
    <w:rsid w:val="002850D9"/>
    <w:rsid w:val="00285C0F"/>
    <w:rsid w:val="002866B2"/>
    <w:rsid w:val="00287C6A"/>
    <w:rsid w:val="00290DCA"/>
    <w:rsid w:val="002914C7"/>
    <w:rsid w:val="00292A87"/>
    <w:rsid w:val="00292D85"/>
    <w:rsid w:val="00293131"/>
    <w:rsid w:val="002932EF"/>
    <w:rsid w:val="002939F5"/>
    <w:rsid w:val="00293CA1"/>
    <w:rsid w:val="00293FEF"/>
    <w:rsid w:val="00294304"/>
    <w:rsid w:val="0029438D"/>
    <w:rsid w:val="00294499"/>
    <w:rsid w:val="002949F9"/>
    <w:rsid w:val="00294FA0"/>
    <w:rsid w:val="0029529A"/>
    <w:rsid w:val="00295456"/>
    <w:rsid w:val="002954EB"/>
    <w:rsid w:val="00295DAF"/>
    <w:rsid w:val="00296290"/>
    <w:rsid w:val="0029657E"/>
    <w:rsid w:val="00296A22"/>
    <w:rsid w:val="00297A7C"/>
    <w:rsid w:val="002A0A0F"/>
    <w:rsid w:val="002A1327"/>
    <w:rsid w:val="002A14DF"/>
    <w:rsid w:val="002A175F"/>
    <w:rsid w:val="002A1B71"/>
    <w:rsid w:val="002A29D4"/>
    <w:rsid w:val="002A3C87"/>
    <w:rsid w:val="002A469B"/>
    <w:rsid w:val="002A4D02"/>
    <w:rsid w:val="002A5294"/>
    <w:rsid w:val="002A5F6F"/>
    <w:rsid w:val="002A65FA"/>
    <w:rsid w:val="002A7A01"/>
    <w:rsid w:val="002A7FBC"/>
    <w:rsid w:val="002B09D6"/>
    <w:rsid w:val="002B0BB0"/>
    <w:rsid w:val="002B11CE"/>
    <w:rsid w:val="002B1EA3"/>
    <w:rsid w:val="002B22C8"/>
    <w:rsid w:val="002B24CD"/>
    <w:rsid w:val="002B24F9"/>
    <w:rsid w:val="002B29A9"/>
    <w:rsid w:val="002B35A6"/>
    <w:rsid w:val="002B3EE8"/>
    <w:rsid w:val="002B4769"/>
    <w:rsid w:val="002B4D2C"/>
    <w:rsid w:val="002B4FDE"/>
    <w:rsid w:val="002B53C0"/>
    <w:rsid w:val="002B5A42"/>
    <w:rsid w:val="002B5DAD"/>
    <w:rsid w:val="002B7FBA"/>
    <w:rsid w:val="002C0300"/>
    <w:rsid w:val="002C030B"/>
    <w:rsid w:val="002C034B"/>
    <w:rsid w:val="002C0DF2"/>
    <w:rsid w:val="002C13A5"/>
    <w:rsid w:val="002C289D"/>
    <w:rsid w:val="002C30E0"/>
    <w:rsid w:val="002C3808"/>
    <w:rsid w:val="002C3D9F"/>
    <w:rsid w:val="002C427B"/>
    <w:rsid w:val="002C44CF"/>
    <w:rsid w:val="002C4BDA"/>
    <w:rsid w:val="002C523E"/>
    <w:rsid w:val="002C54E1"/>
    <w:rsid w:val="002C56C2"/>
    <w:rsid w:val="002C5AEC"/>
    <w:rsid w:val="002C6390"/>
    <w:rsid w:val="002C64D6"/>
    <w:rsid w:val="002C6C77"/>
    <w:rsid w:val="002C72AF"/>
    <w:rsid w:val="002C72D9"/>
    <w:rsid w:val="002C77C3"/>
    <w:rsid w:val="002C78E7"/>
    <w:rsid w:val="002C7B80"/>
    <w:rsid w:val="002C7CFD"/>
    <w:rsid w:val="002D0245"/>
    <w:rsid w:val="002D1D18"/>
    <w:rsid w:val="002D2251"/>
    <w:rsid w:val="002D241B"/>
    <w:rsid w:val="002D26B8"/>
    <w:rsid w:val="002D2F39"/>
    <w:rsid w:val="002D333A"/>
    <w:rsid w:val="002D3501"/>
    <w:rsid w:val="002D38CA"/>
    <w:rsid w:val="002D3D8F"/>
    <w:rsid w:val="002D4234"/>
    <w:rsid w:val="002D490C"/>
    <w:rsid w:val="002D51D0"/>
    <w:rsid w:val="002D5D2C"/>
    <w:rsid w:val="002D6B75"/>
    <w:rsid w:val="002D78EB"/>
    <w:rsid w:val="002D79CF"/>
    <w:rsid w:val="002D7EC0"/>
    <w:rsid w:val="002E0B9B"/>
    <w:rsid w:val="002E2023"/>
    <w:rsid w:val="002E2397"/>
    <w:rsid w:val="002E23F0"/>
    <w:rsid w:val="002E25A7"/>
    <w:rsid w:val="002E3422"/>
    <w:rsid w:val="002E3712"/>
    <w:rsid w:val="002E3BAC"/>
    <w:rsid w:val="002E3EA5"/>
    <w:rsid w:val="002E4D58"/>
    <w:rsid w:val="002E4DE1"/>
    <w:rsid w:val="002E5615"/>
    <w:rsid w:val="002E6DAC"/>
    <w:rsid w:val="002E6F9D"/>
    <w:rsid w:val="002E7D3F"/>
    <w:rsid w:val="002F0246"/>
    <w:rsid w:val="002F0DDA"/>
    <w:rsid w:val="002F159D"/>
    <w:rsid w:val="002F1970"/>
    <w:rsid w:val="002F1C33"/>
    <w:rsid w:val="002F1E3A"/>
    <w:rsid w:val="002F3673"/>
    <w:rsid w:val="002F3B31"/>
    <w:rsid w:val="002F3FD1"/>
    <w:rsid w:val="002F4723"/>
    <w:rsid w:val="002F4C47"/>
    <w:rsid w:val="002F51D9"/>
    <w:rsid w:val="002F535E"/>
    <w:rsid w:val="002F5577"/>
    <w:rsid w:val="002F56E4"/>
    <w:rsid w:val="002F5AE8"/>
    <w:rsid w:val="002F5BD4"/>
    <w:rsid w:val="002F6417"/>
    <w:rsid w:val="0030077C"/>
    <w:rsid w:val="00300C43"/>
    <w:rsid w:val="00300C62"/>
    <w:rsid w:val="00301674"/>
    <w:rsid w:val="00301791"/>
    <w:rsid w:val="003029FC"/>
    <w:rsid w:val="00303132"/>
    <w:rsid w:val="003032A2"/>
    <w:rsid w:val="00304312"/>
    <w:rsid w:val="00304711"/>
    <w:rsid w:val="00304719"/>
    <w:rsid w:val="00304D6F"/>
    <w:rsid w:val="003057A7"/>
    <w:rsid w:val="00305920"/>
    <w:rsid w:val="003064C5"/>
    <w:rsid w:val="003076F6"/>
    <w:rsid w:val="0031009C"/>
    <w:rsid w:val="00310193"/>
    <w:rsid w:val="003104F6"/>
    <w:rsid w:val="0031050A"/>
    <w:rsid w:val="00311BAF"/>
    <w:rsid w:val="003121D9"/>
    <w:rsid w:val="00312538"/>
    <w:rsid w:val="00312ACF"/>
    <w:rsid w:val="003136A5"/>
    <w:rsid w:val="003138D6"/>
    <w:rsid w:val="00313B6C"/>
    <w:rsid w:val="003140E1"/>
    <w:rsid w:val="00314325"/>
    <w:rsid w:val="003143C3"/>
    <w:rsid w:val="00314744"/>
    <w:rsid w:val="00315106"/>
    <w:rsid w:val="0031681A"/>
    <w:rsid w:val="003178F0"/>
    <w:rsid w:val="00317AEE"/>
    <w:rsid w:val="00320557"/>
    <w:rsid w:val="003207FA"/>
    <w:rsid w:val="003215BF"/>
    <w:rsid w:val="00321628"/>
    <w:rsid w:val="00322473"/>
    <w:rsid w:val="0032285E"/>
    <w:rsid w:val="00322A6F"/>
    <w:rsid w:val="00322D27"/>
    <w:rsid w:val="00322E59"/>
    <w:rsid w:val="00323C96"/>
    <w:rsid w:val="00324349"/>
    <w:rsid w:val="00324457"/>
    <w:rsid w:val="00325221"/>
    <w:rsid w:val="00325833"/>
    <w:rsid w:val="00325A35"/>
    <w:rsid w:val="00326141"/>
    <w:rsid w:val="003263E1"/>
    <w:rsid w:val="00326EF9"/>
    <w:rsid w:val="00327470"/>
    <w:rsid w:val="00327896"/>
    <w:rsid w:val="00327AAE"/>
    <w:rsid w:val="00330022"/>
    <w:rsid w:val="0033037C"/>
    <w:rsid w:val="00330B5B"/>
    <w:rsid w:val="003313F6"/>
    <w:rsid w:val="00332399"/>
    <w:rsid w:val="003323FC"/>
    <w:rsid w:val="00332CCE"/>
    <w:rsid w:val="003335E6"/>
    <w:rsid w:val="0033365E"/>
    <w:rsid w:val="0033452B"/>
    <w:rsid w:val="0033484C"/>
    <w:rsid w:val="00334D7A"/>
    <w:rsid w:val="00335E8D"/>
    <w:rsid w:val="0033698C"/>
    <w:rsid w:val="00336B22"/>
    <w:rsid w:val="00336F4F"/>
    <w:rsid w:val="00340739"/>
    <w:rsid w:val="0034128A"/>
    <w:rsid w:val="0034151B"/>
    <w:rsid w:val="003418C9"/>
    <w:rsid w:val="00341B2E"/>
    <w:rsid w:val="0034373A"/>
    <w:rsid w:val="00343B60"/>
    <w:rsid w:val="00344207"/>
    <w:rsid w:val="00344FF0"/>
    <w:rsid w:val="0034539B"/>
    <w:rsid w:val="00345E91"/>
    <w:rsid w:val="00346036"/>
    <w:rsid w:val="0034605B"/>
    <w:rsid w:val="00346092"/>
    <w:rsid w:val="003468C6"/>
    <w:rsid w:val="0035012C"/>
    <w:rsid w:val="00350C71"/>
    <w:rsid w:val="003516B6"/>
    <w:rsid w:val="003519D7"/>
    <w:rsid w:val="00351D15"/>
    <w:rsid w:val="00352806"/>
    <w:rsid w:val="00352CAD"/>
    <w:rsid w:val="003534CF"/>
    <w:rsid w:val="00353DEB"/>
    <w:rsid w:val="00354198"/>
    <w:rsid w:val="00354AD7"/>
    <w:rsid w:val="00354D15"/>
    <w:rsid w:val="0035501A"/>
    <w:rsid w:val="003558F1"/>
    <w:rsid w:val="00355E55"/>
    <w:rsid w:val="0035603C"/>
    <w:rsid w:val="003568B2"/>
    <w:rsid w:val="00356E5A"/>
    <w:rsid w:val="003579E9"/>
    <w:rsid w:val="00357A46"/>
    <w:rsid w:val="00360155"/>
    <w:rsid w:val="0036034F"/>
    <w:rsid w:val="003604AB"/>
    <w:rsid w:val="00360528"/>
    <w:rsid w:val="00360564"/>
    <w:rsid w:val="00360698"/>
    <w:rsid w:val="003609DA"/>
    <w:rsid w:val="003621C4"/>
    <w:rsid w:val="0036235A"/>
    <w:rsid w:val="003626D1"/>
    <w:rsid w:val="0036309C"/>
    <w:rsid w:val="003634D2"/>
    <w:rsid w:val="00363844"/>
    <w:rsid w:val="00363B86"/>
    <w:rsid w:val="0036401F"/>
    <w:rsid w:val="00364163"/>
    <w:rsid w:val="003645E3"/>
    <w:rsid w:val="00364869"/>
    <w:rsid w:val="00364CA9"/>
    <w:rsid w:val="003650C5"/>
    <w:rsid w:val="00365453"/>
    <w:rsid w:val="00365BA8"/>
    <w:rsid w:val="00365F50"/>
    <w:rsid w:val="00367B94"/>
    <w:rsid w:val="0037120C"/>
    <w:rsid w:val="00372332"/>
    <w:rsid w:val="0037239E"/>
    <w:rsid w:val="0037311C"/>
    <w:rsid w:val="00373459"/>
    <w:rsid w:val="003734A7"/>
    <w:rsid w:val="0037384C"/>
    <w:rsid w:val="00373984"/>
    <w:rsid w:val="003743C0"/>
    <w:rsid w:val="0037472C"/>
    <w:rsid w:val="00374878"/>
    <w:rsid w:val="00375145"/>
    <w:rsid w:val="003758F1"/>
    <w:rsid w:val="00375F5E"/>
    <w:rsid w:val="00376650"/>
    <w:rsid w:val="003768FE"/>
    <w:rsid w:val="00376918"/>
    <w:rsid w:val="00376FE3"/>
    <w:rsid w:val="00377428"/>
    <w:rsid w:val="00380287"/>
    <w:rsid w:val="00382B5C"/>
    <w:rsid w:val="003835B2"/>
    <w:rsid w:val="0038420F"/>
    <w:rsid w:val="00384498"/>
    <w:rsid w:val="00384A2C"/>
    <w:rsid w:val="00384BFA"/>
    <w:rsid w:val="003855DC"/>
    <w:rsid w:val="00386757"/>
    <w:rsid w:val="00386B9D"/>
    <w:rsid w:val="00386C48"/>
    <w:rsid w:val="00386D27"/>
    <w:rsid w:val="00387042"/>
    <w:rsid w:val="003903F6"/>
    <w:rsid w:val="00390D0B"/>
    <w:rsid w:val="00390E42"/>
    <w:rsid w:val="00392178"/>
    <w:rsid w:val="00392928"/>
    <w:rsid w:val="003929CB"/>
    <w:rsid w:val="00392C33"/>
    <w:rsid w:val="0039317A"/>
    <w:rsid w:val="00393264"/>
    <w:rsid w:val="003934F9"/>
    <w:rsid w:val="00393810"/>
    <w:rsid w:val="00394137"/>
    <w:rsid w:val="003961CC"/>
    <w:rsid w:val="003969D9"/>
    <w:rsid w:val="0039703F"/>
    <w:rsid w:val="00397281"/>
    <w:rsid w:val="003A0FE8"/>
    <w:rsid w:val="003A1CF3"/>
    <w:rsid w:val="003A2E32"/>
    <w:rsid w:val="003A338C"/>
    <w:rsid w:val="003A38AC"/>
    <w:rsid w:val="003A3CDF"/>
    <w:rsid w:val="003A3F0C"/>
    <w:rsid w:val="003A40B4"/>
    <w:rsid w:val="003A5020"/>
    <w:rsid w:val="003A5027"/>
    <w:rsid w:val="003A5891"/>
    <w:rsid w:val="003A5FE0"/>
    <w:rsid w:val="003A6BEE"/>
    <w:rsid w:val="003A6C8D"/>
    <w:rsid w:val="003A7BB6"/>
    <w:rsid w:val="003B03C5"/>
    <w:rsid w:val="003B0438"/>
    <w:rsid w:val="003B0D19"/>
    <w:rsid w:val="003B163F"/>
    <w:rsid w:val="003B2309"/>
    <w:rsid w:val="003B2384"/>
    <w:rsid w:val="003B2501"/>
    <w:rsid w:val="003B2853"/>
    <w:rsid w:val="003B2A79"/>
    <w:rsid w:val="003B2C3E"/>
    <w:rsid w:val="003B2D4D"/>
    <w:rsid w:val="003B2D9F"/>
    <w:rsid w:val="003B2E40"/>
    <w:rsid w:val="003B348C"/>
    <w:rsid w:val="003B3574"/>
    <w:rsid w:val="003B3A5F"/>
    <w:rsid w:val="003B3EDF"/>
    <w:rsid w:val="003B40D2"/>
    <w:rsid w:val="003B4784"/>
    <w:rsid w:val="003B4AAC"/>
    <w:rsid w:val="003B4B21"/>
    <w:rsid w:val="003B5A86"/>
    <w:rsid w:val="003B5CB3"/>
    <w:rsid w:val="003B6C1B"/>
    <w:rsid w:val="003B7DA0"/>
    <w:rsid w:val="003C0575"/>
    <w:rsid w:val="003C0C9C"/>
    <w:rsid w:val="003C23D6"/>
    <w:rsid w:val="003C2718"/>
    <w:rsid w:val="003C29CC"/>
    <w:rsid w:val="003C2B47"/>
    <w:rsid w:val="003C3FD1"/>
    <w:rsid w:val="003C48F6"/>
    <w:rsid w:val="003C4A13"/>
    <w:rsid w:val="003C4CAC"/>
    <w:rsid w:val="003C4F7D"/>
    <w:rsid w:val="003C561D"/>
    <w:rsid w:val="003C58F1"/>
    <w:rsid w:val="003C5B29"/>
    <w:rsid w:val="003C5FDF"/>
    <w:rsid w:val="003C6299"/>
    <w:rsid w:val="003C62EF"/>
    <w:rsid w:val="003C644F"/>
    <w:rsid w:val="003C680B"/>
    <w:rsid w:val="003C7062"/>
    <w:rsid w:val="003D013C"/>
    <w:rsid w:val="003D18EA"/>
    <w:rsid w:val="003D21CD"/>
    <w:rsid w:val="003D33B9"/>
    <w:rsid w:val="003D42B2"/>
    <w:rsid w:val="003D4B4A"/>
    <w:rsid w:val="003D561B"/>
    <w:rsid w:val="003D5801"/>
    <w:rsid w:val="003D63CE"/>
    <w:rsid w:val="003D7B49"/>
    <w:rsid w:val="003D7CCD"/>
    <w:rsid w:val="003D7D9F"/>
    <w:rsid w:val="003E0E40"/>
    <w:rsid w:val="003E14CF"/>
    <w:rsid w:val="003E3182"/>
    <w:rsid w:val="003E3939"/>
    <w:rsid w:val="003E4FC2"/>
    <w:rsid w:val="003E5338"/>
    <w:rsid w:val="003E5C35"/>
    <w:rsid w:val="003E64B4"/>
    <w:rsid w:val="003E6518"/>
    <w:rsid w:val="003E6A9B"/>
    <w:rsid w:val="003E6B60"/>
    <w:rsid w:val="003E785A"/>
    <w:rsid w:val="003E79F6"/>
    <w:rsid w:val="003E7E7A"/>
    <w:rsid w:val="003E7E86"/>
    <w:rsid w:val="003F050D"/>
    <w:rsid w:val="003F0677"/>
    <w:rsid w:val="003F08F2"/>
    <w:rsid w:val="003F0B2E"/>
    <w:rsid w:val="003F1238"/>
    <w:rsid w:val="003F163A"/>
    <w:rsid w:val="003F186A"/>
    <w:rsid w:val="003F192C"/>
    <w:rsid w:val="003F1A81"/>
    <w:rsid w:val="003F1B3C"/>
    <w:rsid w:val="003F1B7E"/>
    <w:rsid w:val="003F278C"/>
    <w:rsid w:val="003F3030"/>
    <w:rsid w:val="003F31B0"/>
    <w:rsid w:val="003F3AB6"/>
    <w:rsid w:val="003F5265"/>
    <w:rsid w:val="003F59C4"/>
    <w:rsid w:val="003F62B5"/>
    <w:rsid w:val="003F76C0"/>
    <w:rsid w:val="003F7ECF"/>
    <w:rsid w:val="00400BBC"/>
    <w:rsid w:val="004010BC"/>
    <w:rsid w:val="004015DE"/>
    <w:rsid w:val="0040295E"/>
    <w:rsid w:val="004031AA"/>
    <w:rsid w:val="0040346B"/>
    <w:rsid w:val="00403F76"/>
    <w:rsid w:val="00405D6F"/>
    <w:rsid w:val="00406598"/>
    <w:rsid w:val="00406E37"/>
    <w:rsid w:val="00407372"/>
    <w:rsid w:val="00407EC4"/>
    <w:rsid w:val="00410031"/>
    <w:rsid w:val="00410C5E"/>
    <w:rsid w:val="00410CA1"/>
    <w:rsid w:val="00411286"/>
    <w:rsid w:val="0041191E"/>
    <w:rsid w:val="0041284C"/>
    <w:rsid w:val="00412AC6"/>
    <w:rsid w:val="00413157"/>
    <w:rsid w:val="00413F77"/>
    <w:rsid w:val="004153FB"/>
    <w:rsid w:val="00415AFD"/>
    <w:rsid w:val="00415C8B"/>
    <w:rsid w:val="00416714"/>
    <w:rsid w:val="00416DB8"/>
    <w:rsid w:val="00416E6E"/>
    <w:rsid w:val="00420D46"/>
    <w:rsid w:val="00420EEC"/>
    <w:rsid w:val="004211A5"/>
    <w:rsid w:val="0042141D"/>
    <w:rsid w:val="00421933"/>
    <w:rsid w:val="0042204D"/>
    <w:rsid w:val="0042270C"/>
    <w:rsid w:val="00422A47"/>
    <w:rsid w:val="00422B5F"/>
    <w:rsid w:val="00422F14"/>
    <w:rsid w:val="00423476"/>
    <w:rsid w:val="004242BD"/>
    <w:rsid w:val="00424CBC"/>
    <w:rsid w:val="00424D26"/>
    <w:rsid w:val="00425303"/>
    <w:rsid w:val="0042543B"/>
    <w:rsid w:val="00425617"/>
    <w:rsid w:val="00427A1D"/>
    <w:rsid w:val="00427D99"/>
    <w:rsid w:val="00427DF3"/>
    <w:rsid w:val="00427EC8"/>
    <w:rsid w:val="00430082"/>
    <w:rsid w:val="00430532"/>
    <w:rsid w:val="00430994"/>
    <w:rsid w:val="00430B02"/>
    <w:rsid w:val="0043106A"/>
    <w:rsid w:val="00432EF5"/>
    <w:rsid w:val="0043350F"/>
    <w:rsid w:val="00434CE7"/>
    <w:rsid w:val="00434EBE"/>
    <w:rsid w:val="00436157"/>
    <w:rsid w:val="004369DF"/>
    <w:rsid w:val="00437577"/>
    <w:rsid w:val="00437A48"/>
    <w:rsid w:val="00440FDB"/>
    <w:rsid w:val="004412C5"/>
    <w:rsid w:val="0044189A"/>
    <w:rsid w:val="00442324"/>
    <w:rsid w:val="00442A3B"/>
    <w:rsid w:val="0044346D"/>
    <w:rsid w:val="00443576"/>
    <w:rsid w:val="004446CD"/>
    <w:rsid w:val="0044499F"/>
    <w:rsid w:val="00444FC2"/>
    <w:rsid w:val="0044666A"/>
    <w:rsid w:val="004471CB"/>
    <w:rsid w:val="004475C8"/>
    <w:rsid w:val="004477DA"/>
    <w:rsid w:val="00450F6C"/>
    <w:rsid w:val="00451BB6"/>
    <w:rsid w:val="00451BC2"/>
    <w:rsid w:val="0045221A"/>
    <w:rsid w:val="00453B00"/>
    <w:rsid w:val="00453FED"/>
    <w:rsid w:val="0045403A"/>
    <w:rsid w:val="00454244"/>
    <w:rsid w:val="00454FE7"/>
    <w:rsid w:val="00455604"/>
    <w:rsid w:val="004563E3"/>
    <w:rsid w:val="004567C5"/>
    <w:rsid w:val="00456E51"/>
    <w:rsid w:val="004574AF"/>
    <w:rsid w:val="004575CC"/>
    <w:rsid w:val="00457893"/>
    <w:rsid w:val="004578BB"/>
    <w:rsid w:val="00457BAB"/>
    <w:rsid w:val="00457BF4"/>
    <w:rsid w:val="0046088C"/>
    <w:rsid w:val="00461678"/>
    <w:rsid w:val="00462626"/>
    <w:rsid w:val="00462A9C"/>
    <w:rsid w:val="0046397D"/>
    <w:rsid w:val="00463A01"/>
    <w:rsid w:val="00464289"/>
    <w:rsid w:val="0046485D"/>
    <w:rsid w:val="0046491F"/>
    <w:rsid w:val="00464A49"/>
    <w:rsid w:val="00464CF9"/>
    <w:rsid w:val="00465983"/>
    <w:rsid w:val="00465CE5"/>
    <w:rsid w:val="00466201"/>
    <w:rsid w:val="00466B86"/>
    <w:rsid w:val="00467338"/>
    <w:rsid w:val="00467C2C"/>
    <w:rsid w:val="00467E5B"/>
    <w:rsid w:val="0047183A"/>
    <w:rsid w:val="004728C8"/>
    <w:rsid w:val="004728D9"/>
    <w:rsid w:val="00473724"/>
    <w:rsid w:val="00473BD4"/>
    <w:rsid w:val="00473C8A"/>
    <w:rsid w:val="00473E56"/>
    <w:rsid w:val="0047481A"/>
    <w:rsid w:val="0047492C"/>
    <w:rsid w:val="00474E25"/>
    <w:rsid w:val="00475372"/>
    <w:rsid w:val="00476064"/>
    <w:rsid w:val="0047607C"/>
    <w:rsid w:val="0047617B"/>
    <w:rsid w:val="00476ED4"/>
    <w:rsid w:val="004778C3"/>
    <w:rsid w:val="004800AD"/>
    <w:rsid w:val="004800F6"/>
    <w:rsid w:val="00480235"/>
    <w:rsid w:val="004805BD"/>
    <w:rsid w:val="00480D5A"/>
    <w:rsid w:val="00481981"/>
    <w:rsid w:val="0048235D"/>
    <w:rsid w:val="00482BC7"/>
    <w:rsid w:val="0048396B"/>
    <w:rsid w:val="00483D34"/>
    <w:rsid w:val="00484289"/>
    <w:rsid w:val="00484FFE"/>
    <w:rsid w:val="00485177"/>
    <w:rsid w:val="0048575E"/>
    <w:rsid w:val="00485A36"/>
    <w:rsid w:val="00486580"/>
    <w:rsid w:val="004868B3"/>
    <w:rsid w:val="00487109"/>
    <w:rsid w:val="004873E4"/>
    <w:rsid w:val="00487A46"/>
    <w:rsid w:val="00487A78"/>
    <w:rsid w:val="00487B12"/>
    <w:rsid w:val="00487C29"/>
    <w:rsid w:val="00487E75"/>
    <w:rsid w:val="00487E7C"/>
    <w:rsid w:val="00490250"/>
    <w:rsid w:val="0049036D"/>
    <w:rsid w:val="004905F4"/>
    <w:rsid w:val="00490725"/>
    <w:rsid w:val="00490D1E"/>
    <w:rsid w:val="00490F72"/>
    <w:rsid w:val="00491835"/>
    <w:rsid w:val="00491ECE"/>
    <w:rsid w:val="004925B7"/>
    <w:rsid w:val="00492AC4"/>
    <w:rsid w:val="00492EE1"/>
    <w:rsid w:val="00492F63"/>
    <w:rsid w:val="00493EDB"/>
    <w:rsid w:val="00494F97"/>
    <w:rsid w:val="0049505D"/>
    <w:rsid w:val="004955EB"/>
    <w:rsid w:val="004959E3"/>
    <w:rsid w:val="004962C1"/>
    <w:rsid w:val="00496707"/>
    <w:rsid w:val="004968CF"/>
    <w:rsid w:val="0049694D"/>
    <w:rsid w:val="004972C6"/>
    <w:rsid w:val="004A02E8"/>
    <w:rsid w:val="004A03A4"/>
    <w:rsid w:val="004A1042"/>
    <w:rsid w:val="004A10AE"/>
    <w:rsid w:val="004A10BB"/>
    <w:rsid w:val="004A1513"/>
    <w:rsid w:val="004A16DD"/>
    <w:rsid w:val="004A1BBA"/>
    <w:rsid w:val="004A2102"/>
    <w:rsid w:val="004A2818"/>
    <w:rsid w:val="004A2F6A"/>
    <w:rsid w:val="004A47B2"/>
    <w:rsid w:val="004A7D1F"/>
    <w:rsid w:val="004B0725"/>
    <w:rsid w:val="004B08B3"/>
    <w:rsid w:val="004B0C58"/>
    <w:rsid w:val="004B12AD"/>
    <w:rsid w:val="004B16A9"/>
    <w:rsid w:val="004B1C77"/>
    <w:rsid w:val="004B2917"/>
    <w:rsid w:val="004B2D65"/>
    <w:rsid w:val="004B2D73"/>
    <w:rsid w:val="004B4163"/>
    <w:rsid w:val="004B48F7"/>
    <w:rsid w:val="004B49D3"/>
    <w:rsid w:val="004B5319"/>
    <w:rsid w:val="004B5515"/>
    <w:rsid w:val="004B676B"/>
    <w:rsid w:val="004B6969"/>
    <w:rsid w:val="004B74B4"/>
    <w:rsid w:val="004B7F27"/>
    <w:rsid w:val="004C0052"/>
    <w:rsid w:val="004C0CC0"/>
    <w:rsid w:val="004C0F5A"/>
    <w:rsid w:val="004C13D8"/>
    <w:rsid w:val="004C1C8B"/>
    <w:rsid w:val="004C256A"/>
    <w:rsid w:val="004C30A6"/>
    <w:rsid w:val="004C3C28"/>
    <w:rsid w:val="004C3CD7"/>
    <w:rsid w:val="004C53A9"/>
    <w:rsid w:val="004C5FC1"/>
    <w:rsid w:val="004C6406"/>
    <w:rsid w:val="004C72B2"/>
    <w:rsid w:val="004C7E47"/>
    <w:rsid w:val="004D0A0B"/>
    <w:rsid w:val="004D1230"/>
    <w:rsid w:val="004D1624"/>
    <w:rsid w:val="004D225C"/>
    <w:rsid w:val="004D2734"/>
    <w:rsid w:val="004D2F44"/>
    <w:rsid w:val="004D2F8C"/>
    <w:rsid w:val="004D4554"/>
    <w:rsid w:val="004D5B96"/>
    <w:rsid w:val="004E03B4"/>
    <w:rsid w:val="004E15D0"/>
    <w:rsid w:val="004E2182"/>
    <w:rsid w:val="004E2A9A"/>
    <w:rsid w:val="004E35AC"/>
    <w:rsid w:val="004E39F3"/>
    <w:rsid w:val="004E44F4"/>
    <w:rsid w:val="004E48C5"/>
    <w:rsid w:val="004E5649"/>
    <w:rsid w:val="004E56C0"/>
    <w:rsid w:val="004E5A29"/>
    <w:rsid w:val="004E605B"/>
    <w:rsid w:val="004E6798"/>
    <w:rsid w:val="004E686C"/>
    <w:rsid w:val="004E7297"/>
    <w:rsid w:val="004E7583"/>
    <w:rsid w:val="004F0A08"/>
    <w:rsid w:val="004F0CEE"/>
    <w:rsid w:val="004F14C0"/>
    <w:rsid w:val="004F177C"/>
    <w:rsid w:val="004F19DE"/>
    <w:rsid w:val="004F257D"/>
    <w:rsid w:val="004F2D27"/>
    <w:rsid w:val="004F314F"/>
    <w:rsid w:val="004F35B1"/>
    <w:rsid w:val="004F3D66"/>
    <w:rsid w:val="004F3E30"/>
    <w:rsid w:val="004F3F62"/>
    <w:rsid w:val="004F40CE"/>
    <w:rsid w:val="004F44E7"/>
    <w:rsid w:val="004F485F"/>
    <w:rsid w:val="004F5E2D"/>
    <w:rsid w:val="004F6077"/>
    <w:rsid w:val="004F66B1"/>
    <w:rsid w:val="004F6C3A"/>
    <w:rsid w:val="005000C5"/>
    <w:rsid w:val="005004CB"/>
    <w:rsid w:val="00500A72"/>
    <w:rsid w:val="00501FA5"/>
    <w:rsid w:val="00501FD7"/>
    <w:rsid w:val="00502BB3"/>
    <w:rsid w:val="00502C78"/>
    <w:rsid w:val="00503ABB"/>
    <w:rsid w:val="00503B91"/>
    <w:rsid w:val="00503D86"/>
    <w:rsid w:val="00504072"/>
    <w:rsid w:val="00504463"/>
    <w:rsid w:val="00505CE0"/>
    <w:rsid w:val="0050632D"/>
    <w:rsid w:val="00506665"/>
    <w:rsid w:val="00506B1B"/>
    <w:rsid w:val="00506EF9"/>
    <w:rsid w:val="00507DED"/>
    <w:rsid w:val="0051009A"/>
    <w:rsid w:val="00510AE3"/>
    <w:rsid w:val="00510CBE"/>
    <w:rsid w:val="00510CD7"/>
    <w:rsid w:val="00510FAE"/>
    <w:rsid w:val="00511042"/>
    <w:rsid w:val="005114E0"/>
    <w:rsid w:val="00511D59"/>
    <w:rsid w:val="00511F91"/>
    <w:rsid w:val="00513405"/>
    <w:rsid w:val="0051372D"/>
    <w:rsid w:val="0051390B"/>
    <w:rsid w:val="00513BCB"/>
    <w:rsid w:val="005160D5"/>
    <w:rsid w:val="0051618B"/>
    <w:rsid w:val="00517139"/>
    <w:rsid w:val="00517247"/>
    <w:rsid w:val="00517707"/>
    <w:rsid w:val="00517BFF"/>
    <w:rsid w:val="005202AE"/>
    <w:rsid w:val="00520411"/>
    <w:rsid w:val="00521E05"/>
    <w:rsid w:val="00522160"/>
    <w:rsid w:val="00522292"/>
    <w:rsid w:val="005225BE"/>
    <w:rsid w:val="005229D6"/>
    <w:rsid w:val="00522E36"/>
    <w:rsid w:val="005231CA"/>
    <w:rsid w:val="00523285"/>
    <w:rsid w:val="005239E8"/>
    <w:rsid w:val="005242C9"/>
    <w:rsid w:val="00524AA0"/>
    <w:rsid w:val="00525482"/>
    <w:rsid w:val="00525856"/>
    <w:rsid w:val="00525EE4"/>
    <w:rsid w:val="00525F0D"/>
    <w:rsid w:val="005264B8"/>
    <w:rsid w:val="005264BF"/>
    <w:rsid w:val="00526AA9"/>
    <w:rsid w:val="00527332"/>
    <w:rsid w:val="00527BE8"/>
    <w:rsid w:val="00530349"/>
    <w:rsid w:val="0053070F"/>
    <w:rsid w:val="005322CD"/>
    <w:rsid w:val="005326E6"/>
    <w:rsid w:val="00532DCD"/>
    <w:rsid w:val="00532E03"/>
    <w:rsid w:val="00533125"/>
    <w:rsid w:val="00533CD7"/>
    <w:rsid w:val="0053445A"/>
    <w:rsid w:val="00534573"/>
    <w:rsid w:val="00534E08"/>
    <w:rsid w:val="00535749"/>
    <w:rsid w:val="00535B32"/>
    <w:rsid w:val="00535E55"/>
    <w:rsid w:val="00536ED2"/>
    <w:rsid w:val="00536FD0"/>
    <w:rsid w:val="005373F3"/>
    <w:rsid w:val="005379D8"/>
    <w:rsid w:val="005379E7"/>
    <w:rsid w:val="00537C70"/>
    <w:rsid w:val="00537DE7"/>
    <w:rsid w:val="00537E7F"/>
    <w:rsid w:val="00540235"/>
    <w:rsid w:val="00540B52"/>
    <w:rsid w:val="00541836"/>
    <w:rsid w:val="0054187A"/>
    <w:rsid w:val="0054250A"/>
    <w:rsid w:val="00542550"/>
    <w:rsid w:val="00542D48"/>
    <w:rsid w:val="00543440"/>
    <w:rsid w:val="0054348E"/>
    <w:rsid w:val="00543E1F"/>
    <w:rsid w:val="005449AB"/>
    <w:rsid w:val="0054568B"/>
    <w:rsid w:val="0054592D"/>
    <w:rsid w:val="0054645E"/>
    <w:rsid w:val="005464B9"/>
    <w:rsid w:val="005474E1"/>
    <w:rsid w:val="00547A57"/>
    <w:rsid w:val="00547B82"/>
    <w:rsid w:val="00547FB4"/>
    <w:rsid w:val="00550313"/>
    <w:rsid w:val="005504B7"/>
    <w:rsid w:val="0055207C"/>
    <w:rsid w:val="005522BB"/>
    <w:rsid w:val="005528DE"/>
    <w:rsid w:val="00552EDF"/>
    <w:rsid w:val="0055323D"/>
    <w:rsid w:val="00553679"/>
    <w:rsid w:val="0055407C"/>
    <w:rsid w:val="005540DC"/>
    <w:rsid w:val="0055482C"/>
    <w:rsid w:val="005549DD"/>
    <w:rsid w:val="00554CE4"/>
    <w:rsid w:val="0055532C"/>
    <w:rsid w:val="005569D7"/>
    <w:rsid w:val="0055731C"/>
    <w:rsid w:val="0056000E"/>
    <w:rsid w:val="0056030D"/>
    <w:rsid w:val="005612D9"/>
    <w:rsid w:val="00561362"/>
    <w:rsid w:val="0056256D"/>
    <w:rsid w:val="00562580"/>
    <w:rsid w:val="005627F8"/>
    <w:rsid w:val="00562EDB"/>
    <w:rsid w:val="00563845"/>
    <w:rsid w:val="00564CC0"/>
    <w:rsid w:val="005652A1"/>
    <w:rsid w:val="0056532B"/>
    <w:rsid w:val="00565487"/>
    <w:rsid w:val="00565E60"/>
    <w:rsid w:val="005666CC"/>
    <w:rsid w:val="005667A1"/>
    <w:rsid w:val="005671BD"/>
    <w:rsid w:val="00567DF4"/>
    <w:rsid w:val="00567FF8"/>
    <w:rsid w:val="0057053F"/>
    <w:rsid w:val="00570559"/>
    <w:rsid w:val="005709AA"/>
    <w:rsid w:val="0057102C"/>
    <w:rsid w:val="00571BB5"/>
    <w:rsid w:val="005722A1"/>
    <w:rsid w:val="005724F4"/>
    <w:rsid w:val="005725F2"/>
    <w:rsid w:val="005726DE"/>
    <w:rsid w:val="00572DC8"/>
    <w:rsid w:val="005744DA"/>
    <w:rsid w:val="00574774"/>
    <w:rsid w:val="0057499E"/>
    <w:rsid w:val="0057501A"/>
    <w:rsid w:val="005758DB"/>
    <w:rsid w:val="005759F7"/>
    <w:rsid w:val="005766DF"/>
    <w:rsid w:val="00576718"/>
    <w:rsid w:val="00576B4B"/>
    <w:rsid w:val="00577057"/>
    <w:rsid w:val="0057765F"/>
    <w:rsid w:val="005779EE"/>
    <w:rsid w:val="00580D17"/>
    <w:rsid w:val="00582322"/>
    <w:rsid w:val="00582E5A"/>
    <w:rsid w:val="005830A8"/>
    <w:rsid w:val="005835AF"/>
    <w:rsid w:val="00583E6D"/>
    <w:rsid w:val="00583F3A"/>
    <w:rsid w:val="00583FB2"/>
    <w:rsid w:val="005841DD"/>
    <w:rsid w:val="00584913"/>
    <w:rsid w:val="00584957"/>
    <w:rsid w:val="00584B68"/>
    <w:rsid w:val="00585BB4"/>
    <w:rsid w:val="00585D97"/>
    <w:rsid w:val="00586788"/>
    <w:rsid w:val="00586A02"/>
    <w:rsid w:val="00586A41"/>
    <w:rsid w:val="00586C81"/>
    <w:rsid w:val="00586E88"/>
    <w:rsid w:val="00586EE8"/>
    <w:rsid w:val="00587237"/>
    <w:rsid w:val="0058771C"/>
    <w:rsid w:val="00587A1B"/>
    <w:rsid w:val="005901AF"/>
    <w:rsid w:val="005907E3"/>
    <w:rsid w:val="00590A28"/>
    <w:rsid w:val="00590B19"/>
    <w:rsid w:val="00590DE9"/>
    <w:rsid w:val="005912A5"/>
    <w:rsid w:val="00591497"/>
    <w:rsid w:val="00593010"/>
    <w:rsid w:val="0059329B"/>
    <w:rsid w:val="00594590"/>
    <w:rsid w:val="005949BA"/>
    <w:rsid w:val="00594F7A"/>
    <w:rsid w:val="00595397"/>
    <w:rsid w:val="005953A8"/>
    <w:rsid w:val="00595658"/>
    <w:rsid w:val="00596773"/>
    <w:rsid w:val="0059727B"/>
    <w:rsid w:val="005974BE"/>
    <w:rsid w:val="00597F4A"/>
    <w:rsid w:val="005A034A"/>
    <w:rsid w:val="005A09F5"/>
    <w:rsid w:val="005A0E9D"/>
    <w:rsid w:val="005A13BB"/>
    <w:rsid w:val="005A1A96"/>
    <w:rsid w:val="005A1F9B"/>
    <w:rsid w:val="005A2B2C"/>
    <w:rsid w:val="005A2F5E"/>
    <w:rsid w:val="005A2FCB"/>
    <w:rsid w:val="005A4A16"/>
    <w:rsid w:val="005A4E4E"/>
    <w:rsid w:val="005A54F4"/>
    <w:rsid w:val="005A57F5"/>
    <w:rsid w:val="005A58A2"/>
    <w:rsid w:val="005A6A50"/>
    <w:rsid w:val="005A6EE0"/>
    <w:rsid w:val="005A7487"/>
    <w:rsid w:val="005A74A4"/>
    <w:rsid w:val="005A790A"/>
    <w:rsid w:val="005B0903"/>
    <w:rsid w:val="005B0D38"/>
    <w:rsid w:val="005B158B"/>
    <w:rsid w:val="005B1B80"/>
    <w:rsid w:val="005B1D9F"/>
    <w:rsid w:val="005B289A"/>
    <w:rsid w:val="005B2B74"/>
    <w:rsid w:val="005B2E20"/>
    <w:rsid w:val="005B30E9"/>
    <w:rsid w:val="005B33CE"/>
    <w:rsid w:val="005B41DD"/>
    <w:rsid w:val="005B429A"/>
    <w:rsid w:val="005B46AD"/>
    <w:rsid w:val="005B4AAC"/>
    <w:rsid w:val="005B5FB1"/>
    <w:rsid w:val="005B6329"/>
    <w:rsid w:val="005B6C0B"/>
    <w:rsid w:val="005B727E"/>
    <w:rsid w:val="005B72A3"/>
    <w:rsid w:val="005B74A9"/>
    <w:rsid w:val="005B7511"/>
    <w:rsid w:val="005B7F47"/>
    <w:rsid w:val="005C0F21"/>
    <w:rsid w:val="005C1106"/>
    <w:rsid w:val="005C1164"/>
    <w:rsid w:val="005C15E3"/>
    <w:rsid w:val="005C1613"/>
    <w:rsid w:val="005C1918"/>
    <w:rsid w:val="005C2AF7"/>
    <w:rsid w:val="005C5163"/>
    <w:rsid w:val="005C5E2D"/>
    <w:rsid w:val="005C7352"/>
    <w:rsid w:val="005C744A"/>
    <w:rsid w:val="005C7A1C"/>
    <w:rsid w:val="005D03D1"/>
    <w:rsid w:val="005D2718"/>
    <w:rsid w:val="005D32A4"/>
    <w:rsid w:val="005D33CF"/>
    <w:rsid w:val="005D3B15"/>
    <w:rsid w:val="005D493F"/>
    <w:rsid w:val="005D49EA"/>
    <w:rsid w:val="005D4B50"/>
    <w:rsid w:val="005D60A3"/>
    <w:rsid w:val="005D6310"/>
    <w:rsid w:val="005D6634"/>
    <w:rsid w:val="005D667C"/>
    <w:rsid w:val="005D7C39"/>
    <w:rsid w:val="005D7D14"/>
    <w:rsid w:val="005E0618"/>
    <w:rsid w:val="005E0745"/>
    <w:rsid w:val="005E08CD"/>
    <w:rsid w:val="005E10CD"/>
    <w:rsid w:val="005E1276"/>
    <w:rsid w:val="005E1724"/>
    <w:rsid w:val="005E17C1"/>
    <w:rsid w:val="005E1A95"/>
    <w:rsid w:val="005E23BB"/>
    <w:rsid w:val="005E310A"/>
    <w:rsid w:val="005E3CBF"/>
    <w:rsid w:val="005E4104"/>
    <w:rsid w:val="005E43DE"/>
    <w:rsid w:val="005E5F7F"/>
    <w:rsid w:val="005E63C5"/>
    <w:rsid w:val="005E6D75"/>
    <w:rsid w:val="005E7837"/>
    <w:rsid w:val="005E7A73"/>
    <w:rsid w:val="005F077F"/>
    <w:rsid w:val="005F0B1E"/>
    <w:rsid w:val="005F0C27"/>
    <w:rsid w:val="005F1523"/>
    <w:rsid w:val="005F1A77"/>
    <w:rsid w:val="005F1C32"/>
    <w:rsid w:val="005F2185"/>
    <w:rsid w:val="005F227D"/>
    <w:rsid w:val="005F2D6F"/>
    <w:rsid w:val="005F39FF"/>
    <w:rsid w:val="005F3FA1"/>
    <w:rsid w:val="005F4E0C"/>
    <w:rsid w:val="005F4F38"/>
    <w:rsid w:val="005F501D"/>
    <w:rsid w:val="005F509D"/>
    <w:rsid w:val="005F5397"/>
    <w:rsid w:val="005F55EF"/>
    <w:rsid w:val="005F5C6F"/>
    <w:rsid w:val="005F7F1C"/>
    <w:rsid w:val="0060086B"/>
    <w:rsid w:val="00600EF8"/>
    <w:rsid w:val="00601F4D"/>
    <w:rsid w:val="0060215E"/>
    <w:rsid w:val="0060258F"/>
    <w:rsid w:val="00602845"/>
    <w:rsid w:val="00602E83"/>
    <w:rsid w:val="00604128"/>
    <w:rsid w:val="00606219"/>
    <w:rsid w:val="00607518"/>
    <w:rsid w:val="006076AE"/>
    <w:rsid w:val="00610118"/>
    <w:rsid w:val="006108AD"/>
    <w:rsid w:val="006117F3"/>
    <w:rsid w:val="006118A2"/>
    <w:rsid w:val="00611FCF"/>
    <w:rsid w:val="00614AAA"/>
    <w:rsid w:val="00614CC8"/>
    <w:rsid w:val="006153A1"/>
    <w:rsid w:val="00615A10"/>
    <w:rsid w:val="00616260"/>
    <w:rsid w:val="0062069E"/>
    <w:rsid w:val="006212F8"/>
    <w:rsid w:val="006215E0"/>
    <w:rsid w:val="0062287E"/>
    <w:rsid w:val="00623138"/>
    <w:rsid w:val="006247CB"/>
    <w:rsid w:val="00625161"/>
    <w:rsid w:val="00625454"/>
    <w:rsid w:val="0062551C"/>
    <w:rsid w:val="00625576"/>
    <w:rsid w:val="00625662"/>
    <w:rsid w:val="006257B6"/>
    <w:rsid w:val="00625AAA"/>
    <w:rsid w:val="006268BA"/>
    <w:rsid w:val="006272B2"/>
    <w:rsid w:val="00627350"/>
    <w:rsid w:val="00627C26"/>
    <w:rsid w:val="00630374"/>
    <w:rsid w:val="00630B9D"/>
    <w:rsid w:val="00631113"/>
    <w:rsid w:val="006311D7"/>
    <w:rsid w:val="00631297"/>
    <w:rsid w:val="00631A29"/>
    <w:rsid w:val="00631B9C"/>
    <w:rsid w:val="006321EA"/>
    <w:rsid w:val="006323AB"/>
    <w:rsid w:val="006333C6"/>
    <w:rsid w:val="00633996"/>
    <w:rsid w:val="00633D43"/>
    <w:rsid w:val="00634425"/>
    <w:rsid w:val="00635BB0"/>
    <w:rsid w:val="0063682C"/>
    <w:rsid w:val="006374D8"/>
    <w:rsid w:val="00640205"/>
    <w:rsid w:val="006428BE"/>
    <w:rsid w:val="00642996"/>
    <w:rsid w:val="00643717"/>
    <w:rsid w:val="0064412F"/>
    <w:rsid w:val="0064457A"/>
    <w:rsid w:val="00644934"/>
    <w:rsid w:val="0064652B"/>
    <w:rsid w:val="00646CCE"/>
    <w:rsid w:val="006470D1"/>
    <w:rsid w:val="00647FEB"/>
    <w:rsid w:val="0065021C"/>
    <w:rsid w:val="00651462"/>
    <w:rsid w:val="00652582"/>
    <w:rsid w:val="006525B6"/>
    <w:rsid w:val="00652977"/>
    <w:rsid w:val="0065305C"/>
    <w:rsid w:val="0065352F"/>
    <w:rsid w:val="006539F4"/>
    <w:rsid w:val="00653D43"/>
    <w:rsid w:val="00653ED8"/>
    <w:rsid w:val="006549F5"/>
    <w:rsid w:val="0065585D"/>
    <w:rsid w:val="00655B38"/>
    <w:rsid w:val="00655C36"/>
    <w:rsid w:val="006560E8"/>
    <w:rsid w:val="006567E8"/>
    <w:rsid w:val="00656970"/>
    <w:rsid w:val="00656E2A"/>
    <w:rsid w:val="00656EAE"/>
    <w:rsid w:val="00656F18"/>
    <w:rsid w:val="00660942"/>
    <w:rsid w:val="00660986"/>
    <w:rsid w:val="006610EE"/>
    <w:rsid w:val="00661406"/>
    <w:rsid w:val="0066313B"/>
    <w:rsid w:val="006635A5"/>
    <w:rsid w:val="0066434F"/>
    <w:rsid w:val="00664503"/>
    <w:rsid w:val="00664668"/>
    <w:rsid w:val="006647B9"/>
    <w:rsid w:val="00665BAA"/>
    <w:rsid w:val="0066695F"/>
    <w:rsid w:val="00666AAB"/>
    <w:rsid w:val="00667069"/>
    <w:rsid w:val="00667F9F"/>
    <w:rsid w:val="006703F5"/>
    <w:rsid w:val="00670DD4"/>
    <w:rsid w:val="00671539"/>
    <w:rsid w:val="00671759"/>
    <w:rsid w:val="00671EA8"/>
    <w:rsid w:val="0067284E"/>
    <w:rsid w:val="00672ED8"/>
    <w:rsid w:val="00672FB2"/>
    <w:rsid w:val="006732F7"/>
    <w:rsid w:val="006741AE"/>
    <w:rsid w:val="006746B7"/>
    <w:rsid w:val="00674F74"/>
    <w:rsid w:val="00675D87"/>
    <w:rsid w:val="00675F10"/>
    <w:rsid w:val="006761B0"/>
    <w:rsid w:val="00677650"/>
    <w:rsid w:val="006778EF"/>
    <w:rsid w:val="00677E52"/>
    <w:rsid w:val="00680EFD"/>
    <w:rsid w:val="00682C25"/>
    <w:rsid w:val="006841AC"/>
    <w:rsid w:val="00684621"/>
    <w:rsid w:val="0068526A"/>
    <w:rsid w:val="00685443"/>
    <w:rsid w:val="00685C5F"/>
    <w:rsid w:val="00685F2F"/>
    <w:rsid w:val="006867F3"/>
    <w:rsid w:val="00686B0E"/>
    <w:rsid w:val="006879D0"/>
    <w:rsid w:val="006904C2"/>
    <w:rsid w:val="00690DE0"/>
    <w:rsid w:val="006914CD"/>
    <w:rsid w:val="00692D25"/>
    <w:rsid w:val="00692D84"/>
    <w:rsid w:val="00693155"/>
    <w:rsid w:val="006936AE"/>
    <w:rsid w:val="0069482F"/>
    <w:rsid w:val="006956AF"/>
    <w:rsid w:val="00695992"/>
    <w:rsid w:val="00695A87"/>
    <w:rsid w:val="00695C56"/>
    <w:rsid w:val="006961DC"/>
    <w:rsid w:val="00696438"/>
    <w:rsid w:val="00696A20"/>
    <w:rsid w:val="00697110"/>
    <w:rsid w:val="006973C1"/>
    <w:rsid w:val="00697594"/>
    <w:rsid w:val="0069770A"/>
    <w:rsid w:val="006A1854"/>
    <w:rsid w:val="006A18AE"/>
    <w:rsid w:val="006A274D"/>
    <w:rsid w:val="006A2764"/>
    <w:rsid w:val="006A2EF0"/>
    <w:rsid w:val="006A2FAC"/>
    <w:rsid w:val="006A2FEA"/>
    <w:rsid w:val="006A30DD"/>
    <w:rsid w:val="006A42A2"/>
    <w:rsid w:val="006A499F"/>
    <w:rsid w:val="006A4A3F"/>
    <w:rsid w:val="006A4B4B"/>
    <w:rsid w:val="006A509E"/>
    <w:rsid w:val="006A60AD"/>
    <w:rsid w:val="006A69F7"/>
    <w:rsid w:val="006A6CA5"/>
    <w:rsid w:val="006A6CBF"/>
    <w:rsid w:val="006A76EB"/>
    <w:rsid w:val="006A788F"/>
    <w:rsid w:val="006A7A3F"/>
    <w:rsid w:val="006B12AF"/>
    <w:rsid w:val="006B1481"/>
    <w:rsid w:val="006B1772"/>
    <w:rsid w:val="006B210C"/>
    <w:rsid w:val="006B2735"/>
    <w:rsid w:val="006B27E9"/>
    <w:rsid w:val="006B3472"/>
    <w:rsid w:val="006B3DB2"/>
    <w:rsid w:val="006B4099"/>
    <w:rsid w:val="006B4348"/>
    <w:rsid w:val="006B483D"/>
    <w:rsid w:val="006B501F"/>
    <w:rsid w:val="006B5923"/>
    <w:rsid w:val="006B5B17"/>
    <w:rsid w:val="006B6004"/>
    <w:rsid w:val="006B6563"/>
    <w:rsid w:val="006B677B"/>
    <w:rsid w:val="006B6E35"/>
    <w:rsid w:val="006B6F16"/>
    <w:rsid w:val="006B70B5"/>
    <w:rsid w:val="006B70BC"/>
    <w:rsid w:val="006B7A1E"/>
    <w:rsid w:val="006B7A5F"/>
    <w:rsid w:val="006C0988"/>
    <w:rsid w:val="006C0EA6"/>
    <w:rsid w:val="006C1355"/>
    <w:rsid w:val="006C1C51"/>
    <w:rsid w:val="006C1E21"/>
    <w:rsid w:val="006C20F5"/>
    <w:rsid w:val="006C2DC9"/>
    <w:rsid w:val="006C3455"/>
    <w:rsid w:val="006C3E1B"/>
    <w:rsid w:val="006C4231"/>
    <w:rsid w:val="006C430A"/>
    <w:rsid w:val="006C4A4A"/>
    <w:rsid w:val="006C65E6"/>
    <w:rsid w:val="006C671D"/>
    <w:rsid w:val="006C6EFA"/>
    <w:rsid w:val="006C771B"/>
    <w:rsid w:val="006C7F8C"/>
    <w:rsid w:val="006D06AE"/>
    <w:rsid w:val="006D242F"/>
    <w:rsid w:val="006D39C8"/>
    <w:rsid w:val="006D3CAB"/>
    <w:rsid w:val="006D4B21"/>
    <w:rsid w:val="006D4ED9"/>
    <w:rsid w:val="006D54B5"/>
    <w:rsid w:val="006D6244"/>
    <w:rsid w:val="006D6E73"/>
    <w:rsid w:val="006D743D"/>
    <w:rsid w:val="006E008C"/>
    <w:rsid w:val="006E00D7"/>
    <w:rsid w:val="006E04DE"/>
    <w:rsid w:val="006E06F3"/>
    <w:rsid w:val="006E09BA"/>
    <w:rsid w:val="006E0B9F"/>
    <w:rsid w:val="006E1146"/>
    <w:rsid w:val="006E278E"/>
    <w:rsid w:val="006E2BA7"/>
    <w:rsid w:val="006E3AF0"/>
    <w:rsid w:val="006E45FC"/>
    <w:rsid w:val="006E4E4F"/>
    <w:rsid w:val="006E5B2C"/>
    <w:rsid w:val="006E5E61"/>
    <w:rsid w:val="006E5ED3"/>
    <w:rsid w:val="006E5F88"/>
    <w:rsid w:val="006E61F7"/>
    <w:rsid w:val="006E66DD"/>
    <w:rsid w:val="006E6C80"/>
    <w:rsid w:val="006E73AC"/>
    <w:rsid w:val="006E7B00"/>
    <w:rsid w:val="006F02A5"/>
    <w:rsid w:val="006F02C1"/>
    <w:rsid w:val="006F1503"/>
    <w:rsid w:val="006F1D10"/>
    <w:rsid w:val="006F2354"/>
    <w:rsid w:val="006F2582"/>
    <w:rsid w:val="006F27C4"/>
    <w:rsid w:val="006F2B90"/>
    <w:rsid w:val="006F3619"/>
    <w:rsid w:val="006F36CC"/>
    <w:rsid w:val="006F3745"/>
    <w:rsid w:val="006F4050"/>
    <w:rsid w:val="006F544F"/>
    <w:rsid w:val="006F5CF9"/>
    <w:rsid w:val="006F70C7"/>
    <w:rsid w:val="007019CD"/>
    <w:rsid w:val="00702EFC"/>
    <w:rsid w:val="0070541B"/>
    <w:rsid w:val="007058F2"/>
    <w:rsid w:val="00705A2C"/>
    <w:rsid w:val="007060D5"/>
    <w:rsid w:val="0070660F"/>
    <w:rsid w:val="00707100"/>
    <w:rsid w:val="00707169"/>
    <w:rsid w:val="007071C4"/>
    <w:rsid w:val="00707F05"/>
    <w:rsid w:val="007106A5"/>
    <w:rsid w:val="00710F6E"/>
    <w:rsid w:val="00711208"/>
    <w:rsid w:val="00711E26"/>
    <w:rsid w:val="00712713"/>
    <w:rsid w:val="00712D44"/>
    <w:rsid w:val="0071358B"/>
    <w:rsid w:val="00713A3D"/>
    <w:rsid w:val="00713C96"/>
    <w:rsid w:val="00714023"/>
    <w:rsid w:val="00714119"/>
    <w:rsid w:val="00714D83"/>
    <w:rsid w:val="00715CB0"/>
    <w:rsid w:val="00716933"/>
    <w:rsid w:val="007169C2"/>
    <w:rsid w:val="00716C48"/>
    <w:rsid w:val="00717643"/>
    <w:rsid w:val="007179D2"/>
    <w:rsid w:val="00717C57"/>
    <w:rsid w:val="00721B10"/>
    <w:rsid w:val="007236BF"/>
    <w:rsid w:val="00723D37"/>
    <w:rsid w:val="007240EA"/>
    <w:rsid w:val="00724615"/>
    <w:rsid w:val="00724B9A"/>
    <w:rsid w:val="007258C0"/>
    <w:rsid w:val="0072597D"/>
    <w:rsid w:val="00726D35"/>
    <w:rsid w:val="00726F19"/>
    <w:rsid w:val="00727F9C"/>
    <w:rsid w:val="00730626"/>
    <w:rsid w:val="007306CE"/>
    <w:rsid w:val="00730A03"/>
    <w:rsid w:val="00731C72"/>
    <w:rsid w:val="00732E85"/>
    <w:rsid w:val="007332C8"/>
    <w:rsid w:val="007357B9"/>
    <w:rsid w:val="00736586"/>
    <w:rsid w:val="00736FFF"/>
    <w:rsid w:val="00737EC0"/>
    <w:rsid w:val="00740174"/>
    <w:rsid w:val="0074025E"/>
    <w:rsid w:val="00740592"/>
    <w:rsid w:val="00740A88"/>
    <w:rsid w:val="00741E46"/>
    <w:rsid w:val="00741E54"/>
    <w:rsid w:val="00742B71"/>
    <w:rsid w:val="00743318"/>
    <w:rsid w:val="00743A5F"/>
    <w:rsid w:val="007440A2"/>
    <w:rsid w:val="00744B11"/>
    <w:rsid w:val="00745465"/>
    <w:rsid w:val="007473D3"/>
    <w:rsid w:val="0074750F"/>
    <w:rsid w:val="00750394"/>
    <w:rsid w:val="00751A3F"/>
    <w:rsid w:val="00753203"/>
    <w:rsid w:val="007538E0"/>
    <w:rsid w:val="00753B53"/>
    <w:rsid w:val="007541EE"/>
    <w:rsid w:val="00754478"/>
    <w:rsid w:val="007549B2"/>
    <w:rsid w:val="00754D9C"/>
    <w:rsid w:val="00756609"/>
    <w:rsid w:val="007570E1"/>
    <w:rsid w:val="00757B3C"/>
    <w:rsid w:val="007602AB"/>
    <w:rsid w:val="00760C08"/>
    <w:rsid w:val="00760F7F"/>
    <w:rsid w:val="0076176B"/>
    <w:rsid w:val="00762247"/>
    <w:rsid w:val="00762764"/>
    <w:rsid w:val="00762E34"/>
    <w:rsid w:val="00762FAD"/>
    <w:rsid w:val="00763154"/>
    <w:rsid w:val="0076327A"/>
    <w:rsid w:val="007634B9"/>
    <w:rsid w:val="0076426C"/>
    <w:rsid w:val="007650F3"/>
    <w:rsid w:val="007667A0"/>
    <w:rsid w:val="00766CD0"/>
    <w:rsid w:val="00766CDB"/>
    <w:rsid w:val="00770365"/>
    <w:rsid w:val="007710A6"/>
    <w:rsid w:val="00771B37"/>
    <w:rsid w:val="00771CA5"/>
    <w:rsid w:val="00771CAC"/>
    <w:rsid w:val="00772CB5"/>
    <w:rsid w:val="00772DF6"/>
    <w:rsid w:val="007749DE"/>
    <w:rsid w:val="0077513C"/>
    <w:rsid w:val="0077570A"/>
    <w:rsid w:val="007757B8"/>
    <w:rsid w:val="00775C44"/>
    <w:rsid w:val="007761A3"/>
    <w:rsid w:val="007768EB"/>
    <w:rsid w:val="00776F4E"/>
    <w:rsid w:val="00777473"/>
    <w:rsid w:val="00781E21"/>
    <w:rsid w:val="00782058"/>
    <w:rsid w:val="00782253"/>
    <w:rsid w:val="0078308E"/>
    <w:rsid w:val="00783D56"/>
    <w:rsid w:val="0078441E"/>
    <w:rsid w:val="007844C6"/>
    <w:rsid w:val="00784722"/>
    <w:rsid w:val="00785198"/>
    <w:rsid w:val="007855D4"/>
    <w:rsid w:val="00785F21"/>
    <w:rsid w:val="0078667B"/>
    <w:rsid w:val="007867A5"/>
    <w:rsid w:val="00786825"/>
    <w:rsid w:val="00786D36"/>
    <w:rsid w:val="00787087"/>
    <w:rsid w:val="00787F28"/>
    <w:rsid w:val="0079034D"/>
    <w:rsid w:val="00790419"/>
    <w:rsid w:val="00790611"/>
    <w:rsid w:val="00790C95"/>
    <w:rsid w:val="00790D26"/>
    <w:rsid w:val="007913B1"/>
    <w:rsid w:val="007920DA"/>
    <w:rsid w:val="00792210"/>
    <w:rsid w:val="00794E08"/>
    <w:rsid w:val="007954B0"/>
    <w:rsid w:val="007954D3"/>
    <w:rsid w:val="00795C12"/>
    <w:rsid w:val="00795FCC"/>
    <w:rsid w:val="00796859"/>
    <w:rsid w:val="00796C1E"/>
    <w:rsid w:val="00796CED"/>
    <w:rsid w:val="007973D4"/>
    <w:rsid w:val="00797953"/>
    <w:rsid w:val="007A06EF"/>
    <w:rsid w:val="007A1C7E"/>
    <w:rsid w:val="007A1D19"/>
    <w:rsid w:val="007A1E59"/>
    <w:rsid w:val="007A1E7C"/>
    <w:rsid w:val="007A22B2"/>
    <w:rsid w:val="007A2308"/>
    <w:rsid w:val="007A3B15"/>
    <w:rsid w:val="007A5057"/>
    <w:rsid w:val="007A64DF"/>
    <w:rsid w:val="007A70AA"/>
    <w:rsid w:val="007A75DB"/>
    <w:rsid w:val="007A7640"/>
    <w:rsid w:val="007B188C"/>
    <w:rsid w:val="007B18A3"/>
    <w:rsid w:val="007B2411"/>
    <w:rsid w:val="007B256D"/>
    <w:rsid w:val="007B3A5E"/>
    <w:rsid w:val="007B4166"/>
    <w:rsid w:val="007B47FC"/>
    <w:rsid w:val="007B5FEF"/>
    <w:rsid w:val="007B6272"/>
    <w:rsid w:val="007B6FE8"/>
    <w:rsid w:val="007B7265"/>
    <w:rsid w:val="007B7692"/>
    <w:rsid w:val="007B78A4"/>
    <w:rsid w:val="007B7B03"/>
    <w:rsid w:val="007B7D26"/>
    <w:rsid w:val="007C108E"/>
    <w:rsid w:val="007C1B90"/>
    <w:rsid w:val="007C1FD0"/>
    <w:rsid w:val="007C2553"/>
    <w:rsid w:val="007C2A8F"/>
    <w:rsid w:val="007C3513"/>
    <w:rsid w:val="007C36B2"/>
    <w:rsid w:val="007C3EEE"/>
    <w:rsid w:val="007C434B"/>
    <w:rsid w:val="007C4FA6"/>
    <w:rsid w:val="007C6092"/>
    <w:rsid w:val="007C68AA"/>
    <w:rsid w:val="007C6D0E"/>
    <w:rsid w:val="007D0105"/>
    <w:rsid w:val="007D0117"/>
    <w:rsid w:val="007D016C"/>
    <w:rsid w:val="007D03A9"/>
    <w:rsid w:val="007D1A8F"/>
    <w:rsid w:val="007D1E43"/>
    <w:rsid w:val="007D201D"/>
    <w:rsid w:val="007D2836"/>
    <w:rsid w:val="007D2CB9"/>
    <w:rsid w:val="007D30ED"/>
    <w:rsid w:val="007D33D8"/>
    <w:rsid w:val="007D3491"/>
    <w:rsid w:val="007D3FC2"/>
    <w:rsid w:val="007D5192"/>
    <w:rsid w:val="007D58D8"/>
    <w:rsid w:val="007D5C4F"/>
    <w:rsid w:val="007D6487"/>
    <w:rsid w:val="007D68A5"/>
    <w:rsid w:val="007D7472"/>
    <w:rsid w:val="007D7B92"/>
    <w:rsid w:val="007D7CA5"/>
    <w:rsid w:val="007E07A1"/>
    <w:rsid w:val="007E1A0A"/>
    <w:rsid w:val="007E1ED6"/>
    <w:rsid w:val="007E2408"/>
    <w:rsid w:val="007E33C6"/>
    <w:rsid w:val="007E34E5"/>
    <w:rsid w:val="007E380C"/>
    <w:rsid w:val="007E3846"/>
    <w:rsid w:val="007E3BB0"/>
    <w:rsid w:val="007E3E52"/>
    <w:rsid w:val="007E552B"/>
    <w:rsid w:val="007E6546"/>
    <w:rsid w:val="007E6BF6"/>
    <w:rsid w:val="007E7098"/>
    <w:rsid w:val="007E7556"/>
    <w:rsid w:val="007F0A53"/>
    <w:rsid w:val="007F1108"/>
    <w:rsid w:val="007F11DE"/>
    <w:rsid w:val="007F1A5E"/>
    <w:rsid w:val="007F1F1A"/>
    <w:rsid w:val="007F2106"/>
    <w:rsid w:val="007F3548"/>
    <w:rsid w:val="007F3937"/>
    <w:rsid w:val="007F3EE5"/>
    <w:rsid w:val="007F6143"/>
    <w:rsid w:val="007F6789"/>
    <w:rsid w:val="007F7469"/>
    <w:rsid w:val="007F77DB"/>
    <w:rsid w:val="00800800"/>
    <w:rsid w:val="00800AFB"/>
    <w:rsid w:val="00802084"/>
    <w:rsid w:val="00802165"/>
    <w:rsid w:val="008031EC"/>
    <w:rsid w:val="0080451F"/>
    <w:rsid w:val="00804BFE"/>
    <w:rsid w:val="00805858"/>
    <w:rsid w:val="0080765A"/>
    <w:rsid w:val="008076A4"/>
    <w:rsid w:val="00807964"/>
    <w:rsid w:val="00810041"/>
    <w:rsid w:val="00810A79"/>
    <w:rsid w:val="00810E7A"/>
    <w:rsid w:val="0081102A"/>
    <w:rsid w:val="00812314"/>
    <w:rsid w:val="0081322D"/>
    <w:rsid w:val="00813522"/>
    <w:rsid w:val="0081354B"/>
    <w:rsid w:val="00814112"/>
    <w:rsid w:val="0081431B"/>
    <w:rsid w:val="008144C5"/>
    <w:rsid w:val="008147E6"/>
    <w:rsid w:val="00815E72"/>
    <w:rsid w:val="00816400"/>
    <w:rsid w:val="008177C9"/>
    <w:rsid w:val="008177EF"/>
    <w:rsid w:val="00817EFD"/>
    <w:rsid w:val="008203D1"/>
    <w:rsid w:val="0082069D"/>
    <w:rsid w:val="0082122D"/>
    <w:rsid w:val="00821264"/>
    <w:rsid w:val="008221FD"/>
    <w:rsid w:val="008223CB"/>
    <w:rsid w:val="008229A1"/>
    <w:rsid w:val="00822F07"/>
    <w:rsid w:val="008237BC"/>
    <w:rsid w:val="00823A19"/>
    <w:rsid w:val="008241C7"/>
    <w:rsid w:val="00825682"/>
    <w:rsid w:val="00825D50"/>
    <w:rsid w:val="00826680"/>
    <w:rsid w:val="0082673D"/>
    <w:rsid w:val="008267A4"/>
    <w:rsid w:val="008268C0"/>
    <w:rsid w:val="008304DB"/>
    <w:rsid w:val="0083056C"/>
    <w:rsid w:val="00830BA2"/>
    <w:rsid w:val="00832738"/>
    <w:rsid w:val="00833603"/>
    <w:rsid w:val="00833A0D"/>
    <w:rsid w:val="00833FD7"/>
    <w:rsid w:val="00834DB8"/>
    <w:rsid w:val="00835F32"/>
    <w:rsid w:val="0083633D"/>
    <w:rsid w:val="00836660"/>
    <w:rsid w:val="00836950"/>
    <w:rsid w:val="00836A4B"/>
    <w:rsid w:val="0083705B"/>
    <w:rsid w:val="00837830"/>
    <w:rsid w:val="00837C9A"/>
    <w:rsid w:val="00841DFC"/>
    <w:rsid w:val="00841E69"/>
    <w:rsid w:val="00842244"/>
    <w:rsid w:val="00842F82"/>
    <w:rsid w:val="00843CC3"/>
    <w:rsid w:val="00843F41"/>
    <w:rsid w:val="00844115"/>
    <w:rsid w:val="00844B1D"/>
    <w:rsid w:val="0084557A"/>
    <w:rsid w:val="00846ED9"/>
    <w:rsid w:val="00847956"/>
    <w:rsid w:val="008506AF"/>
    <w:rsid w:val="00850FFD"/>
    <w:rsid w:val="008516E7"/>
    <w:rsid w:val="00851F00"/>
    <w:rsid w:val="00852372"/>
    <w:rsid w:val="008523E0"/>
    <w:rsid w:val="00852756"/>
    <w:rsid w:val="00852C71"/>
    <w:rsid w:val="008532C2"/>
    <w:rsid w:val="008532D7"/>
    <w:rsid w:val="00853CB2"/>
    <w:rsid w:val="00854A2D"/>
    <w:rsid w:val="00854BD2"/>
    <w:rsid w:val="00855950"/>
    <w:rsid w:val="00855A94"/>
    <w:rsid w:val="00855C2B"/>
    <w:rsid w:val="008565A6"/>
    <w:rsid w:val="00857264"/>
    <w:rsid w:val="00860536"/>
    <w:rsid w:val="00862171"/>
    <w:rsid w:val="00862231"/>
    <w:rsid w:val="00862615"/>
    <w:rsid w:val="008630D9"/>
    <w:rsid w:val="008633A3"/>
    <w:rsid w:val="00863C84"/>
    <w:rsid w:val="0086472F"/>
    <w:rsid w:val="008649B7"/>
    <w:rsid w:val="00864E5D"/>
    <w:rsid w:val="00864F74"/>
    <w:rsid w:val="00865986"/>
    <w:rsid w:val="00865CBA"/>
    <w:rsid w:val="008666E2"/>
    <w:rsid w:val="00866940"/>
    <w:rsid w:val="00866C1E"/>
    <w:rsid w:val="00866D77"/>
    <w:rsid w:val="008672C1"/>
    <w:rsid w:val="00867C1C"/>
    <w:rsid w:val="00867D24"/>
    <w:rsid w:val="00867D63"/>
    <w:rsid w:val="00870199"/>
    <w:rsid w:val="00870F18"/>
    <w:rsid w:val="008711EE"/>
    <w:rsid w:val="008714B0"/>
    <w:rsid w:val="008726B4"/>
    <w:rsid w:val="00873D33"/>
    <w:rsid w:val="008751DE"/>
    <w:rsid w:val="0087539D"/>
    <w:rsid w:val="00875417"/>
    <w:rsid w:val="00877021"/>
    <w:rsid w:val="008771BB"/>
    <w:rsid w:val="0088054B"/>
    <w:rsid w:val="00880AA4"/>
    <w:rsid w:val="00880FF3"/>
    <w:rsid w:val="00881089"/>
    <w:rsid w:val="00881AEA"/>
    <w:rsid w:val="008829AF"/>
    <w:rsid w:val="0088501E"/>
    <w:rsid w:val="00885125"/>
    <w:rsid w:val="00885381"/>
    <w:rsid w:val="0088688A"/>
    <w:rsid w:val="00890B51"/>
    <w:rsid w:val="0089102F"/>
    <w:rsid w:val="00891418"/>
    <w:rsid w:val="00891D9B"/>
    <w:rsid w:val="008926E8"/>
    <w:rsid w:val="008927DD"/>
    <w:rsid w:val="00893448"/>
    <w:rsid w:val="00893450"/>
    <w:rsid w:val="00893A7B"/>
    <w:rsid w:val="00893C92"/>
    <w:rsid w:val="00893D99"/>
    <w:rsid w:val="00894076"/>
    <w:rsid w:val="00894EFC"/>
    <w:rsid w:val="008950F9"/>
    <w:rsid w:val="00895845"/>
    <w:rsid w:val="008958BE"/>
    <w:rsid w:val="00895CDB"/>
    <w:rsid w:val="008965B5"/>
    <w:rsid w:val="00896B1B"/>
    <w:rsid w:val="008977CD"/>
    <w:rsid w:val="008A00E5"/>
    <w:rsid w:val="008A1026"/>
    <w:rsid w:val="008A1160"/>
    <w:rsid w:val="008A31EE"/>
    <w:rsid w:val="008A3232"/>
    <w:rsid w:val="008A3DA9"/>
    <w:rsid w:val="008A3DF1"/>
    <w:rsid w:val="008A41E4"/>
    <w:rsid w:val="008A425A"/>
    <w:rsid w:val="008A43CD"/>
    <w:rsid w:val="008A566A"/>
    <w:rsid w:val="008A5AA3"/>
    <w:rsid w:val="008A66BE"/>
    <w:rsid w:val="008A71FB"/>
    <w:rsid w:val="008A7955"/>
    <w:rsid w:val="008B0CB2"/>
    <w:rsid w:val="008B0D5A"/>
    <w:rsid w:val="008B2A2D"/>
    <w:rsid w:val="008B3090"/>
    <w:rsid w:val="008B3775"/>
    <w:rsid w:val="008B3F7A"/>
    <w:rsid w:val="008B481D"/>
    <w:rsid w:val="008B4AD2"/>
    <w:rsid w:val="008B4E92"/>
    <w:rsid w:val="008B5B92"/>
    <w:rsid w:val="008B672A"/>
    <w:rsid w:val="008B68A2"/>
    <w:rsid w:val="008C0143"/>
    <w:rsid w:val="008C06CA"/>
    <w:rsid w:val="008C0AA6"/>
    <w:rsid w:val="008C2971"/>
    <w:rsid w:val="008C3943"/>
    <w:rsid w:val="008C3A3A"/>
    <w:rsid w:val="008C4046"/>
    <w:rsid w:val="008C41F1"/>
    <w:rsid w:val="008C45E1"/>
    <w:rsid w:val="008C4632"/>
    <w:rsid w:val="008C464F"/>
    <w:rsid w:val="008C4841"/>
    <w:rsid w:val="008C4EA4"/>
    <w:rsid w:val="008C4FEA"/>
    <w:rsid w:val="008C50FB"/>
    <w:rsid w:val="008C652A"/>
    <w:rsid w:val="008D0055"/>
    <w:rsid w:val="008D02A8"/>
    <w:rsid w:val="008D1FA7"/>
    <w:rsid w:val="008D20F8"/>
    <w:rsid w:val="008D34BB"/>
    <w:rsid w:val="008D353E"/>
    <w:rsid w:val="008D4875"/>
    <w:rsid w:val="008D5279"/>
    <w:rsid w:val="008D5772"/>
    <w:rsid w:val="008D58E1"/>
    <w:rsid w:val="008D69FB"/>
    <w:rsid w:val="008D6B77"/>
    <w:rsid w:val="008D6CA0"/>
    <w:rsid w:val="008D74E2"/>
    <w:rsid w:val="008D7A34"/>
    <w:rsid w:val="008E020E"/>
    <w:rsid w:val="008E1D23"/>
    <w:rsid w:val="008E22BA"/>
    <w:rsid w:val="008E2537"/>
    <w:rsid w:val="008E2ACE"/>
    <w:rsid w:val="008E2D07"/>
    <w:rsid w:val="008E39D6"/>
    <w:rsid w:val="008E3C95"/>
    <w:rsid w:val="008E5FED"/>
    <w:rsid w:val="008E645F"/>
    <w:rsid w:val="008E69D3"/>
    <w:rsid w:val="008E709E"/>
    <w:rsid w:val="008E766F"/>
    <w:rsid w:val="008E7DE8"/>
    <w:rsid w:val="008F01AB"/>
    <w:rsid w:val="008F16B4"/>
    <w:rsid w:val="008F18C0"/>
    <w:rsid w:val="008F1F9D"/>
    <w:rsid w:val="008F20D1"/>
    <w:rsid w:val="008F2636"/>
    <w:rsid w:val="008F2829"/>
    <w:rsid w:val="008F28B5"/>
    <w:rsid w:val="008F2C0D"/>
    <w:rsid w:val="008F32EB"/>
    <w:rsid w:val="008F3579"/>
    <w:rsid w:val="008F3D35"/>
    <w:rsid w:val="008F3E37"/>
    <w:rsid w:val="008F4935"/>
    <w:rsid w:val="008F4FCA"/>
    <w:rsid w:val="008F5AF9"/>
    <w:rsid w:val="008F6456"/>
    <w:rsid w:val="008F657A"/>
    <w:rsid w:val="008F73E5"/>
    <w:rsid w:val="008F7773"/>
    <w:rsid w:val="0090037C"/>
    <w:rsid w:val="00900A14"/>
    <w:rsid w:val="00900F59"/>
    <w:rsid w:val="009013B8"/>
    <w:rsid w:val="009015CF"/>
    <w:rsid w:val="00901A47"/>
    <w:rsid w:val="00902EC9"/>
    <w:rsid w:val="00902F23"/>
    <w:rsid w:val="00902F97"/>
    <w:rsid w:val="009036B7"/>
    <w:rsid w:val="00904055"/>
    <w:rsid w:val="00904160"/>
    <w:rsid w:val="00904549"/>
    <w:rsid w:val="0090546E"/>
    <w:rsid w:val="00905493"/>
    <w:rsid w:val="009067E8"/>
    <w:rsid w:val="00907AA4"/>
    <w:rsid w:val="00910953"/>
    <w:rsid w:val="0091361F"/>
    <w:rsid w:val="00915B3F"/>
    <w:rsid w:val="009161EB"/>
    <w:rsid w:val="009162EF"/>
    <w:rsid w:val="00917109"/>
    <w:rsid w:val="009208BC"/>
    <w:rsid w:val="00921B34"/>
    <w:rsid w:val="00922E90"/>
    <w:rsid w:val="00923C17"/>
    <w:rsid w:val="00924F1A"/>
    <w:rsid w:val="009250A0"/>
    <w:rsid w:val="00925B77"/>
    <w:rsid w:val="00926F92"/>
    <w:rsid w:val="00927483"/>
    <w:rsid w:val="0092753A"/>
    <w:rsid w:val="0093156C"/>
    <w:rsid w:val="00931A3F"/>
    <w:rsid w:val="00933B02"/>
    <w:rsid w:val="00933BAF"/>
    <w:rsid w:val="00934BCD"/>
    <w:rsid w:val="00935AF4"/>
    <w:rsid w:val="00935E05"/>
    <w:rsid w:val="00936502"/>
    <w:rsid w:val="00936BE3"/>
    <w:rsid w:val="00936E77"/>
    <w:rsid w:val="00937BE1"/>
    <w:rsid w:val="00937D57"/>
    <w:rsid w:val="00940FB0"/>
    <w:rsid w:val="009411C9"/>
    <w:rsid w:val="009416AE"/>
    <w:rsid w:val="009417D9"/>
    <w:rsid w:val="00943C93"/>
    <w:rsid w:val="009449AB"/>
    <w:rsid w:val="0094559C"/>
    <w:rsid w:val="00946002"/>
    <w:rsid w:val="009479A4"/>
    <w:rsid w:val="00947AFC"/>
    <w:rsid w:val="00947B1B"/>
    <w:rsid w:val="00950AD9"/>
    <w:rsid w:val="00950E57"/>
    <w:rsid w:val="00950E7E"/>
    <w:rsid w:val="00951823"/>
    <w:rsid w:val="00951AD4"/>
    <w:rsid w:val="00951F58"/>
    <w:rsid w:val="009525C8"/>
    <w:rsid w:val="00952FDD"/>
    <w:rsid w:val="00953190"/>
    <w:rsid w:val="00953F02"/>
    <w:rsid w:val="009574A0"/>
    <w:rsid w:val="0096034E"/>
    <w:rsid w:val="0096037C"/>
    <w:rsid w:val="00960AB9"/>
    <w:rsid w:val="009612EA"/>
    <w:rsid w:val="00961442"/>
    <w:rsid w:val="009619AD"/>
    <w:rsid w:val="00963518"/>
    <w:rsid w:val="009638BB"/>
    <w:rsid w:val="00963FF4"/>
    <w:rsid w:val="00965F4F"/>
    <w:rsid w:val="00966945"/>
    <w:rsid w:val="00966AE2"/>
    <w:rsid w:val="00966CAA"/>
    <w:rsid w:val="00966F4B"/>
    <w:rsid w:val="0096792C"/>
    <w:rsid w:val="009700D3"/>
    <w:rsid w:val="00970733"/>
    <w:rsid w:val="00970BA2"/>
    <w:rsid w:val="00971637"/>
    <w:rsid w:val="00971697"/>
    <w:rsid w:val="00971F69"/>
    <w:rsid w:val="0097231F"/>
    <w:rsid w:val="00972BA1"/>
    <w:rsid w:val="00973AC6"/>
    <w:rsid w:val="0097467D"/>
    <w:rsid w:val="00974682"/>
    <w:rsid w:val="00974D23"/>
    <w:rsid w:val="009751E9"/>
    <w:rsid w:val="00975722"/>
    <w:rsid w:val="0097643C"/>
    <w:rsid w:val="00976866"/>
    <w:rsid w:val="0097771E"/>
    <w:rsid w:val="009803BE"/>
    <w:rsid w:val="009805C0"/>
    <w:rsid w:val="00980C9F"/>
    <w:rsid w:val="00981514"/>
    <w:rsid w:val="00981738"/>
    <w:rsid w:val="00981D8F"/>
    <w:rsid w:val="009822C0"/>
    <w:rsid w:val="009824CD"/>
    <w:rsid w:val="00982E6F"/>
    <w:rsid w:val="00982FB9"/>
    <w:rsid w:val="00983D94"/>
    <w:rsid w:val="00984C51"/>
    <w:rsid w:val="009855AC"/>
    <w:rsid w:val="009857E9"/>
    <w:rsid w:val="00985B62"/>
    <w:rsid w:val="00987BFD"/>
    <w:rsid w:val="00990699"/>
    <w:rsid w:val="00990783"/>
    <w:rsid w:val="0099093D"/>
    <w:rsid w:val="00990ABD"/>
    <w:rsid w:val="00990B67"/>
    <w:rsid w:val="00990FA7"/>
    <w:rsid w:val="0099110E"/>
    <w:rsid w:val="009911AE"/>
    <w:rsid w:val="00991A92"/>
    <w:rsid w:val="009935FA"/>
    <w:rsid w:val="00994020"/>
    <w:rsid w:val="00995133"/>
    <w:rsid w:val="0099563E"/>
    <w:rsid w:val="00995BC9"/>
    <w:rsid w:val="009961A4"/>
    <w:rsid w:val="009965DA"/>
    <w:rsid w:val="00997652"/>
    <w:rsid w:val="009A031D"/>
    <w:rsid w:val="009A0D08"/>
    <w:rsid w:val="009A0FF4"/>
    <w:rsid w:val="009A198E"/>
    <w:rsid w:val="009A1D76"/>
    <w:rsid w:val="009A1FAF"/>
    <w:rsid w:val="009A28A3"/>
    <w:rsid w:val="009A3A77"/>
    <w:rsid w:val="009A3C42"/>
    <w:rsid w:val="009A3DFC"/>
    <w:rsid w:val="009A41F3"/>
    <w:rsid w:val="009A4292"/>
    <w:rsid w:val="009A4B44"/>
    <w:rsid w:val="009A4D9D"/>
    <w:rsid w:val="009A5DA7"/>
    <w:rsid w:val="009A6798"/>
    <w:rsid w:val="009A6E21"/>
    <w:rsid w:val="009A70EA"/>
    <w:rsid w:val="009A72F0"/>
    <w:rsid w:val="009A757B"/>
    <w:rsid w:val="009A77A5"/>
    <w:rsid w:val="009B085D"/>
    <w:rsid w:val="009B150D"/>
    <w:rsid w:val="009B18F5"/>
    <w:rsid w:val="009B197B"/>
    <w:rsid w:val="009B1EA5"/>
    <w:rsid w:val="009B3CE9"/>
    <w:rsid w:val="009B463E"/>
    <w:rsid w:val="009B51CF"/>
    <w:rsid w:val="009B682E"/>
    <w:rsid w:val="009B7A38"/>
    <w:rsid w:val="009B7D32"/>
    <w:rsid w:val="009C0A8A"/>
    <w:rsid w:val="009C0F23"/>
    <w:rsid w:val="009C101D"/>
    <w:rsid w:val="009C1101"/>
    <w:rsid w:val="009C14B8"/>
    <w:rsid w:val="009C1654"/>
    <w:rsid w:val="009C1DF4"/>
    <w:rsid w:val="009C2501"/>
    <w:rsid w:val="009C2D23"/>
    <w:rsid w:val="009C2F7A"/>
    <w:rsid w:val="009C31CE"/>
    <w:rsid w:val="009C3433"/>
    <w:rsid w:val="009C3C6E"/>
    <w:rsid w:val="009C544B"/>
    <w:rsid w:val="009C5BFD"/>
    <w:rsid w:val="009C63BF"/>
    <w:rsid w:val="009C7B82"/>
    <w:rsid w:val="009C7F3C"/>
    <w:rsid w:val="009D0F8D"/>
    <w:rsid w:val="009D18A6"/>
    <w:rsid w:val="009D26ED"/>
    <w:rsid w:val="009D4602"/>
    <w:rsid w:val="009D5963"/>
    <w:rsid w:val="009D5D62"/>
    <w:rsid w:val="009D7E84"/>
    <w:rsid w:val="009D7F1B"/>
    <w:rsid w:val="009E1324"/>
    <w:rsid w:val="009E1CED"/>
    <w:rsid w:val="009E1EA4"/>
    <w:rsid w:val="009E20D8"/>
    <w:rsid w:val="009E2974"/>
    <w:rsid w:val="009E2BBA"/>
    <w:rsid w:val="009E2C15"/>
    <w:rsid w:val="009E2FED"/>
    <w:rsid w:val="009E3979"/>
    <w:rsid w:val="009E4781"/>
    <w:rsid w:val="009E4795"/>
    <w:rsid w:val="009E5BC5"/>
    <w:rsid w:val="009E66DD"/>
    <w:rsid w:val="009F0982"/>
    <w:rsid w:val="009F0BA8"/>
    <w:rsid w:val="009F2126"/>
    <w:rsid w:val="009F2C56"/>
    <w:rsid w:val="009F2CA7"/>
    <w:rsid w:val="009F3A8E"/>
    <w:rsid w:val="009F4C19"/>
    <w:rsid w:val="009F52A2"/>
    <w:rsid w:val="009F5BB8"/>
    <w:rsid w:val="009F5E57"/>
    <w:rsid w:val="009F65DB"/>
    <w:rsid w:val="009F665A"/>
    <w:rsid w:val="009F6F66"/>
    <w:rsid w:val="009F7754"/>
    <w:rsid w:val="009F7C25"/>
    <w:rsid w:val="00A00B71"/>
    <w:rsid w:val="00A0120D"/>
    <w:rsid w:val="00A01C68"/>
    <w:rsid w:val="00A01D57"/>
    <w:rsid w:val="00A02667"/>
    <w:rsid w:val="00A02BCA"/>
    <w:rsid w:val="00A02EFE"/>
    <w:rsid w:val="00A0360B"/>
    <w:rsid w:val="00A0493E"/>
    <w:rsid w:val="00A06ABC"/>
    <w:rsid w:val="00A06C87"/>
    <w:rsid w:val="00A1049D"/>
    <w:rsid w:val="00A10F5B"/>
    <w:rsid w:val="00A11039"/>
    <w:rsid w:val="00A11143"/>
    <w:rsid w:val="00A11D83"/>
    <w:rsid w:val="00A12F49"/>
    <w:rsid w:val="00A130A5"/>
    <w:rsid w:val="00A132D6"/>
    <w:rsid w:val="00A14167"/>
    <w:rsid w:val="00A1443B"/>
    <w:rsid w:val="00A14BCD"/>
    <w:rsid w:val="00A14CA7"/>
    <w:rsid w:val="00A14F91"/>
    <w:rsid w:val="00A1570C"/>
    <w:rsid w:val="00A1622D"/>
    <w:rsid w:val="00A167E0"/>
    <w:rsid w:val="00A16918"/>
    <w:rsid w:val="00A17651"/>
    <w:rsid w:val="00A17869"/>
    <w:rsid w:val="00A17EE4"/>
    <w:rsid w:val="00A213B0"/>
    <w:rsid w:val="00A2199E"/>
    <w:rsid w:val="00A229B9"/>
    <w:rsid w:val="00A230EA"/>
    <w:rsid w:val="00A235B6"/>
    <w:rsid w:val="00A235C9"/>
    <w:rsid w:val="00A23A09"/>
    <w:rsid w:val="00A23E16"/>
    <w:rsid w:val="00A23FED"/>
    <w:rsid w:val="00A24424"/>
    <w:rsid w:val="00A247FC"/>
    <w:rsid w:val="00A24B1F"/>
    <w:rsid w:val="00A2597E"/>
    <w:rsid w:val="00A2652E"/>
    <w:rsid w:val="00A265D2"/>
    <w:rsid w:val="00A2762D"/>
    <w:rsid w:val="00A3042B"/>
    <w:rsid w:val="00A3178C"/>
    <w:rsid w:val="00A318F7"/>
    <w:rsid w:val="00A31EA4"/>
    <w:rsid w:val="00A31FAD"/>
    <w:rsid w:val="00A3253D"/>
    <w:rsid w:val="00A3272A"/>
    <w:rsid w:val="00A32E35"/>
    <w:rsid w:val="00A32F2C"/>
    <w:rsid w:val="00A344F1"/>
    <w:rsid w:val="00A3484B"/>
    <w:rsid w:val="00A349CD"/>
    <w:rsid w:val="00A34DEF"/>
    <w:rsid w:val="00A34E03"/>
    <w:rsid w:val="00A35076"/>
    <w:rsid w:val="00A3559A"/>
    <w:rsid w:val="00A35735"/>
    <w:rsid w:val="00A35855"/>
    <w:rsid w:val="00A361A9"/>
    <w:rsid w:val="00A367C9"/>
    <w:rsid w:val="00A37356"/>
    <w:rsid w:val="00A404A8"/>
    <w:rsid w:val="00A414EF"/>
    <w:rsid w:val="00A41840"/>
    <w:rsid w:val="00A426D6"/>
    <w:rsid w:val="00A42712"/>
    <w:rsid w:val="00A44307"/>
    <w:rsid w:val="00A44612"/>
    <w:rsid w:val="00A44648"/>
    <w:rsid w:val="00A449E6"/>
    <w:rsid w:val="00A4560E"/>
    <w:rsid w:val="00A46F6B"/>
    <w:rsid w:val="00A51857"/>
    <w:rsid w:val="00A51C17"/>
    <w:rsid w:val="00A51D7C"/>
    <w:rsid w:val="00A52A94"/>
    <w:rsid w:val="00A53AD6"/>
    <w:rsid w:val="00A548A5"/>
    <w:rsid w:val="00A54AEE"/>
    <w:rsid w:val="00A55ADF"/>
    <w:rsid w:val="00A55DE3"/>
    <w:rsid w:val="00A564F4"/>
    <w:rsid w:val="00A5655E"/>
    <w:rsid w:val="00A56AE7"/>
    <w:rsid w:val="00A56D2A"/>
    <w:rsid w:val="00A576B3"/>
    <w:rsid w:val="00A577B3"/>
    <w:rsid w:val="00A57E84"/>
    <w:rsid w:val="00A60176"/>
    <w:rsid w:val="00A603E6"/>
    <w:rsid w:val="00A60A86"/>
    <w:rsid w:val="00A60D45"/>
    <w:rsid w:val="00A6133A"/>
    <w:rsid w:val="00A614C3"/>
    <w:rsid w:val="00A61AFE"/>
    <w:rsid w:val="00A61C05"/>
    <w:rsid w:val="00A61C3E"/>
    <w:rsid w:val="00A61D75"/>
    <w:rsid w:val="00A624FC"/>
    <w:rsid w:val="00A6290F"/>
    <w:rsid w:val="00A62CF5"/>
    <w:rsid w:val="00A63FBB"/>
    <w:rsid w:val="00A63FEC"/>
    <w:rsid w:val="00A646E4"/>
    <w:rsid w:val="00A65658"/>
    <w:rsid w:val="00A6681A"/>
    <w:rsid w:val="00A6761A"/>
    <w:rsid w:val="00A67B63"/>
    <w:rsid w:val="00A67D29"/>
    <w:rsid w:val="00A67DCA"/>
    <w:rsid w:val="00A70080"/>
    <w:rsid w:val="00A702D6"/>
    <w:rsid w:val="00A70A21"/>
    <w:rsid w:val="00A71F85"/>
    <w:rsid w:val="00A72500"/>
    <w:rsid w:val="00A760D5"/>
    <w:rsid w:val="00A771EC"/>
    <w:rsid w:val="00A7744D"/>
    <w:rsid w:val="00A77E67"/>
    <w:rsid w:val="00A8086B"/>
    <w:rsid w:val="00A80DD9"/>
    <w:rsid w:val="00A81435"/>
    <w:rsid w:val="00A81504"/>
    <w:rsid w:val="00A81B58"/>
    <w:rsid w:val="00A820A7"/>
    <w:rsid w:val="00A828AA"/>
    <w:rsid w:val="00A835E3"/>
    <w:rsid w:val="00A8368D"/>
    <w:rsid w:val="00A83C32"/>
    <w:rsid w:val="00A83DA5"/>
    <w:rsid w:val="00A83DA6"/>
    <w:rsid w:val="00A8400A"/>
    <w:rsid w:val="00A8535B"/>
    <w:rsid w:val="00A85AF7"/>
    <w:rsid w:val="00A85CB9"/>
    <w:rsid w:val="00A85E5B"/>
    <w:rsid w:val="00A86A1B"/>
    <w:rsid w:val="00A87518"/>
    <w:rsid w:val="00A879B4"/>
    <w:rsid w:val="00A87D02"/>
    <w:rsid w:val="00A87F28"/>
    <w:rsid w:val="00A90404"/>
    <w:rsid w:val="00A9069D"/>
    <w:rsid w:val="00A911E9"/>
    <w:rsid w:val="00A914F7"/>
    <w:rsid w:val="00A917A1"/>
    <w:rsid w:val="00A91FCC"/>
    <w:rsid w:val="00A92BC4"/>
    <w:rsid w:val="00A933D2"/>
    <w:rsid w:val="00A934F7"/>
    <w:rsid w:val="00A93D73"/>
    <w:rsid w:val="00A943B5"/>
    <w:rsid w:val="00A9440B"/>
    <w:rsid w:val="00A94C06"/>
    <w:rsid w:val="00A94D54"/>
    <w:rsid w:val="00A953C3"/>
    <w:rsid w:val="00A9578B"/>
    <w:rsid w:val="00A95F18"/>
    <w:rsid w:val="00A9617C"/>
    <w:rsid w:val="00A9641F"/>
    <w:rsid w:val="00A972BA"/>
    <w:rsid w:val="00A97539"/>
    <w:rsid w:val="00A977AE"/>
    <w:rsid w:val="00AA0063"/>
    <w:rsid w:val="00AA0E6B"/>
    <w:rsid w:val="00AA1406"/>
    <w:rsid w:val="00AA1563"/>
    <w:rsid w:val="00AA19B9"/>
    <w:rsid w:val="00AA39B3"/>
    <w:rsid w:val="00AA3B26"/>
    <w:rsid w:val="00AA3BB5"/>
    <w:rsid w:val="00AA3FBA"/>
    <w:rsid w:val="00AA4EA0"/>
    <w:rsid w:val="00AA617A"/>
    <w:rsid w:val="00AA6312"/>
    <w:rsid w:val="00AA68C8"/>
    <w:rsid w:val="00AA78D2"/>
    <w:rsid w:val="00AA79AC"/>
    <w:rsid w:val="00AA7B63"/>
    <w:rsid w:val="00AB117A"/>
    <w:rsid w:val="00AB1315"/>
    <w:rsid w:val="00AB1AB8"/>
    <w:rsid w:val="00AB2353"/>
    <w:rsid w:val="00AB28FA"/>
    <w:rsid w:val="00AB37C9"/>
    <w:rsid w:val="00AB4055"/>
    <w:rsid w:val="00AB407F"/>
    <w:rsid w:val="00AB5148"/>
    <w:rsid w:val="00AB5AE9"/>
    <w:rsid w:val="00AB5D8B"/>
    <w:rsid w:val="00AB5DDF"/>
    <w:rsid w:val="00AB60EB"/>
    <w:rsid w:val="00AB701F"/>
    <w:rsid w:val="00AB74AB"/>
    <w:rsid w:val="00AB785E"/>
    <w:rsid w:val="00AB7BC2"/>
    <w:rsid w:val="00AC0256"/>
    <w:rsid w:val="00AC0639"/>
    <w:rsid w:val="00AC141A"/>
    <w:rsid w:val="00AC1B01"/>
    <w:rsid w:val="00AC3372"/>
    <w:rsid w:val="00AC3CA5"/>
    <w:rsid w:val="00AC48D7"/>
    <w:rsid w:val="00AC4F4E"/>
    <w:rsid w:val="00AC6B29"/>
    <w:rsid w:val="00AC6B70"/>
    <w:rsid w:val="00AC6BDA"/>
    <w:rsid w:val="00AC71B3"/>
    <w:rsid w:val="00AC737F"/>
    <w:rsid w:val="00AD016F"/>
    <w:rsid w:val="00AD0253"/>
    <w:rsid w:val="00AD0882"/>
    <w:rsid w:val="00AD0E85"/>
    <w:rsid w:val="00AD1218"/>
    <w:rsid w:val="00AD13EC"/>
    <w:rsid w:val="00AD18E5"/>
    <w:rsid w:val="00AD1D61"/>
    <w:rsid w:val="00AD1FC5"/>
    <w:rsid w:val="00AD27C6"/>
    <w:rsid w:val="00AD2863"/>
    <w:rsid w:val="00AD2B41"/>
    <w:rsid w:val="00AD350A"/>
    <w:rsid w:val="00AD4990"/>
    <w:rsid w:val="00AD4A0F"/>
    <w:rsid w:val="00AD5096"/>
    <w:rsid w:val="00AD51B0"/>
    <w:rsid w:val="00AD6199"/>
    <w:rsid w:val="00AD655D"/>
    <w:rsid w:val="00AD66A0"/>
    <w:rsid w:val="00AD6FCB"/>
    <w:rsid w:val="00AD7132"/>
    <w:rsid w:val="00AD7A2A"/>
    <w:rsid w:val="00AE0171"/>
    <w:rsid w:val="00AE1C41"/>
    <w:rsid w:val="00AE1F75"/>
    <w:rsid w:val="00AE200E"/>
    <w:rsid w:val="00AE280C"/>
    <w:rsid w:val="00AE4BB7"/>
    <w:rsid w:val="00AE4E22"/>
    <w:rsid w:val="00AE4F12"/>
    <w:rsid w:val="00AE4FC9"/>
    <w:rsid w:val="00AE53E8"/>
    <w:rsid w:val="00AE5586"/>
    <w:rsid w:val="00AE5857"/>
    <w:rsid w:val="00AE62FF"/>
    <w:rsid w:val="00AE63FB"/>
    <w:rsid w:val="00AE66E9"/>
    <w:rsid w:val="00AE7765"/>
    <w:rsid w:val="00AE79C7"/>
    <w:rsid w:val="00AF0493"/>
    <w:rsid w:val="00AF160C"/>
    <w:rsid w:val="00AF1B4E"/>
    <w:rsid w:val="00AF207E"/>
    <w:rsid w:val="00AF29A2"/>
    <w:rsid w:val="00AF356E"/>
    <w:rsid w:val="00AF3906"/>
    <w:rsid w:val="00AF3BAD"/>
    <w:rsid w:val="00AF3E22"/>
    <w:rsid w:val="00AF3EEB"/>
    <w:rsid w:val="00AF4947"/>
    <w:rsid w:val="00AF58CB"/>
    <w:rsid w:val="00AF7C04"/>
    <w:rsid w:val="00AF7EB1"/>
    <w:rsid w:val="00B005B1"/>
    <w:rsid w:val="00B00D94"/>
    <w:rsid w:val="00B0116E"/>
    <w:rsid w:val="00B0127B"/>
    <w:rsid w:val="00B01C32"/>
    <w:rsid w:val="00B01E73"/>
    <w:rsid w:val="00B02EBB"/>
    <w:rsid w:val="00B030D9"/>
    <w:rsid w:val="00B041AF"/>
    <w:rsid w:val="00B04A0A"/>
    <w:rsid w:val="00B05F71"/>
    <w:rsid w:val="00B05FC8"/>
    <w:rsid w:val="00B066D0"/>
    <w:rsid w:val="00B07051"/>
    <w:rsid w:val="00B07A36"/>
    <w:rsid w:val="00B07C8A"/>
    <w:rsid w:val="00B10A2D"/>
    <w:rsid w:val="00B10A6B"/>
    <w:rsid w:val="00B11512"/>
    <w:rsid w:val="00B11AD3"/>
    <w:rsid w:val="00B132B4"/>
    <w:rsid w:val="00B13941"/>
    <w:rsid w:val="00B14342"/>
    <w:rsid w:val="00B14831"/>
    <w:rsid w:val="00B1487C"/>
    <w:rsid w:val="00B158A1"/>
    <w:rsid w:val="00B1599C"/>
    <w:rsid w:val="00B15C64"/>
    <w:rsid w:val="00B15EC5"/>
    <w:rsid w:val="00B1763B"/>
    <w:rsid w:val="00B17B39"/>
    <w:rsid w:val="00B20357"/>
    <w:rsid w:val="00B21FDB"/>
    <w:rsid w:val="00B22335"/>
    <w:rsid w:val="00B22BED"/>
    <w:rsid w:val="00B24624"/>
    <w:rsid w:val="00B24E5D"/>
    <w:rsid w:val="00B3029B"/>
    <w:rsid w:val="00B302D6"/>
    <w:rsid w:val="00B30308"/>
    <w:rsid w:val="00B30817"/>
    <w:rsid w:val="00B309CE"/>
    <w:rsid w:val="00B3105E"/>
    <w:rsid w:val="00B31DAF"/>
    <w:rsid w:val="00B31EDA"/>
    <w:rsid w:val="00B326C5"/>
    <w:rsid w:val="00B3350A"/>
    <w:rsid w:val="00B33EBF"/>
    <w:rsid w:val="00B34055"/>
    <w:rsid w:val="00B344E1"/>
    <w:rsid w:val="00B34C0E"/>
    <w:rsid w:val="00B34EF6"/>
    <w:rsid w:val="00B36858"/>
    <w:rsid w:val="00B36B19"/>
    <w:rsid w:val="00B36DA5"/>
    <w:rsid w:val="00B40361"/>
    <w:rsid w:val="00B40545"/>
    <w:rsid w:val="00B405E7"/>
    <w:rsid w:val="00B4065A"/>
    <w:rsid w:val="00B40886"/>
    <w:rsid w:val="00B40C46"/>
    <w:rsid w:val="00B41822"/>
    <w:rsid w:val="00B42FDC"/>
    <w:rsid w:val="00B4337A"/>
    <w:rsid w:val="00B435DC"/>
    <w:rsid w:val="00B4427F"/>
    <w:rsid w:val="00B4496F"/>
    <w:rsid w:val="00B44C44"/>
    <w:rsid w:val="00B4557D"/>
    <w:rsid w:val="00B45E13"/>
    <w:rsid w:val="00B46AF7"/>
    <w:rsid w:val="00B46AFF"/>
    <w:rsid w:val="00B4778D"/>
    <w:rsid w:val="00B505F5"/>
    <w:rsid w:val="00B50948"/>
    <w:rsid w:val="00B50AB7"/>
    <w:rsid w:val="00B5193E"/>
    <w:rsid w:val="00B520BF"/>
    <w:rsid w:val="00B5220F"/>
    <w:rsid w:val="00B523BA"/>
    <w:rsid w:val="00B52B77"/>
    <w:rsid w:val="00B53629"/>
    <w:rsid w:val="00B547C8"/>
    <w:rsid w:val="00B55093"/>
    <w:rsid w:val="00B5534C"/>
    <w:rsid w:val="00B55A67"/>
    <w:rsid w:val="00B5639D"/>
    <w:rsid w:val="00B56CAF"/>
    <w:rsid w:val="00B56E23"/>
    <w:rsid w:val="00B573F8"/>
    <w:rsid w:val="00B57A64"/>
    <w:rsid w:val="00B60118"/>
    <w:rsid w:val="00B60150"/>
    <w:rsid w:val="00B606A0"/>
    <w:rsid w:val="00B60C6E"/>
    <w:rsid w:val="00B6122A"/>
    <w:rsid w:val="00B61875"/>
    <w:rsid w:val="00B61F3E"/>
    <w:rsid w:val="00B6252E"/>
    <w:rsid w:val="00B62C60"/>
    <w:rsid w:val="00B62DD8"/>
    <w:rsid w:val="00B63FA3"/>
    <w:rsid w:val="00B64F78"/>
    <w:rsid w:val="00B64F84"/>
    <w:rsid w:val="00B658E8"/>
    <w:rsid w:val="00B65A31"/>
    <w:rsid w:val="00B65C9A"/>
    <w:rsid w:val="00B66584"/>
    <w:rsid w:val="00B66EA4"/>
    <w:rsid w:val="00B671DC"/>
    <w:rsid w:val="00B6753F"/>
    <w:rsid w:val="00B701BB"/>
    <w:rsid w:val="00B70F10"/>
    <w:rsid w:val="00B71653"/>
    <w:rsid w:val="00B71864"/>
    <w:rsid w:val="00B72397"/>
    <w:rsid w:val="00B73F44"/>
    <w:rsid w:val="00B74602"/>
    <w:rsid w:val="00B750CC"/>
    <w:rsid w:val="00B75115"/>
    <w:rsid w:val="00B751B4"/>
    <w:rsid w:val="00B75BCD"/>
    <w:rsid w:val="00B76338"/>
    <w:rsid w:val="00B76B72"/>
    <w:rsid w:val="00B76C6B"/>
    <w:rsid w:val="00B77337"/>
    <w:rsid w:val="00B8052A"/>
    <w:rsid w:val="00B80A50"/>
    <w:rsid w:val="00B80CC5"/>
    <w:rsid w:val="00B81095"/>
    <w:rsid w:val="00B82FAF"/>
    <w:rsid w:val="00B8341F"/>
    <w:rsid w:val="00B8385F"/>
    <w:rsid w:val="00B83C11"/>
    <w:rsid w:val="00B83CD5"/>
    <w:rsid w:val="00B8468F"/>
    <w:rsid w:val="00B84789"/>
    <w:rsid w:val="00B84A25"/>
    <w:rsid w:val="00B8503B"/>
    <w:rsid w:val="00B85769"/>
    <w:rsid w:val="00B865AC"/>
    <w:rsid w:val="00B86618"/>
    <w:rsid w:val="00B86C42"/>
    <w:rsid w:val="00B901CF"/>
    <w:rsid w:val="00B90761"/>
    <w:rsid w:val="00B90939"/>
    <w:rsid w:val="00B90DD2"/>
    <w:rsid w:val="00B92133"/>
    <w:rsid w:val="00B9226E"/>
    <w:rsid w:val="00B929C5"/>
    <w:rsid w:val="00B92FD9"/>
    <w:rsid w:val="00B93321"/>
    <w:rsid w:val="00B933FB"/>
    <w:rsid w:val="00B93626"/>
    <w:rsid w:val="00B948B3"/>
    <w:rsid w:val="00B9637F"/>
    <w:rsid w:val="00B969ED"/>
    <w:rsid w:val="00B96C43"/>
    <w:rsid w:val="00B9718C"/>
    <w:rsid w:val="00B9770C"/>
    <w:rsid w:val="00BA00E0"/>
    <w:rsid w:val="00BA04CB"/>
    <w:rsid w:val="00BA097D"/>
    <w:rsid w:val="00BA1622"/>
    <w:rsid w:val="00BA1628"/>
    <w:rsid w:val="00BA17B5"/>
    <w:rsid w:val="00BA18AB"/>
    <w:rsid w:val="00BA2A21"/>
    <w:rsid w:val="00BA2D14"/>
    <w:rsid w:val="00BA305E"/>
    <w:rsid w:val="00BA339C"/>
    <w:rsid w:val="00BA3426"/>
    <w:rsid w:val="00BA49B7"/>
    <w:rsid w:val="00BA4B3F"/>
    <w:rsid w:val="00BA4D91"/>
    <w:rsid w:val="00BA5DB2"/>
    <w:rsid w:val="00BA6EE7"/>
    <w:rsid w:val="00BA7668"/>
    <w:rsid w:val="00BA7814"/>
    <w:rsid w:val="00BB0B8B"/>
    <w:rsid w:val="00BB1181"/>
    <w:rsid w:val="00BB2EAB"/>
    <w:rsid w:val="00BB3B07"/>
    <w:rsid w:val="00BB4DA4"/>
    <w:rsid w:val="00BB50CA"/>
    <w:rsid w:val="00BB5F5A"/>
    <w:rsid w:val="00BB6BD3"/>
    <w:rsid w:val="00BB6CCB"/>
    <w:rsid w:val="00BB7643"/>
    <w:rsid w:val="00BB79A8"/>
    <w:rsid w:val="00BC0020"/>
    <w:rsid w:val="00BC01BC"/>
    <w:rsid w:val="00BC0280"/>
    <w:rsid w:val="00BC0D5F"/>
    <w:rsid w:val="00BC13C3"/>
    <w:rsid w:val="00BC2094"/>
    <w:rsid w:val="00BC2228"/>
    <w:rsid w:val="00BC2307"/>
    <w:rsid w:val="00BC2699"/>
    <w:rsid w:val="00BC2CED"/>
    <w:rsid w:val="00BC2E64"/>
    <w:rsid w:val="00BC2EC1"/>
    <w:rsid w:val="00BC326F"/>
    <w:rsid w:val="00BC37C8"/>
    <w:rsid w:val="00BC3B3C"/>
    <w:rsid w:val="00BC5E30"/>
    <w:rsid w:val="00BC645B"/>
    <w:rsid w:val="00BC6564"/>
    <w:rsid w:val="00BC698C"/>
    <w:rsid w:val="00BC6F78"/>
    <w:rsid w:val="00BC7222"/>
    <w:rsid w:val="00BC74A1"/>
    <w:rsid w:val="00BC74BA"/>
    <w:rsid w:val="00BC7BF3"/>
    <w:rsid w:val="00BD036E"/>
    <w:rsid w:val="00BD05C8"/>
    <w:rsid w:val="00BD065E"/>
    <w:rsid w:val="00BD10C5"/>
    <w:rsid w:val="00BD2536"/>
    <w:rsid w:val="00BD30CB"/>
    <w:rsid w:val="00BD3185"/>
    <w:rsid w:val="00BD3AD2"/>
    <w:rsid w:val="00BD481A"/>
    <w:rsid w:val="00BD56BF"/>
    <w:rsid w:val="00BD7134"/>
    <w:rsid w:val="00BD71E2"/>
    <w:rsid w:val="00BD7877"/>
    <w:rsid w:val="00BE0165"/>
    <w:rsid w:val="00BE02D3"/>
    <w:rsid w:val="00BE22B2"/>
    <w:rsid w:val="00BE2D15"/>
    <w:rsid w:val="00BE3580"/>
    <w:rsid w:val="00BE35AE"/>
    <w:rsid w:val="00BE4344"/>
    <w:rsid w:val="00BE4860"/>
    <w:rsid w:val="00BE50CD"/>
    <w:rsid w:val="00BE5FBB"/>
    <w:rsid w:val="00BE6305"/>
    <w:rsid w:val="00BE65CA"/>
    <w:rsid w:val="00BE6EE2"/>
    <w:rsid w:val="00BE7473"/>
    <w:rsid w:val="00BF003A"/>
    <w:rsid w:val="00BF00D9"/>
    <w:rsid w:val="00BF0238"/>
    <w:rsid w:val="00BF1B7D"/>
    <w:rsid w:val="00BF26CF"/>
    <w:rsid w:val="00BF2705"/>
    <w:rsid w:val="00BF2871"/>
    <w:rsid w:val="00BF2A17"/>
    <w:rsid w:val="00BF337D"/>
    <w:rsid w:val="00BF3439"/>
    <w:rsid w:val="00BF3C0B"/>
    <w:rsid w:val="00BF3DAD"/>
    <w:rsid w:val="00BF4033"/>
    <w:rsid w:val="00BF499F"/>
    <w:rsid w:val="00BF5FA0"/>
    <w:rsid w:val="00BF78D8"/>
    <w:rsid w:val="00BF79E9"/>
    <w:rsid w:val="00C0034D"/>
    <w:rsid w:val="00C00840"/>
    <w:rsid w:val="00C02327"/>
    <w:rsid w:val="00C0373D"/>
    <w:rsid w:val="00C03767"/>
    <w:rsid w:val="00C03943"/>
    <w:rsid w:val="00C03E7F"/>
    <w:rsid w:val="00C04349"/>
    <w:rsid w:val="00C0463E"/>
    <w:rsid w:val="00C05086"/>
    <w:rsid w:val="00C056C4"/>
    <w:rsid w:val="00C05B3D"/>
    <w:rsid w:val="00C061C0"/>
    <w:rsid w:val="00C061E5"/>
    <w:rsid w:val="00C07207"/>
    <w:rsid w:val="00C0794A"/>
    <w:rsid w:val="00C10031"/>
    <w:rsid w:val="00C11555"/>
    <w:rsid w:val="00C11BDC"/>
    <w:rsid w:val="00C11D6D"/>
    <w:rsid w:val="00C11FA4"/>
    <w:rsid w:val="00C12880"/>
    <w:rsid w:val="00C13CAD"/>
    <w:rsid w:val="00C13FF3"/>
    <w:rsid w:val="00C14EE9"/>
    <w:rsid w:val="00C14F78"/>
    <w:rsid w:val="00C154F4"/>
    <w:rsid w:val="00C15BB7"/>
    <w:rsid w:val="00C16003"/>
    <w:rsid w:val="00C16284"/>
    <w:rsid w:val="00C168D7"/>
    <w:rsid w:val="00C171B7"/>
    <w:rsid w:val="00C1737A"/>
    <w:rsid w:val="00C2016B"/>
    <w:rsid w:val="00C20459"/>
    <w:rsid w:val="00C205B4"/>
    <w:rsid w:val="00C2085E"/>
    <w:rsid w:val="00C20F1F"/>
    <w:rsid w:val="00C2137E"/>
    <w:rsid w:val="00C22F3E"/>
    <w:rsid w:val="00C23A7B"/>
    <w:rsid w:val="00C23D99"/>
    <w:rsid w:val="00C24E26"/>
    <w:rsid w:val="00C25317"/>
    <w:rsid w:val="00C2563C"/>
    <w:rsid w:val="00C26ABB"/>
    <w:rsid w:val="00C26B3B"/>
    <w:rsid w:val="00C26BBC"/>
    <w:rsid w:val="00C27375"/>
    <w:rsid w:val="00C27818"/>
    <w:rsid w:val="00C27F70"/>
    <w:rsid w:val="00C30B10"/>
    <w:rsid w:val="00C31095"/>
    <w:rsid w:val="00C31190"/>
    <w:rsid w:val="00C333AF"/>
    <w:rsid w:val="00C34100"/>
    <w:rsid w:val="00C360B2"/>
    <w:rsid w:val="00C36AAA"/>
    <w:rsid w:val="00C36AFD"/>
    <w:rsid w:val="00C36E9B"/>
    <w:rsid w:val="00C36FAD"/>
    <w:rsid w:val="00C37165"/>
    <w:rsid w:val="00C4027F"/>
    <w:rsid w:val="00C40A45"/>
    <w:rsid w:val="00C40F26"/>
    <w:rsid w:val="00C41645"/>
    <w:rsid w:val="00C41A45"/>
    <w:rsid w:val="00C41F6F"/>
    <w:rsid w:val="00C42255"/>
    <w:rsid w:val="00C42400"/>
    <w:rsid w:val="00C432A0"/>
    <w:rsid w:val="00C432C8"/>
    <w:rsid w:val="00C43F9C"/>
    <w:rsid w:val="00C43FA7"/>
    <w:rsid w:val="00C446B4"/>
    <w:rsid w:val="00C44E9C"/>
    <w:rsid w:val="00C45167"/>
    <w:rsid w:val="00C45CE3"/>
    <w:rsid w:val="00C4643D"/>
    <w:rsid w:val="00C504D1"/>
    <w:rsid w:val="00C50586"/>
    <w:rsid w:val="00C510A7"/>
    <w:rsid w:val="00C51394"/>
    <w:rsid w:val="00C524C8"/>
    <w:rsid w:val="00C5267B"/>
    <w:rsid w:val="00C5280E"/>
    <w:rsid w:val="00C5398D"/>
    <w:rsid w:val="00C53B72"/>
    <w:rsid w:val="00C53D53"/>
    <w:rsid w:val="00C55377"/>
    <w:rsid w:val="00C55426"/>
    <w:rsid w:val="00C5664E"/>
    <w:rsid w:val="00C56DAC"/>
    <w:rsid w:val="00C56DC6"/>
    <w:rsid w:val="00C576A9"/>
    <w:rsid w:val="00C60917"/>
    <w:rsid w:val="00C60A5F"/>
    <w:rsid w:val="00C611D3"/>
    <w:rsid w:val="00C615DF"/>
    <w:rsid w:val="00C6161B"/>
    <w:rsid w:val="00C61AD1"/>
    <w:rsid w:val="00C6495A"/>
    <w:rsid w:val="00C66CCC"/>
    <w:rsid w:val="00C71096"/>
    <w:rsid w:val="00C71104"/>
    <w:rsid w:val="00C728E3"/>
    <w:rsid w:val="00C72E1B"/>
    <w:rsid w:val="00C73333"/>
    <w:rsid w:val="00C743AD"/>
    <w:rsid w:val="00C74484"/>
    <w:rsid w:val="00C74857"/>
    <w:rsid w:val="00C74EC5"/>
    <w:rsid w:val="00C750B5"/>
    <w:rsid w:val="00C751F5"/>
    <w:rsid w:val="00C75641"/>
    <w:rsid w:val="00C7576F"/>
    <w:rsid w:val="00C757F0"/>
    <w:rsid w:val="00C7684F"/>
    <w:rsid w:val="00C77A1E"/>
    <w:rsid w:val="00C80104"/>
    <w:rsid w:val="00C815DF"/>
    <w:rsid w:val="00C81A14"/>
    <w:rsid w:val="00C81F52"/>
    <w:rsid w:val="00C824D7"/>
    <w:rsid w:val="00C82835"/>
    <w:rsid w:val="00C82F30"/>
    <w:rsid w:val="00C83438"/>
    <w:rsid w:val="00C8348B"/>
    <w:rsid w:val="00C84055"/>
    <w:rsid w:val="00C84A97"/>
    <w:rsid w:val="00C84C14"/>
    <w:rsid w:val="00C84EAB"/>
    <w:rsid w:val="00C859E9"/>
    <w:rsid w:val="00C86B2C"/>
    <w:rsid w:val="00C86BE5"/>
    <w:rsid w:val="00C87177"/>
    <w:rsid w:val="00C8751F"/>
    <w:rsid w:val="00C87DA8"/>
    <w:rsid w:val="00C910B7"/>
    <w:rsid w:val="00C915CA"/>
    <w:rsid w:val="00C9185F"/>
    <w:rsid w:val="00C91E78"/>
    <w:rsid w:val="00C92944"/>
    <w:rsid w:val="00C92E03"/>
    <w:rsid w:val="00C9365C"/>
    <w:rsid w:val="00C938E6"/>
    <w:rsid w:val="00C93BCA"/>
    <w:rsid w:val="00C95194"/>
    <w:rsid w:val="00C9548B"/>
    <w:rsid w:val="00C95578"/>
    <w:rsid w:val="00C95A9D"/>
    <w:rsid w:val="00C96A2C"/>
    <w:rsid w:val="00C97166"/>
    <w:rsid w:val="00C97AE3"/>
    <w:rsid w:val="00C97D98"/>
    <w:rsid w:val="00C97F96"/>
    <w:rsid w:val="00CA03F6"/>
    <w:rsid w:val="00CA055A"/>
    <w:rsid w:val="00CA06B1"/>
    <w:rsid w:val="00CA074F"/>
    <w:rsid w:val="00CA0BAA"/>
    <w:rsid w:val="00CA28C4"/>
    <w:rsid w:val="00CA3631"/>
    <w:rsid w:val="00CA36EB"/>
    <w:rsid w:val="00CA43BF"/>
    <w:rsid w:val="00CA460F"/>
    <w:rsid w:val="00CA4F17"/>
    <w:rsid w:val="00CA520E"/>
    <w:rsid w:val="00CA55F1"/>
    <w:rsid w:val="00CA57A6"/>
    <w:rsid w:val="00CA5A53"/>
    <w:rsid w:val="00CA6BF4"/>
    <w:rsid w:val="00CA7092"/>
    <w:rsid w:val="00CA7E9B"/>
    <w:rsid w:val="00CB0643"/>
    <w:rsid w:val="00CB08AC"/>
    <w:rsid w:val="00CB141E"/>
    <w:rsid w:val="00CB1D36"/>
    <w:rsid w:val="00CB2250"/>
    <w:rsid w:val="00CB325B"/>
    <w:rsid w:val="00CB4110"/>
    <w:rsid w:val="00CB548B"/>
    <w:rsid w:val="00CB567C"/>
    <w:rsid w:val="00CB5D58"/>
    <w:rsid w:val="00CB617D"/>
    <w:rsid w:val="00CB64BE"/>
    <w:rsid w:val="00CB652E"/>
    <w:rsid w:val="00CB6641"/>
    <w:rsid w:val="00CB690F"/>
    <w:rsid w:val="00CB6D7A"/>
    <w:rsid w:val="00CB6E62"/>
    <w:rsid w:val="00CB7020"/>
    <w:rsid w:val="00CB7362"/>
    <w:rsid w:val="00CC01EF"/>
    <w:rsid w:val="00CC0D43"/>
    <w:rsid w:val="00CC1565"/>
    <w:rsid w:val="00CC1D15"/>
    <w:rsid w:val="00CC2281"/>
    <w:rsid w:val="00CC2B57"/>
    <w:rsid w:val="00CC421C"/>
    <w:rsid w:val="00CC4692"/>
    <w:rsid w:val="00CC4707"/>
    <w:rsid w:val="00CC4BBB"/>
    <w:rsid w:val="00CC54EE"/>
    <w:rsid w:val="00CC5AA5"/>
    <w:rsid w:val="00CC6047"/>
    <w:rsid w:val="00CC6880"/>
    <w:rsid w:val="00CC79F1"/>
    <w:rsid w:val="00CC7E8A"/>
    <w:rsid w:val="00CD0F3F"/>
    <w:rsid w:val="00CD1290"/>
    <w:rsid w:val="00CD13FB"/>
    <w:rsid w:val="00CD1C7E"/>
    <w:rsid w:val="00CD1C93"/>
    <w:rsid w:val="00CD319B"/>
    <w:rsid w:val="00CD31A9"/>
    <w:rsid w:val="00CD3666"/>
    <w:rsid w:val="00CD395C"/>
    <w:rsid w:val="00CD3A23"/>
    <w:rsid w:val="00CD474F"/>
    <w:rsid w:val="00CD5252"/>
    <w:rsid w:val="00CD566B"/>
    <w:rsid w:val="00CD5B78"/>
    <w:rsid w:val="00CD630E"/>
    <w:rsid w:val="00CE07EA"/>
    <w:rsid w:val="00CE0B03"/>
    <w:rsid w:val="00CE355E"/>
    <w:rsid w:val="00CE4FEC"/>
    <w:rsid w:val="00CE5140"/>
    <w:rsid w:val="00CE537D"/>
    <w:rsid w:val="00CE548F"/>
    <w:rsid w:val="00CE588F"/>
    <w:rsid w:val="00CE5933"/>
    <w:rsid w:val="00CE5A2B"/>
    <w:rsid w:val="00CE6474"/>
    <w:rsid w:val="00CE6899"/>
    <w:rsid w:val="00CE6BE0"/>
    <w:rsid w:val="00CE74FC"/>
    <w:rsid w:val="00CE7DD2"/>
    <w:rsid w:val="00CF168A"/>
    <w:rsid w:val="00CF1869"/>
    <w:rsid w:val="00CF2506"/>
    <w:rsid w:val="00CF28F7"/>
    <w:rsid w:val="00CF37C2"/>
    <w:rsid w:val="00CF3870"/>
    <w:rsid w:val="00CF3B51"/>
    <w:rsid w:val="00CF4351"/>
    <w:rsid w:val="00CF47F6"/>
    <w:rsid w:val="00CF4946"/>
    <w:rsid w:val="00CF4CC8"/>
    <w:rsid w:val="00CF4D55"/>
    <w:rsid w:val="00CF5755"/>
    <w:rsid w:val="00CF594B"/>
    <w:rsid w:val="00CF62C5"/>
    <w:rsid w:val="00CF6C8C"/>
    <w:rsid w:val="00CF7281"/>
    <w:rsid w:val="00D00951"/>
    <w:rsid w:val="00D00BEC"/>
    <w:rsid w:val="00D00F98"/>
    <w:rsid w:val="00D0164B"/>
    <w:rsid w:val="00D0176F"/>
    <w:rsid w:val="00D01D34"/>
    <w:rsid w:val="00D025C3"/>
    <w:rsid w:val="00D02F85"/>
    <w:rsid w:val="00D0313E"/>
    <w:rsid w:val="00D03DF8"/>
    <w:rsid w:val="00D04EFC"/>
    <w:rsid w:val="00D059D9"/>
    <w:rsid w:val="00D06373"/>
    <w:rsid w:val="00D07FD1"/>
    <w:rsid w:val="00D10939"/>
    <w:rsid w:val="00D1193D"/>
    <w:rsid w:val="00D11989"/>
    <w:rsid w:val="00D121C9"/>
    <w:rsid w:val="00D126F9"/>
    <w:rsid w:val="00D133AA"/>
    <w:rsid w:val="00D13B49"/>
    <w:rsid w:val="00D13F1F"/>
    <w:rsid w:val="00D1422F"/>
    <w:rsid w:val="00D145C0"/>
    <w:rsid w:val="00D14E88"/>
    <w:rsid w:val="00D153C0"/>
    <w:rsid w:val="00D161D3"/>
    <w:rsid w:val="00D16A46"/>
    <w:rsid w:val="00D16D46"/>
    <w:rsid w:val="00D16F80"/>
    <w:rsid w:val="00D170B2"/>
    <w:rsid w:val="00D17C70"/>
    <w:rsid w:val="00D17D02"/>
    <w:rsid w:val="00D17D0C"/>
    <w:rsid w:val="00D20014"/>
    <w:rsid w:val="00D2083D"/>
    <w:rsid w:val="00D20A69"/>
    <w:rsid w:val="00D20CB7"/>
    <w:rsid w:val="00D20E38"/>
    <w:rsid w:val="00D21ADC"/>
    <w:rsid w:val="00D23EE8"/>
    <w:rsid w:val="00D23FE0"/>
    <w:rsid w:val="00D2403C"/>
    <w:rsid w:val="00D24450"/>
    <w:rsid w:val="00D24627"/>
    <w:rsid w:val="00D25546"/>
    <w:rsid w:val="00D25923"/>
    <w:rsid w:val="00D26293"/>
    <w:rsid w:val="00D2651C"/>
    <w:rsid w:val="00D26985"/>
    <w:rsid w:val="00D26D6E"/>
    <w:rsid w:val="00D279ED"/>
    <w:rsid w:val="00D314C2"/>
    <w:rsid w:val="00D31630"/>
    <w:rsid w:val="00D31869"/>
    <w:rsid w:val="00D319D9"/>
    <w:rsid w:val="00D31B5D"/>
    <w:rsid w:val="00D31F0D"/>
    <w:rsid w:val="00D32993"/>
    <w:rsid w:val="00D334AC"/>
    <w:rsid w:val="00D33A33"/>
    <w:rsid w:val="00D34279"/>
    <w:rsid w:val="00D34801"/>
    <w:rsid w:val="00D34F3D"/>
    <w:rsid w:val="00D35DAD"/>
    <w:rsid w:val="00D36178"/>
    <w:rsid w:val="00D365F2"/>
    <w:rsid w:val="00D37862"/>
    <w:rsid w:val="00D40113"/>
    <w:rsid w:val="00D40C1F"/>
    <w:rsid w:val="00D40D91"/>
    <w:rsid w:val="00D40F27"/>
    <w:rsid w:val="00D41034"/>
    <w:rsid w:val="00D414FA"/>
    <w:rsid w:val="00D41F21"/>
    <w:rsid w:val="00D42C83"/>
    <w:rsid w:val="00D42D0A"/>
    <w:rsid w:val="00D43028"/>
    <w:rsid w:val="00D43E85"/>
    <w:rsid w:val="00D44185"/>
    <w:rsid w:val="00D4472D"/>
    <w:rsid w:val="00D464C2"/>
    <w:rsid w:val="00D4697C"/>
    <w:rsid w:val="00D46D7C"/>
    <w:rsid w:val="00D46E53"/>
    <w:rsid w:val="00D5057D"/>
    <w:rsid w:val="00D518B2"/>
    <w:rsid w:val="00D522AC"/>
    <w:rsid w:val="00D53CD9"/>
    <w:rsid w:val="00D54301"/>
    <w:rsid w:val="00D543BF"/>
    <w:rsid w:val="00D54A26"/>
    <w:rsid w:val="00D55857"/>
    <w:rsid w:val="00D55FA1"/>
    <w:rsid w:val="00D56182"/>
    <w:rsid w:val="00D608F9"/>
    <w:rsid w:val="00D61A55"/>
    <w:rsid w:val="00D62B0B"/>
    <w:rsid w:val="00D62B4D"/>
    <w:rsid w:val="00D62B93"/>
    <w:rsid w:val="00D62DFF"/>
    <w:rsid w:val="00D63E8B"/>
    <w:rsid w:val="00D64069"/>
    <w:rsid w:val="00D6436C"/>
    <w:rsid w:val="00D6526B"/>
    <w:rsid w:val="00D65797"/>
    <w:rsid w:val="00D65D5B"/>
    <w:rsid w:val="00D65E42"/>
    <w:rsid w:val="00D661D3"/>
    <w:rsid w:val="00D66519"/>
    <w:rsid w:val="00D67F95"/>
    <w:rsid w:val="00D67FEA"/>
    <w:rsid w:val="00D705AD"/>
    <w:rsid w:val="00D70AF1"/>
    <w:rsid w:val="00D7157A"/>
    <w:rsid w:val="00D72F08"/>
    <w:rsid w:val="00D733D6"/>
    <w:rsid w:val="00D73FD6"/>
    <w:rsid w:val="00D75FA3"/>
    <w:rsid w:val="00D7635B"/>
    <w:rsid w:val="00D76EBF"/>
    <w:rsid w:val="00D770AD"/>
    <w:rsid w:val="00D773D5"/>
    <w:rsid w:val="00D77440"/>
    <w:rsid w:val="00D8011E"/>
    <w:rsid w:val="00D80120"/>
    <w:rsid w:val="00D81E2F"/>
    <w:rsid w:val="00D81FEA"/>
    <w:rsid w:val="00D82165"/>
    <w:rsid w:val="00D82CE6"/>
    <w:rsid w:val="00D82E50"/>
    <w:rsid w:val="00D83396"/>
    <w:rsid w:val="00D838D7"/>
    <w:rsid w:val="00D84B9D"/>
    <w:rsid w:val="00D856C2"/>
    <w:rsid w:val="00D85AC5"/>
    <w:rsid w:val="00D85E3A"/>
    <w:rsid w:val="00D8676D"/>
    <w:rsid w:val="00D879BC"/>
    <w:rsid w:val="00D91058"/>
    <w:rsid w:val="00D91226"/>
    <w:rsid w:val="00D9179B"/>
    <w:rsid w:val="00D91A81"/>
    <w:rsid w:val="00D91DD7"/>
    <w:rsid w:val="00D91FC0"/>
    <w:rsid w:val="00D92705"/>
    <w:rsid w:val="00D92E61"/>
    <w:rsid w:val="00D94862"/>
    <w:rsid w:val="00D94A75"/>
    <w:rsid w:val="00D94E7D"/>
    <w:rsid w:val="00D960A0"/>
    <w:rsid w:val="00D962EB"/>
    <w:rsid w:val="00D962FD"/>
    <w:rsid w:val="00D965A2"/>
    <w:rsid w:val="00D96B73"/>
    <w:rsid w:val="00D979E1"/>
    <w:rsid w:val="00D97E38"/>
    <w:rsid w:val="00DA107D"/>
    <w:rsid w:val="00DA1203"/>
    <w:rsid w:val="00DA1446"/>
    <w:rsid w:val="00DA23D4"/>
    <w:rsid w:val="00DA353F"/>
    <w:rsid w:val="00DA380E"/>
    <w:rsid w:val="00DA3B90"/>
    <w:rsid w:val="00DA3ED8"/>
    <w:rsid w:val="00DA47FB"/>
    <w:rsid w:val="00DA4CA4"/>
    <w:rsid w:val="00DA4CFF"/>
    <w:rsid w:val="00DA4F45"/>
    <w:rsid w:val="00DA6293"/>
    <w:rsid w:val="00DA6324"/>
    <w:rsid w:val="00DA6765"/>
    <w:rsid w:val="00DA73F4"/>
    <w:rsid w:val="00DB007D"/>
    <w:rsid w:val="00DB032C"/>
    <w:rsid w:val="00DB04E4"/>
    <w:rsid w:val="00DB137D"/>
    <w:rsid w:val="00DB1897"/>
    <w:rsid w:val="00DB24DB"/>
    <w:rsid w:val="00DB2DE1"/>
    <w:rsid w:val="00DB3336"/>
    <w:rsid w:val="00DB3557"/>
    <w:rsid w:val="00DB4506"/>
    <w:rsid w:val="00DB471A"/>
    <w:rsid w:val="00DB4E08"/>
    <w:rsid w:val="00DB4F47"/>
    <w:rsid w:val="00DB5F6C"/>
    <w:rsid w:val="00DB6669"/>
    <w:rsid w:val="00DB70B7"/>
    <w:rsid w:val="00DC0675"/>
    <w:rsid w:val="00DC1736"/>
    <w:rsid w:val="00DC1946"/>
    <w:rsid w:val="00DC1AAD"/>
    <w:rsid w:val="00DC1AC6"/>
    <w:rsid w:val="00DC1EA9"/>
    <w:rsid w:val="00DC3C80"/>
    <w:rsid w:val="00DC479B"/>
    <w:rsid w:val="00DC5053"/>
    <w:rsid w:val="00DC5559"/>
    <w:rsid w:val="00DC5CC8"/>
    <w:rsid w:val="00DC5CFB"/>
    <w:rsid w:val="00DC5DAF"/>
    <w:rsid w:val="00DC665A"/>
    <w:rsid w:val="00DC6BC7"/>
    <w:rsid w:val="00DC6D1E"/>
    <w:rsid w:val="00DC7051"/>
    <w:rsid w:val="00DC7129"/>
    <w:rsid w:val="00DC7A7C"/>
    <w:rsid w:val="00DC7C1A"/>
    <w:rsid w:val="00DD0088"/>
    <w:rsid w:val="00DD0449"/>
    <w:rsid w:val="00DD14FE"/>
    <w:rsid w:val="00DD30E0"/>
    <w:rsid w:val="00DD4642"/>
    <w:rsid w:val="00DD4E34"/>
    <w:rsid w:val="00DD5120"/>
    <w:rsid w:val="00DD5278"/>
    <w:rsid w:val="00DD6924"/>
    <w:rsid w:val="00DD6BF4"/>
    <w:rsid w:val="00DE0138"/>
    <w:rsid w:val="00DE0534"/>
    <w:rsid w:val="00DE13C1"/>
    <w:rsid w:val="00DE18AF"/>
    <w:rsid w:val="00DE1CFD"/>
    <w:rsid w:val="00DE2102"/>
    <w:rsid w:val="00DE3155"/>
    <w:rsid w:val="00DE3767"/>
    <w:rsid w:val="00DE38B7"/>
    <w:rsid w:val="00DE4504"/>
    <w:rsid w:val="00DE4977"/>
    <w:rsid w:val="00DE4FDC"/>
    <w:rsid w:val="00DE51D1"/>
    <w:rsid w:val="00DE5A81"/>
    <w:rsid w:val="00DE5FB3"/>
    <w:rsid w:val="00DE60D4"/>
    <w:rsid w:val="00DE6652"/>
    <w:rsid w:val="00DE6680"/>
    <w:rsid w:val="00DE7660"/>
    <w:rsid w:val="00DE7DE2"/>
    <w:rsid w:val="00DE7FBB"/>
    <w:rsid w:val="00DF0D1E"/>
    <w:rsid w:val="00DF0FE8"/>
    <w:rsid w:val="00DF1249"/>
    <w:rsid w:val="00DF1277"/>
    <w:rsid w:val="00DF12C3"/>
    <w:rsid w:val="00DF13AD"/>
    <w:rsid w:val="00DF389C"/>
    <w:rsid w:val="00DF3A03"/>
    <w:rsid w:val="00DF3A5C"/>
    <w:rsid w:val="00DF3C6E"/>
    <w:rsid w:val="00DF411E"/>
    <w:rsid w:val="00DF426F"/>
    <w:rsid w:val="00DF49E9"/>
    <w:rsid w:val="00DF4EA1"/>
    <w:rsid w:val="00DF5AD3"/>
    <w:rsid w:val="00DF63A6"/>
    <w:rsid w:val="00DF6533"/>
    <w:rsid w:val="00DF664E"/>
    <w:rsid w:val="00DF6AD1"/>
    <w:rsid w:val="00E00F25"/>
    <w:rsid w:val="00E015AA"/>
    <w:rsid w:val="00E02198"/>
    <w:rsid w:val="00E02952"/>
    <w:rsid w:val="00E03FC1"/>
    <w:rsid w:val="00E05E8D"/>
    <w:rsid w:val="00E0680D"/>
    <w:rsid w:val="00E070F1"/>
    <w:rsid w:val="00E10369"/>
    <w:rsid w:val="00E11198"/>
    <w:rsid w:val="00E1140E"/>
    <w:rsid w:val="00E122A3"/>
    <w:rsid w:val="00E12AB2"/>
    <w:rsid w:val="00E136EB"/>
    <w:rsid w:val="00E13A14"/>
    <w:rsid w:val="00E13A4D"/>
    <w:rsid w:val="00E14442"/>
    <w:rsid w:val="00E14744"/>
    <w:rsid w:val="00E14789"/>
    <w:rsid w:val="00E1508D"/>
    <w:rsid w:val="00E17026"/>
    <w:rsid w:val="00E1763A"/>
    <w:rsid w:val="00E1772D"/>
    <w:rsid w:val="00E17896"/>
    <w:rsid w:val="00E17C94"/>
    <w:rsid w:val="00E17F8D"/>
    <w:rsid w:val="00E21354"/>
    <w:rsid w:val="00E21A44"/>
    <w:rsid w:val="00E2207E"/>
    <w:rsid w:val="00E22143"/>
    <w:rsid w:val="00E2253F"/>
    <w:rsid w:val="00E2285A"/>
    <w:rsid w:val="00E22C57"/>
    <w:rsid w:val="00E23719"/>
    <w:rsid w:val="00E24347"/>
    <w:rsid w:val="00E246F0"/>
    <w:rsid w:val="00E255C0"/>
    <w:rsid w:val="00E25DA8"/>
    <w:rsid w:val="00E2669E"/>
    <w:rsid w:val="00E267B5"/>
    <w:rsid w:val="00E26DBA"/>
    <w:rsid w:val="00E26F15"/>
    <w:rsid w:val="00E27109"/>
    <w:rsid w:val="00E2743F"/>
    <w:rsid w:val="00E27BA9"/>
    <w:rsid w:val="00E312FC"/>
    <w:rsid w:val="00E32AF1"/>
    <w:rsid w:val="00E32E7B"/>
    <w:rsid w:val="00E332F3"/>
    <w:rsid w:val="00E33430"/>
    <w:rsid w:val="00E33E47"/>
    <w:rsid w:val="00E346B9"/>
    <w:rsid w:val="00E34FBF"/>
    <w:rsid w:val="00E351B4"/>
    <w:rsid w:val="00E35DC5"/>
    <w:rsid w:val="00E360FA"/>
    <w:rsid w:val="00E36A19"/>
    <w:rsid w:val="00E37E9B"/>
    <w:rsid w:val="00E40A6B"/>
    <w:rsid w:val="00E41B90"/>
    <w:rsid w:val="00E4411A"/>
    <w:rsid w:val="00E444CE"/>
    <w:rsid w:val="00E44A74"/>
    <w:rsid w:val="00E455B4"/>
    <w:rsid w:val="00E45932"/>
    <w:rsid w:val="00E46111"/>
    <w:rsid w:val="00E46803"/>
    <w:rsid w:val="00E470CB"/>
    <w:rsid w:val="00E4785D"/>
    <w:rsid w:val="00E50130"/>
    <w:rsid w:val="00E50D9D"/>
    <w:rsid w:val="00E523D4"/>
    <w:rsid w:val="00E52AE5"/>
    <w:rsid w:val="00E52BFD"/>
    <w:rsid w:val="00E533A3"/>
    <w:rsid w:val="00E5565A"/>
    <w:rsid w:val="00E55791"/>
    <w:rsid w:val="00E557CC"/>
    <w:rsid w:val="00E55A7F"/>
    <w:rsid w:val="00E561FF"/>
    <w:rsid w:val="00E566C3"/>
    <w:rsid w:val="00E56A07"/>
    <w:rsid w:val="00E57673"/>
    <w:rsid w:val="00E57B96"/>
    <w:rsid w:val="00E57B9C"/>
    <w:rsid w:val="00E57FA2"/>
    <w:rsid w:val="00E60264"/>
    <w:rsid w:val="00E607AF"/>
    <w:rsid w:val="00E60BDB"/>
    <w:rsid w:val="00E60F58"/>
    <w:rsid w:val="00E6108F"/>
    <w:rsid w:val="00E61352"/>
    <w:rsid w:val="00E626C4"/>
    <w:rsid w:val="00E63251"/>
    <w:rsid w:val="00E64314"/>
    <w:rsid w:val="00E6552D"/>
    <w:rsid w:val="00E655FD"/>
    <w:rsid w:val="00E6683B"/>
    <w:rsid w:val="00E670C0"/>
    <w:rsid w:val="00E67CB6"/>
    <w:rsid w:val="00E70560"/>
    <w:rsid w:val="00E709A2"/>
    <w:rsid w:val="00E70C7B"/>
    <w:rsid w:val="00E70D8E"/>
    <w:rsid w:val="00E71835"/>
    <w:rsid w:val="00E71C53"/>
    <w:rsid w:val="00E7262A"/>
    <w:rsid w:val="00E7269B"/>
    <w:rsid w:val="00E7387B"/>
    <w:rsid w:val="00E739A2"/>
    <w:rsid w:val="00E74630"/>
    <w:rsid w:val="00E74CBB"/>
    <w:rsid w:val="00E7659E"/>
    <w:rsid w:val="00E76BF8"/>
    <w:rsid w:val="00E776F6"/>
    <w:rsid w:val="00E812AF"/>
    <w:rsid w:val="00E818A7"/>
    <w:rsid w:val="00E81A2B"/>
    <w:rsid w:val="00E81A41"/>
    <w:rsid w:val="00E8251D"/>
    <w:rsid w:val="00E8257F"/>
    <w:rsid w:val="00E82972"/>
    <w:rsid w:val="00E832C2"/>
    <w:rsid w:val="00E83A62"/>
    <w:rsid w:val="00E83CD5"/>
    <w:rsid w:val="00E83E69"/>
    <w:rsid w:val="00E840C5"/>
    <w:rsid w:val="00E84393"/>
    <w:rsid w:val="00E85195"/>
    <w:rsid w:val="00E851B4"/>
    <w:rsid w:val="00E8528F"/>
    <w:rsid w:val="00E85B24"/>
    <w:rsid w:val="00E86023"/>
    <w:rsid w:val="00E860FD"/>
    <w:rsid w:val="00E86E9F"/>
    <w:rsid w:val="00E87843"/>
    <w:rsid w:val="00E87A36"/>
    <w:rsid w:val="00E90C70"/>
    <w:rsid w:val="00E90CC6"/>
    <w:rsid w:val="00E915DA"/>
    <w:rsid w:val="00E91D11"/>
    <w:rsid w:val="00E91F4B"/>
    <w:rsid w:val="00E92052"/>
    <w:rsid w:val="00E9208A"/>
    <w:rsid w:val="00E932B8"/>
    <w:rsid w:val="00E94744"/>
    <w:rsid w:val="00E948E2"/>
    <w:rsid w:val="00E94963"/>
    <w:rsid w:val="00E94F5A"/>
    <w:rsid w:val="00E95C37"/>
    <w:rsid w:val="00E95FD6"/>
    <w:rsid w:val="00E962B0"/>
    <w:rsid w:val="00E96AF1"/>
    <w:rsid w:val="00E96E9C"/>
    <w:rsid w:val="00E97380"/>
    <w:rsid w:val="00E97580"/>
    <w:rsid w:val="00E9789B"/>
    <w:rsid w:val="00EA01D5"/>
    <w:rsid w:val="00EA0210"/>
    <w:rsid w:val="00EA0DF1"/>
    <w:rsid w:val="00EA140F"/>
    <w:rsid w:val="00EA14E0"/>
    <w:rsid w:val="00EA2804"/>
    <w:rsid w:val="00EA2F0A"/>
    <w:rsid w:val="00EA4682"/>
    <w:rsid w:val="00EA5C75"/>
    <w:rsid w:val="00EA5FBC"/>
    <w:rsid w:val="00EA68A7"/>
    <w:rsid w:val="00EA7AA5"/>
    <w:rsid w:val="00EB0A69"/>
    <w:rsid w:val="00EB0EDE"/>
    <w:rsid w:val="00EB10A8"/>
    <w:rsid w:val="00EB1A8F"/>
    <w:rsid w:val="00EB1C39"/>
    <w:rsid w:val="00EB1D47"/>
    <w:rsid w:val="00EB2077"/>
    <w:rsid w:val="00EB22A0"/>
    <w:rsid w:val="00EB307C"/>
    <w:rsid w:val="00EB3651"/>
    <w:rsid w:val="00EB3D1C"/>
    <w:rsid w:val="00EB3D23"/>
    <w:rsid w:val="00EB4720"/>
    <w:rsid w:val="00EB478C"/>
    <w:rsid w:val="00EB4827"/>
    <w:rsid w:val="00EB4B78"/>
    <w:rsid w:val="00EB502F"/>
    <w:rsid w:val="00EB53DA"/>
    <w:rsid w:val="00EB62F1"/>
    <w:rsid w:val="00EB694F"/>
    <w:rsid w:val="00EB7184"/>
    <w:rsid w:val="00EB773A"/>
    <w:rsid w:val="00EB7C0B"/>
    <w:rsid w:val="00EC064A"/>
    <w:rsid w:val="00EC0D09"/>
    <w:rsid w:val="00EC0F6A"/>
    <w:rsid w:val="00EC0FD0"/>
    <w:rsid w:val="00EC14D0"/>
    <w:rsid w:val="00EC1BCE"/>
    <w:rsid w:val="00EC1C0F"/>
    <w:rsid w:val="00EC2A3F"/>
    <w:rsid w:val="00EC3772"/>
    <w:rsid w:val="00EC522C"/>
    <w:rsid w:val="00EC6176"/>
    <w:rsid w:val="00EC6324"/>
    <w:rsid w:val="00EC6458"/>
    <w:rsid w:val="00EC6A05"/>
    <w:rsid w:val="00EC6F8E"/>
    <w:rsid w:val="00ED139F"/>
    <w:rsid w:val="00ED1446"/>
    <w:rsid w:val="00ED1A11"/>
    <w:rsid w:val="00ED1BF2"/>
    <w:rsid w:val="00ED21F6"/>
    <w:rsid w:val="00ED3005"/>
    <w:rsid w:val="00ED3E6C"/>
    <w:rsid w:val="00ED4180"/>
    <w:rsid w:val="00ED4542"/>
    <w:rsid w:val="00ED4A77"/>
    <w:rsid w:val="00ED4CE9"/>
    <w:rsid w:val="00ED50C9"/>
    <w:rsid w:val="00ED5558"/>
    <w:rsid w:val="00ED5757"/>
    <w:rsid w:val="00ED579E"/>
    <w:rsid w:val="00ED61FB"/>
    <w:rsid w:val="00ED67D3"/>
    <w:rsid w:val="00ED7F1D"/>
    <w:rsid w:val="00EE058C"/>
    <w:rsid w:val="00EE05C5"/>
    <w:rsid w:val="00EE05C8"/>
    <w:rsid w:val="00EE1DAF"/>
    <w:rsid w:val="00EE29D2"/>
    <w:rsid w:val="00EE351F"/>
    <w:rsid w:val="00EE3625"/>
    <w:rsid w:val="00EE3668"/>
    <w:rsid w:val="00EE40D9"/>
    <w:rsid w:val="00EE44D3"/>
    <w:rsid w:val="00EE475C"/>
    <w:rsid w:val="00EE511A"/>
    <w:rsid w:val="00EE5B1D"/>
    <w:rsid w:val="00EE5CDE"/>
    <w:rsid w:val="00EE61D4"/>
    <w:rsid w:val="00EE6AF9"/>
    <w:rsid w:val="00EE77A2"/>
    <w:rsid w:val="00EF08F5"/>
    <w:rsid w:val="00EF0BD4"/>
    <w:rsid w:val="00EF0DBA"/>
    <w:rsid w:val="00EF166A"/>
    <w:rsid w:val="00EF2D9A"/>
    <w:rsid w:val="00EF319E"/>
    <w:rsid w:val="00EF364F"/>
    <w:rsid w:val="00EF3814"/>
    <w:rsid w:val="00EF3D9E"/>
    <w:rsid w:val="00EF48E1"/>
    <w:rsid w:val="00EF58FD"/>
    <w:rsid w:val="00EF5FA1"/>
    <w:rsid w:val="00EF6390"/>
    <w:rsid w:val="00EF6446"/>
    <w:rsid w:val="00EF6563"/>
    <w:rsid w:val="00EF6B5C"/>
    <w:rsid w:val="00EF7634"/>
    <w:rsid w:val="00F00312"/>
    <w:rsid w:val="00F00570"/>
    <w:rsid w:val="00F00CCD"/>
    <w:rsid w:val="00F00F17"/>
    <w:rsid w:val="00F03232"/>
    <w:rsid w:val="00F03E2D"/>
    <w:rsid w:val="00F03FDB"/>
    <w:rsid w:val="00F0433C"/>
    <w:rsid w:val="00F04406"/>
    <w:rsid w:val="00F046E3"/>
    <w:rsid w:val="00F04846"/>
    <w:rsid w:val="00F04D5F"/>
    <w:rsid w:val="00F05250"/>
    <w:rsid w:val="00F05796"/>
    <w:rsid w:val="00F057E4"/>
    <w:rsid w:val="00F0581F"/>
    <w:rsid w:val="00F058C1"/>
    <w:rsid w:val="00F059CD"/>
    <w:rsid w:val="00F05B51"/>
    <w:rsid w:val="00F06115"/>
    <w:rsid w:val="00F068EE"/>
    <w:rsid w:val="00F06B23"/>
    <w:rsid w:val="00F07996"/>
    <w:rsid w:val="00F07F9B"/>
    <w:rsid w:val="00F1039E"/>
    <w:rsid w:val="00F1057E"/>
    <w:rsid w:val="00F106C7"/>
    <w:rsid w:val="00F11528"/>
    <w:rsid w:val="00F11680"/>
    <w:rsid w:val="00F12846"/>
    <w:rsid w:val="00F13066"/>
    <w:rsid w:val="00F1379B"/>
    <w:rsid w:val="00F151CE"/>
    <w:rsid w:val="00F160B6"/>
    <w:rsid w:val="00F16495"/>
    <w:rsid w:val="00F169FA"/>
    <w:rsid w:val="00F170C8"/>
    <w:rsid w:val="00F17BB3"/>
    <w:rsid w:val="00F20813"/>
    <w:rsid w:val="00F22719"/>
    <w:rsid w:val="00F229A4"/>
    <w:rsid w:val="00F2304F"/>
    <w:rsid w:val="00F24D2A"/>
    <w:rsid w:val="00F255D8"/>
    <w:rsid w:val="00F25F6D"/>
    <w:rsid w:val="00F2624D"/>
    <w:rsid w:val="00F26469"/>
    <w:rsid w:val="00F26B97"/>
    <w:rsid w:val="00F26DB7"/>
    <w:rsid w:val="00F30CBC"/>
    <w:rsid w:val="00F30D0E"/>
    <w:rsid w:val="00F30D3B"/>
    <w:rsid w:val="00F31087"/>
    <w:rsid w:val="00F31B4F"/>
    <w:rsid w:val="00F31C5B"/>
    <w:rsid w:val="00F31D55"/>
    <w:rsid w:val="00F3389C"/>
    <w:rsid w:val="00F33E6B"/>
    <w:rsid w:val="00F34309"/>
    <w:rsid w:val="00F34571"/>
    <w:rsid w:val="00F34775"/>
    <w:rsid w:val="00F34A9D"/>
    <w:rsid w:val="00F34AE8"/>
    <w:rsid w:val="00F35600"/>
    <w:rsid w:val="00F35C4F"/>
    <w:rsid w:val="00F36D34"/>
    <w:rsid w:val="00F371B7"/>
    <w:rsid w:val="00F376DD"/>
    <w:rsid w:val="00F400E9"/>
    <w:rsid w:val="00F4192A"/>
    <w:rsid w:val="00F41E6E"/>
    <w:rsid w:val="00F42659"/>
    <w:rsid w:val="00F448C5"/>
    <w:rsid w:val="00F4545D"/>
    <w:rsid w:val="00F45738"/>
    <w:rsid w:val="00F464D4"/>
    <w:rsid w:val="00F46974"/>
    <w:rsid w:val="00F46A8A"/>
    <w:rsid w:val="00F46DC1"/>
    <w:rsid w:val="00F47B37"/>
    <w:rsid w:val="00F47E36"/>
    <w:rsid w:val="00F509DD"/>
    <w:rsid w:val="00F50A42"/>
    <w:rsid w:val="00F5109E"/>
    <w:rsid w:val="00F51A7A"/>
    <w:rsid w:val="00F52A16"/>
    <w:rsid w:val="00F537E6"/>
    <w:rsid w:val="00F5580F"/>
    <w:rsid w:val="00F55EA9"/>
    <w:rsid w:val="00F56850"/>
    <w:rsid w:val="00F60095"/>
    <w:rsid w:val="00F600BE"/>
    <w:rsid w:val="00F60253"/>
    <w:rsid w:val="00F60E78"/>
    <w:rsid w:val="00F61B29"/>
    <w:rsid w:val="00F6223D"/>
    <w:rsid w:val="00F622B7"/>
    <w:rsid w:val="00F6437B"/>
    <w:rsid w:val="00F6545C"/>
    <w:rsid w:val="00F6559F"/>
    <w:rsid w:val="00F657EA"/>
    <w:rsid w:val="00F660F5"/>
    <w:rsid w:val="00F661A7"/>
    <w:rsid w:val="00F66694"/>
    <w:rsid w:val="00F67026"/>
    <w:rsid w:val="00F673C3"/>
    <w:rsid w:val="00F67962"/>
    <w:rsid w:val="00F679DA"/>
    <w:rsid w:val="00F67A22"/>
    <w:rsid w:val="00F700D1"/>
    <w:rsid w:val="00F70263"/>
    <w:rsid w:val="00F70849"/>
    <w:rsid w:val="00F72259"/>
    <w:rsid w:val="00F73AB0"/>
    <w:rsid w:val="00F740D8"/>
    <w:rsid w:val="00F75EBF"/>
    <w:rsid w:val="00F76021"/>
    <w:rsid w:val="00F76A85"/>
    <w:rsid w:val="00F771A6"/>
    <w:rsid w:val="00F77358"/>
    <w:rsid w:val="00F819CC"/>
    <w:rsid w:val="00F81C31"/>
    <w:rsid w:val="00F82484"/>
    <w:rsid w:val="00F83562"/>
    <w:rsid w:val="00F83BDA"/>
    <w:rsid w:val="00F83E8F"/>
    <w:rsid w:val="00F84257"/>
    <w:rsid w:val="00F84CD3"/>
    <w:rsid w:val="00F850F9"/>
    <w:rsid w:val="00F8517A"/>
    <w:rsid w:val="00F85E53"/>
    <w:rsid w:val="00F85FAA"/>
    <w:rsid w:val="00F876BA"/>
    <w:rsid w:val="00F87CFE"/>
    <w:rsid w:val="00F902EA"/>
    <w:rsid w:val="00F90459"/>
    <w:rsid w:val="00F904F0"/>
    <w:rsid w:val="00F908B4"/>
    <w:rsid w:val="00F912B7"/>
    <w:rsid w:val="00F92C11"/>
    <w:rsid w:val="00F92E1D"/>
    <w:rsid w:val="00F931A5"/>
    <w:rsid w:val="00F9364B"/>
    <w:rsid w:val="00F950C1"/>
    <w:rsid w:val="00F95869"/>
    <w:rsid w:val="00F964A0"/>
    <w:rsid w:val="00F96A44"/>
    <w:rsid w:val="00F96C13"/>
    <w:rsid w:val="00F96D63"/>
    <w:rsid w:val="00F97594"/>
    <w:rsid w:val="00F97DF8"/>
    <w:rsid w:val="00F97E49"/>
    <w:rsid w:val="00FA0230"/>
    <w:rsid w:val="00FA19EE"/>
    <w:rsid w:val="00FA28E5"/>
    <w:rsid w:val="00FA3F85"/>
    <w:rsid w:val="00FA4D2F"/>
    <w:rsid w:val="00FA51F2"/>
    <w:rsid w:val="00FA5E34"/>
    <w:rsid w:val="00FA5FF4"/>
    <w:rsid w:val="00FA6AC2"/>
    <w:rsid w:val="00FA7692"/>
    <w:rsid w:val="00FA793E"/>
    <w:rsid w:val="00FA7B60"/>
    <w:rsid w:val="00FA7D64"/>
    <w:rsid w:val="00FB058F"/>
    <w:rsid w:val="00FB0EA2"/>
    <w:rsid w:val="00FB1384"/>
    <w:rsid w:val="00FB19B2"/>
    <w:rsid w:val="00FB33A8"/>
    <w:rsid w:val="00FB3BB4"/>
    <w:rsid w:val="00FB3F94"/>
    <w:rsid w:val="00FB41FD"/>
    <w:rsid w:val="00FB5083"/>
    <w:rsid w:val="00FB512E"/>
    <w:rsid w:val="00FB5790"/>
    <w:rsid w:val="00FB5B12"/>
    <w:rsid w:val="00FB5BFB"/>
    <w:rsid w:val="00FB6938"/>
    <w:rsid w:val="00FB7110"/>
    <w:rsid w:val="00FB74FF"/>
    <w:rsid w:val="00FB78D9"/>
    <w:rsid w:val="00FC0370"/>
    <w:rsid w:val="00FC057B"/>
    <w:rsid w:val="00FC07FE"/>
    <w:rsid w:val="00FC0981"/>
    <w:rsid w:val="00FC0E5D"/>
    <w:rsid w:val="00FC14DE"/>
    <w:rsid w:val="00FC186D"/>
    <w:rsid w:val="00FC1882"/>
    <w:rsid w:val="00FC3237"/>
    <w:rsid w:val="00FC364C"/>
    <w:rsid w:val="00FC3CB1"/>
    <w:rsid w:val="00FC4209"/>
    <w:rsid w:val="00FC444B"/>
    <w:rsid w:val="00FC541C"/>
    <w:rsid w:val="00FC594A"/>
    <w:rsid w:val="00FC5FB6"/>
    <w:rsid w:val="00FC60B8"/>
    <w:rsid w:val="00FC75B8"/>
    <w:rsid w:val="00FC76D8"/>
    <w:rsid w:val="00FC7950"/>
    <w:rsid w:val="00FD15B3"/>
    <w:rsid w:val="00FD21ED"/>
    <w:rsid w:val="00FD29EC"/>
    <w:rsid w:val="00FD2B39"/>
    <w:rsid w:val="00FD3332"/>
    <w:rsid w:val="00FD38FB"/>
    <w:rsid w:val="00FD4A52"/>
    <w:rsid w:val="00FD4C1F"/>
    <w:rsid w:val="00FD52E7"/>
    <w:rsid w:val="00FD5F28"/>
    <w:rsid w:val="00FD648C"/>
    <w:rsid w:val="00FD6AC9"/>
    <w:rsid w:val="00FD700B"/>
    <w:rsid w:val="00FD72D3"/>
    <w:rsid w:val="00FE0798"/>
    <w:rsid w:val="00FE0C97"/>
    <w:rsid w:val="00FE110A"/>
    <w:rsid w:val="00FE185D"/>
    <w:rsid w:val="00FE2899"/>
    <w:rsid w:val="00FE30F2"/>
    <w:rsid w:val="00FE4265"/>
    <w:rsid w:val="00FE4F5E"/>
    <w:rsid w:val="00FE5F0F"/>
    <w:rsid w:val="00FE639D"/>
    <w:rsid w:val="00FE7D98"/>
    <w:rsid w:val="00FF0623"/>
    <w:rsid w:val="00FF0E23"/>
    <w:rsid w:val="00FF12D9"/>
    <w:rsid w:val="00FF1507"/>
    <w:rsid w:val="00FF20E9"/>
    <w:rsid w:val="00FF26D7"/>
    <w:rsid w:val="00FF2D60"/>
    <w:rsid w:val="00FF2E70"/>
    <w:rsid w:val="00FF3739"/>
    <w:rsid w:val="00FF58E4"/>
    <w:rsid w:val="00FF6762"/>
    <w:rsid w:val="00FF67CF"/>
    <w:rsid w:val="00FF6970"/>
    <w:rsid w:val="00FF6A74"/>
    <w:rsid w:val="00FF6BD3"/>
    <w:rsid w:val="00FF713F"/>
    <w:rsid w:val="00FF77DC"/>
    <w:rsid w:val="00FF7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5A059A2-64B9-4812-B911-AD92D0422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"/>
    <w:qFormat/>
    <w:rsid w:val="007E1A0A"/>
    <w:pPr>
      <w:widowControl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826680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Bullet">
    <w:name w:val="!Basic Bullet"/>
    <w:aliases w:val="bb"/>
    <w:basedOn w:val="Normal"/>
    <w:rsid w:val="00826680"/>
    <w:pPr>
      <w:numPr>
        <w:numId w:val="1"/>
      </w:numPr>
    </w:pPr>
  </w:style>
  <w:style w:type="paragraph" w:customStyle="1" w:styleId="BasicList">
    <w:name w:val="!Basic List"/>
    <w:aliases w:val="bl"/>
    <w:basedOn w:val="Normal"/>
    <w:rsid w:val="00826680"/>
    <w:pPr>
      <w:numPr>
        <w:numId w:val="32"/>
      </w:numPr>
      <w:spacing w:after="240"/>
    </w:pPr>
  </w:style>
  <w:style w:type="paragraph" w:customStyle="1" w:styleId="LtrBlockText">
    <w:name w:val="!Ltr Block Text"/>
    <w:aliases w:val="lbk"/>
    <w:basedOn w:val="Normal"/>
    <w:rsid w:val="00826680"/>
    <w:pPr>
      <w:widowControl/>
      <w:spacing w:after="240"/>
      <w:ind w:left="1440" w:right="1440"/>
      <w:jc w:val="both"/>
    </w:pPr>
    <w:rPr>
      <w:rFonts w:ascii="Arial" w:hAnsi="Arial"/>
    </w:rPr>
  </w:style>
  <w:style w:type="paragraph" w:customStyle="1" w:styleId="LtrBodyText2">
    <w:name w:val="!Ltr Body Text 2"/>
    <w:aliases w:val="lbt2"/>
    <w:basedOn w:val="Normal"/>
    <w:rsid w:val="00826680"/>
    <w:pPr>
      <w:widowControl/>
      <w:spacing w:line="480" w:lineRule="auto"/>
      <w:ind w:firstLine="720"/>
      <w:jc w:val="both"/>
    </w:pPr>
    <w:rPr>
      <w:rFonts w:ascii="Arial" w:hAnsi="Arial"/>
    </w:rPr>
  </w:style>
  <w:style w:type="paragraph" w:customStyle="1" w:styleId="LtrBodyText">
    <w:name w:val="!Ltr Body Text"/>
    <w:aliases w:val="lbt"/>
    <w:basedOn w:val="Normal"/>
    <w:rsid w:val="00826680"/>
    <w:pPr>
      <w:widowControl/>
      <w:spacing w:after="240"/>
      <w:ind w:firstLine="720"/>
      <w:jc w:val="both"/>
    </w:pPr>
    <w:rPr>
      <w:rFonts w:ascii="Arial" w:hAnsi="Arial"/>
    </w:rPr>
  </w:style>
  <w:style w:type="paragraph" w:customStyle="1" w:styleId="LtrHeading1">
    <w:name w:val="!Ltr Heading 1"/>
    <w:aliases w:val="lh1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  <w:caps/>
    </w:rPr>
  </w:style>
  <w:style w:type="paragraph" w:customStyle="1" w:styleId="LtrHeading2">
    <w:name w:val="!Ltr Heading 2"/>
    <w:aliases w:val="lh2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b/>
      <w:i/>
    </w:rPr>
  </w:style>
  <w:style w:type="paragraph" w:customStyle="1" w:styleId="LtrHeading3">
    <w:name w:val="!Ltr Heading 3"/>
    <w:aliases w:val="lh3"/>
    <w:basedOn w:val="Normal"/>
    <w:next w:val="LtrBodyText"/>
    <w:rsid w:val="00826680"/>
    <w:pPr>
      <w:keepNext/>
      <w:widowControl/>
      <w:spacing w:after="240"/>
      <w:jc w:val="center"/>
    </w:pPr>
    <w:rPr>
      <w:rFonts w:ascii="Arial" w:hAnsi="Arial"/>
      <w:i/>
    </w:rPr>
  </w:style>
  <w:style w:type="paragraph" w:customStyle="1" w:styleId="PlBlockText">
    <w:name w:val="!Pl Block Text"/>
    <w:aliases w:val="pbk"/>
    <w:basedOn w:val="Normal"/>
    <w:rsid w:val="00826680"/>
    <w:pPr>
      <w:spacing w:after="240"/>
      <w:ind w:left="1440" w:right="1440"/>
      <w:jc w:val="both"/>
    </w:pPr>
  </w:style>
  <w:style w:type="paragraph" w:customStyle="1" w:styleId="PlBodyText2">
    <w:name w:val="!Pl Body Text 2"/>
    <w:aliases w:val="pbt2"/>
    <w:basedOn w:val="Normal"/>
    <w:rsid w:val="00826680"/>
    <w:pPr>
      <w:spacing w:line="480" w:lineRule="auto"/>
      <w:ind w:firstLine="720"/>
      <w:jc w:val="both"/>
    </w:pPr>
  </w:style>
  <w:style w:type="paragraph" w:customStyle="1" w:styleId="PlBodyText">
    <w:name w:val="!Pl Body Text"/>
    <w:aliases w:val="pbt"/>
    <w:basedOn w:val="Normal"/>
    <w:rsid w:val="00826680"/>
    <w:pPr>
      <w:spacing w:after="240"/>
      <w:ind w:firstLine="720"/>
      <w:jc w:val="both"/>
    </w:pPr>
  </w:style>
  <w:style w:type="paragraph" w:customStyle="1" w:styleId="PlCaptionTitle">
    <w:name w:val="!Pl Caption Title"/>
    <w:aliases w:val="pct"/>
    <w:basedOn w:val="Normal"/>
    <w:rsid w:val="00826680"/>
    <w:pPr>
      <w:spacing w:before="240" w:after="240"/>
      <w:jc w:val="center"/>
    </w:pPr>
    <w:rPr>
      <w:caps/>
    </w:rPr>
  </w:style>
  <w:style w:type="paragraph" w:customStyle="1" w:styleId="PlHeading1">
    <w:name w:val="!Pl Heading 1"/>
    <w:aliases w:val="ph1"/>
    <w:basedOn w:val="Normal"/>
    <w:rsid w:val="00826680"/>
    <w:pPr>
      <w:keepNext/>
      <w:widowControl/>
      <w:spacing w:after="240"/>
      <w:jc w:val="center"/>
    </w:pPr>
    <w:rPr>
      <w:b/>
      <w:i/>
      <w:caps/>
    </w:rPr>
  </w:style>
  <w:style w:type="paragraph" w:customStyle="1" w:styleId="PlHeading2">
    <w:name w:val="!Pl Heading 2"/>
    <w:aliases w:val="ph2"/>
    <w:basedOn w:val="Normal"/>
    <w:rsid w:val="00826680"/>
    <w:pPr>
      <w:keepNext/>
      <w:widowControl/>
      <w:spacing w:after="240"/>
      <w:jc w:val="center"/>
    </w:pPr>
    <w:rPr>
      <w:b/>
      <w:i/>
    </w:rPr>
  </w:style>
  <w:style w:type="paragraph" w:customStyle="1" w:styleId="PlTitle">
    <w:name w:val="!Pl Title"/>
    <w:aliases w:val="pt"/>
    <w:basedOn w:val="Normal"/>
    <w:next w:val="PlBodyText2"/>
    <w:rsid w:val="00826680"/>
    <w:pPr>
      <w:spacing w:before="480" w:after="480"/>
      <w:jc w:val="center"/>
    </w:pPr>
    <w:rPr>
      <w:b/>
      <w:i/>
      <w:caps/>
      <w:sz w:val="32"/>
    </w:rPr>
  </w:style>
  <w:style w:type="paragraph" w:customStyle="1" w:styleId="LtrhdBlankSpace">
    <w:name w:val="!Ltrhd Blank Space"/>
    <w:basedOn w:val="Normal"/>
    <w:next w:val="Normal"/>
    <w:rsid w:val="00826680"/>
    <w:pPr>
      <w:widowControl/>
      <w:spacing w:after="960"/>
    </w:pPr>
    <w:rPr>
      <w:rFonts w:ascii="Arial" w:hAnsi="Arial"/>
    </w:rPr>
  </w:style>
  <w:style w:type="paragraph" w:customStyle="1" w:styleId="LtrAddressText">
    <w:name w:val="!Ltr Address Text"/>
    <w:aliases w:val="lat"/>
    <w:basedOn w:val="Normal"/>
    <w:rsid w:val="00826680"/>
    <w:pPr>
      <w:widowControl/>
    </w:pPr>
    <w:rPr>
      <w:rFonts w:ascii="Arial" w:hAnsi="Arial"/>
    </w:rPr>
  </w:style>
  <w:style w:type="paragraph" w:customStyle="1" w:styleId="LtrSalutationText">
    <w:name w:val="!Ltr Salutation Text"/>
    <w:aliases w:val="lst"/>
    <w:basedOn w:val="Normal"/>
    <w:next w:val="LtrBodyText"/>
    <w:rsid w:val="00826680"/>
    <w:pPr>
      <w:widowControl/>
      <w:spacing w:before="480" w:after="360"/>
    </w:pPr>
    <w:rPr>
      <w:rFonts w:ascii="Arial" w:hAnsi="Arial"/>
    </w:rPr>
  </w:style>
  <w:style w:type="paragraph" w:customStyle="1" w:styleId="LtrSignature">
    <w:name w:val="!Ltr Signature"/>
    <w:aliases w:val="lsig"/>
    <w:basedOn w:val="Normal"/>
    <w:next w:val="Normal"/>
    <w:rsid w:val="00826680"/>
    <w:pPr>
      <w:widowControl/>
      <w:ind w:left="5040"/>
    </w:pPr>
    <w:rPr>
      <w:rFonts w:ascii="Arial" w:hAnsi="Arial"/>
    </w:rPr>
  </w:style>
  <w:style w:type="paragraph" w:customStyle="1" w:styleId="LtrClosingText">
    <w:name w:val="!Ltr Closing Text"/>
    <w:aliases w:val="lct"/>
    <w:basedOn w:val="Normal"/>
    <w:rsid w:val="00826680"/>
    <w:pPr>
      <w:widowControl/>
      <w:spacing w:before="480" w:after="960"/>
      <w:ind w:left="5040"/>
    </w:pPr>
    <w:rPr>
      <w:rFonts w:ascii="Arial" w:hAnsi="Arial"/>
    </w:rPr>
  </w:style>
  <w:style w:type="paragraph" w:customStyle="1" w:styleId="LtrInRe">
    <w:name w:val="!Ltr In Re"/>
    <w:aliases w:val="lir"/>
    <w:basedOn w:val="Normal"/>
    <w:rsid w:val="00826680"/>
    <w:pPr>
      <w:widowControl/>
      <w:spacing w:before="360" w:after="360"/>
      <w:ind w:left="1440" w:hanging="720"/>
    </w:pPr>
    <w:rPr>
      <w:rFonts w:ascii="Arial" w:hAnsi="Arial"/>
    </w:rPr>
  </w:style>
  <w:style w:type="paragraph" w:customStyle="1" w:styleId="LtrVia">
    <w:name w:val="!Ltr Via"/>
    <w:aliases w:val="lv"/>
    <w:basedOn w:val="Normal"/>
    <w:next w:val="LtrAddressText"/>
    <w:rsid w:val="00826680"/>
    <w:pPr>
      <w:widowControl/>
      <w:spacing w:before="240" w:after="480"/>
    </w:pPr>
    <w:rPr>
      <w:rFonts w:ascii="Arial" w:hAnsi="Arial"/>
      <w:caps/>
    </w:rPr>
  </w:style>
  <w:style w:type="paragraph" w:customStyle="1" w:styleId="Envelope">
    <w:name w:val="!Envelope"/>
    <w:aliases w:val="env"/>
    <w:basedOn w:val="Normal"/>
    <w:rsid w:val="00826680"/>
    <w:pPr>
      <w:widowControl/>
    </w:pPr>
    <w:rPr>
      <w:caps/>
    </w:rPr>
  </w:style>
  <w:style w:type="paragraph" w:styleId="Caption">
    <w:name w:val="caption"/>
    <w:basedOn w:val="Normal"/>
    <w:next w:val="Normal"/>
    <w:qFormat/>
    <w:rsid w:val="00826680"/>
    <w:pPr>
      <w:widowControl/>
    </w:pPr>
    <w:rPr>
      <w:rFonts w:ascii="Arial" w:hAnsi="Arial" w:cs="Arial"/>
      <w:b/>
      <w:bCs/>
      <w:sz w:val="36"/>
    </w:rPr>
  </w:style>
  <w:style w:type="paragraph" w:customStyle="1" w:styleId="PlBodyTextLeftMargin">
    <w:name w:val="!Pl Body Text Left Margin"/>
    <w:aliases w:val="pbtlm"/>
    <w:basedOn w:val="Normal"/>
    <w:rsid w:val="00826680"/>
    <w:pPr>
      <w:spacing w:after="240"/>
      <w:jc w:val="both"/>
    </w:pPr>
  </w:style>
  <w:style w:type="paragraph" w:customStyle="1" w:styleId="LtrOutlineLevel1">
    <w:name w:val="!Ltr Outline Level 1"/>
    <w:aliases w:val="lo1"/>
    <w:basedOn w:val="Normal"/>
    <w:rsid w:val="00826680"/>
    <w:pPr>
      <w:widowControl/>
      <w:numPr>
        <w:numId w:val="2"/>
      </w:numPr>
      <w:spacing w:after="240"/>
      <w:jc w:val="both"/>
    </w:pPr>
    <w:rPr>
      <w:rFonts w:ascii="Arial" w:hAnsi="Arial"/>
    </w:rPr>
  </w:style>
  <w:style w:type="paragraph" w:customStyle="1" w:styleId="Avery5167Address">
    <w:name w:val="!Avery 5167 Address"/>
    <w:basedOn w:val="Normal"/>
    <w:rsid w:val="00826680"/>
    <w:pPr>
      <w:ind w:left="432"/>
    </w:pPr>
    <w:rPr>
      <w:caps/>
      <w:sz w:val="20"/>
    </w:rPr>
  </w:style>
  <w:style w:type="paragraph" w:customStyle="1" w:styleId="LtrOutlineLevel2">
    <w:name w:val="!Ltr Outline Level 2"/>
    <w:aliases w:val="lo2"/>
    <w:basedOn w:val="Normal"/>
    <w:rsid w:val="00826680"/>
    <w:pPr>
      <w:widowControl/>
      <w:numPr>
        <w:ilvl w:val="1"/>
        <w:numId w:val="3"/>
      </w:numPr>
      <w:jc w:val="both"/>
    </w:pPr>
    <w:rPr>
      <w:rFonts w:ascii="Arial" w:hAnsi="Arial"/>
    </w:rPr>
  </w:style>
  <w:style w:type="paragraph" w:customStyle="1" w:styleId="LtrOutlineLevel3">
    <w:name w:val="!Ltr Outline Level 3"/>
    <w:aliases w:val="lo3"/>
    <w:basedOn w:val="Normal"/>
    <w:rsid w:val="00826680"/>
    <w:pPr>
      <w:widowControl/>
      <w:numPr>
        <w:ilvl w:val="2"/>
        <w:numId w:val="4"/>
      </w:numPr>
      <w:jc w:val="both"/>
    </w:pPr>
    <w:rPr>
      <w:rFonts w:ascii="Arial" w:hAnsi="Arial"/>
    </w:rPr>
  </w:style>
  <w:style w:type="paragraph" w:customStyle="1" w:styleId="LtrOutlineLevel4">
    <w:name w:val="!Ltr Outline Level 4"/>
    <w:aliases w:val="lo4"/>
    <w:basedOn w:val="Normal"/>
    <w:rsid w:val="00826680"/>
    <w:pPr>
      <w:widowControl/>
      <w:numPr>
        <w:ilvl w:val="3"/>
        <w:numId w:val="5"/>
      </w:numPr>
      <w:jc w:val="both"/>
    </w:pPr>
    <w:rPr>
      <w:rFonts w:ascii="Arial" w:hAnsi="Arial"/>
    </w:rPr>
  </w:style>
  <w:style w:type="paragraph" w:customStyle="1" w:styleId="LtrOutlineLevel5">
    <w:name w:val="!Ltr Outline Level 5"/>
    <w:aliases w:val="lo5"/>
    <w:basedOn w:val="Normal"/>
    <w:rsid w:val="00826680"/>
    <w:pPr>
      <w:widowControl/>
      <w:numPr>
        <w:ilvl w:val="4"/>
        <w:numId w:val="6"/>
      </w:numPr>
      <w:jc w:val="both"/>
    </w:pPr>
    <w:rPr>
      <w:rFonts w:ascii="Arial" w:hAnsi="Arial"/>
    </w:rPr>
  </w:style>
  <w:style w:type="paragraph" w:customStyle="1" w:styleId="LtrOutlineLevel6">
    <w:name w:val="!Ltr Outline Level 6"/>
    <w:aliases w:val="lo6"/>
    <w:basedOn w:val="Normal"/>
    <w:rsid w:val="00826680"/>
    <w:pPr>
      <w:widowControl/>
      <w:numPr>
        <w:ilvl w:val="5"/>
        <w:numId w:val="7"/>
      </w:numPr>
      <w:jc w:val="both"/>
    </w:pPr>
    <w:rPr>
      <w:rFonts w:ascii="Arial" w:hAnsi="Arial"/>
    </w:rPr>
  </w:style>
  <w:style w:type="paragraph" w:customStyle="1" w:styleId="LtrOutlineLevel7">
    <w:name w:val="!Ltr Outline Level 7"/>
    <w:aliases w:val="lo7"/>
    <w:basedOn w:val="Normal"/>
    <w:rsid w:val="00826680"/>
    <w:pPr>
      <w:widowControl/>
      <w:numPr>
        <w:ilvl w:val="6"/>
        <w:numId w:val="8"/>
      </w:numPr>
      <w:jc w:val="both"/>
    </w:pPr>
    <w:rPr>
      <w:rFonts w:ascii="Arial" w:hAnsi="Arial"/>
    </w:rPr>
  </w:style>
  <w:style w:type="paragraph" w:customStyle="1" w:styleId="LtrOutlineLevel8">
    <w:name w:val="!Ltr Outline Level 8"/>
    <w:aliases w:val="lo8"/>
    <w:basedOn w:val="Normal"/>
    <w:rsid w:val="00826680"/>
    <w:pPr>
      <w:widowControl/>
      <w:numPr>
        <w:ilvl w:val="7"/>
        <w:numId w:val="9"/>
      </w:numPr>
      <w:jc w:val="both"/>
    </w:pPr>
    <w:rPr>
      <w:rFonts w:ascii="Arial" w:hAnsi="Arial"/>
    </w:rPr>
  </w:style>
  <w:style w:type="paragraph" w:customStyle="1" w:styleId="LtrOutlineLevel9">
    <w:name w:val="!Ltr Outline Level 9"/>
    <w:aliases w:val="lo9"/>
    <w:basedOn w:val="Normal"/>
    <w:rsid w:val="00826680"/>
    <w:pPr>
      <w:widowControl/>
      <w:numPr>
        <w:ilvl w:val="8"/>
        <w:numId w:val="10"/>
      </w:numPr>
      <w:jc w:val="both"/>
    </w:pPr>
    <w:rPr>
      <w:rFonts w:ascii="Arial" w:hAnsi="Arial"/>
    </w:rPr>
  </w:style>
  <w:style w:type="paragraph" w:customStyle="1" w:styleId="PlAnswers1">
    <w:name w:val="!Pl Answers 1"/>
    <w:aliases w:val="pa1"/>
    <w:basedOn w:val="Normal"/>
    <w:rsid w:val="00826680"/>
    <w:pPr>
      <w:widowControl/>
      <w:numPr>
        <w:numId w:val="11"/>
      </w:numPr>
      <w:tabs>
        <w:tab w:val="clear" w:pos="360"/>
        <w:tab w:val="num" w:pos="720"/>
      </w:tabs>
      <w:spacing w:line="480" w:lineRule="auto"/>
      <w:ind w:left="720" w:hanging="720"/>
      <w:jc w:val="both"/>
      <w:outlineLvl w:val="0"/>
    </w:pPr>
  </w:style>
  <w:style w:type="paragraph" w:customStyle="1" w:styleId="PlAnswers2">
    <w:name w:val="!Pl Answers 2"/>
    <w:aliases w:val="pa2"/>
    <w:basedOn w:val="Normal"/>
    <w:rsid w:val="00826680"/>
    <w:pPr>
      <w:widowControl/>
      <w:numPr>
        <w:ilvl w:val="1"/>
        <w:numId w:val="12"/>
      </w:numPr>
      <w:jc w:val="both"/>
    </w:pPr>
  </w:style>
  <w:style w:type="paragraph" w:customStyle="1" w:styleId="PlAnswers3">
    <w:name w:val="!Pl Answers 3"/>
    <w:aliases w:val="pa3"/>
    <w:basedOn w:val="Normal"/>
    <w:rsid w:val="00826680"/>
    <w:pPr>
      <w:widowControl/>
      <w:numPr>
        <w:ilvl w:val="2"/>
        <w:numId w:val="13"/>
      </w:numPr>
      <w:jc w:val="both"/>
    </w:pPr>
  </w:style>
  <w:style w:type="paragraph" w:customStyle="1" w:styleId="PlAnswers4">
    <w:name w:val="!Pl Answers 4"/>
    <w:aliases w:val="pa4"/>
    <w:basedOn w:val="Normal"/>
    <w:rsid w:val="00826680"/>
    <w:pPr>
      <w:widowControl/>
      <w:numPr>
        <w:ilvl w:val="3"/>
        <w:numId w:val="14"/>
      </w:numPr>
      <w:jc w:val="both"/>
    </w:pPr>
  </w:style>
  <w:style w:type="paragraph" w:customStyle="1" w:styleId="PlAnswers5">
    <w:name w:val="!Pl Answers 5"/>
    <w:aliases w:val="pa5"/>
    <w:basedOn w:val="Normal"/>
    <w:rsid w:val="00826680"/>
    <w:pPr>
      <w:widowControl/>
      <w:numPr>
        <w:ilvl w:val="4"/>
        <w:numId w:val="15"/>
      </w:numPr>
      <w:jc w:val="both"/>
    </w:pPr>
  </w:style>
  <w:style w:type="paragraph" w:customStyle="1" w:styleId="PlAnswers6">
    <w:name w:val="!Pl Answers 6"/>
    <w:aliases w:val="pa6"/>
    <w:basedOn w:val="Normal"/>
    <w:rsid w:val="00826680"/>
    <w:pPr>
      <w:widowControl/>
      <w:numPr>
        <w:ilvl w:val="5"/>
        <w:numId w:val="16"/>
      </w:numPr>
      <w:jc w:val="both"/>
    </w:pPr>
  </w:style>
  <w:style w:type="paragraph" w:customStyle="1" w:styleId="PlAnswers7">
    <w:name w:val="!Pl Answers 7"/>
    <w:aliases w:val="pa7"/>
    <w:basedOn w:val="Normal"/>
    <w:rsid w:val="00826680"/>
    <w:pPr>
      <w:widowControl/>
      <w:numPr>
        <w:ilvl w:val="6"/>
        <w:numId w:val="17"/>
      </w:numPr>
      <w:jc w:val="both"/>
    </w:pPr>
  </w:style>
  <w:style w:type="paragraph" w:customStyle="1" w:styleId="PlAnswers8">
    <w:name w:val="!Pl Answers 8"/>
    <w:aliases w:val="pa8"/>
    <w:basedOn w:val="Normal"/>
    <w:rsid w:val="00826680"/>
    <w:pPr>
      <w:widowControl/>
      <w:numPr>
        <w:ilvl w:val="7"/>
        <w:numId w:val="18"/>
      </w:numPr>
      <w:jc w:val="both"/>
    </w:pPr>
  </w:style>
  <w:style w:type="paragraph" w:customStyle="1" w:styleId="PlAnswers9">
    <w:name w:val="!Pl Answers 9"/>
    <w:aliases w:val="pa9"/>
    <w:basedOn w:val="Normal"/>
    <w:rsid w:val="00826680"/>
    <w:pPr>
      <w:widowControl/>
      <w:numPr>
        <w:ilvl w:val="8"/>
        <w:numId w:val="19"/>
      </w:numPr>
      <w:jc w:val="both"/>
    </w:pPr>
  </w:style>
  <w:style w:type="paragraph" w:customStyle="1" w:styleId="LtrBodyTextLeftMargin">
    <w:name w:val="!Ltr Body Text Left Margin"/>
    <w:aliases w:val="lbtlm"/>
    <w:basedOn w:val="Normal"/>
    <w:rsid w:val="00826680"/>
    <w:pPr>
      <w:widowControl/>
      <w:spacing w:after="240"/>
      <w:jc w:val="both"/>
    </w:pPr>
    <w:rPr>
      <w:rFonts w:ascii="Arial" w:hAnsi="Arial"/>
    </w:rPr>
  </w:style>
  <w:style w:type="paragraph" w:customStyle="1" w:styleId="PlInt1">
    <w:name w:val="!Pl Int 1"/>
    <w:aliases w:val="pi1"/>
    <w:basedOn w:val="Normal"/>
    <w:rsid w:val="00826680"/>
    <w:pPr>
      <w:widowControl/>
      <w:numPr>
        <w:numId w:val="20"/>
      </w:numPr>
      <w:spacing w:after="240"/>
      <w:jc w:val="both"/>
    </w:pPr>
  </w:style>
  <w:style w:type="paragraph" w:customStyle="1" w:styleId="PlInt2">
    <w:name w:val="!Pl Int 2"/>
    <w:aliases w:val="pi2"/>
    <w:basedOn w:val="Normal"/>
    <w:rsid w:val="00826680"/>
    <w:pPr>
      <w:widowControl/>
      <w:numPr>
        <w:ilvl w:val="1"/>
        <w:numId w:val="21"/>
      </w:numPr>
      <w:jc w:val="both"/>
    </w:pPr>
  </w:style>
  <w:style w:type="paragraph" w:customStyle="1" w:styleId="PlInt3">
    <w:name w:val="!Pl Int 3"/>
    <w:aliases w:val="pi3"/>
    <w:basedOn w:val="Normal"/>
    <w:rsid w:val="00826680"/>
    <w:pPr>
      <w:widowControl/>
      <w:numPr>
        <w:ilvl w:val="2"/>
        <w:numId w:val="22"/>
      </w:numPr>
      <w:jc w:val="both"/>
    </w:pPr>
  </w:style>
  <w:style w:type="paragraph" w:customStyle="1" w:styleId="PlInt4">
    <w:name w:val="!Pl Int 4"/>
    <w:aliases w:val="pi4"/>
    <w:basedOn w:val="Normal"/>
    <w:rsid w:val="00826680"/>
    <w:pPr>
      <w:widowControl/>
      <w:numPr>
        <w:ilvl w:val="3"/>
        <w:numId w:val="23"/>
      </w:numPr>
      <w:jc w:val="both"/>
    </w:pPr>
  </w:style>
  <w:style w:type="paragraph" w:customStyle="1" w:styleId="PlInt5">
    <w:name w:val="!Pl Int 5"/>
    <w:aliases w:val="pi5"/>
    <w:basedOn w:val="Normal"/>
    <w:rsid w:val="00826680"/>
    <w:pPr>
      <w:widowControl/>
      <w:numPr>
        <w:ilvl w:val="4"/>
        <w:numId w:val="24"/>
      </w:numPr>
      <w:jc w:val="both"/>
    </w:pPr>
  </w:style>
  <w:style w:type="paragraph" w:customStyle="1" w:styleId="PlInt6">
    <w:name w:val="!Pl Int 6"/>
    <w:aliases w:val="pi6"/>
    <w:basedOn w:val="Normal"/>
    <w:rsid w:val="00826680"/>
    <w:pPr>
      <w:widowControl/>
      <w:numPr>
        <w:ilvl w:val="5"/>
        <w:numId w:val="25"/>
      </w:numPr>
      <w:jc w:val="both"/>
    </w:pPr>
  </w:style>
  <w:style w:type="paragraph" w:customStyle="1" w:styleId="PlInt7">
    <w:name w:val="!Pl Int 7"/>
    <w:aliases w:val="pi7"/>
    <w:basedOn w:val="Normal"/>
    <w:rsid w:val="00826680"/>
    <w:pPr>
      <w:widowControl/>
      <w:numPr>
        <w:ilvl w:val="6"/>
        <w:numId w:val="26"/>
      </w:numPr>
      <w:jc w:val="both"/>
    </w:pPr>
  </w:style>
  <w:style w:type="paragraph" w:customStyle="1" w:styleId="PlInt8">
    <w:name w:val="!Pl Int 8"/>
    <w:aliases w:val="pi8"/>
    <w:basedOn w:val="Normal"/>
    <w:rsid w:val="00826680"/>
    <w:pPr>
      <w:widowControl/>
      <w:numPr>
        <w:ilvl w:val="7"/>
        <w:numId w:val="27"/>
      </w:numPr>
      <w:jc w:val="both"/>
    </w:pPr>
  </w:style>
  <w:style w:type="paragraph" w:customStyle="1" w:styleId="PlInt9">
    <w:name w:val="!Pl Int 9"/>
    <w:aliases w:val="pi9"/>
    <w:basedOn w:val="Normal"/>
    <w:rsid w:val="00826680"/>
    <w:pPr>
      <w:widowControl/>
      <w:numPr>
        <w:ilvl w:val="8"/>
        <w:numId w:val="28"/>
      </w:numPr>
      <w:jc w:val="both"/>
    </w:pPr>
  </w:style>
  <w:style w:type="paragraph" w:customStyle="1" w:styleId="PlIntAns1">
    <w:name w:val="!Pl Int Ans 1"/>
    <w:aliases w:val="pia1"/>
    <w:basedOn w:val="Normal"/>
    <w:rsid w:val="00826680"/>
    <w:pPr>
      <w:widowControl/>
      <w:numPr>
        <w:numId w:val="29"/>
      </w:numPr>
      <w:jc w:val="both"/>
    </w:pPr>
  </w:style>
  <w:style w:type="paragraph" w:customStyle="1" w:styleId="PlIntAns2">
    <w:name w:val="!Pl Int Ans 2"/>
    <w:aliases w:val="pia2"/>
    <w:basedOn w:val="Normal"/>
    <w:rsid w:val="00826680"/>
    <w:pPr>
      <w:widowControl/>
      <w:numPr>
        <w:ilvl w:val="1"/>
        <w:numId w:val="30"/>
      </w:numPr>
    </w:pPr>
  </w:style>
  <w:style w:type="paragraph" w:customStyle="1" w:styleId="PlIntAns3">
    <w:name w:val="!Pl Int Ans 3"/>
    <w:aliases w:val="pia3"/>
    <w:basedOn w:val="Normal"/>
    <w:rsid w:val="00826680"/>
    <w:pPr>
      <w:widowControl/>
      <w:numPr>
        <w:ilvl w:val="2"/>
        <w:numId w:val="31"/>
      </w:numPr>
    </w:pPr>
  </w:style>
  <w:style w:type="paragraph" w:customStyle="1" w:styleId="DepoIndexTabs">
    <w:name w:val="!Depo Index Tabs"/>
    <w:aliases w:val="dita"/>
    <w:basedOn w:val="Normal"/>
    <w:rsid w:val="00826680"/>
    <w:pPr>
      <w:widowControl/>
      <w:tabs>
        <w:tab w:val="left" w:pos="1440"/>
      </w:tabs>
      <w:spacing w:after="240"/>
      <w:ind w:left="1440" w:hanging="1440"/>
    </w:pPr>
  </w:style>
  <w:style w:type="paragraph" w:customStyle="1" w:styleId="DepoIndexTitle">
    <w:name w:val="!Depo Index Title"/>
    <w:aliases w:val="dit"/>
    <w:basedOn w:val="Normal"/>
    <w:next w:val="PlHeading2"/>
    <w:rsid w:val="00826680"/>
    <w:pPr>
      <w:widowControl/>
      <w:jc w:val="center"/>
    </w:pPr>
    <w:rPr>
      <w:b/>
      <w:iCs/>
      <w:caps/>
    </w:rPr>
  </w:style>
  <w:style w:type="paragraph" w:customStyle="1" w:styleId="DepoOutline1">
    <w:name w:val="!Depo Outline 1"/>
    <w:aliases w:val="do1"/>
    <w:basedOn w:val="Normal"/>
    <w:rsid w:val="00826680"/>
    <w:pPr>
      <w:numPr>
        <w:numId w:val="33"/>
      </w:numPr>
    </w:pPr>
  </w:style>
  <w:style w:type="paragraph" w:customStyle="1" w:styleId="DepoOutline2">
    <w:name w:val="!Depo Outline 2"/>
    <w:aliases w:val="do2"/>
    <w:basedOn w:val="Normal"/>
    <w:rsid w:val="00826680"/>
    <w:pPr>
      <w:numPr>
        <w:ilvl w:val="1"/>
        <w:numId w:val="33"/>
      </w:numPr>
    </w:pPr>
  </w:style>
  <w:style w:type="paragraph" w:customStyle="1" w:styleId="DepoOutline3">
    <w:name w:val="!Depo Outline 3"/>
    <w:aliases w:val="do3"/>
    <w:basedOn w:val="Normal"/>
    <w:rsid w:val="00826680"/>
    <w:pPr>
      <w:numPr>
        <w:ilvl w:val="2"/>
        <w:numId w:val="33"/>
      </w:numPr>
    </w:pPr>
  </w:style>
  <w:style w:type="paragraph" w:styleId="Header">
    <w:name w:val="header"/>
    <w:basedOn w:val="Normal"/>
    <w:rsid w:val="008266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668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826680"/>
    <w:pPr>
      <w:ind w:firstLine="720"/>
    </w:pPr>
  </w:style>
  <w:style w:type="character" w:styleId="PageNumber">
    <w:name w:val="page number"/>
    <w:rsid w:val="003F3AB6"/>
    <w:rPr>
      <w:rFonts w:cs="Times New Roman"/>
    </w:rPr>
  </w:style>
  <w:style w:type="paragraph" w:styleId="BalloonText">
    <w:name w:val="Balloon Text"/>
    <w:basedOn w:val="Normal"/>
    <w:semiHidden/>
    <w:rsid w:val="00963FF4"/>
    <w:rPr>
      <w:rFonts w:ascii="Tahoma" w:hAnsi="Tahoma" w:cs="Tahoma"/>
      <w:sz w:val="16"/>
      <w:szCs w:val="16"/>
    </w:rPr>
  </w:style>
  <w:style w:type="character" w:styleId="Hyperlink">
    <w:name w:val="Hyperlink"/>
    <w:rsid w:val="00F46974"/>
    <w:rPr>
      <w:color w:val="0000FF"/>
      <w:u w:val="single"/>
    </w:rPr>
  </w:style>
  <w:style w:type="character" w:styleId="FollowedHyperlink">
    <w:name w:val="FollowedHyperlink"/>
    <w:rsid w:val="00451BB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45E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731A0"/>
  </w:style>
  <w:style w:type="character" w:customStyle="1" w:styleId="aqj">
    <w:name w:val="aqj"/>
    <w:basedOn w:val="DefaultParagraphFont"/>
    <w:rsid w:val="00073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ograms\WordTemplates\RPS%20New%20Blan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FACE-596A-4D35-9EF4-025C149C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RPS New Blank.dot</Template>
  <TotalTime>0</TotalTime>
  <Pages>5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Board Meeting 2008 (00475306).DOC</vt:lpstr>
    </vt:vector>
  </TitlesOfParts>
  <Company>RPS</Company>
  <LinksUpToDate>false</LinksUpToDate>
  <CharactersWithSpaces>7191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Board Meeting 2008 (00475306).DOC</dc:title>
  <dc:subject>00475306.DOC;1</dc:subject>
  <dc:creator>betty.rizos</dc:creator>
  <cp:lastModifiedBy>Schwegmann, Cindy</cp:lastModifiedBy>
  <cp:revision>2</cp:revision>
  <cp:lastPrinted>2019-05-14T20:49:00Z</cp:lastPrinted>
  <dcterms:created xsi:type="dcterms:W3CDTF">2019-05-30T17:40:00Z</dcterms:created>
  <dcterms:modified xsi:type="dcterms:W3CDTF">2019-05-30T17:40:00Z</dcterms:modified>
</cp:coreProperties>
</file>